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44" w:rsidRPr="00755B3B" w:rsidRDefault="00583944" w:rsidP="00903E89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2F2F31"/>
          <w:spacing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15pt;margin-top:-14.3pt;width:804.25pt;height:565.05pt;z-index:251658240">
            <v:imagedata r:id="rId7" o:title="" croptop="7161f" cropbottom="2565f" cropleft="4131f"/>
          </v:shape>
        </w:pict>
      </w:r>
      <w:r w:rsidRPr="00755B3B">
        <w:rPr>
          <w:b/>
          <w:bCs/>
          <w:color w:val="2F2F31"/>
          <w:spacing w:val="40"/>
        </w:rPr>
        <w:t>МУНИЦИПАЛЬНОЕ БЮДЖЕТНОЕ УЧРЕЖДЕНИЕ</w:t>
      </w:r>
    </w:p>
    <w:p w:rsidR="00583944" w:rsidRPr="00755B3B" w:rsidRDefault="00583944" w:rsidP="00903E89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2F2F31"/>
          <w:spacing w:val="40"/>
        </w:rPr>
      </w:pPr>
      <w:r w:rsidRPr="00755B3B">
        <w:rPr>
          <w:b/>
          <w:bCs/>
          <w:color w:val="2F2F31"/>
          <w:spacing w:val="40"/>
        </w:rPr>
        <w:t>ДОПОЛНИТЕЛЬНОГО ОБРАЗОВАНИЯ</w:t>
      </w:r>
    </w:p>
    <w:p w:rsidR="00583944" w:rsidRPr="00755B3B" w:rsidRDefault="00583944" w:rsidP="00903E89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2F2F31"/>
          <w:spacing w:val="40"/>
        </w:rPr>
      </w:pPr>
      <w:r w:rsidRPr="00755B3B">
        <w:rPr>
          <w:b/>
          <w:bCs/>
          <w:color w:val="2F2F31"/>
          <w:spacing w:val="40"/>
        </w:rPr>
        <w:t>«СТАНЦИЯ ЮНЫХ ТЕХНИКОВ» Г. ВОЛГОДОНСКА</w:t>
      </w:r>
    </w:p>
    <w:p w:rsidR="00583944" w:rsidRPr="00755B3B" w:rsidRDefault="00583944" w:rsidP="00903E89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2F2F31"/>
          <w:spacing w:val="40"/>
        </w:rPr>
      </w:pPr>
    </w:p>
    <w:p w:rsidR="00583944" w:rsidRPr="00755B3B" w:rsidRDefault="00583944" w:rsidP="00903E89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2F2F31"/>
          <w:spacing w:val="40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583944" w:rsidRPr="00AA766D">
        <w:tc>
          <w:tcPr>
            <w:tcW w:w="4927" w:type="dxa"/>
          </w:tcPr>
          <w:p w:rsidR="00583944" w:rsidRPr="00AA766D" w:rsidRDefault="00583944" w:rsidP="008006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color w:val="2F2F31"/>
              </w:rPr>
            </w:pPr>
            <w:r w:rsidRPr="00AA766D">
              <w:rPr>
                <w:color w:val="2F2F31"/>
              </w:rPr>
              <w:t>Рассмотрено</w:t>
            </w:r>
          </w:p>
          <w:p w:rsidR="00583944" w:rsidRPr="00AA766D" w:rsidRDefault="00583944" w:rsidP="008006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color w:val="2F2F31"/>
              </w:rPr>
            </w:pPr>
            <w:r w:rsidRPr="00AA766D">
              <w:rPr>
                <w:color w:val="2F2F31"/>
              </w:rPr>
              <w:t>на заседании методического совета</w:t>
            </w:r>
          </w:p>
          <w:p w:rsidR="00583944" w:rsidRPr="00AA766D" w:rsidRDefault="00583944" w:rsidP="008006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color w:val="2F2F31"/>
              </w:rPr>
            </w:pPr>
            <w:r w:rsidRPr="00AA766D">
              <w:rPr>
                <w:color w:val="2F2F31"/>
              </w:rPr>
              <w:t>Протокол от ____________№_____</w:t>
            </w:r>
          </w:p>
          <w:p w:rsidR="00583944" w:rsidRPr="00AA766D" w:rsidRDefault="00583944" w:rsidP="008006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color w:val="2F2F31"/>
              </w:rPr>
            </w:pPr>
          </w:p>
        </w:tc>
        <w:tc>
          <w:tcPr>
            <w:tcW w:w="4927" w:type="dxa"/>
          </w:tcPr>
          <w:p w:rsidR="00583944" w:rsidRPr="00AA766D" w:rsidRDefault="00583944" w:rsidP="008006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color w:val="2F2F31"/>
              </w:rPr>
            </w:pPr>
            <w:r w:rsidRPr="00AA766D">
              <w:rPr>
                <w:color w:val="2F2F31"/>
              </w:rPr>
              <w:t>Утверждено</w:t>
            </w:r>
          </w:p>
          <w:p w:rsidR="00583944" w:rsidRPr="00AA766D" w:rsidRDefault="00583944" w:rsidP="008006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color w:val="2F2F31"/>
              </w:rPr>
            </w:pPr>
            <w:r w:rsidRPr="00AA766D">
              <w:rPr>
                <w:color w:val="2F2F31"/>
              </w:rPr>
              <w:t>на заседании педагогического совета</w:t>
            </w:r>
          </w:p>
          <w:p w:rsidR="00583944" w:rsidRPr="00AA766D" w:rsidRDefault="00583944" w:rsidP="008006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color w:val="2F2F31"/>
              </w:rPr>
            </w:pPr>
            <w:r w:rsidRPr="00AA766D">
              <w:rPr>
                <w:color w:val="2F2F31"/>
              </w:rPr>
              <w:t>Протокол от ____________№_____</w:t>
            </w:r>
          </w:p>
          <w:p w:rsidR="00583944" w:rsidRPr="00AA766D" w:rsidRDefault="00583944" w:rsidP="008006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color w:val="2F2F31"/>
              </w:rPr>
            </w:pPr>
          </w:p>
          <w:p w:rsidR="00583944" w:rsidRPr="00AA766D" w:rsidRDefault="00583944" w:rsidP="008006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color w:val="2F2F31"/>
              </w:rPr>
            </w:pPr>
          </w:p>
        </w:tc>
      </w:tr>
      <w:tr w:rsidR="00583944" w:rsidRPr="00AA766D">
        <w:tc>
          <w:tcPr>
            <w:tcW w:w="4927" w:type="dxa"/>
          </w:tcPr>
          <w:p w:rsidR="00583944" w:rsidRPr="00AA766D" w:rsidRDefault="00583944" w:rsidP="008006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color w:val="2F2F31"/>
              </w:rPr>
            </w:pPr>
          </w:p>
        </w:tc>
        <w:tc>
          <w:tcPr>
            <w:tcW w:w="4927" w:type="dxa"/>
          </w:tcPr>
          <w:p w:rsidR="00583944" w:rsidRPr="00AA766D" w:rsidRDefault="00583944" w:rsidP="008006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color w:val="2F2F31"/>
              </w:rPr>
            </w:pPr>
            <w:r w:rsidRPr="00AA766D">
              <w:rPr>
                <w:color w:val="2F2F31"/>
              </w:rPr>
              <w:t>УТВЕРЖДАЮ</w:t>
            </w:r>
          </w:p>
          <w:p w:rsidR="00583944" w:rsidRPr="00AA766D" w:rsidRDefault="00583944" w:rsidP="008006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color w:val="2F2F31"/>
              </w:rPr>
            </w:pPr>
            <w:r w:rsidRPr="00AA766D">
              <w:rPr>
                <w:color w:val="2F2F31"/>
              </w:rPr>
              <w:t>Директор МБУДО</w:t>
            </w:r>
          </w:p>
          <w:p w:rsidR="00583944" w:rsidRPr="00AA766D" w:rsidRDefault="00583944" w:rsidP="008006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color w:val="2F2F31"/>
              </w:rPr>
            </w:pPr>
            <w:r w:rsidRPr="00AA766D">
              <w:rPr>
                <w:color w:val="2F2F31"/>
              </w:rPr>
              <w:t>«Станция юных техников»</w:t>
            </w:r>
          </w:p>
          <w:p w:rsidR="00583944" w:rsidRPr="00AA766D" w:rsidRDefault="00583944" w:rsidP="008006CE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center"/>
              <w:rPr>
                <w:color w:val="2F2F31"/>
              </w:rPr>
            </w:pPr>
            <w:r w:rsidRPr="00AA766D">
              <w:rPr>
                <w:color w:val="2F2F31"/>
              </w:rPr>
              <w:t>г. Волгодонска</w:t>
            </w:r>
          </w:p>
          <w:p w:rsidR="00583944" w:rsidRPr="00AA766D" w:rsidRDefault="00583944" w:rsidP="008006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color w:val="2F2F31"/>
              </w:rPr>
            </w:pPr>
            <w:r w:rsidRPr="00AA766D">
              <w:rPr>
                <w:color w:val="2F2F31"/>
              </w:rPr>
              <w:t>__________ Л.В.Рязанкина</w:t>
            </w:r>
          </w:p>
          <w:p w:rsidR="00583944" w:rsidRPr="00AA766D" w:rsidRDefault="00583944" w:rsidP="008006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color w:val="2F2F31"/>
              </w:rPr>
            </w:pPr>
            <w:r w:rsidRPr="00AA766D">
              <w:rPr>
                <w:color w:val="2F2F31"/>
              </w:rPr>
              <w:t>«___» ______ 20__ г.</w:t>
            </w:r>
          </w:p>
          <w:p w:rsidR="00583944" w:rsidRPr="00AA766D" w:rsidRDefault="00583944" w:rsidP="008006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color w:val="2F2F31"/>
              </w:rPr>
            </w:pPr>
          </w:p>
          <w:p w:rsidR="00583944" w:rsidRPr="00AA766D" w:rsidRDefault="00583944" w:rsidP="008006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color w:val="2F2F31"/>
              </w:rPr>
            </w:pPr>
          </w:p>
        </w:tc>
      </w:tr>
    </w:tbl>
    <w:p w:rsidR="00583944" w:rsidRPr="00AA766D" w:rsidRDefault="00583944" w:rsidP="00903E89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2F2F31"/>
        </w:rPr>
      </w:pPr>
    </w:p>
    <w:p w:rsidR="00583944" w:rsidRPr="00755B3B" w:rsidRDefault="00583944" w:rsidP="00903E89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b/>
          <w:bCs/>
          <w:color w:val="2F2F31"/>
          <w:sz w:val="32"/>
          <w:szCs w:val="32"/>
        </w:rPr>
      </w:pPr>
      <w:r w:rsidRPr="00755B3B">
        <w:rPr>
          <w:b/>
          <w:bCs/>
          <w:color w:val="2F2F31"/>
          <w:sz w:val="32"/>
          <w:szCs w:val="32"/>
        </w:rPr>
        <w:t>ДОПОЛНИТЕЛЬНАЯ ОБЩЕОБРАЗОВАТЕЛЬНАЯ</w:t>
      </w:r>
      <w:r w:rsidRPr="00755B3B">
        <w:rPr>
          <w:b/>
          <w:bCs/>
          <w:color w:val="2F2F31"/>
          <w:sz w:val="32"/>
          <w:szCs w:val="32"/>
        </w:rPr>
        <w:br/>
        <w:t>ОБЩЕРАЗВИВАЮЩАЯ ПРОГРАММА</w:t>
      </w:r>
    </w:p>
    <w:p w:rsidR="00583944" w:rsidRPr="006E14CF" w:rsidRDefault="00583944" w:rsidP="00903E89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b/>
          <w:bCs/>
          <w:color w:val="2F2F31"/>
          <w:sz w:val="32"/>
          <w:szCs w:val="32"/>
        </w:rPr>
      </w:pPr>
      <w:r w:rsidRPr="006E14CF">
        <w:rPr>
          <w:b/>
          <w:bCs/>
          <w:color w:val="1D1B11"/>
          <w:kern w:val="2"/>
          <w:sz w:val="32"/>
          <w:szCs w:val="32"/>
        </w:rPr>
        <w:t>«Проектная деятельность»</w:t>
      </w:r>
      <w:r w:rsidRPr="006E14CF">
        <w:rPr>
          <w:color w:val="1D1B11"/>
          <w:kern w:val="2"/>
          <w:sz w:val="32"/>
          <w:szCs w:val="32"/>
        </w:rPr>
        <w:t xml:space="preserve">  </w:t>
      </w:r>
    </w:p>
    <w:p w:rsidR="00583944" w:rsidRPr="00E34961" w:rsidRDefault="00583944" w:rsidP="0052052D">
      <w:pPr>
        <w:tabs>
          <w:tab w:val="left" w:pos="6697"/>
        </w:tabs>
        <w:rPr>
          <w:b/>
          <w:bCs/>
          <w:color w:val="2F2F31"/>
          <w:sz w:val="32"/>
          <w:szCs w:val="32"/>
        </w:rPr>
      </w:pPr>
      <w:r>
        <w:rPr>
          <w:color w:val="2F2F31"/>
        </w:rPr>
        <w:tab/>
      </w:r>
      <w:r w:rsidRPr="00E34961">
        <w:rPr>
          <w:b/>
          <w:bCs/>
          <w:color w:val="2F2F31"/>
        </w:rPr>
        <w:t>На 2020-2021 учебный год</w:t>
      </w:r>
    </w:p>
    <w:p w:rsidR="00583944" w:rsidRPr="00E34961" w:rsidRDefault="00583944" w:rsidP="00E34961">
      <w:pPr>
        <w:jc w:val="center"/>
        <w:rPr>
          <w:b/>
          <w:bCs/>
          <w:color w:val="2F2F31"/>
        </w:rPr>
      </w:pPr>
      <w:r>
        <w:rPr>
          <w:b/>
          <w:bCs/>
          <w:color w:val="2F2F31"/>
        </w:rPr>
        <w:t xml:space="preserve">Объединение </w:t>
      </w:r>
      <w:r w:rsidRPr="00E34961">
        <w:rPr>
          <w:b/>
          <w:bCs/>
          <w:color w:val="2F2F31"/>
        </w:rPr>
        <w:t>«Юный психолог»  1 группа</w:t>
      </w:r>
    </w:p>
    <w:p w:rsidR="00583944" w:rsidRDefault="00583944" w:rsidP="00E34961">
      <w:pPr>
        <w:jc w:val="right"/>
        <w:rPr>
          <w:color w:val="2F2F31"/>
        </w:rPr>
      </w:pPr>
    </w:p>
    <w:p w:rsidR="00583944" w:rsidRPr="00755B3B" w:rsidRDefault="00583944" w:rsidP="00E34961">
      <w:pPr>
        <w:jc w:val="right"/>
        <w:rPr>
          <w:color w:val="2F2F31"/>
        </w:rPr>
      </w:pPr>
      <w:r w:rsidRPr="00755B3B">
        <w:rPr>
          <w:color w:val="2F2F31"/>
        </w:rPr>
        <w:t xml:space="preserve">Срок реализации </w:t>
      </w:r>
    </w:p>
    <w:p w:rsidR="00583944" w:rsidRPr="00AA766D" w:rsidRDefault="00583944" w:rsidP="00903E89">
      <w:pPr>
        <w:jc w:val="right"/>
        <w:rPr>
          <w:color w:val="2F2F31"/>
        </w:rPr>
      </w:pPr>
      <w:r w:rsidRPr="00755B3B">
        <w:rPr>
          <w:color w:val="2F2F31"/>
        </w:rPr>
        <w:t>1 год</w:t>
      </w:r>
    </w:p>
    <w:p w:rsidR="00583944" w:rsidRDefault="00583944" w:rsidP="00903E89">
      <w:pPr>
        <w:jc w:val="right"/>
        <w:rPr>
          <w:color w:val="2F2F31"/>
          <w:sz w:val="28"/>
          <w:szCs w:val="28"/>
        </w:rPr>
      </w:pPr>
    </w:p>
    <w:p w:rsidR="00583944" w:rsidRPr="00755B3B" w:rsidRDefault="00583944" w:rsidP="00903E89">
      <w:pPr>
        <w:jc w:val="right"/>
        <w:rPr>
          <w:color w:val="2F2F31"/>
          <w:sz w:val="28"/>
          <w:szCs w:val="28"/>
        </w:rPr>
      </w:pPr>
      <w:r w:rsidRPr="00755B3B">
        <w:rPr>
          <w:color w:val="2F2F31"/>
          <w:sz w:val="28"/>
          <w:szCs w:val="28"/>
        </w:rPr>
        <w:t>Автор:</w:t>
      </w:r>
    </w:p>
    <w:p w:rsidR="00583944" w:rsidRDefault="00583944" w:rsidP="00903E89">
      <w:pPr>
        <w:jc w:val="right"/>
        <w:rPr>
          <w:color w:val="2F2F31"/>
          <w:sz w:val="28"/>
          <w:szCs w:val="28"/>
        </w:rPr>
      </w:pPr>
      <w:r>
        <w:rPr>
          <w:color w:val="2F2F31"/>
          <w:sz w:val="28"/>
          <w:szCs w:val="28"/>
        </w:rPr>
        <w:t>Ромаданова Таисья Николаевна</w:t>
      </w:r>
    </w:p>
    <w:p w:rsidR="00583944" w:rsidRPr="00755B3B" w:rsidRDefault="00583944" w:rsidP="00903E89">
      <w:pPr>
        <w:jc w:val="right"/>
        <w:rPr>
          <w:color w:val="2F2F31"/>
        </w:rPr>
      </w:pPr>
      <w:r w:rsidRPr="00755B3B">
        <w:rPr>
          <w:color w:val="2F2F31"/>
        </w:rPr>
        <w:t>педагог дополнительного образования</w:t>
      </w:r>
    </w:p>
    <w:p w:rsidR="00583944" w:rsidRPr="00755B3B" w:rsidRDefault="00583944" w:rsidP="00903E89">
      <w:pPr>
        <w:jc w:val="right"/>
        <w:rPr>
          <w:color w:val="2F2F31"/>
          <w:sz w:val="28"/>
          <w:szCs w:val="28"/>
        </w:rPr>
      </w:pPr>
      <w:r>
        <w:rPr>
          <w:color w:val="2F2F31"/>
          <w:sz w:val="28"/>
          <w:szCs w:val="28"/>
        </w:rPr>
        <w:t xml:space="preserve">первой </w:t>
      </w:r>
      <w:r w:rsidRPr="00755B3B">
        <w:rPr>
          <w:color w:val="2F2F31"/>
          <w:sz w:val="28"/>
          <w:szCs w:val="28"/>
        </w:rPr>
        <w:t xml:space="preserve"> категории</w:t>
      </w:r>
      <w:r w:rsidRPr="00755B3B">
        <w:rPr>
          <w:color w:val="2F2F31"/>
          <w:sz w:val="28"/>
          <w:szCs w:val="28"/>
        </w:rPr>
        <w:br/>
      </w:r>
    </w:p>
    <w:p w:rsidR="00583944" w:rsidRPr="00755B3B" w:rsidRDefault="00583944" w:rsidP="00903E89">
      <w:pPr>
        <w:rPr>
          <w:color w:val="2F2F31"/>
          <w:sz w:val="28"/>
          <w:szCs w:val="28"/>
        </w:rPr>
      </w:pPr>
    </w:p>
    <w:p w:rsidR="00583944" w:rsidRPr="00755B3B" w:rsidRDefault="00583944" w:rsidP="00903E89">
      <w:pPr>
        <w:jc w:val="center"/>
        <w:rPr>
          <w:color w:val="2F2F31"/>
          <w:sz w:val="28"/>
          <w:szCs w:val="28"/>
        </w:rPr>
      </w:pPr>
      <w:r w:rsidRPr="00755B3B">
        <w:rPr>
          <w:color w:val="2F2F31"/>
          <w:sz w:val="28"/>
          <w:szCs w:val="28"/>
        </w:rPr>
        <w:t>Волгодонск</w:t>
      </w:r>
    </w:p>
    <w:p w:rsidR="00583944" w:rsidRPr="00AA5B2E" w:rsidRDefault="00583944" w:rsidP="00AA5B2E">
      <w:pPr>
        <w:jc w:val="center"/>
        <w:rPr>
          <w:color w:val="2F2F31"/>
          <w:sz w:val="28"/>
          <w:szCs w:val="28"/>
        </w:rPr>
        <w:sectPr w:rsidR="00583944" w:rsidRPr="00AA5B2E" w:rsidSect="00903E89">
          <w:headerReference w:type="default" r:id="rId8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  <w:r w:rsidRPr="00755B3B">
        <w:rPr>
          <w:color w:val="2F2F31"/>
          <w:sz w:val="28"/>
          <w:szCs w:val="28"/>
        </w:rPr>
        <w:t>2020</w:t>
      </w:r>
    </w:p>
    <w:p w:rsidR="00583944" w:rsidRPr="00FE52C1" w:rsidRDefault="00583944" w:rsidP="00AA5B2E">
      <w:pPr>
        <w:rPr>
          <w:b/>
          <w:bCs/>
          <w:color w:val="1D1B11"/>
          <w:sz w:val="28"/>
          <w:szCs w:val="28"/>
        </w:rPr>
      </w:pPr>
    </w:p>
    <w:p w:rsidR="00583944" w:rsidRPr="00FE52C1" w:rsidRDefault="00583944" w:rsidP="00C8110C">
      <w:pPr>
        <w:jc w:val="center"/>
        <w:rPr>
          <w:b/>
          <w:bCs/>
          <w:color w:val="1D1B11"/>
          <w:sz w:val="28"/>
          <w:szCs w:val="28"/>
        </w:rPr>
      </w:pPr>
      <w:r w:rsidRPr="00FE52C1">
        <w:rPr>
          <w:b/>
          <w:bCs/>
          <w:color w:val="1D1B11"/>
          <w:sz w:val="28"/>
          <w:szCs w:val="28"/>
        </w:rPr>
        <w:t>ПОЯСНИТЕЛЬНАЯ ЗАПИСКА</w:t>
      </w:r>
    </w:p>
    <w:p w:rsidR="00583944" w:rsidRDefault="00583944" w:rsidP="00C8110C">
      <w:pPr>
        <w:ind w:firstLine="12"/>
        <w:jc w:val="center"/>
        <w:rPr>
          <w:b/>
          <w:bCs/>
          <w:color w:val="1D1B11"/>
          <w:sz w:val="28"/>
          <w:szCs w:val="28"/>
        </w:rPr>
      </w:pPr>
      <w:r w:rsidRPr="00FE52C1">
        <w:rPr>
          <w:b/>
          <w:bCs/>
          <w:color w:val="1D1B11"/>
          <w:sz w:val="28"/>
          <w:szCs w:val="28"/>
        </w:rPr>
        <w:t>К</w:t>
      </w:r>
      <w:r>
        <w:rPr>
          <w:b/>
          <w:bCs/>
          <w:color w:val="1D1B11"/>
          <w:sz w:val="28"/>
          <w:szCs w:val="28"/>
        </w:rPr>
        <w:t xml:space="preserve"> дополнительной общеобразовательной  программе</w:t>
      </w:r>
    </w:p>
    <w:p w:rsidR="00583944" w:rsidRDefault="00583944" w:rsidP="00C8110C">
      <w:pPr>
        <w:ind w:firstLine="12"/>
        <w:jc w:val="center"/>
        <w:rPr>
          <w:b/>
          <w:bCs/>
          <w:color w:val="1D1B11"/>
          <w:sz w:val="28"/>
          <w:szCs w:val="28"/>
        </w:rPr>
      </w:pPr>
      <w:r w:rsidRPr="006E14CF">
        <w:rPr>
          <w:b/>
          <w:bCs/>
          <w:color w:val="1D1B11"/>
          <w:kern w:val="2"/>
          <w:sz w:val="28"/>
          <w:szCs w:val="28"/>
        </w:rPr>
        <w:t>«Проектная деятельность»</w:t>
      </w:r>
      <w:r w:rsidRPr="00FE52C1">
        <w:rPr>
          <w:color w:val="1D1B11"/>
          <w:kern w:val="2"/>
          <w:sz w:val="28"/>
          <w:szCs w:val="28"/>
        </w:rPr>
        <w:t xml:space="preserve">  </w:t>
      </w:r>
    </w:p>
    <w:p w:rsidR="00583944" w:rsidRPr="00FE52C1" w:rsidRDefault="00583944" w:rsidP="006E14CF">
      <w:pPr>
        <w:ind w:firstLine="12"/>
        <w:jc w:val="center"/>
        <w:rPr>
          <w:b/>
          <w:bCs/>
          <w:color w:val="1D1B11"/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>Срок реализации – 1 год</w:t>
      </w:r>
    </w:p>
    <w:p w:rsidR="00583944" w:rsidRPr="00FE52C1" w:rsidRDefault="00583944" w:rsidP="00C8110C">
      <w:pPr>
        <w:jc w:val="both"/>
        <w:rPr>
          <w:b/>
          <w:bCs/>
          <w:color w:val="1D1B11"/>
          <w:sz w:val="28"/>
          <w:szCs w:val="28"/>
        </w:rPr>
      </w:pPr>
    </w:p>
    <w:p w:rsidR="00583944" w:rsidRPr="00FE52C1" w:rsidRDefault="00583944" w:rsidP="00C8110C">
      <w:pPr>
        <w:jc w:val="both"/>
        <w:rPr>
          <w:b/>
          <w:bCs/>
          <w:color w:val="1D1B11"/>
          <w:sz w:val="28"/>
          <w:szCs w:val="28"/>
        </w:rPr>
      </w:pPr>
      <w:r w:rsidRPr="00FE52C1">
        <w:rPr>
          <w:b/>
          <w:bCs/>
          <w:color w:val="1D1B11"/>
          <w:sz w:val="32"/>
          <w:szCs w:val="32"/>
        </w:rPr>
        <w:tab/>
      </w:r>
      <w:r w:rsidRPr="00FE52C1">
        <w:rPr>
          <w:color w:val="1D1B11"/>
          <w:sz w:val="28"/>
          <w:szCs w:val="28"/>
        </w:rPr>
        <w:t>Сегодня  каждому современному человеку в его повседневной жизни и деятельности необходим минимум психологического познания, как себя, так и конструктивного межличностного взаимодействия и общения во всё расширяющейся сфере профессиональной экономической деятельности на фоне мирового межнационального социального и  культурного обмена и экономического содружества.</w:t>
      </w:r>
    </w:p>
    <w:p w:rsidR="00583944" w:rsidRDefault="00583944" w:rsidP="00FB7DB7">
      <w:pPr>
        <w:tabs>
          <w:tab w:val="left" w:pos="720"/>
        </w:tabs>
        <w:ind w:right="-82"/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ab/>
        <w:t xml:space="preserve">Создание исследовательской программы обусловлено желанием </w:t>
      </w:r>
      <w:r>
        <w:rPr>
          <w:color w:val="1D1B11"/>
          <w:sz w:val="28"/>
          <w:szCs w:val="28"/>
        </w:rPr>
        <w:t>учащихся</w:t>
      </w:r>
      <w:r w:rsidRPr="00FE52C1">
        <w:rPr>
          <w:color w:val="1D1B11"/>
          <w:sz w:val="28"/>
          <w:szCs w:val="28"/>
        </w:rPr>
        <w:t>, прошедших курс</w:t>
      </w:r>
      <w:r>
        <w:rPr>
          <w:color w:val="1D1B11"/>
          <w:sz w:val="28"/>
          <w:szCs w:val="28"/>
        </w:rPr>
        <w:t xml:space="preserve"> 2-</w:t>
      </w:r>
      <w:r w:rsidRPr="00FE52C1">
        <w:rPr>
          <w:color w:val="1D1B11"/>
          <w:sz w:val="28"/>
          <w:szCs w:val="28"/>
        </w:rPr>
        <w:t>3-х лет обучения по программе «Школа юного психолога»</w:t>
      </w:r>
      <w:r>
        <w:rPr>
          <w:color w:val="1D1B11"/>
          <w:sz w:val="28"/>
          <w:szCs w:val="28"/>
        </w:rPr>
        <w:t xml:space="preserve"> или «Школа личностного роста»</w:t>
      </w:r>
      <w:r w:rsidRPr="00FE52C1">
        <w:rPr>
          <w:color w:val="1D1B11"/>
          <w:sz w:val="28"/>
          <w:szCs w:val="28"/>
        </w:rPr>
        <w:t xml:space="preserve"> продолжить повышение уровня познания по вопросам психологии   в связи с устойчивым повышенным интересом и потребностью учащихся  к самовыражению и самосовершенствованию их творческого личностного потенциала, к изучению   исследовательской  и проектной деятельности.</w:t>
      </w:r>
    </w:p>
    <w:p w:rsidR="00583944" w:rsidRPr="00FB7DB7" w:rsidRDefault="00583944" w:rsidP="00FB7DB7">
      <w:pPr>
        <w:tabs>
          <w:tab w:val="left" w:pos="720"/>
        </w:tabs>
        <w:ind w:right="-82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Дополни</w:t>
      </w:r>
      <w:r w:rsidRPr="00FE52C1">
        <w:rPr>
          <w:color w:val="1D1B11"/>
          <w:kern w:val="2"/>
          <w:sz w:val="28"/>
          <w:szCs w:val="28"/>
        </w:rPr>
        <w:t xml:space="preserve">тельная программа  </w:t>
      </w:r>
      <w:r w:rsidRPr="006E14CF">
        <w:rPr>
          <w:b/>
          <w:bCs/>
          <w:color w:val="1D1B11"/>
          <w:kern w:val="2"/>
          <w:sz w:val="28"/>
          <w:szCs w:val="28"/>
        </w:rPr>
        <w:t>«Проектная деятельность»</w:t>
      </w:r>
      <w:r w:rsidRPr="00FE52C1">
        <w:rPr>
          <w:color w:val="1D1B11"/>
          <w:kern w:val="2"/>
          <w:sz w:val="28"/>
          <w:szCs w:val="28"/>
        </w:rPr>
        <w:t xml:space="preserve">  имеет социально-педагогическую </w:t>
      </w:r>
      <w:r w:rsidRPr="00FE52C1">
        <w:rPr>
          <w:b/>
          <w:bCs/>
          <w:color w:val="1D1B11"/>
          <w:kern w:val="2"/>
          <w:sz w:val="28"/>
          <w:szCs w:val="28"/>
        </w:rPr>
        <w:t>направленность программы.</w:t>
      </w:r>
    </w:p>
    <w:p w:rsidR="00583944" w:rsidRPr="00FE52C1" w:rsidRDefault="00583944" w:rsidP="00C8110C">
      <w:pPr>
        <w:ind w:right="-82"/>
        <w:jc w:val="both"/>
        <w:rPr>
          <w:color w:val="1D1B11"/>
          <w:kern w:val="2"/>
          <w:sz w:val="28"/>
          <w:szCs w:val="28"/>
        </w:rPr>
      </w:pPr>
      <w:r w:rsidRPr="00FE52C1">
        <w:rPr>
          <w:b/>
          <w:bCs/>
          <w:color w:val="1D1B11"/>
          <w:kern w:val="2"/>
          <w:sz w:val="28"/>
          <w:szCs w:val="28"/>
        </w:rPr>
        <w:tab/>
        <w:t xml:space="preserve">Профиль программы – </w:t>
      </w:r>
      <w:r w:rsidRPr="00FE52C1">
        <w:rPr>
          <w:color w:val="1D1B11"/>
          <w:kern w:val="2"/>
          <w:sz w:val="28"/>
          <w:szCs w:val="28"/>
        </w:rPr>
        <w:t>это обучение проектной деятельности и её  осуществление – практическая работа, создание  учебных проектов.</w:t>
      </w:r>
    </w:p>
    <w:p w:rsidR="00583944" w:rsidRPr="00FE52C1" w:rsidRDefault="00583944" w:rsidP="00C8110C">
      <w:pPr>
        <w:ind w:right="-82"/>
        <w:jc w:val="both"/>
        <w:rPr>
          <w:color w:val="1D1B11"/>
          <w:kern w:val="2"/>
          <w:sz w:val="28"/>
          <w:szCs w:val="28"/>
        </w:rPr>
      </w:pPr>
      <w:r w:rsidRPr="00FE52C1">
        <w:rPr>
          <w:color w:val="1D1B11"/>
          <w:kern w:val="2"/>
          <w:sz w:val="28"/>
          <w:szCs w:val="28"/>
        </w:rPr>
        <w:tab/>
      </w:r>
      <w:r w:rsidRPr="00FE52C1">
        <w:rPr>
          <w:b/>
          <w:bCs/>
          <w:color w:val="1D1B11"/>
          <w:kern w:val="2"/>
          <w:sz w:val="28"/>
          <w:szCs w:val="28"/>
        </w:rPr>
        <w:t>Направление деятельности</w:t>
      </w:r>
      <w:r w:rsidRPr="00FE52C1">
        <w:rPr>
          <w:color w:val="1D1B11"/>
          <w:kern w:val="2"/>
          <w:sz w:val="28"/>
          <w:szCs w:val="28"/>
        </w:rPr>
        <w:t xml:space="preserve"> – познавательная, исследовательская (по принципу  - если не нравится окружающий мир – измени себя и своё отношение к нему). С применением  различных методов и психологических подходов - индукции и дедукции, анализа и синтеза, проведения аналогий и сравнения,- меняется восприятие и окружающего мира.</w:t>
      </w:r>
    </w:p>
    <w:p w:rsidR="00583944" w:rsidRPr="00FE52C1" w:rsidRDefault="00583944" w:rsidP="00C8110C">
      <w:pPr>
        <w:ind w:right="-82"/>
        <w:jc w:val="both"/>
        <w:rPr>
          <w:color w:val="1D1B11"/>
          <w:kern w:val="2"/>
          <w:sz w:val="28"/>
          <w:szCs w:val="28"/>
        </w:rPr>
      </w:pPr>
      <w:r w:rsidRPr="00FE52C1">
        <w:rPr>
          <w:color w:val="1D1B11"/>
          <w:kern w:val="2"/>
          <w:sz w:val="28"/>
          <w:szCs w:val="28"/>
        </w:rPr>
        <w:tab/>
      </w:r>
      <w:r w:rsidRPr="00FE52C1">
        <w:rPr>
          <w:b/>
          <w:bCs/>
          <w:color w:val="1D1B11"/>
          <w:kern w:val="2"/>
          <w:sz w:val="28"/>
          <w:szCs w:val="28"/>
        </w:rPr>
        <w:t>Вид программы</w:t>
      </w:r>
      <w:r w:rsidRPr="00FE52C1">
        <w:rPr>
          <w:color w:val="1D1B11"/>
          <w:kern w:val="2"/>
          <w:sz w:val="28"/>
          <w:szCs w:val="28"/>
        </w:rPr>
        <w:t xml:space="preserve"> – м</w:t>
      </w:r>
      <w:r>
        <w:rPr>
          <w:color w:val="1D1B11"/>
          <w:kern w:val="2"/>
          <w:sz w:val="28"/>
          <w:szCs w:val="28"/>
        </w:rPr>
        <w:t>одифицированная, адаптированная, на основе программы «Школа юного психолога»</w:t>
      </w:r>
    </w:p>
    <w:p w:rsidR="00583944" w:rsidRPr="00FE52C1" w:rsidRDefault="00583944" w:rsidP="00C8110C">
      <w:pPr>
        <w:tabs>
          <w:tab w:val="left" w:pos="720"/>
        </w:tabs>
        <w:ind w:right="-82"/>
        <w:jc w:val="both"/>
        <w:rPr>
          <w:color w:val="1D1B11"/>
          <w:sz w:val="28"/>
          <w:szCs w:val="28"/>
        </w:rPr>
      </w:pPr>
      <w:r w:rsidRPr="00FE52C1">
        <w:rPr>
          <w:color w:val="1D1B11"/>
          <w:kern w:val="2"/>
          <w:sz w:val="28"/>
          <w:szCs w:val="28"/>
        </w:rPr>
        <w:tab/>
      </w:r>
      <w:r w:rsidRPr="00FE52C1">
        <w:rPr>
          <w:b/>
          <w:bCs/>
          <w:color w:val="1D1B11"/>
          <w:kern w:val="2"/>
          <w:sz w:val="28"/>
          <w:szCs w:val="28"/>
        </w:rPr>
        <w:t>Отличительными особенностями программы</w:t>
      </w:r>
      <w:r w:rsidRPr="00FE52C1">
        <w:rPr>
          <w:color w:val="1D1B11"/>
          <w:kern w:val="2"/>
          <w:sz w:val="28"/>
          <w:szCs w:val="28"/>
        </w:rPr>
        <w:t xml:space="preserve"> являются её  более глубокое проникновение в проектную деятельность, в психологию взаимоотношений между людьми, почему так, а не иначе поступают люди, их запросы и потребности на фоне всё более развивающегося потребительского отношения к жизни вообще.</w:t>
      </w:r>
    </w:p>
    <w:p w:rsidR="00583944" w:rsidRPr="00FE52C1" w:rsidRDefault="00583944" w:rsidP="00C8110C">
      <w:pPr>
        <w:shd w:val="clear" w:color="auto" w:fill="FFFFFF"/>
        <w:autoSpaceDE w:val="0"/>
        <w:autoSpaceDN w:val="0"/>
        <w:adjustRightInd w:val="0"/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ab/>
      </w:r>
      <w:r w:rsidRPr="00FE52C1">
        <w:rPr>
          <w:b/>
          <w:bCs/>
          <w:color w:val="1D1B11"/>
          <w:sz w:val="28"/>
          <w:szCs w:val="28"/>
        </w:rPr>
        <w:t>Педагогическая целесообразность</w:t>
      </w:r>
      <w:r w:rsidRPr="00FE52C1">
        <w:rPr>
          <w:color w:val="1D1B11"/>
          <w:sz w:val="28"/>
          <w:szCs w:val="28"/>
        </w:rPr>
        <w:t xml:space="preserve"> программы состоит в создании открытой образовательной  среды, способствующей развитию внутреннего мира, межличностному общению, формированию компетенций в психологическом  направлении познания себя, формированию навыков исследовательской  деятельности, интеллектуальному, творческом</w:t>
      </w:r>
      <w:r>
        <w:rPr>
          <w:color w:val="1D1B11"/>
          <w:sz w:val="28"/>
          <w:szCs w:val="28"/>
        </w:rPr>
        <w:t>у развитию личности обучающихся</w:t>
      </w:r>
      <w:r w:rsidRPr="00FE52C1">
        <w:rPr>
          <w:color w:val="1D1B11"/>
          <w:sz w:val="28"/>
          <w:szCs w:val="28"/>
        </w:rPr>
        <w:t xml:space="preserve">, его самосознанию и самосовершенствованию.  Такой подход обусловлен  заказом современного государства и общества. </w:t>
      </w:r>
    </w:p>
    <w:p w:rsidR="00583944" w:rsidRPr="00FE52C1" w:rsidRDefault="00583944" w:rsidP="00C8110C">
      <w:pPr>
        <w:shd w:val="clear" w:color="auto" w:fill="FFFFFF"/>
        <w:autoSpaceDE w:val="0"/>
        <w:autoSpaceDN w:val="0"/>
        <w:adjustRightInd w:val="0"/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ab/>
      </w:r>
      <w:r w:rsidRPr="00FE52C1">
        <w:rPr>
          <w:b/>
          <w:bCs/>
          <w:color w:val="1D1B11"/>
          <w:sz w:val="28"/>
          <w:szCs w:val="28"/>
        </w:rPr>
        <w:t>Актуальность создания</w:t>
      </w:r>
      <w:r>
        <w:rPr>
          <w:b/>
          <w:bCs/>
          <w:color w:val="1D1B11"/>
          <w:sz w:val="28"/>
          <w:szCs w:val="28"/>
        </w:rPr>
        <w:t xml:space="preserve"> дополнительной общеобразовательной </w:t>
      </w:r>
      <w:r w:rsidRPr="00FE52C1">
        <w:rPr>
          <w:b/>
          <w:bCs/>
          <w:color w:val="1D1B11"/>
          <w:sz w:val="28"/>
          <w:szCs w:val="28"/>
        </w:rPr>
        <w:t xml:space="preserve"> программы</w:t>
      </w:r>
      <w:r>
        <w:rPr>
          <w:b/>
          <w:bCs/>
          <w:color w:val="1D1B11"/>
          <w:sz w:val="28"/>
          <w:szCs w:val="28"/>
        </w:rPr>
        <w:t xml:space="preserve"> </w:t>
      </w:r>
      <w:r w:rsidRPr="00FE52C1">
        <w:rPr>
          <w:b/>
          <w:bCs/>
          <w:color w:val="1D1B11"/>
          <w:sz w:val="28"/>
          <w:szCs w:val="28"/>
        </w:rPr>
        <w:t xml:space="preserve"> </w:t>
      </w:r>
      <w:r>
        <w:rPr>
          <w:b/>
          <w:bCs/>
          <w:color w:val="1D1B11"/>
          <w:sz w:val="28"/>
          <w:szCs w:val="28"/>
        </w:rPr>
        <w:t xml:space="preserve">«Проектная деятельность» </w:t>
      </w:r>
      <w:r w:rsidRPr="00FE52C1">
        <w:rPr>
          <w:color w:val="1D1B11"/>
          <w:sz w:val="28"/>
          <w:szCs w:val="28"/>
        </w:rPr>
        <w:t>обусловлена повышенным интересом подростков</w:t>
      </w:r>
      <w:r w:rsidRPr="00FE52C1">
        <w:rPr>
          <w:b/>
          <w:bCs/>
          <w:color w:val="1D1B11"/>
          <w:sz w:val="28"/>
          <w:szCs w:val="28"/>
        </w:rPr>
        <w:t xml:space="preserve"> </w:t>
      </w:r>
      <w:r w:rsidRPr="00FE52C1">
        <w:rPr>
          <w:color w:val="1D1B11"/>
          <w:sz w:val="28"/>
          <w:szCs w:val="28"/>
        </w:rPr>
        <w:t xml:space="preserve">к вопросам психологии, к конструктивному общению и построению отношений, к семейной психологии, к дальнейшему самообразованию и профессиональному самоопределению, личностному и духовно-нравственному росту, к самосовершенствованию.  </w:t>
      </w:r>
    </w:p>
    <w:p w:rsidR="00583944" w:rsidRPr="00FE52C1" w:rsidRDefault="00583944" w:rsidP="00C8110C">
      <w:pPr>
        <w:tabs>
          <w:tab w:val="left" w:pos="720"/>
        </w:tabs>
        <w:ind w:right="-82"/>
        <w:jc w:val="both"/>
        <w:rPr>
          <w:b/>
          <w:bCs/>
          <w:color w:val="1D1B11"/>
          <w:sz w:val="32"/>
          <w:szCs w:val="32"/>
        </w:rPr>
      </w:pPr>
      <w:r w:rsidRPr="00FE52C1">
        <w:rPr>
          <w:color w:val="1D1B11"/>
          <w:sz w:val="28"/>
          <w:szCs w:val="28"/>
        </w:rPr>
        <w:tab/>
        <w:t>Психологическая наука с каждым годом привлекает к себе все большее внимание в обществе,</w:t>
      </w:r>
      <w:r w:rsidRPr="00FE52C1">
        <w:rPr>
          <w:rStyle w:val="Strong"/>
          <w:color w:val="1D1B11"/>
          <w:sz w:val="28"/>
          <w:szCs w:val="28"/>
        </w:rPr>
        <w:t xml:space="preserve"> </w:t>
      </w:r>
      <w:r w:rsidRPr="00FE52C1">
        <w:rPr>
          <w:color w:val="1D1B11"/>
          <w:sz w:val="28"/>
          <w:szCs w:val="28"/>
        </w:rPr>
        <w:t>она призвана сыграть важную роль в обеспечении гуманистического направления развития общества, в формировании гуманистического менталитета людей.</w:t>
      </w:r>
    </w:p>
    <w:p w:rsidR="00583944" w:rsidRPr="00FE52C1" w:rsidRDefault="00583944" w:rsidP="00C8110C">
      <w:pPr>
        <w:rPr>
          <w:color w:val="1D1B11"/>
          <w:sz w:val="28"/>
          <w:szCs w:val="28"/>
        </w:rPr>
      </w:pPr>
      <w:r w:rsidRPr="00FE52C1">
        <w:rPr>
          <w:b/>
          <w:bCs/>
          <w:color w:val="1D1B11"/>
          <w:sz w:val="28"/>
          <w:szCs w:val="28"/>
        </w:rPr>
        <w:tab/>
      </w:r>
      <w:r w:rsidRPr="00FE52C1">
        <w:rPr>
          <w:color w:val="1D1B11"/>
          <w:sz w:val="28"/>
          <w:szCs w:val="28"/>
        </w:rPr>
        <w:t xml:space="preserve"> Мировая психология в целом интенсивно развивалась в различных направлениях и насыщена концепциями, также сыгравшими существенную роль в ее становлении и развитии (ассоциативная психология, глубинная психология, гештальт</w:t>
      </w:r>
      <w:r w:rsidRPr="00FE52C1">
        <w:rPr>
          <w:color w:val="1D1B11"/>
          <w:sz w:val="28"/>
          <w:szCs w:val="28"/>
        </w:rPr>
        <w:noBreakHyphen/>
        <w:t>психология, гуманистическая психология, экзистенциальная психология и др.).</w:t>
      </w:r>
    </w:p>
    <w:p w:rsidR="00583944" w:rsidRPr="00FE52C1" w:rsidRDefault="00583944" w:rsidP="00C8110C">
      <w:pPr>
        <w:tabs>
          <w:tab w:val="left" w:pos="720"/>
        </w:tabs>
        <w:ind w:right="-82"/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ab/>
        <w:t xml:space="preserve"> Одним из приоритетных направлений становится познание личности и социальной сферы проявления ее активности, связанных с возрастом и полом человека, общения и социального взаимодействия, трудовой деятельности, образования, воспитания, здоровья. Разрабатываются методы психологической диагностики и оценки, а также активные методы психологии, предполагающие психологическое воздействие с целью получения положительного для человека результата. Надо отметить, что продолжаются, хотя и оказываются оттесненными как бы на второй план, исследования души, духа, духовности. </w:t>
      </w:r>
    </w:p>
    <w:p w:rsidR="00583944" w:rsidRPr="00FE52C1" w:rsidRDefault="00583944" w:rsidP="00C8110C">
      <w:pPr>
        <w:tabs>
          <w:tab w:val="left" w:pos="720"/>
        </w:tabs>
        <w:ind w:right="-82"/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ab/>
        <w:t xml:space="preserve"> В программу занятий включены также темы, актуальные для старшеклассников (например, проблемы выбора профессии), так и для тех, кого психология интересует как область дальнейшей профессионализации. </w:t>
      </w:r>
      <w:r w:rsidRPr="00FE52C1">
        <w:rPr>
          <w:color w:val="1D1B11"/>
          <w:sz w:val="28"/>
          <w:szCs w:val="28"/>
        </w:rPr>
        <w:tab/>
      </w:r>
    </w:p>
    <w:p w:rsidR="00583944" w:rsidRPr="00FE52C1" w:rsidRDefault="00583944" w:rsidP="00C8110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ab/>
        <w:t>Учащиеся владеют основными коммуникативными навыками, особенностями проведения диагностирования как себя, так и других,  проявляют  устойчивый интерес к психологии познания межличностного взаимодействия, к более глубокому познаванию себя, своей направленности личности, своего характера во взаимодействии с врождённым темпераментом, к познанию взаимодействия полов, к  познанию семейной психологии, демонстрируют знания, умения и навыки, соответствующие требованиям программы.</w:t>
      </w:r>
    </w:p>
    <w:p w:rsidR="00583944" w:rsidRPr="00FE52C1" w:rsidRDefault="00583944" w:rsidP="00C8110C">
      <w:pPr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 xml:space="preserve"> </w:t>
      </w:r>
      <w:r w:rsidRPr="00FE52C1">
        <w:rPr>
          <w:color w:val="1D1B11"/>
          <w:sz w:val="28"/>
          <w:szCs w:val="28"/>
        </w:rPr>
        <w:tab/>
        <w:t xml:space="preserve">Основными средствами достижения результата является комплексность решения задач в области обучения, воспитания и развития, а также разнообразие различных видов деятельности воспитанников, включающих познавательные виды заданий, исследовательскую деятельность, самостоятельную работу с источниками информации, что  способствует самосознанию и повышению эффективности взаимодействия и группового и  личностного, т.е. социализации личности.   </w:t>
      </w:r>
    </w:p>
    <w:p w:rsidR="00583944" w:rsidRPr="00FE52C1" w:rsidRDefault="00583944" w:rsidP="00C8110C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FE52C1">
        <w:rPr>
          <w:rFonts w:cs="Times New Roman"/>
          <w:color w:val="1D1B11"/>
          <w:sz w:val="28"/>
          <w:szCs w:val="28"/>
        </w:rPr>
        <w:tab/>
      </w:r>
      <w:r w:rsidRPr="00FE52C1">
        <w:rPr>
          <w:rFonts w:ascii="Times New Roman" w:hAnsi="Times New Roman" w:cs="Times New Roman"/>
          <w:b/>
          <w:bCs/>
          <w:color w:val="1D1B11"/>
          <w:sz w:val="28"/>
          <w:szCs w:val="28"/>
        </w:rPr>
        <w:t>Программа составлена в    соответствии с:</w:t>
      </w:r>
    </w:p>
    <w:p w:rsidR="00583944" w:rsidRPr="00FE52C1" w:rsidRDefault="00583944" w:rsidP="00C8110C">
      <w:pPr>
        <w:pStyle w:val="NoSpacing"/>
        <w:ind w:firstLine="54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E52C1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- Указом Президента Российской Федерации от 7 мая 2012 года № 599</w:t>
      </w:r>
      <w:r w:rsidRPr="00FE52C1">
        <w:rPr>
          <w:color w:val="1D1B11"/>
          <w:sz w:val="28"/>
          <w:szCs w:val="28"/>
        </w:rPr>
        <w:t xml:space="preserve"> </w:t>
      </w:r>
      <w:r w:rsidRPr="00FE52C1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>«О мерах по реализации государственной политики в области образования и науки»;</w:t>
      </w:r>
    </w:p>
    <w:p w:rsidR="00583944" w:rsidRPr="00FE52C1" w:rsidRDefault="00583944" w:rsidP="00C8110C">
      <w:pPr>
        <w:pStyle w:val="NoSpacing"/>
        <w:ind w:firstLine="54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E52C1">
        <w:rPr>
          <w:rFonts w:ascii="Times New Roman" w:hAnsi="Times New Roman" w:cs="Times New Roman"/>
          <w:color w:val="1D1B11"/>
          <w:sz w:val="28"/>
          <w:szCs w:val="28"/>
        </w:rPr>
        <w:t xml:space="preserve">- </w:t>
      </w:r>
      <w:r w:rsidRPr="00FE52C1">
        <w:rPr>
          <w:rFonts w:ascii="Times New Roman" w:hAnsi="Times New Roman" w:cs="Times New Roman"/>
          <w:color w:val="1D1B11"/>
          <w:sz w:val="28"/>
          <w:szCs w:val="28"/>
          <w:lang w:eastAsia="en-US"/>
        </w:rPr>
        <w:t xml:space="preserve">Указом Президента Российской Федерации </w:t>
      </w:r>
      <w:r w:rsidRPr="00FE52C1">
        <w:rPr>
          <w:rFonts w:ascii="Times New Roman" w:hAnsi="Times New Roman" w:cs="Times New Roman"/>
          <w:color w:val="1D1B11"/>
          <w:sz w:val="28"/>
          <w:szCs w:val="28"/>
        </w:rPr>
        <w:t xml:space="preserve">от 01 июня 2012 № 761 «О национальной стратегии действий в интересах детей на 2012-2017 годы»; </w:t>
      </w:r>
    </w:p>
    <w:p w:rsidR="00583944" w:rsidRPr="00FE52C1" w:rsidRDefault="00583944" w:rsidP="00C8110C">
      <w:pPr>
        <w:pStyle w:val="ConsNormal"/>
        <w:ind w:firstLine="54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E52C1">
        <w:rPr>
          <w:rFonts w:ascii="Times New Roman" w:hAnsi="Times New Roman" w:cs="Times New Roman"/>
          <w:color w:val="1D1B11"/>
          <w:sz w:val="28"/>
          <w:szCs w:val="28"/>
        </w:rPr>
        <w:t>- Национальной образовательной инициативой «Наша новая школа» (утверждена Президентом Российской Федерации от 4 февраля 2010 года № Пр-271);</w:t>
      </w:r>
    </w:p>
    <w:p w:rsidR="00583944" w:rsidRPr="00FE52C1" w:rsidRDefault="00583944" w:rsidP="00C8110C">
      <w:pPr>
        <w:pStyle w:val="ConsNormal"/>
        <w:ind w:firstLine="54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E52C1">
        <w:rPr>
          <w:rFonts w:ascii="Times New Roman" w:hAnsi="Times New Roman" w:cs="Times New Roman"/>
          <w:color w:val="1D1B11"/>
          <w:sz w:val="28"/>
          <w:szCs w:val="28"/>
        </w:rPr>
        <w:t>- Федеральным законом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опубликовано в «Российской газете» 31 декабря 2012 г., вступил в силу: 1 сентября 2013 г.) (далее – Закон);</w:t>
      </w:r>
    </w:p>
    <w:p w:rsidR="00583944" w:rsidRPr="00FE52C1" w:rsidRDefault="00583944" w:rsidP="00C8110C">
      <w:pPr>
        <w:pStyle w:val="ConsNormal"/>
        <w:ind w:firstLine="54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E52C1">
        <w:rPr>
          <w:rFonts w:ascii="Times New Roman" w:hAnsi="Times New Roman" w:cs="Times New Roman"/>
          <w:color w:val="1D1B11"/>
          <w:sz w:val="28"/>
          <w:szCs w:val="28"/>
        </w:rPr>
        <w:t>- Областным Законом</w:t>
      </w:r>
      <w:r w:rsidRPr="00FE52C1">
        <w:rPr>
          <w:color w:val="1D1B11"/>
          <w:sz w:val="28"/>
          <w:szCs w:val="28"/>
        </w:rPr>
        <w:t xml:space="preserve"> </w:t>
      </w:r>
      <w:r w:rsidRPr="00FE52C1">
        <w:rPr>
          <w:rFonts w:ascii="Times New Roman" w:hAnsi="Times New Roman" w:cs="Times New Roman"/>
          <w:color w:val="1D1B11"/>
          <w:sz w:val="28"/>
          <w:szCs w:val="28"/>
        </w:rPr>
        <w:t>Ростовской области от 14.11.2013 № 26-ЗС «Об образовании в Ростовской области»;</w:t>
      </w:r>
    </w:p>
    <w:p w:rsidR="00583944" w:rsidRPr="00FE52C1" w:rsidRDefault="00583944" w:rsidP="00C8110C">
      <w:pPr>
        <w:pStyle w:val="ConsNormal"/>
        <w:ind w:firstLine="54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E52C1">
        <w:rPr>
          <w:rFonts w:ascii="Times New Roman" w:hAnsi="Times New Roman" w:cs="Times New Roman"/>
          <w:color w:val="1D1B11"/>
          <w:sz w:val="28"/>
          <w:szCs w:val="28"/>
        </w:rPr>
        <w:t>- Распоряжением Правительства Российской Федерации от 15 апреля 2014 г. № 295 «Об утверждении государственной программы Российской Федерации "Развитие образования" на 2013 - 2020 годы»;</w:t>
      </w:r>
    </w:p>
    <w:p w:rsidR="00583944" w:rsidRPr="00FE52C1" w:rsidRDefault="00583944" w:rsidP="00C8110C">
      <w:pPr>
        <w:pStyle w:val="ConsNormal"/>
        <w:ind w:firstLine="54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E52C1">
        <w:rPr>
          <w:rFonts w:ascii="Times New Roman" w:hAnsi="Times New Roman" w:cs="Times New Roman"/>
          <w:color w:val="1D1B11"/>
          <w:sz w:val="28"/>
          <w:szCs w:val="28"/>
        </w:rPr>
        <w:t>- Концепцией развития дополнительного образования детей (Распоряжение Правительства РФ от 4 сентября 2014 г. № 1726-р);</w:t>
      </w:r>
    </w:p>
    <w:p w:rsidR="00583944" w:rsidRPr="00FE52C1" w:rsidRDefault="00583944" w:rsidP="00C8110C">
      <w:pPr>
        <w:pStyle w:val="ConsNormal"/>
        <w:ind w:firstLine="54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E52C1">
        <w:rPr>
          <w:rFonts w:ascii="Times New Roman" w:hAnsi="Times New Roman" w:cs="Times New Roman"/>
          <w:color w:val="1D1B11"/>
          <w:sz w:val="28"/>
          <w:szCs w:val="28"/>
        </w:rPr>
        <w:t>- Распоряжением Правительства Российской Федерации от 24 апреля 2015 г. № 729-р «План мероприятий на 2015-2020 годы по реализации концепции развития дополнительного образования детей»;</w:t>
      </w:r>
    </w:p>
    <w:p w:rsidR="00583944" w:rsidRPr="00FE52C1" w:rsidRDefault="00583944" w:rsidP="00C8110C">
      <w:pPr>
        <w:pStyle w:val="ConsNormal"/>
        <w:ind w:firstLine="54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E52C1">
        <w:rPr>
          <w:rFonts w:ascii="Times New Roman" w:hAnsi="Times New Roman" w:cs="Times New Roman"/>
          <w:color w:val="1D1B11"/>
          <w:sz w:val="28"/>
          <w:szCs w:val="28"/>
        </w:rPr>
        <w:t>- Приказом Федеральной службы по надзору в сфере образования и науки (Ростобрнадзор) от 29 мая 2014 г.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</w:r>
    </w:p>
    <w:p w:rsidR="00583944" w:rsidRPr="00FE52C1" w:rsidRDefault="00583944" w:rsidP="00C8110C">
      <w:pPr>
        <w:pStyle w:val="ConsNormal"/>
        <w:ind w:firstLine="54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E52C1">
        <w:rPr>
          <w:rFonts w:ascii="Times New Roman" w:hAnsi="Times New Roman" w:cs="Times New Roman"/>
          <w:color w:val="1D1B11"/>
          <w:sz w:val="28"/>
          <w:szCs w:val="28"/>
        </w:rPr>
        <w:t>- Приказом Минобрнауки России от 25 октября 2013 г. № 1185 «Об утверждении примерной формы договора об образовании на обучение по дополнительным образовательным программам» (зарегистрировано в Минюсте России 24 января 2014 г. № 31102);</w:t>
      </w:r>
    </w:p>
    <w:p w:rsidR="00583944" w:rsidRPr="00FE52C1" w:rsidRDefault="00583944" w:rsidP="00C8110C">
      <w:pPr>
        <w:pStyle w:val="ConsNormal"/>
        <w:ind w:firstLine="54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E52C1">
        <w:rPr>
          <w:rFonts w:ascii="Times New Roman" w:hAnsi="Times New Roman" w:cs="Times New Roman"/>
          <w:color w:val="1D1B11"/>
          <w:sz w:val="28"/>
          <w:szCs w:val="28"/>
        </w:rPr>
        <w:t xml:space="preserve">- </w:t>
      </w:r>
      <w:r w:rsidRPr="00E34961">
        <w:rPr>
          <w:rFonts w:ascii="Times New Roman" w:hAnsi="Times New Roman" w:cs="Times New Roman"/>
          <w:b/>
          <w:bCs/>
          <w:color w:val="1D1B11"/>
          <w:sz w:val="28"/>
          <w:szCs w:val="28"/>
        </w:rPr>
        <w:t>Приказом Минобрнауки России от 09.11.2020 № 196</w:t>
      </w:r>
      <w:r w:rsidRPr="00FE52C1">
        <w:rPr>
          <w:rFonts w:ascii="Times New Roman" w:hAnsi="Times New Roman" w:cs="Times New Roman"/>
          <w:color w:val="1D1B11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 ноября 2013 г. № 30468) (далее – Порядок);</w:t>
      </w:r>
    </w:p>
    <w:p w:rsidR="00583944" w:rsidRPr="00FE52C1" w:rsidRDefault="00583944" w:rsidP="00C8110C">
      <w:pPr>
        <w:pStyle w:val="ConsNormal"/>
        <w:ind w:firstLine="54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E52C1">
        <w:rPr>
          <w:rFonts w:ascii="Times New Roman" w:hAnsi="Times New Roman" w:cs="Times New Roman"/>
          <w:color w:val="1D1B11"/>
          <w:sz w:val="28"/>
          <w:szCs w:val="28"/>
        </w:rPr>
        <w:t>- Приказом Министерства образования Российской Федерации от 03.05.2000 № 1276 "О государственной аккредитации учреждений дополнительного образования детей" Приложение 1 (в части не противоречащей нормам действующего законодательства и касающейся критериев определения видов учреждений дополнительного образования) (далее – Приказ № 1276);</w:t>
      </w:r>
    </w:p>
    <w:p w:rsidR="00583944" w:rsidRPr="00FE52C1" w:rsidRDefault="00583944" w:rsidP="00C8110C">
      <w:pPr>
        <w:pStyle w:val="ConsNormal"/>
        <w:ind w:firstLine="54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E52C1">
        <w:rPr>
          <w:rFonts w:ascii="Times New Roman" w:hAnsi="Times New Roman" w:cs="Times New Roman"/>
          <w:color w:val="1D1B11"/>
          <w:sz w:val="28"/>
          <w:szCs w:val="28"/>
        </w:rPr>
        <w:t>- Приказом Министерства здравоохранения и социального развития Российской Федерации от 9.08.2010 «Об утверждении порядка оказания медицинской помощи при проведении физкультурных и спортивных мероприятий»;</w:t>
      </w:r>
    </w:p>
    <w:p w:rsidR="00583944" w:rsidRPr="00FE52C1" w:rsidRDefault="00583944" w:rsidP="00C8110C">
      <w:pPr>
        <w:pStyle w:val="ConsNormal"/>
        <w:ind w:firstLine="54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E52C1">
        <w:rPr>
          <w:rFonts w:ascii="Times New Roman" w:hAnsi="Times New Roman" w:cs="Times New Roman"/>
          <w:color w:val="1D1B11"/>
          <w:sz w:val="28"/>
          <w:szCs w:val="28"/>
        </w:rPr>
        <w:t>-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583944" w:rsidRPr="00FE52C1" w:rsidRDefault="00583944" w:rsidP="00C8110C">
      <w:pPr>
        <w:pStyle w:val="ConsNormal"/>
        <w:ind w:firstLine="54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E52C1">
        <w:rPr>
          <w:rFonts w:ascii="Times New Roman" w:hAnsi="Times New Roman" w:cs="Times New Roman"/>
          <w:color w:val="1D1B11"/>
          <w:sz w:val="28"/>
          <w:szCs w:val="28"/>
        </w:rPr>
        <w:t>- Письмом Минобрнауки России от 10.08.2015 № 08-1240 «О квалификационных требованиях к педагогическим работникам организаций, реализующих программы дошкольного и общего образования»;</w:t>
      </w:r>
    </w:p>
    <w:p w:rsidR="00583944" w:rsidRPr="00FE52C1" w:rsidRDefault="00583944" w:rsidP="00C8110C">
      <w:pPr>
        <w:pStyle w:val="ConsNormal"/>
        <w:ind w:firstLine="54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E52C1">
        <w:rPr>
          <w:rFonts w:ascii="Times New Roman" w:hAnsi="Times New Roman" w:cs="Times New Roman"/>
          <w:color w:val="1D1B11"/>
          <w:sz w:val="28"/>
          <w:szCs w:val="28"/>
        </w:rPr>
        <w:t>- Методическими рекомендациями по проектированию дополнительных общеобразовательных программ (письмо Минобрнауки России от 18 ноября 2015 г. № 09-3242).</w:t>
      </w:r>
    </w:p>
    <w:p w:rsidR="00583944" w:rsidRPr="00FE52C1" w:rsidRDefault="00583944" w:rsidP="00C8110C">
      <w:pPr>
        <w:ind w:firstLine="540"/>
        <w:jc w:val="both"/>
        <w:rPr>
          <w:snapToGrid w:val="0"/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 xml:space="preserve">- </w:t>
      </w:r>
      <w:r w:rsidRPr="00FE52C1">
        <w:rPr>
          <w:snapToGrid w:val="0"/>
          <w:color w:val="1D1B11"/>
          <w:sz w:val="28"/>
          <w:szCs w:val="28"/>
        </w:rPr>
        <w:t xml:space="preserve">Приказом  </w:t>
      </w:r>
      <w:r w:rsidRPr="00FE52C1">
        <w:rPr>
          <w:color w:val="1D1B11"/>
          <w:sz w:val="28"/>
          <w:szCs w:val="28"/>
        </w:rPr>
        <w:t>минобразования Ростовской области от 01.03.2016  № 115</w:t>
      </w:r>
      <w:r w:rsidRPr="00FE52C1">
        <w:rPr>
          <w:snapToGrid w:val="0"/>
          <w:color w:val="1D1B11"/>
          <w:sz w:val="28"/>
          <w:szCs w:val="28"/>
        </w:rPr>
        <w:t xml:space="preserve"> «Региональные рекомендации 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программам».</w:t>
      </w:r>
    </w:p>
    <w:p w:rsidR="00583944" w:rsidRPr="00FE52C1" w:rsidRDefault="00583944" w:rsidP="00C8110C">
      <w:pPr>
        <w:ind w:firstLine="540"/>
        <w:jc w:val="both"/>
        <w:rPr>
          <w:snapToGrid w:val="0"/>
          <w:color w:val="1D1B11"/>
          <w:sz w:val="28"/>
          <w:szCs w:val="28"/>
        </w:rPr>
      </w:pPr>
      <w:r w:rsidRPr="00FE52C1">
        <w:rPr>
          <w:snapToGrid w:val="0"/>
          <w:color w:val="1D1B11"/>
          <w:sz w:val="28"/>
          <w:szCs w:val="28"/>
        </w:rPr>
        <w:t>- Уставом и локальными актами МБУДО «</w:t>
      </w:r>
      <w:r>
        <w:rPr>
          <w:snapToGrid w:val="0"/>
          <w:color w:val="1D1B11"/>
          <w:sz w:val="28"/>
          <w:szCs w:val="28"/>
        </w:rPr>
        <w:t>Станция юных техников</w:t>
      </w:r>
      <w:r w:rsidRPr="00FE52C1">
        <w:rPr>
          <w:snapToGrid w:val="0"/>
          <w:color w:val="1D1B11"/>
          <w:sz w:val="28"/>
          <w:szCs w:val="28"/>
        </w:rPr>
        <w:t>» г.Волгодонска.»</w:t>
      </w:r>
    </w:p>
    <w:p w:rsidR="00583944" w:rsidRPr="00FE52C1" w:rsidRDefault="00583944" w:rsidP="00C8110C">
      <w:pPr>
        <w:ind w:right="-82"/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ab/>
      </w:r>
      <w:r w:rsidRPr="00FE52C1">
        <w:rPr>
          <w:b/>
          <w:bCs/>
          <w:color w:val="1D1B11"/>
          <w:sz w:val="28"/>
          <w:szCs w:val="28"/>
        </w:rPr>
        <w:t xml:space="preserve">Цель программы: </w:t>
      </w:r>
      <w:r w:rsidRPr="00FE52C1">
        <w:rPr>
          <w:color w:val="1D1B11"/>
          <w:sz w:val="28"/>
          <w:szCs w:val="28"/>
        </w:rPr>
        <w:t>способствовать   формированию у подростков базовых   знаний и практических навыков исследовательской  деятельности, самосовершенствованию и самоопределению в дальнейшем  саморазвитии.</w:t>
      </w:r>
    </w:p>
    <w:p w:rsidR="00583944" w:rsidRDefault="00583944" w:rsidP="00C8110C">
      <w:pPr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ab/>
      </w:r>
      <w:r w:rsidRPr="00FE52C1">
        <w:rPr>
          <w:b/>
          <w:bCs/>
          <w:color w:val="1D1B11"/>
          <w:sz w:val="28"/>
          <w:szCs w:val="28"/>
        </w:rPr>
        <w:t>Задачи программы:</w:t>
      </w:r>
      <w:r w:rsidRPr="00FE52C1">
        <w:rPr>
          <w:color w:val="1D1B11"/>
          <w:sz w:val="28"/>
          <w:szCs w:val="28"/>
        </w:rPr>
        <w:tab/>
      </w:r>
    </w:p>
    <w:p w:rsidR="00583944" w:rsidRPr="00E34961" w:rsidRDefault="00583944" w:rsidP="00C8110C">
      <w:pPr>
        <w:rPr>
          <w:b/>
          <w:bCs/>
          <w:color w:val="1D1B11"/>
          <w:sz w:val="28"/>
          <w:szCs w:val="28"/>
        </w:rPr>
      </w:pPr>
      <w:r w:rsidRPr="00E34961">
        <w:rPr>
          <w:b/>
          <w:bCs/>
          <w:color w:val="1D1B11"/>
          <w:sz w:val="28"/>
          <w:szCs w:val="28"/>
        </w:rPr>
        <w:t>Обучающие:</w:t>
      </w:r>
      <w:r w:rsidRPr="00E34961">
        <w:rPr>
          <w:b/>
          <w:bCs/>
          <w:color w:val="1D1B11"/>
          <w:sz w:val="28"/>
          <w:szCs w:val="28"/>
        </w:rPr>
        <w:tab/>
      </w:r>
      <w:r w:rsidRPr="00E34961">
        <w:rPr>
          <w:b/>
          <w:bCs/>
          <w:color w:val="1D1B11"/>
          <w:sz w:val="28"/>
          <w:szCs w:val="28"/>
        </w:rPr>
        <w:tab/>
      </w:r>
      <w:r w:rsidRPr="00E34961">
        <w:rPr>
          <w:b/>
          <w:bCs/>
          <w:color w:val="1D1B11"/>
          <w:sz w:val="28"/>
          <w:szCs w:val="28"/>
        </w:rPr>
        <w:tab/>
      </w:r>
      <w:r w:rsidRPr="00E34961">
        <w:rPr>
          <w:b/>
          <w:bCs/>
          <w:color w:val="1D1B11"/>
          <w:sz w:val="28"/>
          <w:szCs w:val="28"/>
        </w:rPr>
        <w:tab/>
      </w:r>
    </w:p>
    <w:p w:rsidR="00583944" w:rsidRPr="00FB7DB7" w:rsidRDefault="00583944" w:rsidP="00E34961">
      <w:pPr>
        <w:pStyle w:val="ListParagraph"/>
        <w:numPr>
          <w:ilvl w:val="0"/>
          <w:numId w:val="5"/>
        </w:numPr>
        <w:tabs>
          <w:tab w:val="left" w:pos="720"/>
        </w:tabs>
        <w:ind w:right="-82"/>
        <w:jc w:val="both"/>
        <w:rPr>
          <w:b w:val="0"/>
          <w:bCs w:val="0"/>
          <w:color w:val="1D1B11"/>
        </w:rPr>
      </w:pPr>
      <w:r w:rsidRPr="00FB7DB7">
        <w:rPr>
          <w:b w:val="0"/>
          <w:bCs w:val="0"/>
          <w:color w:val="1D1B11"/>
        </w:rPr>
        <w:t xml:space="preserve">Формирование практических навыков самостоятельного проведения исследований,  овладения базовыми понятиями согласно программе. </w:t>
      </w:r>
    </w:p>
    <w:p w:rsidR="00583944" w:rsidRPr="00FB7DB7" w:rsidRDefault="00583944" w:rsidP="00E34961">
      <w:pPr>
        <w:pStyle w:val="ListParagraph"/>
        <w:numPr>
          <w:ilvl w:val="0"/>
          <w:numId w:val="5"/>
        </w:numPr>
        <w:tabs>
          <w:tab w:val="left" w:pos="720"/>
        </w:tabs>
        <w:ind w:right="-82"/>
        <w:jc w:val="both"/>
        <w:rPr>
          <w:color w:val="1D1B11"/>
        </w:rPr>
      </w:pPr>
      <w:r w:rsidRPr="00FB7DB7">
        <w:rPr>
          <w:color w:val="1D1B11"/>
        </w:rPr>
        <w:t xml:space="preserve">Развивающие: </w:t>
      </w:r>
    </w:p>
    <w:p w:rsidR="00583944" w:rsidRPr="00FE52C1" w:rsidRDefault="00583944" w:rsidP="00C8110C">
      <w:pPr>
        <w:ind w:right="-82" w:firstLine="708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2</w:t>
      </w:r>
      <w:r w:rsidRPr="00FE52C1">
        <w:rPr>
          <w:color w:val="1D1B11"/>
          <w:sz w:val="28"/>
          <w:szCs w:val="28"/>
        </w:rPr>
        <w:t xml:space="preserve">.  Способствовать формированию гуманистического  развития личности, стремления к дальнейшему получению знаний о своем внутреннем мире и мире других людей.  </w:t>
      </w:r>
    </w:p>
    <w:p w:rsidR="00583944" w:rsidRPr="00FE52C1" w:rsidRDefault="00583944" w:rsidP="00C8110C">
      <w:pPr>
        <w:ind w:right="-82" w:firstLine="708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3</w:t>
      </w:r>
      <w:r w:rsidRPr="00FE52C1">
        <w:rPr>
          <w:color w:val="1D1B11"/>
          <w:sz w:val="28"/>
          <w:szCs w:val="28"/>
        </w:rPr>
        <w:t>. Способствовать формированию уровня  самопознания и самосознания  подростков.</w:t>
      </w:r>
    </w:p>
    <w:p w:rsidR="00583944" w:rsidRDefault="00583944" w:rsidP="00C8110C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ab/>
        <w:t>4.  Участвовать</w:t>
      </w:r>
      <w:r w:rsidRPr="00FE52C1">
        <w:rPr>
          <w:color w:val="1D1B11"/>
          <w:sz w:val="28"/>
          <w:szCs w:val="28"/>
        </w:rPr>
        <w:t xml:space="preserve"> в </w:t>
      </w:r>
      <w:r>
        <w:rPr>
          <w:color w:val="1D1B11"/>
          <w:sz w:val="28"/>
          <w:szCs w:val="28"/>
        </w:rPr>
        <w:t>научно-практических конференциях,</w:t>
      </w:r>
      <w:r w:rsidRPr="00FE52C1">
        <w:rPr>
          <w:color w:val="1D1B11"/>
          <w:sz w:val="28"/>
          <w:szCs w:val="28"/>
        </w:rPr>
        <w:t xml:space="preserve"> городских и областных исследовательских конкурсах.  </w:t>
      </w:r>
    </w:p>
    <w:p w:rsidR="00583944" w:rsidRDefault="00583944" w:rsidP="00C8110C">
      <w:pPr>
        <w:jc w:val="both"/>
        <w:rPr>
          <w:b/>
          <w:bCs/>
          <w:color w:val="1D1B11"/>
          <w:sz w:val="28"/>
          <w:szCs w:val="28"/>
        </w:rPr>
      </w:pPr>
      <w:r w:rsidRPr="00E34961">
        <w:rPr>
          <w:b/>
          <w:bCs/>
          <w:color w:val="1D1B11"/>
          <w:sz w:val="28"/>
          <w:szCs w:val="28"/>
        </w:rPr>
        <w:t>Воспитательные:</w:t>
      </w:r>
    </w:p>
    <w:p w:rsidR="00583944" w:rsidRDefault="00583944" w:rsidP="00E34961">
      <w:pPr>
        <w:ind w:right="-82"/>
        <w:jc w:val="both"/>
        <w:outlineLvl w:val="0"/>
        <w:rPr>
          <w:color w:val="1D1B11"/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ab/>
      </w:r>
      <w:r>
        <w:rPr>
          <w:color w:val="1D1B11"/>
          <w:sz w:val="28"/>
          <w:szCs w:val="28"/>
        </w:rPr>
        <w:t>5. Создавать  доброжелательную  атмосферу</w:t>
      </w:r>
      <w:r w:rsidRPr="00FE52C1">
        <w:rPr>
          <w:color w:val="1D1B11"/>
          <w:sz w:val="28"/>
          <w:szCs w:val="28"/>
        </w:rPr>
        <w:t xml:space="preserve">, </w:t>
      </w:r>
      <w:r>
        <w:rPr>
          <w:color w:val="1D1B11"/>
          <w:sz w:val="28"/>
          <w:szCs w:val="28"/>
        </w:rPr>
        <w:t xml:space="preserve"> </w:t>
      </w:r>
      <w:r w:rsidRPr="00FE52C1">
        <w:rPr>
          <w:color w:val="1D1B11"/>
          <w:sz w:val="28"/>
          <w:szCs w:val="28"/>
        </w:rPr>
        <w:t xml:space="preserve">совместная целенаправленная взаимодополняющая деятельность психолога и подростка в процессе занятий, создание и поддержание ситуации успеха.  </w:t>
      </w:r>
    </w:p>
    <w:p w:rsidR="00583944" w:rsidRPr="00E34961" w:rsidRDefault="00583944" w:rsidP="00E34961">
      <w:pPr>
        <w:ind w:right="-82"/>
        <w:jc w:val="both"/>
        <w:outlineLvl w:val="0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ab/>
        <w:t>6. способствовать формированию  дальнейшей психологической культуры поведения учащихся.</w:t>
      </w:r>
    </w:p>
    <w:p w:rsidR="00583944" w:rsidRPr="00FE52C1" w:rsidRDefault="00583944" w:rsidP="00E34961">
      <w:pPr>
        <w:ind w:firstLine="708"/>
        <w:jc w:val="both"/>
        <w:rPr>
          <w:color w:val="1D1B11"/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 xml:space="preserve">Дополнительная </w:t>
      </w:r>
      <w:r w:rsidRPr="00FE52C1">
        <w:rPr>
          <w:b/>
          <w:bCs/>
          <w:color w:val="1D1B11"/>
          <w:sz w:val="28"/>
          <w:szCs w:val="28"/>
        </w:rPr>
        <w:t xml:space="preserve"> программа</w:t>
      </w:r>
      <w:r>
        <w:rPr>
          <w:b/>
          <w:bCs/>
          <w:color w:val="1D1B11"/>
          <w:sz w:val="28"/>
          <w:szCs w:val="28"/>
        </w:rPr>
        <w:t xml:space="preserve"> «Проектная деятельность» </w:t>
      </w:r>
      <w:r w:rsidRPr="00FE52C1">
        <w:rPr>
          <w:color w:val="1D1B11"/>
          <w:sz w:val="28"/>
          <w:szCs w:val="28"/>
        </w:rPr>
        <w:t xml:space="preserve"> составляет: </w:t>
      </w:r>
    </w:p>
    <w:p w:rsidR="00583944" w:rsidRPr="00FE52C1" w:rsidRDefault="00583944" w:rsidP="00C8110C">
      <w:pPr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ab/>
      </w:r>
      <w:r w:rsidRPr="00FE52C1">
        <w:rPr>
          <w:b/>
          <w:bCs/>
          <w:color w:val="1D1B11"/>
          <w:sz w:val="28"/>
          <w:szCs w:val="28"/>
        </w:rPr>
        <w:t>количество</w:t>
      </w:r>
      <w:r w:rsidRPr="00FE52C1">
        <w:rPr>
          <w:color w:val="1D1B11"/>
          <w:sz w:val="28"/>
          <w:szCs w:val="28"/>
        </w:rPr>
        <w:t xml:space="preserve"> </w:t>
      </w:r>
      <w:r w:rsidRPr="00FE52C1">
        <w:rPr>
          <w:b/>
          <w:bCs/>
          <w:color w:val="1D1B11"/>
          <w:sz w:val="28"/>
          <w:szCs w:val="28"/>
        </w:rPr>
        <w:t xml:space="preserve">часов </w:t>
      </w:r>
      <w:r>
        <w:rPr>
          <w:b/>
          <w:bCs/>
          <w:color w:val="1D1B11"/>
          <w:sz w:val="28"/>
          <w:szCs w:val="28"/>
        </w:rPr>
        <w:t xml:space="preserve">– 216 часа, из них 72 </w:t>
      </w:r>
      <w:r w:rsidRPr="00FE52C1">
        <w:rPr>
          <w:b/>
          <w:bCs/>
          <w:color w:val="1D1B11"/>
          <w:sz w:val="28"/>
          <w:szCs w:val="28"/>
        </w:rPr>
        <w:t>часа  сост</w:t>
      </w:r>
      <w:r>
        <w:rPr>
          <w:b/>
          <w:bCs/>
          <w:color w:val="1D1B11"/>
          <w:sz w:val="28"/>
          <w:szCs w:val="28"/>
        </w:rPr>
        <w:t>авляют лекционные занятия, и 144</w:t>
      </w:r>
      <w:r w:rsidRPr="00FE52C1">
        <w:rPr>
          <w:b/>
          <w:bCs/>
          <w:color w:val="1D1B11"/>
          <w:sz w:val="28"/>
          <w:szCs w:val="28"/>
        </w:rPr>
        <w:t xml:space="preserve"> часов – практические  занятия и  тренинговые, </w:t>
      </w:r>
      <w:r w:rsidRPr="00FE52C1">
        <w:rPr>
          <w:color w:val="1D1B11"/>
          <w:sz w:val="28"/>
          <w:szCs w:val="28"/>
        </w:rPr>
        <w:t>включающие исследовательскую деятельность, самостоятельную работу с литературой, интернетом, практическую работу,   упражнения, тесты, опросы, беседы, обсуждение, дискуссии, викторины и практикумы,  рефлексию,  релаксационные практики,  психологические игры.</w:t>
      </w:r>
    </w:p>
    <w:p w:rsidR="00583944" w:rsidRPr="00FE52C1" w:rsidRDefault="00583944" w:rsidP="00C8110C">
      <w:pPr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ab/>
      </w:r>
      <w:r w:rsidRPr="00FE52C1">
        <w:rPr>
          <w:b/>
          <w:bCs/>
          <w:color w:val="1D1B11"/>
          <w:sz w:val="28"/>
          <w:szCs w:val="28"/>
        </w:rPr>
        <w:t xml:space="preserve">Режим работы </w:t>
      </w:r>
      <w:r>
        <w:rPr>
          <w:color w:val="1D1B11"/>
          <w:sz w:val="28"/>
          <w:szCs w:val="28"/>
        </w:rPr>
        <w:t>составляет 6 часов в неделю, два</w:t>
      </w:r>
      <w:r w:rsidRPr="00FE52C1">
        <w:rPr>
          <w:color w:val="1D1B11"/>
          <w:sz w:val="28"/>
          <w:szCs w:val="28"/>
        </w:rPr>
        <w:t xml:space="preserve"> занятия в неделю по три часа каждое занятие, с перерывами на отдых по </w:t>
      </w:r>
      <w:r>
        <w:rPr>
          <w:color w:val="1D1B11"/>
          <w:sz w:val="28"/>
          <w:szCs w:val="28"/>
        </w:rPr>
        <w:t xml:space="preserve">15 и </w:t>
      </w:r>
      <w:r w:rsidRPr="00FE52C1">
        <w:rPr>
          <w:color w:val="1D1B11"/>
          <w:sz w:val="28"/>
          <w:szCs w:val="28"/>
        </w:rPr>
        <w:t>10 минут между занятиями.</w:t>
      </w:r>
    </w:p>
    <w:p w:rsidR="00583944" w:rsidRPr="00FE52C1" w:rsidRDefault="00583944" w:rsidP="00C8110C">
      <w:pPr>
        <w:tabs>
          <w:tab w:val="left" w:pos="720"/>
        </w:tabs>
        <w:ind w:right="-82"/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ab/>
      </w:r>
      <w:r w:rsidRPr="00FE52C1">
        <w:rPr>
          <w:b/>
          <w:bCs/>
          <w:color w:val="1D1B11"/>
          <w:sz w:val="28"/>
          <w:szCs w:val="28"/>
        </w:rPr>
        <w:t>Возраст в</w:t>
      </w:r>
      <w:r>
        <w:rPr>
          <w:b/>
          <w:bCs/>
          <w:color w:val="1D1B11"/>
          <w:sz w:val="28"/>
          <w:szCs w:val="28"/>
        </w:rPr>
        <w:t>оспитанников  16 - 17 лет (10</w:t>
      </w:r>
      <w:r w:rsidRPr="00FE52C1">
        <w:rPr>
          <w:b/>
          <w:bCs/>
          <w:color w:val="1D1B11"/>
          <w:sz w:val="28"/>
          <w:szCs w:val="28"/>
        </w:rPr>
        <w:t xml:space="preserve"> - 11 классы); </w:t>
      </w:r>
    </w:p>
    <w:p w:rsidR="00583944" w:rsidRPr="00FE52C1" w:rsidRDefault="00583944" w:rsidP="00C8110C">
      <w:pPr>
        <w:ind w:right="-82" w:firstLine="708"/>
        <w:jc w:val="both"/>
        <w:outlineLvl w:val="0"/>
        <w:rPr>
          <w:color w:val="1D1B11"/>
          <w:sz w:val="28"/>
          <w:szCs w:val="28"/>
        </w:rPr>
      </w:pPr>
      <w:r w:rsidRPr="00FE52C1">
        <w:rPr>
          <w:b/>
          <w:bCs/>
          <w:color w:val="1D1B11"/>
          <w:sz w:val="28"/>
          <w:szCs w:val="28"/>
        </w:rPr>
        <w:t>Технологии обучения:</w:t>
      </w:r>
      <w:r w:rsidRPr="00FE52C1">
        <w:rPr>
          <w:color w:val="1D1B11"/>
          <w:sz w:val="28"/>
          <w:szCs w:val="28"/>
        </w:rPr>
        <w:t xml:space="preserve"> интерактивные личностно-ориентированные, исследовательские, коммуникативно-диалоговые, информационные, проектные, рефлексивные, игровые, тренинговые и субъект-субъектные, также используются традиционные технологии – объяснительно-иллюстративные, репродуктивные и педагогические;  </w:t>
      </w:r>
    </w:p>
    <w:p w:rsidR="00583944" w:rsidRPr="00FE52C1" w:rsidRDefault="00583944" w:rsidP="00C8110C">
      <w:pPr>
        <w:ind w:right="-82"/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ab/>
      </w:r>
      <w:r w:rsidRPr="00FE52C1">
        <w:rPr>
          <w:b/>
          <w:bCs/>
          <w:color w:val="1D1B11"/>
          <w:sz w:val="28"/>
          <w:szCs w:val="28"/>
        </w:rPr>
        <w:t>Основные методы и формы обучения:</w:t>
      </w:r>
    </w:p>
    <w:p w:rsidR="00583944" w:rsidRPr="00FE52C1" w:rsidRDefault="00583944" w:rsidP="00C8110C">
      <w:pPr>
        <w:pStyle w:val="ListParagraph"/>
        <w:suppressAutoHyphens w:val="0"/>
        <w:autoSpaceDN/>
        <w:spacing w:line="276" w:lineRule="auto"/>
        <w:ind w:left="0"/>
        <w:jc w:val="both"/>
        <w:textAlignment w:val="auto"/>
        <w:rPr>
          <w:b w:val="0"/>
          <w:bCs w:val="0"/>
          <w:i/>
          <w:iCs/>
          <w:color w:val="1D1B11"/>
        </w:rPr>
      </w:pPr>
      <w:r w:rsidRPr="00FE52C1">
        <w:rPr>
          <w:b w:val="0"/>
          <w:bCs w:val="0"/>
          <w:color w:val="1D1B11"/>
        </w:rPr>
        <w:tab/>
        <w:t xml:space="preserve">1. </w:t>
      </w:r>
      <w:r w:rsidRPr="00FE52C1">
        <w:rPr>
          <w:i/>
          <w:iCs/>
          <w:color w:val="1D1B11"/>
        </w:rPr>
        <w:t>Методы формирования сознания и личностных смыслов:</w:t>
      </w:r>
    </w:p>
    <w:p w:rsidR="00583944" w:rsidRPr="00FE52C1" w:rsidRDefault="00583944" w:rsidP="00C8110C">
      <w:pPr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 xml:space="preserve">- </w:t>
      </w:r>
      <w:r w:rsidRPr="00FE52C1">
        <w:rPr>
          <w:b/>
          <w:bCs/>
          <w:color w:val="1D1B11"/>
          <w:sz w:val="28"/>
          <w:szCs w:val="28"/>
        </w:rPr>
        <w:t>Словесные методы</w:t>
      </w:r>
      <w:r w:rsidRPr="00FE52C1">
        <w:rPr>
          <w:color w:val="1D1B11"/>
          <w:sz w:val="28"/>
          <w:szCs w:val="28"/>
        </w:rPr>
        <w:t>: рассказ, объяснение, лекция, беседа, диалог, обсуждение, учебная дискуссия.</w:t>
      </w:r>
    </w:p>
    <w:p w:rsidR="00583944" w:rsidRPr="00FE52C1" w:rsidRDefault="00583944" w:rsidP="00C8110C">
      <w:pPr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 xml:space="preserve">- </w:t>
      </w:r>
      <w:r w:rsidRPr="00FE52C1">
        <w:rPr>
          <w:b/>
          <w:bCs/>
          <w:color w:val="1D1B11"/>
          <w:sz w:val="28"/>
          <w:szCs w:val="28"/>
        </w:rPr>
        <w:t>Методы примера:</w:t>
      </w:r>
      <w:r w:rsidRPr="00FE52C1">
        <w:rPr>
          <w:color w:val="1D1B11"/>
          <w:sz w:val="28"/>
          <w:szCs w:val="28"/>
        </w:rPr>
        <w:t xml:space="preserve"> осмысление рождения ассоциативных реакций и проведения аналогий по отношению к себе образов   литературных героев,  персонажей из сказок и притч, знакомых, родителей и др.</w:t>
      </w:r>
    </w:p>
    <w:p w:rsidR="00583944" w:rsidRPr="00FE52C1" w:rsidRDefault="00583944" w:rsidP="00C8110C">
      <w:pPr>
        <w:pStyle w:val="ListParagraph"/>
        <w:numPr>
          <w:ilvl w:val="0"/>
          <w:numId w:val="4"/>
        </w:numPr>
        <w:suppressAutoHyphens w:val="0"/>
        <w:autoSpaceDN/>
        <w:jc w:val="both"/>
        <w:textAlignment w:val="auto"/>
        <w:rPr>
          <w:b w:val="0"/>
          <w:bCs w:val="0"/>
          <w:i/>
          <w:iCs/>
          <w:color w:val="1D1B11"/>
        </w:rPr>
      </w:pPr>
      <w:r w:rsidRPr="00FE52C1">
        <w:rPr>
          <w:i/>
          <w:iCs/>
          <w:color w:val="1D1B11"/>
        </w:rPr>
        <w:t>Методы организации познавательной деятельности и опыта общественного поведения:</w:t>
      </w:r>
    </w:p>
    <w:p w:rsidR="00583944" w:rsidRPr="00FE52C1" w:rsidRDefault="00583944" w:rsidP="00C8110C">
      <w:pPr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 xml:space="preserve">- </w:t>
      </w:r>
      <w:r w:rsidRPr="00FE52C1">
        <w:rPr>
          <w:b/>
          <w:bCs/>
          <w:color w:val="1D1B11"/>
          <w:sz w:val="28"/>
          <w:szCs w:val="28"/>
        </w:rPr>
        <w:t>Методы организации учебной работы</w:t>
      </w:r>
      <w:r w:rsidRPr="00FE52C1">
        <w:rPr>
          <w:color w:val="1D1B11"/>
          <w:sz w:val="28"/>
          <w:szCs w:val="28"/>
        </w:rPr>
        <w:t xml:space="preserve">: инструктаж, иллюстрация, демонстрация, наблюдение, самонаблюдение,  упражнение, приучение, создание ситуации, тестирование,  самостоятельная работа (индивидуальная, групповая, в парах), взаимообучение,  работа с книгой. </w:t>
      </w:r>
    </w:p>
    <w:p w:rsidR="00583944" w:rsidRPr="00FE52C1" w:rsidRDefault="00583944" w:rsidP="00C8110C">
      <w:pPr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 xml:space="preserve">- </w:t>
      </w:r>
      <w:r w:rsidRPr="00FE52C1">
        <w:rPr>
          <w:b/>
          <w:bCs/>
          <w:color w:val="1D1B11"/>
          <w:sz w:val="28"/>
          <w:szCs w:val="28"/>
        </w:rPr>
        <w:t>Методы познавательной деятельности</w:t>
      </w:r>
      <w:r w:rsidRPr="00FE52C1">
        <w:rPr>
          <w:color w:val="1D1B11"/>
          <w:sz w:val="28"/>
          <w:szCs w:val="28"/>
        </w:rPr>
        <w:t>: репродуктивные (по образцу, по алгоритму), проблемно-поисковые (анализ проблемной ситуации, выдвижение гипотез, догадка, мозговой штурм), проблемно-исследовательские (постановка опытов, экспериментирование, моделирование, теоретический анализ, исследовательское наблюдение и самонаблюдение).</w:t>
      </w:r>
    </w:p>
    <w:p w:rsidR="00583944" w:rsidRPr="00FE52C1" w:rsidRDefault="00583944" w:rsidP="00C8110C">
      <w:pPr>
        <w:jc w:val="both"/>
        <w:rPr>
          <w:color w:val="1D1B11"/>
          <w:sz w:val="28"/>
          <w:szCs w:val="28"/>
        </w:rPr>
      </w:pPr>
      <w:r w:rsidRPr="00FE52C1">
        <w:rPr>
          <w:b/>
          <w:bCs/>
          <w:color w:val="1D1B11"/>
          <w:sz w:val="28"/>
          <w:szCs w:val="28"/>
        </w:rPr>
        <w:t>- Методы, отражающие логический путь познания:</w:t>
      </w:r>
      <w:r w:rsidRPr="00FE52C1">
        <w:rPr>
          <w:color w:val="1D1B11"/>
          <w:sz w:val="28"/>
          <w:szCs w:val="28"/>
        </w:rPr>
        <w:t xml:space="preserve"> эмпирические (опора на субъектный опыт), теоретические (опора на теоретические закономерности); анализ, синтез, сравнение, аналогия, обобщение, индуктивные (движение знаний от единичных утверждений к общим положениям, это один из видов умозаключений), дедуктивные (движения знания от более общего к менее общему, частному, выведение следствия из посылок).</w:t>
      </w:r>
    </w:p>
    <w:p w:rsidR="00583944" w:rsidRPr="00FE52C1" w:rsidRDefault="00583944" w:rsidP="00C8110C">
      <w:pPr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 xml:space="preserve">- </w:t>
      </w:r>
      <w:r w:rsidRPr="00FE52C1">
        <w:rPr>
          <w:b/>
          <w:bCs/>
          <w:color w:val="1D1B11"/>
          <w:sz w:val="28"/>
          <w:szCs w:val="28"/>
        </w:rPr>
        <w:t>Методы, отражающие степень субъектности  подростка</w:t>
      </w:r>
      <w:r w:rsidRPr="00FE52C1">
        <w:rPr>
          <w:color w:val="1D1B11"/>
          <w:sz w:val="28"/>
          <w:szCs w:val="28"/>
        </w:rPr>
        <w:t>: активные, интерактивные, пассивные;</w:t>
      </w:r>
    </w:p>
    <w:p w:rsidR="00583944" w:rsidRPr="00FE52C1" w:rsidRDefault="00583944" w:rsidP="00C8110C">
      <w:pPr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 xml:space="preserve">- </w:t>
      </w:r>
      <w:r w:rsidRPr="00FE52C1">
        <w:rPr>
          <w:b/>
          <w:bCs/>
          <w:color w:val="1D1B11"/>
          <w:sz w:val="28"/>
          <w:szCs w:val="28"/>
        </w:rPr>
        <w:t>Методы управления учебно-познавательной деятельностью</w:t>
      </w:r>
      <w:r w:rsidRPr="00FE52C1">
        <w:rPr>
          <w:color w:val="1D1B11"/>
          <w:sz w:val="28"/>
          <w:szCs w:val="28"/>
        </w:rPr>
        <w:t>: указание, предъявление требований, направляющие вопросы, алгоритмические предписания, индивидуальная поддержка, самоуправление.</w:t>
      </w:r>
    </w:p>
    <w:p w:rsidR="00583944" w:rsidRPr="00FE52C1" w:rsidRDefault="00583944" w:rsidP="00C8110C">
      <w:pPr>
        <w:pStyle w:val="ListParagraph"/>
        <w:numPr>
          <w:ilvl w:val="0"/>
          <w:numId w:val="3"/>
        </w:numPr>
        <w:suppressAutoHyphens w:val="0"/>
        <w:autoSpaceDN/>
        <w:jc w:val="both"/>
        <w:textAlignment w:val="auto"/>
        <w:rPr>
          <w:b w:val="0"/>
          <w:bCs w:val="0"/>
          <w:i/>
          <w:iCs/>
          <w:color w:val="1D1B11"/>
        </w:rPr>
      </w:pPr>
      <w:r w:rsidRPr="00FE52C1">
        <w:rPr>
          <w:i/>
          <w:iCs/>
          <w:color w:val="1D1B11"/>
        </w:rPr>
        <w:t>Методы стимулирования и мотивации учебно-познавательной деятельности и поведения:</w:t>
      </w:r>
    </w:p>
    <w:p w:rsidR="00583944" w:rsidRPr="00FE52C1" w:rsidRDefault="00583944" w:rsidP="00C8110C">
      <w:pPr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 xml:space="preserve">- </w:t>
      </w:r>
      <w:r w:rsidRPr="00FE52C1">
        <w:rPr>
          <w:b/>
          <w:bCs/>
          <w:color w:val="1D1B11"/>
          <w:sz w:val="28"/>
          <w:szCs w:val="28"/>
        </w:rPr>
        <w:t>Методы эмоционального воздействия:</w:t>
      </w:r>
      <w:r w:rsidRPr="00FE52C1">
        <w:rPr>
          <w:color w:val="1D1B11"/>
          <w:sz w:val="28"/>
          <w:szCs w:val="28"/>
        </w:rPr>
        <w:t xml:space="preserve"> создание ситуации эмоционально-нравственного, эстетического переживания, занимательности, новизны, парадоксальности, ситуации успеха, увлечённости поиском неизвестного, положительные подкрепления, поощрения, порицания;</w:t>
      </w:r>
    </w:p>
    <w:p w:rsidR="00583944" w:rsidRPr="00FE52C1" w:rsidRDefault="00583944" w:rsidP="00C8110C">
      <w:pPr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>- Стимулирование личностной значимости обучения: убеждение, опора на жизненный опыт, имитационное моделирование жизненных и профессиональных ситуаций, познавательные игры.</w:t>
      </w:r>
    </w:p>
    <w:p w:rsidR="00583944" w:rsidRPr="00FE52C1" w:rsidRDefault="00583944" w:rsidP="00C8110C">
      <w:pPr>
        <w:pStyle w:val="ListParagraph"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b w:val="0"/>
          <w:bCs w:val="0"/>
          <w:i/>
          <w:iCs/>
          <w:color w:val="1D1B11"/>
        </w:rPr>
      </w:pPr>
      <w:r w:rsidRPr="00FE52C1">
        <w:rPr>
          <w:i/>
          <w:iCs/>
          <w:color w:val="1D1B11"/>
        </w:rPr>
        <w:t>Методы контроля эффективности образовательного процесса:</w:t>
      </w:r>
    </w:p>
    <w:p w:rsidR="00583944" w:rsidRPr="00FE52C1" w:rsidRDefault="00583944" w:rsidP="00C8110C">
      <w:pPr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>-  Опросы: письменный, устный; индивидуальный, групповой, фронтальный;</w:t>
      </w:r>
    </w:p>
    <w:p w:rsidR="00583944" w:rsidRPr="00FE52C1" w:rsidRDefault="00583944" w:rsidP="00C8110C">
      <w:pPr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>-Педагогическая диагностика: тестирование (вводное, текущее, промежуточное, итоговое); самопроверка, взаимопроверка, проверка  педагогом;</w:t>
      </w:r>
    </w:p>
    <w:p w:rsidR="00583944" w:rsidRPr="00FE52C1" w:rsidRDefault="00583944" w:rsidP="00C8110C">
      <w:pPr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 xml:space="preserve"> - Методы оценивания: критериальный (балльный), аутентичный (портфолио).</w:t>
      </w:r>
    </w:p>
    <w:p w:rsidR="00583944" w:rsidRPr="00FE52C1" w:rsidRDefault="00583944" w:rsidP="00C8110C">
      <w:pPr>
        <w:pStyle w:val="Standard"/>
        <w:jc w:val="both"/>
        <w:rPr>
          <w:b w:val="0"/>
          <w:bCs w:val="0"/>
          <w:color w:val="1D1B11"/>
        </w:rPr>
      </w:pPr>
      <w:r w:rsidRPr="00FE52C1">
        <w:rPr>
          <w:color w:val="1D1B11"/>
        </w:rPr>
        <w:t xml:space="preserve">     </w:t>
      </w:r>
      <w:r w:rsidRPr="00FE52C1">
        <w:rPr>
          <w:color w:val="1D1B11"/>
        </w:rPr>
        <w:tab/>
        <w:t xml:space="preserve">Контроль </w:t>
      </w:r>
      <w:r w:rsidRPr="00FE52C1">
        <w:rPr>
          <w:b w:val="0"/>
          <w:bCs w:val="0"/>
          <w:color w:val="1D1B11"/>
        </w:rPr>
        <w:t xml:space="preserve">изучения курса предполагает выполнение учащимися текущих, промежуточных  и итоговых тестовых работ. Творческие   и исследовательские работы учащиеся   представляют в  группе и на научно-практических конференциях.  </w:t>
      </w:r>
    </w:p>
    <w:p w:rsidR="00583944" w:rsidRPr="00FE52C1" w:rsidRDefault="00583944" w:rsidP="00C8110C">
      <w:pPr>
        <w:pStyle w:val="Standard"/>
        <w:jc w:val="both"/>
        <w:rPr>
          <w:b w:val="0"/>
          <w:bCs w:val="0"/>
          <w:color w:val="1D1B11"/>
        </w:rPr>
      </w:pPr>
      <w:r w:rsidRPr="00FE52C1">
        <w:rPr>
          <w:b w:val="0"/>
          <w:bCs w:val="0"/>
          <w:color w:val="1D1B11"/>
        </w:rPr>
        <w:tab/>
        <w:t>Все диагностические обследования и анализ полученных результатов проводится совместно с педагогом, имеющим психологическое образование.</w:t>
      </w:r>
    </w:p>
    <w:p w:rsidR="00583944" w:rsidRPr="00FE52C1" w:rsidRDefault="00583944" w:rsidP="00C8110C">
      <w:pPr>
        <w:ind w:right="-82"/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ab/>
        <w:t xml:space="preserve"> </w:t>
      </w:r>
    </w:p>
    <w:p w:rsidR="00583944" w:rsidRPr="00FE52C1" w:rsidRDefault="00583944" w:rsidP="00FE52C1">
      <w:pPr>
        <w:pStyle w:val="Standard"/>
        <w:jc w:val="both"/>
        <w:rPr>
          <w:b w:val="0"/>
          <w:bCs w:val="0"/>
          <w:color w:val="1D1B11"/>
        </w:rPr>
      </w:pPr>
      <w:r w:rsidRPr="00FE52C1">
        <w:rPr>
          <w:color w:val="1D1B11"/>
        </w:rPr>
        <w:tab/>
        <w:t xml:space="preserve">Основной диагностический инструментарий:  </w:t>
      </w:r>
      <w:r w:rsidRPr="00FE52C1">
        <w:rPr>
          <w:b w:val="0"/>
          <w:bCs w:val="0"/>
          <w:color w:val="1D1B11"/>
        </w:rPr>
        <w:t>диагностические и проективные методики и тесты, опросы, анкетирование, педагогическое наблюдение,  проводится рефлексия (самонаблюдение, анализ, понимание, осознание себя – «Кто Я?»,)  и тренинговые,  релаксационные занятия,  психологические игры.</w:t>
      </w:r>
    </w:p>
    <w:p w:rsidR="00583944" w:rsidRPr="00FE52C1" w:rsidRDefault="00583944" w:rsidP="00FE52C1">
      <w:pPr>
        <w:ind w:right="-82"/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 xml:space="preserve"> </w:t>
      </w:r>
    </w:p>
    <w:p w:rsidR="00583944" w:rsidRPr="00FE52C1" w:rsidRDefault="00583944" w:rsidP="00FE52C1">
      <w:pPr>
        <w:ind w:right="-82"/>
        <w:jc w:val="both"/>
        <w:rPr>
          <w:color w:val="1D1B11"/>
          <w:sz w:val="28"/>
          <w:szCs w:val="28"/>
        </w:rPr>
      </w:pPr>
      <w:r w:rsidRPr="00FE52C1">
        <w:rPr>
          <w:b/>
          <w:bCs/>
          <w:color w:val="1D1B11"/>
          <w:kern w:val="2"/>
          <w:sz w:val="28"/>
          <w:szCs w:val="28"/>
        </w:rPr>
        <w:t>Ожидаемые результаты:</w:t>
      </w:r>
    </w:p>
    <w:p w:rsidR="00583944" w:rsidRPr="00FE52C1" w:rsidRDefault="00583944" w:rsidP="00FE52C1">
      <w:pPr>
        <w:tabs>
          <w:tab w:val="left" w:pos="720"/>
        </w:tabs>
        <w:ind w:right="-82"/>
        <w:jc w:val="both"/>
        <w:rPr>
          <w:color w:val="1D1B11"/>
          <w:sz w:val="28"/>
          <w:szCs w:val="28"/>
        </w:rPr>
      </w:pPr>
      <w:r w:rsidRPr="00FE52C1">
        <w:rPr>
          <w:b/>
          <w:bCs/>
          <w:color w:val="1D1B11"/>
          <w:sz w:val="28"/>
          <w:szCs w:val="28"/>
        </w:rPr>
        <w:t xml:space="preserve">-     </w:t>
      </w:r>
      <w:r w:rsidRPr="00FE52C1">
        <w:rPr>
          <w:b/>
          <w:bCs/>
          <w:color w:val="1D1B11"/>
          <w:sz w:val="28"/>
          <w:szCs w:val="28"/>
        </w:rPr>
        <w:tab/>
      </w:r>
      <w:r w:rsidRPr="00FE52C1">
        <w:rPr>
          <w:color w:val="1D1B11"/>
          <w:sz w:val="28"/>
          <w:szCs w:val="28"/>
        </w:rPr>
        <w:t xml:space="preserve">понимание </w:t>
      </w:r>
      <w:r w:rsidRPr="00FE52C1">
        <w:rPr>
          <w:b/>
          <w:bCs/>
          <w:color w:val="1D1B11"/>
          <w:sz w:val="28"/>
          <w:szCs w:val="28"/>
        </w:rPr>
        <w:t xml:space="preserve"> </w:t>
      </w:r>
      <w:r w:rsidRPr="00FE52C1">
        <w:rPr>
          <w:color w:val="1D1B11"/>
          <w:sz w:val="28"/>
          <w:szCs w:val="28"/>
        </w:rPr>
        <w:t>базовых психологических понятий согласно программе;</w:t>
      </w:r>
    </w:p>
    <w:p w:rsidR="00583944" w:rsidRPr="00FE52C1" w:rsidRDefault="00583944" w:rsidP="00FE52C1">
      <w:pPr>
        <w:ind w:right="-82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 xml:space="preserve">-     </w:t>
      </w:r>
      <w:r w:rsidRPr="00FE52C1">
        <w:rPr>
          <w:color w:val="1D1B11"/>
          <w:sz w:val="28"/>
          <w:szCs w:val="28"/>
        </w:rPr>
        <w:tab/>
        <w:t xml:space="preserve">знание своих задатков и способностей как в когнитивной и эмоциональной сферах, </w:t>
      </w:r>
      <w:r w:rsidRPr="00FE52C1">
        <w:rPr>
          <w:color w:val="1D1B11"/>
          <w:sz w:val="28"/>
          <w:szCs w:val="28"/>
        </w:rPr>
        <w:tab/>
        <w:t xml:space="preserve">так и  в сфере межличностного </w:t>
      </w:r>
      <w:r w:rsidRPr="00FE52C1">
        <w:rPr>
          <w:color w:val="1D1B11"/>
          <w:sz w:val="28"/>
          <w:szCs w:val="28"/>
        </w:rPr>
        <w:tab/>
        <w:t>взаимодействия;</w:t>
      </w:r>
    </w:p>
    <w:p w:rsidR="00583944" w:rsidRDefault="00583944" w:rsidP="00FE52C1">
      <w:pPr>
        <w:ind w:right="-82"/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 xml:space="preserve">- </w:t>
      </w:r>
      <w:r w:rsidRPr="00FE52C1">
        <w:rPr>
          <w:color w:val="1D1B11"/>
          <w:sz w:val="28"/>
          <w:szCs w:val="28"/>
        </w:rPr>
        <w:tab/>
        <w:t xml:space="preserve">приобретение практических </w:t>
      </w:r>
      <w:r>
        <w:rPr>
          <w:color w:val="1D1B11"/>
          <w:sz w:val="28"/>
          <w:szCs w:val="28"/>
        </w:rPr>
        <w:t>навыков проектной деятельности;</w:t>
      </w:r>
    </w:p>
    <w:p w:rsidR="00583944" w:rsidRPr="00FE52C1" w:rsidRDefault="00583944" w:rsidP="00FE52C1">
      <w:pPr>
        <w:ind w:right="-82"/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>-</w:t>
      </w:r>
      <w:r w:rsidRPr="00FE52C1">
        <w:rPr>
          <w:color w:val="1D1B11"/>
          <w:sz w:val="28"/>
          <w:szCs w:val="28"/>
        </w:rPr>
        <w:tab/>
        <w:t xml:space="preserve">обучение способам адекватного эмоционального и поведенческого  реагирования,  </w:t>
      </w:r>
      <w:r w:rsidRPr="00FE52C1">
        <w:rPr>
          <w:color w:val="1D1B11"/>
          <w:sz w:val="28"/>
          <w:szCs w:val="28"/>
        </w:rPr>
        <w:tab/>
        <w:t xml:space="preserve">управления своими негативными </w:t>
      </w:r>
      <w:r w:rsidRPr="00FE52C1">
        <w:rPr>
          <w:color w:val="1D1B11"/>
          <w:sz w:val="28"/>
          <w:szCs w:val="28"/>
        </w:rPr>
        <w:tab/>
        <w:t>эмоциями,  преодоления  стрессовых ситуаций;</w:t>
      </w:r>
    </w:p>
    <w:p w:rsidR="00583944" w:rsidRPr="008006CE" w:rsidRDefault="00583944" w:rsidP="008006CE">
      <w:pPr>
        <w:ind w:right="-82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-   </w:t>
      </w:r>
      <w:r>
        <w:rPr>
          <w:color w:val="1D1B11"/>
          <w:sz w:val="28"/>
          <w:szCs w:val="28"/>
        </w:rPr>
        <w:tab/>
        <w:t xml:space="preserve">приобретение </w:t>
      </w:r>
      <w:r w:rsidRPr="00FE52C1">
        <w:rPr>
          <w:color w:val="1D1B11"/>
          <w:sz w:val="28"/>
          <w:szCs w:val="28"/>
        </w:rPr>
        <w:tab/>
        <w:t>навыков</w:t>
      </w:r>
      <w:r w:rsidRPr="00FE52C1">
        <w:rPr>
          <w:color w:val="1D1B11"/>
          <w:sz w:val="28"/>
          <w:szCs w:val="28"/>
        </w:rPr>
        <w:tab/>
        <w:t>психологической культуры поведения и общения.</w:t>
      </w:r>
    </w:p>
    <w:p w:rsidR="00583944" w:rsidRPr="00FE52C1" w:rsidRDefault="00583944" w:rsidP="00FE52C1">
      <w:pPr>
        <w:ind w:right="-82"/>
        <w:rPr>
          <w:b/>
          <w:bCs/>
          <w:color w:val="1D1B11"/>
          <w:kern w:val="2"/>
          <w:sz w:val="28"/>
          <w:szCs w:val="28"/>
        </w:rPr>
      </w:pPr>
      <w:r w:rsidRPr="00FE52C1">
        <w:rPr>
          <w:b/>
          <w:bCs/>
          <w:color w:val="1D1B11"/>
          <w:kern w:val="2"/>
          <w:sz w:val="28"/>
          <w:szCs w:val="28"/>
        </w:rPr>
        <w:tab/>
        <w:t>Метапредметные результаты:</w:t>
      </w:r>
    </w:p>
    <w:p w:rsidR="00583944" w:rsidRPr="00FE52C1" w:rsidRDefault="00583944" w:rsidP="00FE52C1">
      <w:pPr>
        <w:ind w:right="-82"/>
        <w:rPr>
          <w:color w:val="1D1B11"/>
          <w:kern w:val="2"/>
          <w:sz w:val="28"/>
          <w:szCs w:val="28"/>
        </w:rPr>
      </w:pPr>
      <w:r w:rsidRPr="00FE52C1">
        <w:rPr>
          <w:b/>
          <w:bCs/>
          <w:color w:val="1D1B11"/>
          <w:kern w:val="2"/>
          <w:sz w:val="28"/>
          <w:szCs w:val="28"/>
        </w:rPr>
        <w:t>-</w:t>
      </w:r>
      <w:r w:rsidRPr="00FE52C1">
        <w:rPr>
          <w:b/>
          <w:bCs/>
          <w:color w:val="1D1B11"/>
          <w:kern w:val="2"/>
          <w:sz w:val="28"/>
          <w:szCs w:val="28"/>
        </w:rPr>
        <w:tab/>
      </w:r>
      <w:r w:rsidRPr="00FE52C1">
        <w:rPr>
          <w:color w:val="1D1B11"/>
          <w:kern w:val="2"/>
          <w:sz w:val="28"/>
          <w:szCs w:val="28"/>
        </w:rPr>
        <w:t>понимание необходимости</w:t>
      </w:r>
      <w:r w:rsidRPr="00FE52C1">
        <w:rPr>
          <w:b/>
          <w:bCs/>
          <w:color w:val="1D1B11"/>
          <w:kern w:val="2"/>
          <w:sz w:val="28"/>
          <w:szCs w:val="28"/>
        </w:rPr>
        <w:t xml:space="preserve"> </w:t>
      </w:r>
      <w:r w:rsidRPr="00FE52C1">
        <w:rPr>
          <w:color w:val="1D1B11"/>
          <w:kern w:val="2"/>
          <w:sz w:val="28"/>
          <w:szCs w:val="28"/>
        </w:rPr>
        <w:t xml:space="preserve"> самостоятельного  контроля своих стремлений и </w:t>
      </w:r>
      <w:r w:rsidRPr="00FE52C1">
        <w:rPr>
          <w:color w:val="1D1B11"/>
          <w:kern w:val="2"/>
          <w:sz w:val="28"/>
          <w:szCs w:val="28"/>
        </w:rPr>
        <w:tab/>
        <w:t xml:space="preserve">желаний (сфера внутренних </w:t>
      </w:r>
      <w:r w:rsidRPr="00FE52C1">
        <w:rPr>
          <w:color w:val="1D1B11"/>
          <w:kern w:val="2"/>
          <w:sz w:val="28"/>
          <w:szCs w:val="28"/>
        </w:rPr>
        <w:tab/>
        <w:t xml:space="preserve">потребностей), </w:t>
      </w:r>
      <w:r w:rsidRPr="00FE52C1">
        <w:rPr>
          <w:color w:val="1D1B11"/>
          <w:kern w:val="2"/>
          <w:sz w:val="28"/>
          <w:szCs w:val="28"/>
        </w:rPr>
        <w:tab/>
        <w:t xml:space="preserve">их </w:t>
      </w:r>
      <w:r w:rsidRPr="00FE52C1">
        <w:rPr>
          <w:color w:val="1D1B11"/>
          <w:kern w:val="2"/>
          <w:sz w:val="28"/>
          <w:szCs w:val="28"/>
        </w:rPr>
        <w:tab/>
        <w:t>адекватное оценивание;</w:t>
      </w:r>
    </w:p>
    <w:p w:rsidR="00583944" w:rsidRPr="00FE52C1" w:rsidRDefault="00583944" w:rsidP="00FE52C1">
      <w:pPr>
        <w:ind w:right="-82"/>
        <w:rPr>
          <w:color w:val="1D1B11"/>
          <w:kern w:val="2"/>
          <w:sz w:val="28"/>
          <w:szCs w:val="28"/>
        </w:rPr>
      </w:pPr>
      <w:r w:rsidRPr="00FE52C1">
        <w:rPr>
          <w:color w:val="1D1B11"/>
          <w:kern w:val="2"/>
          <w:sz w:val="28"/>
          <w:szCs w:val="28"/>
        </w:rPr>
        <w:t>-</w:t>
      </w:r>
      <w:r w:rsidRPr="00FE52C1">
        <w:rPr>
          <w:color w:val="1D1B11"/>
          <w:kern w:val="2"/>
          <w:sz w:val="28"/>
          <w:szCs w:val="28"/>
        </w:rPr>
        <w:tab/>
        <w:t xml:space="preserve">развитие практических умений  производить расчёты диагностических методик, </w:t>
      </w:r>
      <w:r w:rsidRPr="00FE52C1">
        <w:rPr>
          <w:color w:val="1D1B11"/>
          <w:kern w:val="2"/>
          <w:sz w:val="28"/>
          <w:szCs w:val="28"/>
        </w:rPr>
        <w:tab/>
        <w:t xml:space="preserve">дифференцировать и анализировать </w:t>
      </w:r>
      <w:r w:rsidRPr="00FE52C1">
        <w:rPr>
          <w:color w:val="1D1B11"/>
          <w:kern w:val="2"/>
          <w:sz w:val="28"/>
          <w:szCs w:val="28"/>
        </w:rPr>
        <w:tab/>
        <w:t xml:space="preserve">себя и </w:t>
      </w:r>
      <w:r w:rsidRPr="00FE52C1">
        <w:rPr>
          <w:color w:val="1D1B11"/>
          <w:kern w:val="2"/>
          <w:sz w:val="28"/>
          <w:szCs w:val="28"/>
        </w:rPr>
        <w:tab/>
        <w:t xml:space="preserve">свои действия,  проводить </w:t>
      </w:r>
      <w:r w:rsidRPr="00FE52C1">
        <w:rPr>
          <w:color w:val="1D1B11"/>
          <w:kern w:val="2"/>
          <w:sz w:val="28"/>
          <w:szCs w:val="28"/>
        </w:rPr>
        <w:tab/>
        <w:t>обобщения, аналогии и сравнения с другими людьми;</w:t>
      </w:r>
    </w:p>
    <w:p w:rsidR="00583944" w:rsidRPr="00FE52C1" w:rsidRDefault="00583944" w:rsidP="00FE52C1">
      <w:pPr>
        <w:ind w:right="-82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 xml:space="preserve">- </w:t>
      </w:r>
      <w:r w:rsidRPr="00FE52C1">
        <w:rPr>
          <w:color w:val="1D1B11"/>
          <w:sz w:val="28"/>
          <w:szCs w:val="28"/>
        </w:rPr>
        <w:tab/>
        <w:t xml:space="preserve">формирование и  воспитание в себе психологической  культуры поведения и </w:t>
      </w:r>
      <w:r w:rsidRPr="00FE52C1">
        <w:rPr>
          <w:color w:val="1D1B11"/>
          <w:sz w:val="28"/>
          <w:szCs w:val="28"/>
        </w:rPr>
        <w:tab/>
        <w:t>взаимодействия в социуме;</w:t>
      </w:r>
      <w:r w:rsidRPr="00FE52C1">
        <w:rPr>
          <w:color w:val="1D1B11"/>
          <w:sz w:val="28"/>
          <w:szCs w:val="28"/>
        </w:rPr>
        <w:tab/>
      </w:r>
      <w:r w:rsidRPr="00FE52C1">
        <w:rPr>
          <w:color w:val="1D1B11"/>
          <w:sz w:val="28"/>
          <w:szCs w:val="28"/>
        </w:rPr>
        <w:tab/>
      </w:r>
    </w:p>
    <w:p w:rsidR="00583944" w:rsidRPr="00FE52C1" w:rsidRDefault="00583944" w:rsidP="00FE52C1">
      <w:pPr>
        <w:ind w:right="-82"/>
        <w:rPr>
          <w:b/>
          <w:bCs/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ab/>
      </w:r>
      <w:r w:rsidRPr="00FE52C1">
        <w:rPr>
          <w:b/>
          <w:bCs/>
          <w:color w:val="1D1B11"/>
          <w:sz w:val="28"/>
          <w:szCs w:val="28"/>
        </w:rPr>
        <w:t>Личностные результаты:</w:t>
      </w:r>
    </w:p>
    <w:p w:rsidR="00583944" w:rsidRPr="00FE52C1" w:rsidRDefault="00583944" w:rsidP="00FE52C1">
      <w:pPr>
        <w:ind w:right="-82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>-</w:t>
      </w:r>
      <w:r w:rsidRPr="00FE52C1">
        <w:rPr>
          <w:color w:val="1D1B11"/>
          <w:sz w:val="28"/>
          <w:szCs w:val="28"/>
        </w:rPr>
        <w:tab/>
        <w:t xml:space="preserve">приобретение  навыков  формирования мотивации потребности к личностному </w:t>
      </w:r>
      <w:r w:rsidRPr="00FE52C1">
        <w:rPr>
          <w:color w:val="1D1B11"/>
          <w:sz w:val="28"/>
          <w:szCs w:val="28"/>
        </w:rPr>
        <w:tab/>
        <w:t xml:space="preserve">росту и личностному самоопределению, </w:t>
      </w:r>
      <w:r w:rsidRPr="00FE52C1">
        <w:rPr>
          <w:color w:val="1D1B11"/>
          <w:sz w:val="28"/>
          <w:szCs w:val="28"/>
        </w:rPr>
        <w:tab/>
        <w:t>потребности к  самореализации;</w:t>
      </w:r>
    </w:p>
    <w:p w:rsidR="00583944" w:rsidRPr="00FE52C1" w:rsidRDefault="00583944" w:rsidP="00FE52C1">
      <w:pPr>
        <w:ind w:right="-82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>-</w:t>
      </w:r>
      <w:r w:rsidRPr="00FE52C1">
        <w:rPr>
          <w:color w:val="1D1B11"/>
          <w:sz w:val="28"/>
          <w:szCs w:val="28"/>
        </w:rPr>
        <w:tab/>
        <w:t xml:space="preserve">формирование навыков  мотивации к духовно-нравственному росту и  повышению </w:t>
      </w:r>
      <w:r w:rsidRPr="00FE52C1">
        <w:rPr>
          <w:color w:val="1D1B11"/>
          <w:sz w:val="28"/>
          <w:szCs w:val="28"/>
        </w:rPr>
        <w:tab/>
        <w:t>самооценки;</w:t>
      </w:r>
    </w:p>
    <w:p w:rsidR="00583944" w:rsidRPr="00FE52C1" w:rsidRDefault="00583944" w:rsidP="00FE52C1">
      <w:pPr>
        <w:ind w:right="-82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>-</w:t>
      </w:r>
      <w:r w:rsidRPr="00FE52C1">
        <w:rPr>
          <w:color w:val="1D1B11"/>
          <w:sz w:val="28"/>
          <w:szCs w:val="28"/>
        </w:rPr>
        <w:tab/>
        <w:t xml:space="preserve">формирование  потребности мотивации к самоконтролю, умению управлять  своей </w:t>
      </w:r>
      <w:r w:rsidRPr="00FE52C1">
        <w:rPr>
          <w:color w:val="1D1B11"/>
          <w:sz w:val="28"/>
          <w:szCs w:val="28"/>
        </w:rPr>
        <w:tab/>
        <w:t>эмоционально-волевой сферой;</w:t>
      </w:r>
    </w:p>
    <w:p w:rsidR="00583944" w:rsidRPr="00FE52C1" w:rsidRDefault="00583944" w:rsidP="00FE52C1">
      <w:pPr>
        <w:ind w:right="-82"/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>-</w:t>
      </w:r>
      <w:r w:rsidRPr="00FE52C1">
        <w:rPr>
          <w:color w:val="1D1B11"/>
          <w:sz w:val="28"/>
          <w:szCs w:val="28"/>
        </w:rPr>
        <w:tab/>
        <w:t xml:space="preserve">умение адекватно анализировать как свои поступки, так и поступки других </w:t>
      </w:r>
      <w:r w:rsidRPr="00FE52C1">
        <w:rPr>
          <w:color w:val="1D1B11"/>
          <w:sz w:val="28"/>
          <w:szCs w:val="28"/>
        </w:rPr>
        <w:tab/>
        <w:t xml:space="preserve">людей, </w:t>
      </w:r>
      <w:r w:rsidRPr="00FE52C1">
        <w:rPr>
          <w:color w:val="1D1B11"/>
          <w:sz w:val="28"/>
          <w:szCs w:val="28"/>
        </w:rPr>
        <w:tab/>
        <w:t xml:space="preserve">т.е.  </w:t>
      </w:r>
      <w:r w:rsidRPr="00FE52C1">
        <w:rPr>
          <w:color w:val="1D1B11"/>
          <w:sz w:val="28"/>
          <w:szCs w:val="28"/>
        </w:rPr>
        <w:tab/>
        <w:t xml:space="preserve">обладать навыками </w:t>
      </w:r>
      <w:r w:rsidRPr="00FE52C1">
        <w:rPr>
          <w:color w:val="1D1B11"/>
          <w:sz w:val="28"/>
          <w:szCs w:val="28"/>
        </w:rPr>
        <w:tab/>
        <w:t>наблюдения и самонаблюдения;</w:t>
      </w:r>
    </w:p>
    <w:p w:rsidR="00583944" w:rsidRPr="00FE52C1" w:rsidRDefault="00583944" w:rsidP="00FE52C1">
      <w:pPr>
        <w:ind w:right="-82"/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 xml:space="preserve">- </w:t>
      </w:r>
      <w:r w:rsidRPr="00FE52C1">
        <w:rPr>
          <w:color w:val="1D1B11"/>
          <w:sz w:val="28"/>
          <w:szCs w:val="28"/>
        </w:rPr>
        <w:tab/>
        <w:t xml:space="preserve">умение отличать конструктивный уровень общения от деструктивного, т.е. </w:t>
      </w:r>
      <w:r w:rsidRPr="00FE52C1">
        <w:rPr>
          <w:color w:val="1D1B11"/>
          <w:sz w:val="28"/>
          <w:szCs w:val="28"/>
        </w:rPr>
        <w:tab/>
        <w:t xml:space="preserve">анализировать смысловую нагрузку диалога или </w:t>
      </w:r>
      <w:r w:rsidRPr="00FE52C1">
        <w:rPr>
          <w:color w:val="1D1B11"/>
          <w:sz w:val="28"/>
          <w:szCs w:val="28"/>
        </w:rPr>
        <w:tab/>
        <w:t>беседы;</w:t>
      </w:r>
    </w:p>
    <w:p w:rsidR="00583944" w:rsidRPr="00FE52C1" w:rsidRDefault="00583944" w:rsidP="008006CE">
      <w:pPr>
        <w:ind w:right="724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>-</w:t>
      </w:r>
      <w:r w:rsidRPr="00FE52C1">
        <w:rPr>
          <w:color w:val="1D1B11"/>
          <w:sz w:val="28"/>
          <w:szCs w:val="28"/>
        </w:rPr>
        <w:tab/>
        <w:t xml:space="preserve">навыки мотивации к саморазвитию, самосовершенствованию с </w:t>
      </w:r>
      <w:r w:rsidRPr="00FE52C1">
        <w:rPr>
          <w:color w:val="1D1B11"/>
          <w:sz w:val="28"/>
          <w:szCs w:val="28"/>
        </w:rPr>
        <w:tab/>
        <w:t xml:space="preserve">учётом своей  индивидуальности и </w:t>
      </w:r>
      <w:r w:rsidRPr="00FE52C1">
        <w:rPr>
          <w:color w:val="1D1B11"/>
          <w:sz w:val="28"/>
          <w:szCs w:val="28"/>
        </w:rPr>
        <w:tab/>
        <w:t>уникальности.</w:t>
      </w:r>
    </w:p>
    <w:p w:rsidR="00583944" w:rsidRPr="00FE52C1" w:rsidRDefault="00583944" w:rsidP="00FE52C1">
      <w:pPr>
        <w:ind w:right="-82"/>
        <w:rPr>
          <w:b/>
          <w:bCs/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ab/>
      </w:r>
      <w:r w:rsidRPr="00FE52C1">
        <w:rPr>
          <w:b/>
          <w:bCs/>
          <w:color w:val="1D1B11"/>
          <w:sz w:val="28"/>
          <w:szCs w:val="28"/>
        </w:rPr>
        <w:t>Предметные результаты:</w:t>
      </w:r>
    </w:p>
    <w:p w:rsidR="00583944" w:rsidRPr="00FE52C1" w:rsidRDefault="00583944" w:rsidP="008006CE">
      <w:pPr>
        <w:ind w:right="-82"/>
        <w:rPr>
          <w:color w:val="1D1B11"/>
          <w:sz w:val="28"/>
          <w:szCs w:val="28"/>
        </w:rPr>
      </w:pPr>
      <w:r w:rsidRPr="00FE52C1">
        <w:rPr>
          <w:b/>
          <w:bCs/>
          <w:color w:val="1D1B11"/>
          <w:sz w:val="28"/>
          <w:szCs w:val="28"/>
        </w:rPr>
        <w:t>-</w:t>
      </w:r>
      <w:r w:rsidRPr="00FE52C1">
        <w:rPr>
          <w:b/>
          <w:bCs/>
          <w:color w:val="1D1B11"/>
          <w:sz w:val="28"/>
          <w:szCs w:val="28"/>
        </w:rPr>
        <w:tab/>
      </w:r>
      <w:r w:rsidRPr="00FE52C1">
        <w:rPr>
          <w:color w:val="1D1B11"/>
          <w:sz w:val="28"/>
          <w:szCs w:val="28"/>
        </w:rPr>
        <w:t>приобретение навыков</w:t>
      </w:r>
      <w:r w:rsidRPr="00FE52C1">
        <w:rPr>
          <w:b/>
          <w:bCs/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проектной деятельности для дальнейшего самообучения и самосовершенствования;</w:t>
      </w:r>
    </w:p>
    <w:p w:rsidR="00583944" w:rsidRPr="00FE52C1" w:rsidRDefault="00583944" w:rsidP="00671D64">
      <w:pPr>
        <w:ind w:left="705" w:right="-82" w:hanging="705"/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 xml:space="preserve">-   </w:t>
      </w:r>
      <w:r w:rsidRPr="00FE52C1">
        <w:rPr>
          <w:color w:val="1D1B11"/>
          <w:sz w:val="28"/>
          <w:szCs w:val="28"/>
        </w:rPr>
        <w:tab/>
        <w:t xml:space="preserve">понимание общих законов мироздания - не искать виноватых, помнить, что это удел </w:t>
      </w:r>
      <w:r w:rsidRPr="00FE52C1">
        <w:rPr>
          <w:color w:val="1D1B11"/>
          <w:sz w:val="28"/>
          <w:szCs w:val="28"/>
        </w:rPr>
        <w:tab/>
        <w:t xml:space="preserve">слабых людей, принимать людей как </w:t>
      </w:r>
      <w:r w:rsidRPr="00FE52C1">
        <w:rPr>
          <w:color w:val="1D1B11"/>
          <w:sz w:val="28"/>
          <w:szCs w:val="28"/>
        </w:rPr>
        <w:tab/>
        <w:t xml:space="preserve">равных, не делить,  не давить, не </w:t>
      </w:r>
      <w:r w:rsidRPr="00FE52C1">
        <w:rPr>
          <w:color w:val="1D1B11"/>
          <w:sz w:val="28"/>
          <w:szCs w:val="28"/>
        </w:rPr>
        <w:tab/>
        <w:t>возвышаться, не обижать, не критиковать, не вешать ярлыков;</w:t>
      </w:r>
    </w:p>
    <w:p w:rsidR="00583944" w:rsidRPr="00FE52C1" w:rsidRDefault="00583944" w:rsidP="00FE52C1">
      <w:pPr>
        <w:ind w:right="-82"/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>-</w:t>
      </w:r>
      <w:r w:rsidRPr="00FE52C1">
        <w:rPr>
          <w:color w:val="1D1B11"/>
          <w:sz w:val="28"/>
          <w:szCs w:val="28"/>
        </w:rPr>
        <w:tab/>
        <w:t xml:space="preserve">понимание, почему нужно стремиться строить гармоничные отношения со </w:t>
      </w:r>
      <w:r w:rsidRPr="00FE52C1">
        <w:rPr>
          <w:color w:val="1D1B11"/>
          <w:sz w:val="28"/>
          <w:szCs w:val="28"/>
        </w:rPr>
        <w:tab/>
        <w:t xml:space="preserve">сверстниками, учителями, родителями </w:t>
      </w:r>
      <w:r w:rsidRPr="00FE52C1">
        <w:rPr>
          <w:color w:val="1D1B11"/>
          <w:sz w:val="28"/>
          <w:szCs w:val="28"/>
        </w:rPr>
        <w:tab/>
        <w:t xml:space="preserve">(понимание закона «бумеранга», или </w:t>
      </w:r>
      <w:r w:rsidRPr="00FE52C1">
        <w:rPr>
          <w:color w:val="1D1B11"/>
          <w:sz w:val="28"/>
          <w:szCs w:val="28"/>
        </w:rPr>
        <w:tab/>
        <w:t>закона – «Что посеешь – то и пожнёшь»);</w:t>
      </w:r>
    </w:p>
    <w:p w:rsidR="00583944" w:rsidRPr="00FE52C1" w:rsidRDefault="00583944" w:rsidP="00FE52C1">
      <w:pPr>
        <w:ind w:right="-82"/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>-</w:t>
      </w:r>
      <w:r w:rsidRPr="00FE52C1">
        <w:rPr>
          <w:color w:val="1D1B11"/>
          <w:sz w:val="28"/>
          <w:szCs w:val="28"/>
        </w:rPr>
        <w:tab/>
        <w:t>развитие форм конструктивного взаимодействия в коллективе;</w:t>
      </w:r>
    </w:p>
    <w:p w:rsidR="00583944" w:rsidRPr="00FE52C1" w:rsidRDefault="00583944" w:rsidP="00FE52C1">
      <w:pPr>
        <w:ind w:right="-82"/>
        <w:jc w:val="both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>-</w:t>
      </w:r>
      <w:r w:rsidRPr="00FE52C1">
        <w:rPr>
          <w:color w:val="1D1B11"/>
          <w:sz w:val="28"/>
          <w:szCs w:val="28"/>
        </w:rPr>
        <w:tab/>
        <w:t xml:space="preserve">сформированность навыков </w:t>
      </w:r>
      <w:r w:rsidRPr="00FE52C1">
        <w:rPr>
          <w:color w:val="1D1B11"/>
          <w:sz w:val="28"/>
          <w:szCs w:val="28"/>
        </w:rPr>
        <w:tab/>
        <w:t xml:space="preserve">сотрудничества, развития эмпатии к чувствам и </w:t>
      </w:r>
      <w:r w:rsidRPr="00FE52C1">
        <w:rPr>
          <w:color w:val="1D1B11"/>
          <w:sz w:val="28"/>
          <w:szCs w:val="28"/>
        </w:rPr>
        <w:tab/>
        <w:t xml:space="preserve">взглядам  других </w:t>
      </w:r>
      <w:r w:rsidRPr="00FE52C1">
        <w:rPr>
          <w:color w:val="1D1B11"/>
          <w:sz w:val="28"/>
          <w:szCs w:val="28"/>
        </w:rPr>
        <w:tab/>
        <w:t xml:space="preserve">людей,   </w:t>
      </w:r>
    </w:p>
    <w:p w:rsidR="00583944" w:rsidRPr="00FE52C1" w:rsidRDefault="00583944" w:rsidP="00FE52C1">
      <w:pPr>
        <w:ind w:right="-82"/>
        <w:rPr>
          <w:color w:val="1D1B11"/>
          <w:sz w:val="28"/>
          <w:szCs w:val="28"/>
        </w:rPr>
      </w:pPr>
      <w:r w:rsidRPr="00FE52C1">
        <w:rPr>
          <w:color w:val="1D1B11"/>
          <w:sz w:val="28"/>
          <w:szCs w:val="28"/>
        </w:rPr>
        <w:t xml:space="preserve">-    </w:t>
      </w:r>
      <w:r w:rsidRPr="00FE52C1">
        <w:rPr>
          <w:color w:val="1D1B11"/>
          <w:sz w:val="28"/>
          <w:szCs w:val="28"/>
        </w:rPr>
        <w:tab/>
        <w:t xml:space="preserve">применение  навыков психологической культуры поведения и взаимодействия в </w:t>
      </w:r>
      <w:r w:rsidRPr="00FE52C1">
        <w:rPr>
          <w:color w:val="1D1B11"/>
          <w:sz w:val="28"/>
          <w:szCs w:val="28"/>
        </w:rPr>
        <w:tab/>
        <w:t>социуме.</w:t>
      </w:r>
    </w:p>
    <w:p w:rsidR="00583944" w:rsidRPr="00AA5B2E" w:rsidRDefault="00583944" w:rsidP="00AA5B2E">
      <w:pPr>
        <w:widowControl w:val="0"/>
        <w:shd w:val="clear" w:color="auto" w:fill="FFFFFF"/>
        <w:tabs>
          <w:tab w:val="left" w:pos="541"/>
          <w:tab w:val="left" w:pos="709"/>
        </w:tabs>
        <w:jc w:val="both"/>
        <w:rPr>
          <w:color w:val="1D1B11"/>
          <w:sz w:val="28"/>
          <w:szCs w:val="28"/>
        </w:rPr>
      </w:pPr>
      <w:r w:rsidRPr="00FE52C1">
        <w:rPr>
          <w:color w:val="1D1B11"/>
          <w:kern w:val="2"/>
          <w:sz w:val="28"/>
          <w:szCs w:val="28"/>
        </w:rPr>
        <w:tab/>
      </w:r>
      <w:r w:rsidRPr="00FE52C1">
        <w:rPr>
          <w:b/>
          <w:bCs/>
          <w:color w:val="1D1B11"/>
          <w:kern w:val="2"/>
          <w:sz w:val="28"/>
          <w:szCs w:val="28"/>
        </w:rPr>
        <w:t>Формой  подведения итогов</w:t>
      </w:r>
      <w:r w:rsidRPr="00FE52C1">
        <w:rPr>
          <w:color w:val="1D1B11"/>
          <w:kern w:val="2"/>
          <w:sz w:val="28"/>
          <w:szCs w:val="28"/>
        </w:rPr>
        <w:t xml:space="preserve"> реализации дополнительной общеобразовательной программы может являться проведение различных конкурсов, проигрывание проблемных ситуаций, организация соревновательных викторин, проведение совместно с родителями праздничного фестиваля, концерта, показа и демонстраций, презентаций своих творческих работ и т.д.</w:t>
      </w:r>
    </w:p>
    <w:p w:rsidR="00583944" w:rsidRPr="0070705B" w:rsidRDefault="00583944" w:rsidP="00903E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E52C1">
        <w:rPr>
          <w:color w:val="1D1B11"/>
          <w:sz w:val="28"/>
          <w:szCs w:val="28"/>
        </w:rPr>
        <w:tab/>
      </w:r>
      <w:r w:rsidRPr="0070705B">
        <w:rPr>
          <w:rStyle w:val="normaltextrun"/>
          <w:color w:val="000000"/>
          <w:sz w:val="28"/>
          <w:szCs w:val="28"/>
          <w:shd w:val="clear" w:color="auto" w:fill="FFFFFF"/>
        </w:rPr>
        <w:t xml:space="preserve">В соответствии со ст.16 Закона РФ от 29.12.2012 № 273 «Об образовании в Российской Федерации» (с изменениями и дополнениями, вступившими в силу с 01.09.2020), </w:t>
      </w:r>
      <w:r w:rsidRPr="0070705B">
        <w:rPr>
          <w:color w:val="000000"/>
          <w:sz w:val="28"/>
          <w:szCs w:val="28"/>
          <w:shd w:val="clear" w:color="auto" w:fill="FFFFFF"/>
        </w:rPr>
        <w:t>согласно Положению  о реализации дополнительных общеобразовательных программ с применением электронного обучения (ЭО) и дистанционных образовательных технологий (ДОТ) МБУДО «Станция юных техников» г. Волгодонска,</w:t>
      </w:r>
      <w:r w:rsidRPr="0070705B">
        <w:rPr>
          <w:rStyle w:val="normaltextrun"/>
          <w:color w:val="000000"/>
          <w:sz w:val="28"/>
          <w:szCs w:val="28"/>
          <w:shd w:val="clear" w:color="auto" w:fill="FFFFFF"/>
        </w:rPr>
        <w:t xml:space="preserve"> данная дополнительная общеобразовательная общеразвивающая программа на учебный год, при необходимости, может осваиваться </w:t>
      </w:r>
      <w:r w:rsidRPr="0070705B">
        <w:rPr>
          <w:color w:val="000000"/>
          <w:sz w:val="28"/>
          <w:szCs w:val="28"/>
          <w:shd w:val="clear" w:color="auto" w:fill="FFFFFF"/>
        </w:rPr>
        <w:t>учащимися с  использованием дистанционных образовательных технологий, где в основном применяются информационно-коммуникационные сети при опосредованном (на расстоянии) взаимодействии учащихся и педагога дополнительного образования.</w:t>
      </w:r>
      <w:r w:rsidRPr="0070705B">
        <w:rPr>
          <w:color w:val="000000"/>
          <w:sz w:val="28"/>
          <w:szCs w:val="28"/>
        </w:rPr>
        <w:t xml:space="preserve"> </w:t>
      </w:r>
    </w:p>
    <w:p w:rsidR="00583944" w:rsidRPr="0070705B" w:rsidRDefault="00583944" w:rsidP="00903E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705B">
        <w:rPr>
          <w:color w:val="000000"/>
          <w:sz w:val="28"/>
          <w:szCs w:val="28"/>
        </w:rPr>
        <w:t>В обучении с использованием ЭО и ДОТ</w:t>
      </w:r>
      <w:r w:rsidRPr="0070705B">
        <w:rPr>
          <w:color w:val="000000"/>
          <w:sz w:val="28"/>
          <w:szCs w:val="28"/>
          <w:shd w:val="clear" w:color="auto" w:fill="FFFFFF"/>
        </w:rPr>
        <w:t xml:space="preserve"> </w:t>
      </w:r>
      <w:r w:rsidRPr="0070705B">
        <w:rPr>
          <w:color w:val="000000"/>
          <w:sz w:val="28"/>
          <w:szCs w:val="28"/>
        </w:rPr>
        <w:t xml:space="preserve">  применяются следующие  организационные формы учебной деятельности: обучение в интернете, дистанционные конкурсы и викторины, e-mail, видеоконференции; тестирование on-line; skype – общение, облачные сервисы, консультации on-line; образовательные онлайн-платформы; цифровые образовательные ресурсы, самостоятельная работа.  </w:t>
      </w:r>
    </w:p>
    <w:p w:rsidR="00583944" w:rsidRDefault="00583944" w:rsidP="00AA5B2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705B">
        <w:rPr>
          <w:color w:val="000000"/>
          <w:sz w:val="28"/>
          <w:szCs w:val="28"/>
        </w:rPr>
        <w:t xml:space="preserve">Для обратной связи с  учащимися используются следующие мессенджеры: </w:t>
      </w:r>
      <w:r w:rsidRPr="0070705B">
        <w:rPr>
          <w:color w:val="000000"/>
          <w:sz w:val="28"/>
          <w:szCs w:val="28"/>
          <w:lang w:val="en-US"/>
        </w:rPr>
        <w:t>Viber</w:t>
      </w:r>
      <w:r w:rsidRPr="0070705B">
        <w:rPr>
          <w:color w:val="000000"/>
          <w:sz w:val="28"/>
          <w:szCs w:val="28"/>
        </w:rPr>
        <w:t xml:space="preserve">, </w:t>
      </w:r>
      <w:r w:rsidRPr="0070705B">
        <w:rPr>
          <w:color w:val="000000"/>
          <w:sz w:val="28"/>
          <w:szCs w:val="28"/>
          <w:lang w:val="en-US"/>
        </w:rPr>
        <w:t>WhatsApp</w:t>
      </w:r>
      <w:r w:rsidRPr="0070705B">
        <w:rPr>
          <w:color w:val="000000"/>
          <w:sz w:val="28"/>
          <w:szCs w:val="28"/>
        </w:rPr>
        <w:t xml:space="preserve">, платформа для общения </w:t>
      </w:r>
      <w:r w:rsidRPr="0070705B">
        <w:rPr>
          <w:color w:val="000000"/>
          <w:sz w:val="28"/>
          <w:szCs w:val="28"/>
          <w:lang w:val="en-US"/>
        </w:rPr>
        <w:t>Zoom</w:t>
      </w:r>
      <w:r w:rsidRPr="0070705B">
        <w:rPr>
          <w:color w:val="000000"/>
          <w:sz w:val="28"/>
          <w:szCs w:val="28"/>
        </w:rPr>
        <w:t xml:space="preserve"> и социальные сети.</w:t>
      </w:r>
    </w:p>
    <w:p w:rsidR="00583944" w:rsidRDefault="00583944" w:rsidP="006E14CF">
      <w:pPr>
        <w:ind w:right="-82"/>
        <w:rPr>
          <w:b/>
          <w:bCs/>
          <w:color w:val="1D1B11"/>
          <w:sz w:val="28"/>
          <w:szCs w:val="28"/>
        </w:rPr>
      </w:pPr>
    </w:p>
    <w:p w:rsidR="00583944" w:rsidRDefault="00583944" w:rsidP="006E14CF">
      <w:pPr>
        <w:ind w:right="-82"/>
        <w:rPr>
          <w:b/>
          <w:bCs/>
          <w:color w:val="1D1B11"/>
          <w:sz w:val="28"/>
          <w:szCs w:val="28"/>
        </w:rPr>
      </w:pPr>
    </w:p>
    <w:p w:rsidR="00583944" w:rsidRPr="00FE52C1" w:rsidRDefault="00583944" w:rsidP="006E14CF">
      <w:pPr>
        <w:ind w:left="4248" w:right="-82" w:firstLine="708"/>
        <w:rPr>
          <w:color w:val="1D1B11"/>
          <w:sz w:val="28"/>
          <w:szCs w:val="28"/>
        </w:rPr>
      </w:pPr>
      <w:r w:rsidRPr="00FE52C1">
        <w:rPr>
          <w:b/>
          <w:bCs/>
          <w:color w:val="1D1B11"/>
          <w:sz w:val="28"/>
          <w:szCs w:val="28"/>
        </w:rPr>
        <w:t>УЧЕБНО – ТЕМАТИЧЕСКИЙ ПЛАН</w:t>
      </w:r>
    </w:p>
    <w:p w:rsidR="00583944" w:rsidRDefault="00583944" w:rsidP="0095581C">
      <w:pPr>
        <w:ind w:left="4503" w:right="-82" w:firstLine="453"/>
        <w:rPr>
          <w:b/>
          <w:bCs/>
          <w:color w:val="1D1B11"/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 xml:space="preserve">К дополнительной общеобразовательной программе  </w:t>
      </w:r>
      <w:r w:rsidRPr="006E14CF">
        <w:rPr>
          <w:b/>
          <w:bCs/>
          <w:color w:val="1D1B11"/>
          <w:kern w:val="2"/>
          <w:sz w:val="28"/>
          <w:szCs w:val="28"/>
        </w:rPr>
        <w:t>«Проектная деятельность»</w:t>
      </w:r>
      <w:r w:rsidRPr="00FE52C1">
        <w:rPr>
          <w:color w:val="1D1B11"/>
          <w:kern w:val="2"/>
          <w:sz w:val="28"/>
          <w:szCs w:val="28"/>
        </w:rPr>
        <w:t xml:space="preserve">  </w:t>
      </w:r>
    </w:p>
    <w:p w:rsidR="00583944" w:rsidRDefault="00583944" w:rsidP="0095581C">
      <w:pPr>
        <w:ind w:left="4503" w:right="-82" w:firstLine="453"/>
        <w:rPr>
          <w:b/>
          <w:bCs/>
          <w:color w:val="1D1B11"/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>Срок реализации – 1 год</w:t>
      </w:r>
    </w:p>
    <w:tbl>
      <w:tblPr>
        <w:tblW w:w="487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588"/>
        <w:gridCol w:w="43"/>
        <w:gridCol w:w="847"/>
        <w:gridCol w:w="52"/>
        <w:gridCol w:w="18"/>
        <w:gridCol w:w="1038"/>
        <w:gridCol w:w="18"/>
        <w:gridCol w:w="6"/>
        <w:gridCol w:w="1051"/>
        <w:gridCol w:w="85"/>
        <w:gridCol w:w="1846"/>
        <w:gridCol w:w="15"/>
        <w:gridCol w:w="1687"/>
        <w:gridCol w:w="61"/>
        <w:gridCol w:w="2153"/>
      </w:tblGrid>
      <w:tr w:rsidR="00583944" w:rsidRPr="005642F7">
        <w:trPr>
          <w:trHeight w:val="195"/>
        </w:trPr>
        <w:tc>
          <w:tcPr>
            <w:tcW w:w="236" w:type="pct"/>
            <w:vMerge w:val="restart"/>
          </w:tcPr>
          <w:p w:rsidR="00583944" w:rsidRPr="005642F7" w:rsidRDefault="00583944" w:rsidP="00D96EEE">
            <w:pPr>
              <w:spacing w:line="360" w:lineRule="auto"/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5642F7">
              <w:rPr>
                <w:color w:val="1D1B11"/>
                <w:sz w:val="28"/>
                <w:szCs w:val="28"/>
              </w:rPr>
              <w:t>№ п/п</w:t>
            </w:r>
          </w:p>
        </w:tc>
        <w:tc>
          <w:tcPr>
            <w:tcW w:w="1835" w:type="pct"/>
            <w:vMerge w:val="restart"/>
          </w:tcPr>
          <w:p w:rsidR="00583944" w:rsidRPr="005642F7" w:rsidRDefault="00583944" w:rsidP="00D96EEE">
            <w:pPr>
              <w:ind w:right="-82"/>
              <w:jc w:val="both"/>
              <w:rPr>
                <w:b/>
                <w:bCs/>
                <w:color w:val="1D1B11"/>
              </w:rPr>
            </w:pPr>
          </w:p>
          <w:p w:rsidR="00583944" w:rsidRPr="005642F7" w:rsidRDefault="00583944" w:rsidP="00D96EEE">
            <w:pPr>
              <w:ind w:right="-82" w:firstLine="708"/>
              <w:jc w:val="both"/>
              <w:rPr>
                <w:b/>
                <w:bCs/>
                <w:color w:val="1D1B11"/>
              </w:rPr>
            </w:pPr>
            <w:r w:rsidRPr="005642F7">
              <w:rPr>
                <w:b/>
                <w:bCs/>
                <w:color w:val="1D1B11"/>
              </w:rPr>
              <w:t>Название  раздела, темы</w:t>
            </w:r>
          </w:p>
        </w:tc>
        <w:tc>
          <w:tcPr>
            <w:tcW w:w="1648" w:type="pct"/>
            <w:gridSpan w:val="11"/>
          </w:tcPr>
          <w:p w:rsidR="00583944" w:rsidRPr="005642F7" w:rsidRDefault="00583944" w:rsidP="00D96EEE">
            <w:pPr>
              <w:ind w:right="-82"/>
              <w:jc w:val="center"/>
              <w:rPr>
                <w:b/>
                <w:bCs/>
                <w:color w:val="1D1B11"/>
              </w:rPr>
            </w:pPr>
            <w:r w:rsidRPr="005642F7">
              <w:rPr>
                <w:b/>
                <w:bCs/>
                <w:color w:val="1D1B11"/>
              </w:rPr>
              <w:t>Количество часов</w:t>
            </w:r>
          </w:p>
        </w:tc>
        <w:tc>
          <w:tcPr>
            <w:tcW w:w="554" w:type="pct"/>
            <w:vMerge w:val="restart"/>
            <w:vAlign w:val="center"/>
          </w:tcPr>
          <w:p w:rsidR="00583944" w:rsidRPr="005642F7" w:rsidRDefault="00583944" w:rsidP="00D96EEE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642F7">
              <w:rPr>
                <w:rFonts w:ascii="Times New Roman" w:hAnsi="Times New Roman" w:cs="Times New Roman"/>
                <w:b/>
                <w:bCs/>
                <w:color w:val="1D1B11"/>
              </w:rPr>
              <w:t>Формы организации занятий</w:t>
            </w:r>
          </w:p>
        </w:tc>
        <w:tc>
          <w:tcPr>
            <w:tcW w:w="727" w:type="pct"/>
            <w:gridSpan w:val="2"/>
            <w:vMerge w:val="restart"/>
            <w:vAlign w:val="center"/>
          </w:tcPr>
          <w:p w:rsidR="00583944" w:rsidRPr="005642F7" w:rsidRDefault="00583944" w:rsidP="00D96EEE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642F7">
              <w:rPr>
                <w:rFonts w:ascii="Times New Roman" w:hAnsi="Times New Roman" w:cs="Times New Roman"/>
                <w:b/>
                <w:bCs/>
                <w:color w:val="1D1B11"/>
              </w:rPr>
              <w:t>Формы аттестации, диагностики, контроля</w:t>
            </w:r>
          </w:p>
        </w:tc>
      </w:tr>
      <w:tr w:rsidR="00583944" w:rsidRPr="005642F7">
        <w:trPr>
          <w:trHeight w:val="765"/>
        </w:trPr>
        <w:tc>
          <w:tcPr>
            <w:tcW w:w="236" w:type="pct"/>
            <w:vMerge/>
          </w:tcPr>
          <w:p w:rsidR="00583944" w:rsidRPr="005642F7" w:rsidRDefault="00583944" w:rsidP="00D96EEE">
            <w:pPr>
              <w:spacing w:line="360" w:lineRule="auto"/>
              <w:ind w:right="-82"/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835" w:type="pct"/>
            <w:vMerge/>
          </w:tcPr>
          <w:p w:rsidR="00583944" w:rsidRPr="005642F7" w:rsidRDefault="00583944" w:rsidP="00D96EEE">
            <w:pPr>
              <w:ind w:right="-82"/>
              <w:jc w:val="both"/>
              <w:rPr>
                <w:b/>
                <w:bCs/>
                <w:color w:val="1D1B11"/>
              </w:rPr>
            </w:pPr>
          </w:p>
        </w:tc>
        <w:tc>
          <w:tcPr>
            <w:tcW w:w="315" w:type="pct"/>
            <w:gridSpan w:val="4"/>
          </w:tcPr>
          <w:p w:rsidR="00583944" w:rsidRPr="005642F7" w:rsidRDefault="00583944" w:rsidP="00D96EEE">
            <w:pPr>
              <w:ind w:right="-82"/>
              <w:jc w:val="both"/>
              <w:rPr>
                <w:b/>
                <w:bCs/>
                <w:color w:val="1D1B11"/>
              </w:rPr>
            </w:pPr>
            <w:r w:rsidRPr="005642F7">
              <w:rPr>
                <w:b/>
                <w:bCs/>
                <w:color w:val="1D1B11"/>
              </w:rPr>
              <w:t>Всего</w:t>
            </w:r>
          </w:p>
        </w:tc>
        <w:tc>
          <w:tcPr>
            <w:tcW w:w="347" w:type="pct"/>
            <w:gridSpan w:val="2"/>
          </w:tcPr>
          <w:p w:rsidR="00583944" w:rsidRPr="005642F7" w:rsidRDefault="00583944" w:rsidP="00D96EEE">
            <w:pPr>
              <w:ind w:right="-137"/>
              <w:jc w:val="both"/>
              <w:rPr>
                <w:b/>
                <w:bCs/>
                <w:color w:val="1D1B11"/>
              </w:rPr>
            </w:pPr>
            <w:r w:rsidRPr="005642F7">
              <w:rPr>
                <w:b/>
                <w:bCs/>
                <w:color w:val="1D1B11"/>
              </w:rPr>
              <w:t>теория</w:t>
            </w:r>
          </w:p>
        </w:tc>
        <w:tc>
          <w:tcPr>
            <w:tcW w:w="347" w:type="pct"/>
            <w:gridSpan w:val="2"/>
          </w:tcPr>
          <w:p w:rsidR="00583944" w:rsidRPr="005642F7" w:rsidRDefault="00583944" w:rsidP="00D96EEE">
            <w:pPr>
              <w:ind w:right="-82"/>
              <w:jc w:val="both"/>
              <w:rPr>
                <w:b/>
                <w:bCs/>
                <w:color w:val="1D1B11"/>
              </w:rPr>
            </w:pPr>
            <w:r w:rsidRPr="005642F7">
              <w:rPr>
                <w:b/>
                <w:bCs/>
                <w:color w:val="1D1B11"/>
              </w:rPr>
              <w:t>прак-</w:t>
            </w:r>
          </w:p>
          <w:p w:rsidR="00583944" w:rsidRPr="005642F7" w:rsidRDefault="00583944" w:rsidP="00D96EEE">
            <w:pPr>
              <w:ind w:right="-82"/>
              <w:jc w:val="both"/>
              <w:rPr>
                <w:b/>
                <w:bCs/>
                <w:color w:val="1D1B11"/>
              </w:rPr>
            </w:pPr>
            <w:r w:rsidRPr="005642F7">
              <w:rPr>
                <w:b/>
                <w:bCs/>
                <w:color w:val="1D1B11"/>
              </w:rPr>
              <w:t>тика</w:t>
            </w:r>
          </w:p>
        </w:tc>
        <w:tc>
          <w:tcPr>
            <w:tcW w:w="639" w:type="pct"/>
            <w:gridSpan w:val="3"/>
          </w:tcPr>
          <w:p w:rsidR="00583944" w:rsidRPr="005642F7" w:rsidRDefault="00583944" w:rsidP="00D96EEE">
            <w:pPr>
              <w:ind w:right="-82"/>
              <w:rPr>
                <w:b/>
                <w:bCs/>
                <w:color w:val="1D1B11"/>
                <w:sz w:val="28"/>
                <w:szCs w:val="28"/>
              </w:rPr>
            </w:pPr>
            <w:r w:rsidRPr="005642F7">
              <w:rPr>
                <w:b/>
                <w:bCs/>
                <w:color w:val="1D1B11"/>
              </w:rPr>
              <w:t>индивидуальные занятия и консультации</w:t>
            </w:r>
          </w:p>
        </w:tc>
        <w:tc>
          <w:tcPr>
            <w:tcW w:w="554" w:type="pct"/>
            <w:vMerge/>
          </w:tcPr>
          <w:p w:rsidR="00583944" w:rsidRPr="005642F7" w:rsidRDefault="00583944" w:rsidP="00D96EE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727" w:type="pct"/>
            <w:gridSpan w:val="2"/>
            <w:vMerge/>
          </w:tcPr>
          <w:p w:rsidR="00583944" w:rsidRPr="005642F7" w:rsidRDefault="00583944" w:rsidP="00D96EE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5642F7">
        <w:trPr>
          <w:trHeight w:val="765"/>
        </w:trPr>
        <w:tc>
          <w:tcPr>
            <w:tcW w:w="236" w:type="pct"/>
          </w:tcPr>
          <w:p w:rsidR="00583944" w:rsidRPr="005642F7" w:rsidRDefault="00583944" w:rsidP="00D96EEE">
            <w:pPr>
              <w:spacing w:line="360" w:lineRule="auto"/>
              <w:ind w:right="-82"/>
              <w:jc w:val="both"/>
              <w:rPr>
                <w:color w:val="1D1B11"/>
                <w:sz w:val="28"/>
                <w:szCs w:val="28"/>
                <w:lang w:val="en-US"/>
              </w:rPr>
            </w:pPr>
            <w:r w:rsidRPr="005642F7">
              <w:rPr>
                <w:color w:val="1D1B11"/>
                <w:sz w:val="28"/>
                <w:szCs w:val="28"/>
                <w:lang w:val="en-US"/>
              </w:rPr>
              <w:t>I</w:t>
            </w:r>
          </w:p>
        </w:tc>
        <w:tc>
          <w:tcPr>
            <w:tcW w:w="4764" w:type="pct"/>
            <w:gridSpan w:val="15"/>
          </w:tcPr>
          <w:p w:rsidR="00583944" w:rsidRPr="005642F7" w:rsidRDefault="00583944" w:rsidP="005642F7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  <w:r w:rsidRPr="005642F7">
              <w:rPr>
                <w:b/>
                <w:bCs/>
                <w:color w:val="1D1B11"/>
                <w:sz w:val="28"/>
                <w:szCs w:val="28"/>
              </w:rPr>
              <w:t xml:space="preserve">Раздел </w:t>
            </w:r>
            <w:r w:rsidRPr="005642F7">
              <w:rPr>
                <w:b/>
                <w:bCs/>
                <w:color w:val="1D1B11"/>
                <w:sz w:val="28"/>
                <w:szCs w:val="28"/>
                <w:lang w:val="en-US"/>
              </w:rPr>
              <w:t>I</w:t>
            </w:r>
            <w:r w:rsidRPr="005642F7">
              <w:rPr>
                <w:b/>
                <w:bCs/>
                <w:color w:val="1D1B11"/>
                <w:sz w:val="28"/>
                <w:szCs w:val="28"/>
              </w:rPr>
              <w:t xml:space="preserve">  «Повторение пройденного материала»</w:t>
            </w:r>
          </w:p>
        </w:tc>
      </w:tr>
      <w:tr w:rsidR="00583944" w:rsidRPr="005642F7">
        <w:trPr>
          <w:trHeight w:val="450"/>
        </w:trPr>
        <w:tc>
          <w:tcPr>
            <w:tcW w:w="236" w:type="pct"/>
          </w:tcPr>
          <w:p w:rsidR="00583944" w:rsidRPr="005642F7" w:rsidRDefault="00583944" w:rsidP="00D96EEE">
            <w:pPr>
              <w:spacing w:line="360" w:lineRule="auto"/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5642F7">
              <w:rPr>
                <w:color w:val="1D1B11"/>
                <w:sz w:val="28"/>
                <w:szCs w:val="28"/>
              </w:rPr>
              <w:t>1.</w:t>
            </w:r>
            <w:r>
              <w:rPr>
                <w:color w:val="1D1B11"/>
                <w:sz w:val="28"/>
                <w:szCs w:val="28"/>
              </w:rPr>
              <w:t>0.</w:t>
            </w:r>
          </w:p>
        </w:tc>
        <w:tc>
          <w:tcPr>
            <w:tcW w:w="1835" w:type="pct"/>
          </w:tcPr>
          <w:p w:rsidR="00583944" w:rsidRPr="005642F7" w:rsidRDefault="00583944" w:rsidP="00272FD7">
            <w:pPr>
              <w:rPr>
                <w:color w:val="1D1B11"/>
                <w:sz w:val="28"/>
                <w:szCs w:val="28"/>
              </w:rPr>
            </w:pPr>
            <w:r w:rsidRPr="005642F7">
              <w:rPr>
                <w:color w:val="1D1B11"/>
                <w:sz w:val="28"/>
                <w:szCs w:val="28"/>
              </w:rPr>
              <w:t xml:space="preserve">Тема: </w:t>
            </w:r>
            <w:r>
              <w:rPr>
                <w:color w:val="1D1B11"/>
                <w:sz w:val="28"/>
                <w:szCs w:val="28"/>
              </w:rPr>
              <w:t>Вводное занятие. Личность, психические свойства и состояния личности.  Этапы и стили общения.</w:t>
            </w:r>
          </w:p>
        </w:tc>
        <w:tc>
          <w:tcPr>
            <w:tcW w:w="309" w:type="pct"/>
            <w:gridSpan w:val="3"/>
          </w:tcPr>
          <w:p w:rsidR="00583944" w:rsidRPr="004A1FFC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  <w:r w:rsidRPr="004A1FFC">
              <w:rPr>
                <w:b/>
                <w:bCs/>
                <w:color w:val="1D1B11"/>
                <w:sz w:val="28"/>
                <w:szCs w:val="28"/>
              </w:rPr>
              <w:t>6</w:t>
            </w:r>
          </w:p>
        </w:tc>
        <w:tc>
          <w:tcPr>
            <w:tcW w:w="347" w:type="pct"/>
            <w:gridSpan w:val="2"/>
          </w:tcPr>
          <w:p w:rsidR="00583944" w:rsidRPr="004A1FFC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  <w:r w:rsidRPr="004A1FFC">
              <w:rPr>
                <w:b/>
                <w:bCs/>
                <w:color w:val="1D1B11"/>
                <w:sz w:val="28"/>
                <w:szCs w:val="28"/>
              </w:rPr>
              <w:t>2</w:t>
            </w:r>
          </w:p>
        </w:tc>
        <w:tc>
          <w:tcPr>
            <w:tcW w:w="353" w:type="pct"/>
            <w:gridSpan w:val="3"/>
          </w:tcPr>
          <w:p w:rsidR="00583944" w:rsidRPr="004A1FFC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  <w:r w:rsidRPr="004A1FFC">
              <w:rPr>
                <w:b/>
                <w:bCs/>
                <w:color w:val="1D1B11"/>
                <w:sz w:val="28"/>
                <w:szCs w:val="28"/>
              </w:rPr>
              <w:t>4</w:t>
            </w:r>
          </w:p>
        </w:tc>
        <w:tc>
          <w:tcPr>
            <w:tcW w:w="634" w:type="pct"/>
            <w:gridSpan w:val="2"/>
          </w:tcPr>
          <w:p w:rsidR="00583944" w:rsidRPr="005642F7" w:rsidRDefault="00583944" w:rsidP="00D96EEE">
            <w:pPr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579" w:type="pct"/>
            <w:gridSpan w:val="3"/>
          </w:tcPr>
          <w:p w:rsidR="00583944" w:rsidRPr="005642F7" w:rsidRDefault="00583944" w:rsidP="00D96EEE">
            <w:pPr>
              <w:jc w:val="center"/>
              <w:rPr>
                <w:color w:val="1D1B11"/>
                <w:sz w:val="28"/>
                <w:szCs w:val="28"/>
              </w:rPr>
            </w:pPr>
            <w:r w:rsidRPr="005642F7">
              <w:rPr>
                <w:color w:val="1D1B11"/>
                <w:sz w:val="28"/>
                <w:szCs w:val="28"/>
              </w:rPr>
              <w:t>групповая</w:t>
            </w:r>
          </w:p>
        </w:tc>
        <w:tc>
          <w:tcPr>
            <w:tcW w:w="707" w:type="pct"/>
          </w:tcPr>
          <w:p w:rsidR="00583944" w:rsidRPr="005642F7" w:rsidRDefault="00583944" w:rsidP="00D96EEE">
            <w:pPr>
              <w:jc w:val="center"/>
              <w:rPr>
                <w:color w:val="1D1B11"/>
                <w:sz w:val="28"/>
                <w:szCs w:val="28"/>
              </w:rPr>
            </w:pPr>
          </w:p>
        </w:tc>
      </w:tr>
      <w:tr w:rsidR="00583944" w:rsidRPr="005642F7">
        <w:trPr>
          <w:trHeight w:val="300"/>
        </w:trPr>
        <w:tc>
          <w:tcPr>
            <w:tcW w:w="236" w:type="pct"/>
          </w:tcPr>
          <w:p w:rsidR="00583944" w:rsidRPr="005642F7" w:rsidRDefault="00583944" w:rsidP="00D96EEE">
            <w:pPr>
              <w:spacing w:line="360" w:lineRule="auto"/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5642F7">
              <w:rPr>
                <w:color w:val="1D1B11"/>
                <w:sz w:val="28"/>
                <w:szCs w:val="28"/>
                <w:lang w:val="en-US"/>
              </w:rPr>
              <w:t>II</w:t>
            </w:r>
          </w:p>
        </w:tc>
        <w:tc>
          <w:tcPr>
            <w:tcW w:w="4764" w:type="pct"/>
            <w:gridSpan w:val="15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  <w:r w:rsidRPr="005642F7">
              <w:rPr>
                <w:b/>
                <w:bCs/>
                <w:color w:val="1D1B11"/>
                <w:sz w:val="28"/>
                <w:szCs w:val="28"/>
              </w:rPr>
              <w:t xml:space="preserve">Раздел </w:t>
            </w:r>
            <w:r w:rsidRPr="005642F7">
              <w:rPr>
                <w:b/>
                <w:bCs/>
                <w:color w:val="1D1B11"/>
                <w:sz w:val="28"/>
                <w:szCs w:val="28"/>
                <w:lang w:val="en-US"/>
              </w:rPr>
              <w:t>II</w:t>
            </w:r>
            <w:r w:rsidRPr="005642F7">
              <w:rPr>
                <w:b/>
                <w:bCs/>
                <w:color w:val="1D1B11"/>
                <w:sz w:val="28"/>
                <w:szCs w:val="28"/>
              </w:rPr>
              <w:t xml:space="preserve">  «Особенности процесса формирования и развития личности»</w:t>
            </w:r>
          </w:p>
        </w:tc>
      </w:tr>
      <w:tr w:rsidR="00583944" w:rsidRPr="005642F7">
        <w:trPr>
          <w:trHeight w:val="300"/>
        </w:trPr>
        <w:tc>
          <w:tcPr>
            <w:tcW w:w="236" w:type="pct"/>
          </w:tcPr>
          <w:p w:rsidR="00583944" w:rsidRPr="00272FD7" w:rsidRDefault="00583944" w:rsidP="00D96EEE">
            <w:pPr>
              <w:spacing w:line="360" w:lineRule="auto"/>
              <w:ind w:right="-82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2.0.</w:t>
            </w:r>
          </w:p>
        </w:tc>
        <w:tc>
          <w:tcPr>
            <w:tcW w:w="1849" w:type="pct"/>
            <w:gridSpan w:val="2"/>
          </w:tcPr>
          <w:p w:rsidR="00583944" w:rsidRPr="00671D64" w:rsidRDefault="00583944" w:rsidP="00272FD7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671D64">
              <w:rPr>
                <w:b/>
                <w:bCs/>
                <w:color w:val="1D1B11"/>
                <w:sz w:val="28"/>
                <w:szCs w:val="28"/>
              </w:rPr>
              <w:t>Ознакомление с методологией исследовательской деятельности учащихся, общие требования к выполнению проектов.</w:t>
            </w:r>
          </w:p>
        </w:tc>
        <w:tc>
          <w:tcPr>
            <w:tcW w:w="278" w:type="pct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30</w:t>
            </w:r>
          </w:p>
        </w:tc>
        <w:tc>
          <w:tcPr>
            <w:tcW w:w="372" w:type="pct"/>
            <w:gridSpan w:val="5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10</w:t>
            </w:r>
          </w:p>
        </w:tc>
        <w:tc>
          <w:tcPr>
            <w:tcW w:w="373" w:type="pct"/>
            <w:gridSpan w:val="2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20</w:t>
            </w:r>
          </w:p>
        </w:tc>
        <w:tc>
          <w:tcPr>
            <w:tcW w:w="606" w:type="pct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559" w:type="pct"/>
            <w:gridSpan w:val="2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727" w:type="pct"/>
            <w:gridSpan w:val="2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</w:tr>
      <w:tr w:rsidR="00583944" w:rsidRPr="005642F7">
        <w:trPr>
          <w:trHeight w:val="300"/>
        </w:trPr>
        <w:tc>
          <w:tcPr>
            <w:tcW w:w="236" w:type="pct"/>
          </w:tcPr>
          <w:p w:rsidR="00583944" w:rsidRDefault="00583944" w:rsidP="00D96EEE">
            <w:pPr>
              <w:spacing w:line="360" w:lineRule="auto"/>
              <w:ind w:right="-82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3.0.</w:t>
            </w:r>
          </w:p>
        </w:tc>
        <w:tc>
          <w:tcPr>
            <w:tcW w:w="1849" w:type="pct"/>
            <w:gridSpan w:val="2"/>
          </w:tcPr>
          <w:p w:rsidR="00583944" w:rsidRPr="00416CAC" w:rsidRDefault="00583944" w:rsidP="00D96EEE">
            <w:pPr>
              <w:ind w:right="-82"/>
              <w:rPr>
                <w:b/>
                <w:bCs/>
                <w:color w:val="1D1B11"/>
                <w:sz w:val="28"/>
                <w:szCs w:val="28"/>
              </w:rPr>
            </w:pPr>
            <w:r w:rsidRPr="00416CAC">
              <w:rPr>
                <w:b/>
                <w:bCs/>
                <w:color w:val="1D1B11"/>
                <w:sz w:val="28"/>
                <w:szCs w:val="28"/>
              </w:rPr>
              <w:t>«Особенности поведения по</w:t>
            </w:r>
            <w:r>
              <w:rPr>
                <w:b/>
                <w:bCs/>
                <w:color w:val="1D1B11"/>
                <w:sz w:val="28"/>
                <w:szCs w:val="28"/>
              </w:rPr>
              <w:t>дростков</w:t>
            </w:r>
            <w:r w:rsidRPr="00416CAC">
              <w:rPr>
                <w:b/>
                <w:bCs/>
                <w:color w:val="1D1B11"/>
                <w:sz w:val="28"/>
                <w:szCs w:val="28"/>
              </w:rPr>
              <w:t>». Теоретический обзор, подбор литературы, изучение.</w:t>
            </w:r>
          </w:p>
          <w:p w:rsidR="00583944" w:rsidRPr="00FE52C1" w:rsidRDefault="00583944" w:rsidP="00272FD7">
            <w:pPr>
              <w:ind w:right="-82"/>
              <w:rPr>
                <w:color w:val="1D1B11"/>
                <w:sz w:val="28"/>
                <w:szCs w:val="28"/>
              </w:rPr>
            </w:pPr>
          </w:p>
        </w:tc>
        <w:tc>
          <w:tcPr>
            <w:tcW w:w="278" w:type="pct"/>
          </w:tcPr>
          <w:p w:rsidR="00583944" w:rsidRPr="00FE52C1" w:rsidRDefault="00583944" w:rsidP="00416CAC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90</w:t>
            </w:r>
          </w:p>
        </w:tc>
        <w:tc>
          <w:tcPr>
            <w:tcW w:w="372" w:type="pct"/>
            <w:gridSpan w:val="5"/>
          </w:tcPr>
          <w:p w:rsidR="00583944" w:rsidRPr="00FE52C1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30</w:t>
            </w:r>
          </w:p>
        </w:tc>
        <w:tc>
          <w:tcPr>
            <w:tcW w:w="373" w:type="pct"/>
            <w:gridSpan w:val="2"/>
          </w:tcPr>
          <w:p w:rsidR="00583944" w:rsidRPr="00FE52C1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60</w:t>
            </w:r>
          </w:p>
        </w:tc>
        <w:tc>
          <w:tcPr>
            <w:tcW w:w="606" w:type="pct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559" w:type="pct"/>
            <w:gridSpan w:val="2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727" w:type="pct"/>
            <w:gridSpan w:val="2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</w:tr>
      <w:tr w:rsidR="00583944" w:rsidRPr="005642F7">
        <w:trPr>
          <w:trHeight w:val="300"/>
        </w:trPr>
        <w:tc>
          <w:tcPr>
            <w:tcW w:w="236" w:type="pct"/>
          </w:tcPr>
          <w:p w:rsidR="00583944" w:rsidRDefault="00583944" w:rsidP="00D96EEE">
            <w:pPr>
              <w:spacing w:line="360" w:lineRule="auto"/>
              <w:ind w:right="-82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3.1.</w:t>
            </w:r>
          </w:p>
        </w:tc>
        <w:tc>
          <w:tcPr>
            <w:tcW w:w="1849" w:type="pct"/>
            <w:gridSpan w:val="2"/>
          </w:tcPr>
          <w:p w:rsidR="00583944" w:rsidRPr="00FE52C1" w:rsidRDefault="00583944" w:rsidP="00D96EEE">
            <w:pPr>
              <w:ind w:right="-82"/>
              <w:rPr>
                <w:color w:val="1D1B11"/>
                <w:sz w:val="28"/>
                <w:szCs w:val="28"/>
              </w:rPr>
            </w:pPr>
            <w:r w:rsidRPr="00FE52C1">
              <w:rPr>
                <w:color w:val="1D1B11"/>
                <w:sz w:val="28"/>
                <w:szCs w:val="28"/>
              </w:rPr>
              <w:t xml:space="preserve">Особенности подросткового и юношеского возраста, специфика подросткового поведения. Стили и стереотипы поведения. </w:t>
            </w:r>
          </w:p>
        </w:tc>
        <w:tc>
          <w:tcPr>
            <w:tcW w:w="278" w:type="pct"/>
          </w:tcPr>
          <w:p w:rsidR="00583944" w:rsidRPr="00FE52C1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30</w:t>
            </w:r>
          </w:p>
        </w:tc>
        <w:tc>
          <w:tcPr>
            <w:tcW w:w="372" w:type="pct"/>
            <w:gridSpan w:val="5"/>
          </w:tcPr>
          <w:p w:rsidR="00583944" w:rsidRPr="00FE52C1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10</w:t>
            </w:r>
          </w:p>
        </w:tc>
        <w:tc>
          <w:tcPr>
            <w:tcW w:w="373" w:type="pct"/>
            <w:gridSpan w:val="2"/>
          </w:tcPr>
          <w:p w:rsidR="00583944" w:rsidRPr="00FE52C1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20</w:t>
            </w:r>
          </w:p>
        </w:tc>
        <w:tc>
          <w:tcPr>
            <w:tcW w:w="606" w:type="pct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559" w:type="pct"/>
            <w:gridSpan w:val="2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727" w:type="pct"/>
            <w:gridSpan w:val="2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</w:tr>
      <w:tr w:rsidR="00583944" w:rsidRPr="005642F7">
        <w:trPr>
          <w:trHeight w:val="300"/>
        </w:trPr>
        <w:tc>
          <w:tcPr>
            <w:tcW w:w="236" w:type="pct"/>
          </w:tcPr>
          <w:p w:rsidR="00583944" w:rsidRDefault="00583944" w:rsidP="00D96EEE">
            <w:pPr>
              <w:spacing w:line="360" w:lineRule="auto"/>
              <w:ind w:right="-82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3.2.</w:t>
            </w:r>
          </w:p>
        </w:tc>
        <w:tc>
          <w:tcPr>
            <w:tcW w:w="1849" w:type="pct"/>
            <w:gridSpan w:val="2"/>
          </w:tcPr>
          <w:p w:rsidR="00583944" w:rsidRPr="00FE52C1" w:rsidRDefault="00583944" w:rsidP="00D96EEE">
            <w:pPr>
              <w:pStyle w:val="NormalWeb"/>
              <w:ind w:left="19"/>
              <w:jc w:val="both"/>
              <w:rPr>
                <w:color w:val="1D1B11"/>
                <w:sz w:val="28"/>
                <w:szCs w:val="28"/>
              </w:rPr>
            </w:pPr>
            <w:r w:rsidRPr="00FE52C1">
              <w:rPr>
                <w:color w:val="1D1B11"/>
                <w:sz w:val="28"/>
                <w:szCs w:val="28"/>
              </w:rPr>
              <w:t xml:space="preserve"> Развитие коммуникативной компетентности как фактора профилактики девиантного и делинквентного поведения. </w:t>
            </w:r>
          </w:p>
        </w:tc>
        <w:tc>
          <w:tcPr>
            <w:tcW w:w="278" w:type="pct"/>
          </w:tcPr>
          <w:p w:rsidR="00583944" w:rsidRPr="00B8523D" w:rsidRDefault="00583944" w:rsidP="00643219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B8523D">
              <w:rPr>
                <w:b/>
                <w:bCs/>
                <w:color w:val="1D1B11"/>
                <w:sz w:val="28"/>
                <w:szCs w:val="28"/>
              </w:rPr>
              <w:t>18</w:t>
            </w:r>
          </w:p>
        </w:tc>
        <w:tc>
          <w:tcPr>
            <w:tcW w:w="372" w:type="pct"/>
            <w:gridSpan w:val="5"/>
          </w:tcPr>
          <w:p w:rsidR="00583944" w:rsidRPr="00B8523D" w:rsidRDefault="00583944" w:rsidP="00643219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B8523D">
              <w:rPr>
                <w:b/>
                <w:bCs/>
                <w:color w:val="1D1B11"/>
                <w:sz w:val="28"/>
                <w:szCs w:val="28"/>
              </w:rPr>
              <w:t>6</w:t>
            </w:r>
          </w:p>
        </w:tc>
        <w:tc>
          <w:tcPr>
            <w:tcW w:w="373" w:type="pct"/>
            <w:gridSpan w:val="2"/>
          </w:tcPr>
          <w:p w:rsidR="00583944" w:rsidRPr="00B8523D" w:rsidRDefault="00583944" w:rsidP="00643219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B8523D">
              <w:rPr>
                <w:b/>
                <w:bCs/>
                <w:color w:val="1D1B11"/>
                <w:sz w:val="28"/>
                <w:szCs w:val="28"/>
              </w:rPr>
              <w:t>12</w:t>
            </w:r>
          </w:p>
        </w:tc>
        <w:tc>
          <w:tcPr>
            <w:tcW w:w="606" w:type="pct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559" w:type="pct"/>
            <w:gridSpan w:val="2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727" w:type="pct"/>
            <w:gridSpan w:val="2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</w:tr>
      <w:tr w:rsidR="00583944" w:rsidRPr="005642F7">
        <w:trPr>
          <w:trHeight w:val="300"/>
        </w:trPr>
        <w:tc>
          <w:tcPr>
            <w:tcW w:w="236" w:type="pct"/>
          </w:tcPr>
          <w:p w:rsidR="00583944" w:rsidRDefault="00583944" w:rsidP="00D96EEE">
            <w:pPr>
              <w:spacing w:line="360" w:lineRule="auto"/>
              <w:ind w:right="-82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3.3.</w:t>
            </w:r>
          </w:p>
        </w:tc>
        <w:tc>
          <w:tcPr>
            <w:tcW w:w="1849" w:type="pct"/>
            <w:gridSpan w:val="2"/>
          </w:tcPr>
          <w:p w:rsidR="00583944" w:rsidRPr="00FE52C1" w:rsidRDefault="00583944" w:rsidP="00D96EEE">
            <w:pPr>
              <w:pStyle w:val="NormalWeb"/>
              <w:ind w:left="19"/>
              <w:jc w:val="both"/>
              <w:rPr>
                <w:color w:val="1D1B11"/>
                <w:sz w:val="28"/>
                <w:szCs w:val="28"/>
              </w:rPr>
            </w:pPr>
            <w:r w:rsidRPr="00FE52C1">
              <w:rPr>
                <w:color w:val="1D1B11"/>
                <w:sz w:val="28"/>
                <w:szCs w:val="28"/>
              </w:rPr>
              <w:t>Типы родительско-детских отношений и их влияние на психическое развитие, воспитание и поведение детей. Типы неблагополучных семей</w:t>
            </w:r>
            <w:r w:rsidRPr="00FE52C1">
              <w:rPr>
                <w:b/>
                <w:bCs/>
                <w:color w:val="1D1B11"/>
                <w:sz w:val="28"/>
                <w:szCs w:val="28"/>
              </w:rPr>
              <w:t xml:space="preserve"> и </w:t>
            </w:r>
            <w:r w:rsidRPr="00FE52C1">
              <w:rPr>
                <w:color w:val="1D1B11"/>
                <w:sz w:val="28"/>
                <w:szCs w:val="28"/>
              </w:rPr>
              <w:t>нарушение  поведения детей в неблагополучных семьях.</w:t>
            </w:r>
          </w:p>
        </w:tc>
        <w:tc>
          <w:tcPr>
            <w:tcW w:w="278" w:type="pct"/>
          </w:tcPr>
          <w:p w:rsidR="00583944" w:rsidRPr="00FE52C1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18</w:t>
            </w:r>
          </w:p>
        </w:tc>
        <w:tc>
          <w:tcPr>
            <w:tcW w:w="372" w:type="pct"/>
            <w:gridSpan w:val="5"/>
          </w:tcPr>
          <w:p w:rsidR="00583944" w:rsidRPr="00FE52C1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6</w:t>
            </w:r>
          </w:p>
        </w:tc>
        <w:tc>
          <w:tcPr>
            <w:tcW w:w="373" w:type="pct"/>
            <w:gridSpan w:val="2"/>
          </w:tcPr>
          <w:p w:rsidR="00583944" w:rsidRPr="00FE52C1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12</w:t>
            </w:r>
          </w:p>
        </w:tc>
        <w:tc>
          <w:tcPr>
            <w:tcW w:w="606" w:type="pct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559" w:type="pct"/>
            <w:gridSpan w:val="2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727" w:type="pct"/>
            <w:gridSpan w:val="2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</w:tr>
      <w:tr w:rsidR="00583944" w:rsidRPr="005642F7">
        <w:trPr>
          <w:trHeight w:val="300"/>
        </w:trPr>
        <w:tc>
          <w:tcPr>
            <w:tcW w:w="236" w:type="pct"/>
          </w:tcPr>
          <w:p w:rsidR="00583944" w:rsidRDefault="00583944" w:rsidP="00D96EEE">
            <w:pPr>
              <w:spacing w:line="360" w:lineRule="auto"/>
              <w:ind w:right="-82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3.4.</w:t>
            </w:r>
          </w:p>
        </w:tc>
        <w:tc>
          <w:tcPr>
            <w:tcW w:w="1849" w:type="pct"/>
            <w:gridSpan w:val="2"/>
          </w:tcPr>
          <w:p w:rsidR="00583944" w:rsidRPr="00403752" w:rsidRDefault="00583944" w:rsidP="00D96EEE">
            <w:pPr>
              <w:pStyle w:val="NormalWeb"/>
              <w:ind w:left="19"/>
              <w:jc w:val="both"/>
              <w:rPr>
                <w:color w:val="1D1B11"/>
                <w:sz w:val="28"/>
                <w:szCs w:val="28"/>
              </w:rPr>
            </w:pPr>
            <w:r w:rsidRPr="00403752">
              <w:rPr>
                <w:rStyle w:val="FontStyle16"/>
                <w:color w:val="000000"/>
                <w:sz w:val="28"/>
                <w:szCs w:val="28"/>
              </w:rPr>
              <w:t>Любовь как основа семьи. Любовь в семье</w:t>
            </w:r>
            <w:r w:rsidRPr="00403752">
              <w:rPr>
                <w:rStyle w:val="FontStyle16"/>
                <w:color w:val="000000"/>
              </w:rPr>
              <w:t xml:space="preserve">. </w:t>
            </w:r>
            <w:r w:rsidRPr="00403752">
              <w:rPr>
                <w:rStyle w:val="FontStyle16"/>
                <w:color w:val="000000"/>
                <w:sz w:val="28"/>
                <w:szCs w:val="28"/>
              </w:rPr>
              <w:t>Семейные отношения. Семейные роли. Счастье и любовь в семье</w:t>
            </w:r>
            <w:r w:rsidRPr="00403752">
              <w:rPr>
                <w:rStyle w:val="FontStyle16"/>
                <w:color w:val="1D1B11"/>
                <w:sz w:val="28"/>
                <w:szCs w:val="28"/>
              </w:rPr>
              <w:t>.</w:t>
            </w:r>
            <w:r w:rsidRPr="00403752">
              <w:rPr>
                <w:color w:val="1D1B11"/>
              </w:rPr>
              <w:t xml:space="preserve"> </w:t>
            </w:r>
            <w:r w:rsidRPr="00403752">
              <w:rPr>
                <w:color w:val="1D1B11"/>
                <w:sz w:val="28"/>
                <w:szCs w:val="28"/>
              </w:rPr>
              <w:t>Семья и её место в обществе</w:t>
            </w:r>
            <w:r w:rsidRPr="00403752">
              <w:rPr>
                <w:color w:val="1D1B11"/>
              </w:rPr>
              <w:t>.</w:t>
            </w:r>
          </w:p>
        </w:tc>
        <w:tc>
          <w:tcPr>
            <w:tcW w:w="278" w:type="pct"/>
          </w:tcPr>
          <w:p w:rsidR="00583944" w:rsidRPr="00FE52C1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24</w:t>
            </w:r>
          </w:p>
        </w:tc>
        <w:tc>
          <w:tcPr>
            <w:tcW w:w="372" w:type="pct"/>
            <w:gridSpan w:val="5"/>
          </w:tcPr>
          <w:p w:rsidR="00583944" w:rsidRPr="00FE52C1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8</w:t>
            </w:r>
          </w:p>
        </w:tc>
        <w:tc>
          <w:tcPr>
            <w:tcW w:w="373" w:type="pct"/>
            <w:gridSpan w:val="2"/>
          </w:tcPr>
          <w:p w:rsidR="00583944" w:rsidRPr="00FE52C1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16</w:t>
            </w:r>
          </w:p>
        </w:tc>
        <w:tc>
          <w:tcPr>
            <w:tcW w:w="606" w:type="pct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559" w:type="pct"/>
            <w:gridSpan w:val="2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727" w:type="pct"/>
            <w:gridSpan w:val="2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</w:tr>
      <w:tr w:rsidR="00583944" w:rsidRPr="005642F7">
        <w:trPr>
          <w:trHeight w:val="300"/>
        </w:trPr>
        <w:tc>
          <w:tcPr>
            <w:tcW w:w="236" w:type="pct"/>
          </w:tcPr>
          <w:p w:rsidR="00583944" w:rsidRPr="002C2DA7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 w:rsidRPr="002C2DA7">
              <w:rPr>
                <w:b/>
                <w:bCs/>
                <w:color w:val="1D1B11"/>
                <w:sz w:val="28"/>
                <w:szCs w:val="28"/>
              </w:rPr>
              <w:t>4.0.</w:t>
            </w:r>
          </w:p>
        </w:tc>
        <w:tc>
          <w:tcPr>
            <w:tcW w:w="1849" w:type="pct"/>
            <w:gridSpan w:val="2"/>
          </w:tcPr>
          <w:p w:rsidR="00583944" w:rsidRPr="00A12D5D" w:rsidRDefault="00583944" w:rsidP="006E3FCB">
            <w:pPr>
              <w:pStyle w:val="NormalWeb"/>
              <w:ind w:left="19"/>
              <w:rPr>
                <w:b/>
                <w:bCs/>
                <w:color w:val="1D1B11"/>
                <w:sz w:val="28"/>
                <w:szCs w:val="28"/>
              </w:rPr>
            </w:pPr>
            <w:r w:rsidRPr="00A12D5D">
              <w:rPr>
                <w:b/>
                <w:bCs/>
                <w:color w:val="1D1B11"/>
                <w:sz w:val="28"/>
                <w:szCs w:val="28"/>
              </w:rPr>
              <w:t>Выполнение исследовательской деятельности.</w:t>
            </w:r>
            <w:r>
              <w:rPr>
                <w:b/>
                <w:bCs/>
                <w:color w:val="1D1B11"/>
                <w:sz w:val="28"/>
                <w:szCs w:val="28"/>
              </w:rPr>
              <w:t xml:space="preserve"> Подбор и изучение материала.</w:t>
            </w:r>
          </w:p>
        </w:tc>
        <w:tc>
          <w:tcPr>
            <w:tcW w:w="278" w:type="pct"/>
          </w:tcPr>
          <w:p w:rsidR="00583944" w:rsidRPr="00FE52C1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87</w:t>
            </w:r>
          </w:p>
        </w:tc>
        <w:tc>
          <w:tcPr>
            <w:tcW w:w="372" w:type="pct"/>
            <w:gridSpan w:val="5"/>
          </w:tcPr>
          <w:p w:rsidR="00583944" w:rsidRPr="00FE52C1" w:rsidRDefault="00583944" w:rsidP="00AB4A37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29</w:t>
            </w:r>
          </w:p>
        </w:tc>
        <w:tc>
          <w:tcPr>
            <w:tcW w:w="373" w:type="pct"/>
            <w:gridSpan w:val="2"/>
          </w:tcPr>
          <w:p w:rsidR="00583944" w:rsidRPr="00FE52C1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58</w:t>
            </w:r>
          </w:p>
        </w:tc>
        <w:tc>
          <w:tcPr>
            <w:tcW w:w="606" w:type="pct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559" w:type="pct"/>
            <w:gridSpan w:val="2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727" w:type="pct"/>
            <w:gridSpan w:val="2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</w:tr>
      <w:tr w:rsidR="00583944" w:rsidRPr="005642F7">
        <w:trPr>
          <w:trHeight w:val="300"/>
        </w:trPr>
        <w:tc>
          <w:tcPr>
            <w:tcW w:w="236" w:type="pct"/>
          </w:tcPr>
          <w:p w:rsidR="00583944" w:rsidRDefault="00583944" w:rsidP="002C2DA7">
            <w:pPr>
              <w:spacing w:line="360" w:lineRule="auto"/>
              <w:ind w:right="-82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4.1.</w:t>
            </w:r>
          </w:p>
        </w:tc>
        <w:tc>
          <w:tcPr>
            <w:tcW w:w="1849" w:type="pct"/>
            <w:gridSpan w:val="2"/>
          </w:tcPr>
          <w:p w:rsidR="00583944" w:rsidRPr="00A12D5D" w:rsidRDefault="00583944" w:rsidP="006E3FCB">
            <w:pPr>
              <w:pStyle w:val="NormalWeb"/>
              <w:ind w:left="19"/>
              <w:rPr>
                <w:color w:val="1D1B11"/>
                <w:sz w:val="28"/>
                <w:szCs w:val="28"/>
              </w:rPr>
            </w:pPr>
            <w:r w:rsidRPr="00A12D5D">
              <w:rPr>
                <w:color w:val="1D1B11"/>
                <w:sz w:val="28"/>
                <w:szCs w:val="28"/>
              </w:rPr>
              <w:t xml:space="preserve">Межличностное взаимодействие в семье.                                 Коммуникативные установки межличностного взаимодействия.                               </w:t>
            </w:r>
          </w:p>
        </w:tc>
        <w:tc>
          <w:tcPr>
            <w:tcW w:w="278" w:type="pct"/>
          </w:tcPr>
          <w:p w:rsidR="00583944" w:rsidRPr="00A12D5D" w:rsidRDefault="00583944" w:rsidP="008006C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21</w:t>
            </w:r>
          </w:p>
        </w:tc>
        <w:tc>
          <w:tcPr>
            <w:tcW w:w="372" w:type="pct"/>
            <w:gridSpan w:val="5"/>
          </w:tcPr>
          <w:p w:rsidR="00583944" w:rsidRPr="00A12D5D" w:rsidRDefault="00583944" w:rsidP="008006C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7</w:t>
            </w:r>
          </w:p>
        </w:tc>
        <w:tc>
          <w:tcPr>
            <w:tcW w:w="373" w:type="pct"/>
            <w:gridSpan w:val="2"/>
          </w:tcPr>
          <w:p w:rsidR="00583944" w:rsidRPr="00FE52C1" w:rsidRDefault="00583944" w:rsidP="008006C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14</w:t>
            </w:r>
          </w:p>
        </w:tc>
        <w:tc>
          <w:tcPr>
            <w:tcW w:w="606" w:type="pct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559" w:type="pct"/>
            <w:gridSpan w:val="2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727" w:type="pct"/>
            <w:gridSpan w:val="2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</w:tr>
      <w:tr w:rsidR="00583944" w:rsidRPr="005642F7">
        <w:trPr>
          <w:trHeight w:val="300"/>
        </w:trPr>
        <w:tc>
          <w:tcPr>
            <w:tcW w:w="236" w:type="pct"/>
          </w:tcPr>
          <w:p w:rsidR="00583944" w:rsidRDefault="00583944" w:rsidP="002C2DA7">
            <w:pPr>
              <w:spacing w:line="360" w:lineRule="auto"/>
              <w:ind w:right="-82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4.2.</w:t>
            </w:r>
          </w:p>
        </w:tc>
        <w:tc>
          <w:tcPr>
            <w:tcW w:w="1849" w:type="pct"/>
            <w:gridSpan w:val="2"/>
          </w:tcPr>
          <w:p w:rsidR="00583944" w:rsidRPr="00FE52C1" w:rsidRDefault="00583944" w:rsidP="00416CAC">
            <w:pPr>
              <w:pStyle w:val="NormalWeb"/>
              <w:ind w:left="19"/>
              <w:rPr>
                <w:rStyle w:val="FontStyle16"/>
                <w:color w:val="1D1B11"/>
                <w:sz w:val="28"/>
                <w:szCs w:val="28"/>
              </w:rPr>
            </w:pPr>
            <w:r w:rsidRPr="00FE52C1">
              <w:rPr>
                <w:color w:val="1D1B11"/>
                <w:sz w:val="28"/>
                <w:szCs w:val="28"/>
              </w:rPr>
              <w:t xml:space="preserve">Выполнение исследовательской работы. Защита проектов на </w:t>
            </w:r>
            <w:r>
              <w:rPr>
                <w:color w:val="1D1B11"/>
                <w:sz w:val="28"/>
                <w:szCs w:val="28"/>
              </w:rPr>
              <w:t>научно-практической  конференции,  участие во Всероссийских</w:t>
            </w:r>
            <w:r w:rsidRPr="00FE52C1">
              <w:rPr>
                <w:color w:val="1D1B11"/>
                <w:sz w:val="28"/>
                <w:szCs w:val="28"/>
              </w:rPr>
              <w:t xml:space="preserve">  </w:t>
            </w:r>
            <w:r>
              <w:rPr>
                <w:color w:val="1D1B11"/>
                <w:sz w:val="28"/>
                <w:szCs w:val="28"/>
              </w:rPr>
              <w:t>конкурсах.</w:t>
            </w:r>
          </w:p>
        </w:tc>
        <w:tc>
          <w:tcPr>
            <w:tcW w:w="278" w:type="pct"/>
          </w:tcPr>
          <w:p w:rsidR="00583944" w:rsidRPr="00FE52C1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66</w:t>
            </w:r>
          </w:p>
        </w:tc>
        <w:tc>
          <w:tcPr>
            <w:tcW w:w="372" w:type="pct"/>
            <w:gridSpan w:val="5"/>
          </w:tcPr>
          <w:p w:rsidR="00583944" w:rsidRPr="00D96EEE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22</w:t>
            </w:r>
          </w:p>
        </w:tc>
        <w:tc>
          <w:tcPr>
            <w:tcW w:w="373" w:type="pct"/>
            <w:gridSpan w:val="2"/>
          </w:tcPr>
          <w:p w:rsidR="00583944" w:rsidRPr="00AB4A37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44</w:t>
            </w:r>
          </w:p>
        </w:tc>
        <w:tc>
          <w:tcPr>
            <w:tcW w:w="606" w:type="pct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559" w:type="pct"/>
            <w:gridSpan w:val="2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727" w:type="pct"/>
            <w:gridSpan w:val="2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</w:tr>
      <w:tr w:rsidR="00583944" w:rsidRPr="005642F7">
        <w:trPr>
          <w:trHeight w:val="300"/>
        </w:trPr>
        <w:tc>
          <w:tcPr>
            <w:tcW w:w="236" w:type="pct"/>
          </w:tcPr>
          <w:p w:rsidR="00583944" w:rsidRPr="002C2DA7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5</w:t>
            </w:r>
            <w:r w:rsidRPr="002C2DA7">
              <w:rPr>
                <w:b/>
                <w:bCs/>
                <w:color w:val="1D1B11"/>
                <w:sz w:val="28"/>
                <w:szCs w:val="28"/>
              </w:rPr>
              <w:t>.0.</w:t>
            </w:r>
          </w:p>
        </w:tc>
        <w:tc>
          <w:tcPr>
            <w:tcW w:w="1849" w:type="pct"/>
            <w:gridSpan w:val="2"/>
          </w:tcPr>
          <w:p w:rsidR="00583944" w:rsidRPr="00FE52C1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 w:rsidRPr="00FE52C1">
              <w:rPr>
                <w:b/>
                <w:bCs/>
                <w:color w:val="1D1B11"/>
                <w:sz w:val="28"/>
                <w:szCs w:val="28"/>
              </w:rPr>
              <w:t>Итоговое занятие.</w:t>
            </w:r>
          </w:p>
        </w:tc>
        <w:tc>
          <w:tcPr>
            <w:tcW w:w="278" w:type="pct"/>
          </w:tcPr>
          <w:p w:rsidR="00583944" w:rsidRPr="00FE52C1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 w:rsidRPr="00FE52C1">
              <w:rPr>
                <w:b/>
                <w:bCs/>
                <w:color w:val="1D1B11"/>
                <w:sz w:val="28"/>
                <w:szCs w:val="28"/>
              </w:rPr>
              <w:t>3</w:t>
            </w:r>
          </w:p>
        </w:tc>
        <w:tc>
          <w:tcPr>
            <w:tcW w:w="372" w:type="pct"/>
            <w:gridSpan w:val="5"/>
          </w:tcPr>
          <w:p w:rsidR="00583944" w:rsidRPr="00FE52C1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 w:rsidRPr="00FE52C1">
              <w:rPr>
                <w:b/>
                <w:bCs/>
                <w:color w:val="1D1B11"/>
                <w:sz w:val="28"/>
                <w:szCs w:val="28"/>
              </w:rPr>
              <w:t>1</w:t>
            </w:r>
          </w:p>
        </w:tc>
        <w:tc>
          <w:tcPr>
            <w:tcW w:w="373" w:type="pct"/>
            <w:gridSpan w:val="2"/>
          </w:tcPr>
          <w:p w:rsidR="00583944" w:rsidRPr="00FE52C1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 w:rsidRPr="00FE52C1">
              <w:rPr>
                <w:b/>
                <w:bCs/>
                <w:color w:val="1D1B11"/>
                <w:sz w:val="28"/>
                <w:szCs w:val="28"/>
              </w:rPr>
              <w:t>2</w:t>
            </w:r>
          </w:p>
        </w:tc>
        <w:tc>
          <w:tcPr>
            <w:tcW w:w="606" w:type="pct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559" w:type="pct"/>
            <w:gridSpan w:val="2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727" w:type="pct"/>
            <w:gridSpan w:val="2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</w:tr>
      <w:tr w:rsidR="00583944" w:rsidRPr="005642F7">
        <w:trPr>
          <w:trHeight w:val="300"/>
        </w:trPr>
        <w:tc>
          <w:tcPr>
            <w:tcW w:w="236" w:type="pct"/>
          </w:tcPr>
          <w:p w:rsidR="00583944" w:rsidRDefault="00583944" w:rsidP="00D96EEE">
            <w:pPr>
              <w:spacing w:line="360" w:lineRule="auto"/>
              <w:ind w:right="-82"/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849" w:type="pct"/>
            <w:gridSpan w:val="2"/>
          </w:tcPr>
          <w:p w:rsidR="00583944" w:rsidRPr="00FE52C1" w:rsidRDefault="00583944" w:rsidP="00416CAC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 w:rsidRPr="00FE52C1">
              <w:rPr>
                <w:b/>
                <w:bCs/>
                <w:color w:val="1D1B11"/>
                <w:sz w:val="28"/>
                <w:szCs w:val="28"/>
              </w:rPr>
              <w:t xml:space="preserve">ВСЕГО ЧАСОВ:  </w:t>
            </w:r>
            <w:r>
              <w:rPr>
                <w:b/>
                <w:bCs/>
                <w:color w:val="1D1B11"/>
                <w:sz w:val="28"/>
                <w:szCs w:val="28"/>
              </w:rPr>
              <w:t>216</w:t>
            </w:r>
          </w:p>
        </w:tc>
        <w:tc>
          <w:tcPr>
            <w:tcW w:w="278" w:type="pct"/>
          </w:tcPr>
          <w:p w:rsidR="00583944" w:rsidRPr="00FE52C1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216</w:t>
            </w:r>
          </w:p>
        </w:tc>
        <w:tc>
          <w:tcPr>
            <w:tcW w:w="372" w:type="pct"/>
            <w:gridSpan w:val="5"/>
          </w:tcPr>
          <w:p w:rsidR="00583944" w:rsidRPr="00FE52C1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72</w:t>
            </w:r>
          </w:p>
        </w:tc>
        <w:tc>
          <w:tcPr>
            <w:tcW w:w="373" w:type="pct"/>
            <w:gridSpan w:val="2"/>
          </w:tcPr>
          <w:p w:rsidR="00583944" w:rsidRPr="00FE52C1" w:rsidRDefault="00583944" w:rsidP="00D96EEE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144</w:t>
            </w:r>
          </w:p>
        </w:tc>
        <w:tc>
          <w:tcPr>
            <w:tcW w:w="606" w:type="pct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559" w:type="pct"/>
            <w:gridSpan w:val="2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727" w:type="pct"/>
            <w:gridSpan w:val="2"/>
          </w:tcPr>
          <w:p w:rsidR="00583944" w:rsidRPr="005642F7" w:rsidRDefault="00583944" w:rsidP="00D96EEE">
            <w:pPr>
              <w:jc w:val="center"/>
              <w:rPr>
                <w:b/>
                <w:bCs/>
                <w:color w:val="1D1B11"/>
                <w:sz w:val="28"/>
                <w:szCs w:val="28"/>
              </w:rPr>
            </w:pPr>
          </w:p>
        </w:tc>
      </w:tr>
    </w:tbl>
    <w:p w:rsidR="00583944" w:rsidRDefault="00583944" w:rsidP="006E3FCB">
      <w:pPr>
        <w:spacing w:line="360" w:lineRule="auto"/>
        <w:rPr>
          <w:b/>
          <w:bCs/>
          <w:sz w:val="28"/>
          <w:szCs w:val="28"/>
        </w:rPr>
      </w:pPr>
    </w:p>
    <w:p w:rsidR="00583944" w:rsidRDefault="00583944" w:rsidP="006E3FCB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583944" w:rsidRDefault="00583944" w:rsidP="002C2DA7">
      <w:pPr>
        <w:spacing w:line="360" w:lineRule="auto"/>
        <w:ind w:right="-82"/>
        <w:rPr>
          <w:b/>
          <w:bCs/>
          <w:sz w:val="28"/>
          <w:szCs w:val="28"/>
        </w:rPr>
      </w:pPr>
    </w:p>
    <w:p w:rsidR="00583944" w:rsidRDefault="00583944" w:rsidP="002C2DA7">
      <w:pPr>
        <w:spacing w:line="360" w:lineRule="auto"/>
        <w:ind w:right="-82"/>
        <w:rPr>
          <w:b/>
          <w:bCs/>
          <w:sz w:val="28"/>
          <w:szCs w:val="28"/>
        </w:rPr>
      </w:pPr>
    </w:p>
    <w:p w:rsidR="00583944" w:rsidRDefault="00583944" w:rsidP="002C2DA7">
      <w:pPr>
        <w:spacing w:line="360" w:lineRule="auto"/>
        <w:ind w:right="-82"/>
        <w:rPr>
          <w:b/>
          <w:bCs/>
          <w:sz w:val="28"/>
          <w:szCs w:val="28"/>
        </w:rPr>
      </w:pPr>
    </w:p>
    <w:p w:rsidR="00583944" w:rsidRDefault="00583944" w:rsidP="002C2DA7">
      <w:pPr>
        <w:spacing w:line="360" w:lineRule="auto"/>
        <w:ind w:right="-82"/>
        <w:rPr>
          <w:b/>
          <w:bCs/>
          <w:sz w:val="28"/>
          <w:szCs w:val="28"/>
        </w:rPr>
      </w:pPr>
    </w:p>
    <w:p w:rsidR="00583944" w:rsidRDefault="00583944" w:rsidP="002C2DA7">
      <w:pPr>
        <w:spacing w:line="360" w:lineRule="auto"/>
        <w:ind w:right="-82"/>
        <w:rPr>
          <w:b/>
          <w:bCs/>
          <w:sz w:val="28"/>
          <w:szCs w:val="28"/>
        </w:rPr>
      </w:pPr>
    </w:p>
    <w:p w:rsidR="00583944" w:rsidRDefault="00583944" w:rsidP="002C2DA7">
      <w:pPr>
        <w:spacing w:line="360" w:lineRule="auto"/>
        <w:ind w:right="-82"/>
        <w:rPr>
          <w:b/>
          <w:bCs/>
          <w:sz w:val="28"/>
          <w:szCs w:val="28"/>
        </w:rPr>
      </w:pPr>
    </w:p>
    <w:p w:rsidR="00583944" w:rsidRDefault="00583944" w:rsidP="002C2DA7">
      <w:pPr>
        <w:spacing w:line="360" w:lineRule="auto"/>
        <w:ind w:right="-82"/>
        <w:rPr>
          <w:b/>
          <w:bCs/>
          <w:sz w:val="28"/>
          <w:szCs w:val="28"/>
        </w:rPr>
      </w:pPr>
    </w:p>
    <w:p w:rsidR="00583944" w:rsidRDefault="00583944" w:rsidP="002C2DA7">
      <w:pPr>
        <w:spacing w:line="360" w:lineRule="auto"/>
        <w:ind w:right="-82"/>
        <w:rPr>
          <w:b/>
          <w:bCs/>
          <w:color w:val="1D1B11"/>
          <w:sz w:val="28"/>
          <w:szCs w:val="28"/>
        </w:rPr>
      </w:pPr>
    </w:p>
    <w:p w:rsidR="00583944" w:rsidRDefault="00583944" w:rsidP="006E14CF">
      <w:pPr>
        <w:ind w:left="5919" w:right="-82" w:firstLine="453"/>
        <w:rPr>
          <w:b/>
          <w:bCs/>
          <w:color w:val="1D1B11"/>
          <w:sz w:val="28"/>
          <w:szCs w:val="28"/>
        </w:rPr>
      </w:pPr>
      <w:r w:rsidRPr="006E3FCB">
        <w:rPr>
          <w:b/>
          <w:bCs/>
          <w:color w:val="1D1B11"/>
          <w:sz w:val="28"/>
          <w:szCs w:val="28"/>
        </w:rPr>
        <w:t>КАЛЕНДАРНО-ТЕМАТИЧЕСКИЙ ПЛАН</w:t>
      </w:r>
    </w:p>
    <w:p w:rsidR="00583944" w:rsidRDefault="00583944" w:rsidP="004F52F8">
      <w:pPr>
        <w:ind w:left="2124" w:right="-82" w:firstLine="708"/>
        <w:rPr>
          <w:b/>
          <w:bCs/>
          <w:color w:val="1D1B11"/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 xml:space="preserve">К дополнительной общеобразовательной программе  </w:t>
      </w:r>
      <w:r w:rsidRPr="006E14CF">
        <w:rPr>
          <w:b/>
          <w:bCs/>
          <w:color w:val="1D1B11"/>
          <w:kern w:val="2"/>
          <w:sz w:val="28"/>
          <w:szCs w:val="28"/>
        </w:rPr>
        <w:t>«Проектная деятельность»</w:t>
      </w:r>
      <w:r w:rsidRPr="00FE52C1">
        <w:rPr>
          <w:color w:val="1D1B11"/>
          <w:kern w:val="2"/>
          <w:sz w:val="28"/>
          <w:szCs w:val="28"/>
        </w:rPr>
        <w:t xml:space="preserve">  </w:t>
      </w:r>
    </w:p>
    <w:p w:rsidR="00583944" w:rsidRDefault="00583944" w:rsidP="006E14CF">
      <w:pPr>
        <w:tabs>
          <w:tab w:val="center" w:pos="9283"/>
          <w:tab w:val="left" w:pos="11982"/>
        </w:tabs>
        <w:ind w:left="3087" w:right="-82"/>
        <w:rPr>
          <w:b/>
          <w:bCs/>
          <w:color w:val="1D1B11"/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ab/>
        <w:t xml:space="preserve">Срок реализации </w:t>
      </w:r>
      <w:r w:rsidRPr="006E3FCB">
        <w:rPr>
          <w:b/>
          <w:bCs/>
          <w:color w:val="1D1B11"/>
          <w:sz w:val="28"/>
          <w:szCs w:val="28"/>
        </w:rPr>
        <w:t xml:space="preserve"> – 1 год обучения</w:t>
      </w:r>
      <w:r>
        <w:rPr>
          <w:b/>
          <w:bCs/>
          <w:color w:val="1D1B11"/>
          <w:sz w:val="28"/>
          <w:szCs w:val="28"/>
        </w:rPr>
        <w:tab/>
      </w:r>
    </w:p>
    <w:p w:rsidR="00583944" w:rsidRPr="006E3FCB" w:rsidRDefault="00583944" w:rsidP="006E14CF">
      <w:pPr>
        <w:tabs>
          <w:tab w:val="center" w:pos="9283"/>
          <w:tab w:val="left" w:pos="11982"/>
        </w:tabs>
        <w:ind w:left="3087" w:right="-82"/>
        <w:rPr>
          <w:color w:val="1D1B11"/>
          <w:sz w:val="28"/>
          <w:szCs w:val="28"/>
        </w:rPr>
      </w:pPr>
    </w:p>
    <w:tbl>
      <w:tblPr>
        <w:tblW w:w="160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1311"/>
        <w:gridCol w:w="5225"/>
        <w:gridCol w:w="901"/>
        <w:gridCol w:w="1081"/>
        <w:gridCol w:w="901"/>
        <w:gridCol w:w="1802"/>
        <w:gridCol w:w="1802"/>
        <w:gridCol w:w="1966"/>
      </w:tblGrid>
      <w:tr w:rsidR="00583944" w:rsidRPr="006E3FCB">
        <w:trPr>
          <w:cantSplit/>
          <w:trHeight w:val="1284"/>
        </w:trPr>
        <w:tc>
          <w:tcPr>
            <w:tcW w:w="1031" w:type="dxa"/>
          </w:tcPr>
          <w:p w:rsidR="00583944" w:rsidRPr="006E3FCB" w:rsidRDefault="00583944" w:rsidP="00D96EEE">
            <w:pPr>
              <w:jc w:val="center"/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№</w:t>
            </w:r>
          </w:p>
          <w:p w:rsidR="00583944" w:rsidRPr="006E3FCB" w:rsidRDefault="00583944" w:rsidP="00D96EEE">
            <w:pPr>
              <w:jc w:val="center"/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п/п</w:t>
            </w:r>
          </w:p>
        </w:tc>
        <w:tc>
          <w:tcPr>
            <w:tcW w:w="1311" w:type="dxa"/>
          </w:tcPr>
          <w:p w:rsidR="00583944" w:rsidRPr="006E3FCB" w:rsidRDefault="00583944" w:rsidP="00D96EEE">
            <w:pPr>
              <w:jc w:val="center"/>
              <w:rPr>
                <w:color w:val="1D1B11"/>
                <w:sz w:val="28"/>
                <w:szCs w:val="28"/>
                <w:shd w:val="clear" w:color="auto" w:fill="FFFFFF"/>
              </w:rPr>
            </w:pPr>
            <w:r w:rsidRPr="006E3FCB">
              <w:rPr>
                <w:color w:val="1D1B11"/>
                <w:sz w:val="28"/>
                <w:szCs w:val="28"/>
              </w:rPr>
              <w:t>Дата</w:t>
            </w:r>
            <w:r w:rsidRPr="006E3FCB">
              <w:rPr>
                <w:rStyle w:val="10"/>
                <w:color w:val="1D1B11"/>
                <w:sz w:val="28"/>
                <w:szCs w:val="28"/>
              </w:rPr>
              <w:t xml:space="preserve">  проведе-ния занятия</w:t>
            </w:r>
          </w:p>
        </w:tc>
        <w:tc>
          <w:tcPr>
            <w:tcW w:w="5225" w:type="dxa"/>
          </w:tcPr>
          <w:p w:rsidR="00583944" w:rsidRPr="006E3FCB" w:rsidRDefault="00583944" w:rsidP="00D96EEE">
            <w:pPr>
              <w:jc w:val="center"/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Тема занятия</w:t>
            </w:r>
          </w:p>
        </w:tc>
        <w:tc>
          <w:tcPr>
            <w:tcW w:w="901" w:type="dxa"/>
          </w:tcPr>
          <w:p w:rsidR="00583944" w:rsidRPr="006E3FCB" w:rsidRDefault="00583944" w:rsidP="00D96EEE">
            <w:pPr>
              <w:jc w:val="center"/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кол-во</w:t>
            </w:r>
          </w:p>
          <w:p w:rsidR="00583944" w:rsidRPr="006E3FCB" w:rsidRDefault="00583944" w:rsidP="00D96EEE">
            <w:pPr>
              <w:jc w:val="center"/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часов</w:t>
            </w:r>
          </w:p>
        </w:tc>
        <w:tc>
          <w:tcPr>
            <w:tcW w:w="1081" w:type="dxa"/>
          </w:tcPr>
          <w:p w:rsidR="00583944" w:rsidRPr="006E3FCB" w:rsidRDefault="00583944" w:rsidP="00D96EEE">
            <w:pPr>
              <w:jc w:val="center"/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теория</w:t>
            </w:r>
          </w:p>
          <w:p w:rsidR="00583944" w:rsidRPr="006E3FCB" w:rsidRDefault="00583944" w:rsidP="00D96EEE">
            <w:pPr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6E3FCB" w:rsidRDefault="00583944" w:rsidP="00D96EEE">
            <w:pPr>
              <w:jc w:val="center"/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прак-тика</w:t>
            </w:r>
          </w:p>
        </w:tc>
        <w:tc>
          <w:tcPr>
            <w:tcW w:w="1802" w:type="dxa"/>
          </w:tcPr>
          <w:p w:rsidR="00583944" w:rsidRPr="006E3FCB" w:rsidRDefault="00583944" w:rsidP="00D96EEE">
            <w:pPr>
              <w:jc w:val="center"/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Форма</w:t>
            </w:r>
          </w:p>
          <w:p w:rsidR="00583944" w:rsidRPr="006E3FCB" w:rsidRDefault="00583944" w:rsidP="00D96EEE">
            <w:pPr>
              <w:jc w:val="center"/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занятия</w:t>
            </w:r>
          </w:p>
        </w:tc>
        <w:tc>
          <w:tcPr>
            <w:tcW w:w="1802" w:type="dxa"/>
          </w:tcPr>
          <w:p w:rsidR="00583944" w:rsidRPr="006E3FCB" w:rsidRDefault="00583944" w:rsidP="00D96EEE">
            <w:pPr>
              <w:jc w:val="center"/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Методы проведения занятия</w:t>
            </w:r>
          </w:p>
        </w:tc>
        <w:tc>
          <w:tcPr>
            <w:tcW w:w="1966" w:type="dxa"/>
          </w:tcPr>
          <w:p w:rsidR="00583944" w:rsidRPr="006E3FCB" w:rsidRDefault="00583944" w:rsidP="00D96EEE">
            <w:pPr>
              <w:jc w:val="center"/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Форма контроля</w:t>
            </w: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D96EEE">
            <w:pPr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1</w:t>
            </w:r>
            <w:r>
              <w:rPr>
                <w:color w:val="1D1B11"/>
                <w:sz w:val="28"/>
                <w:szCs w:val="28"/>
              </w:rPr>
              <w:t>.1.</w:t>
            </w:r>
          </w:p>
        </w:tc>
        <w:tc>
          <w:tcPr>
            <w:tcW w:w="1311" w:type="dxa"/>
          </w:tcPr>
          <w:p w:rsidR="00583944" w:rsidRPr="00462376" w:rsidRDefault="00583944" w:rsidP="00D96EE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6E3FCB" w:rsidRDefault="00583944" w:rsidP="00FE52C1">
            <w:pPr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 xml:space="preserve">Вводное ознакомительное занятие. </w:t>
            </w:r>
          </w:p>
          <w:p w:rsidR="00583944" w:rsidRPr="006E3FCB" w:rsidRDefault="00583944" w:rsidP="00FE52C1">
            <w:pPr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Практическое (П/З)  и Тренинговое занятие (Т/З).</w:t>
            </w:r>
          </w:p>
        </w:tc>
        <w:tc>
          <w:tcPr>
            <w:tcW w:w="901" w:type="dxa"/>
          </w:tcPr>
          <w:p w:rsidR="00583944" w:rsidRPr="006E3FCB" w:rsidRDefault="00583944" w:rsidP="00D96EEE">
            <w:pPr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D96EEE">
            <w:pPr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D96EEE">
            <w:pPr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Pr="006E3FCB" w:rsidRDefault="00583944" w:rsidP="00D96EEE">
            <w:pPr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групповая</w:t>
            </w:r>
          </w:p>
        </w:tc>
        <w:tc>
          <w:tcPr>
            <w:tcW w:w="1802" w:type="dxa"/>
          </w:tcPr>
          <w:p w:rsidR="00583944" w:rsidRPr="006E3FCB" w:rsidRDefault="00583944" w:rsidP="00D96EEE">
            <w:pPr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 xml:space="preserve">Беседа </w:t>
            </w:r>
          </w:p>
        </w:tc>
        <w:tc>
          <w:tcPr>
            <w:tcW w:w="1966" w:type="dxa"/>
          </w:tcPr>
          <w:p w:rsidR="00583944" w:rsidRPr="006E3FCB" w:rsidRDefault="00583944" w:rsidP="00D96EE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2D447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1.</w:t>
            </w:r>
            <w:r w:rsidRPr="006E3FCB">
              <w:rPr>
                <w:color w:val="1D1B11"/>
                <w:sz w:val="28"/>
                <w:szCs w:val="28"/>
              </w:rPr>
              <w:t>2.</w:t>
            </w:r>
          </w:p>
        </w:tc>
        <w:tc>
          <w:tcPr>
            <w:tcW w:w="1311" w:type="dxa"/>
          </w:tcPr>
          <w:p w:rsidR="00583944" w:rsidRPr="00462376" w:rsidRDefault="00583944" w:rsidP="002D447C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6E3FCB" w:rsidRDefault="00583944" w:rsidP="002D447C">
            <w:pPr>
              <w:jc w:val="both"/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Повторение пройденного материала.</w:t>
            </w:r>
          </w:p>
          <w:p w:rsidR="00583944" w:rsidRPr="006E3FCB" w:rsidRDefault="00583944" w:rsidP="002D447C">
            <w:pPr>
              <w:jc w:val="both"/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 xml:space="preserve">Личность и психические свойства личности.  </w:t>
            </w:r>
          </w:p>
          <w:p w:rsidR="00583944" w:rsidRPr="006E3FCB" w:rsidRDefault="00583944" w:rsidP="002D447C">
            <w:pPr>
              <w:jc w:val="both"/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П/З и Т/З.</w:t>
            </w:r>
          </w:p>
        </w:tc>
        <w:tc>
          <w:tcPr>
            <w:tcW w:w="901" w:type="dxa"/>
          </w:tcPr>
          <w:p w:rsidR="00583944" w:rsidRPr="006E3FCB" w:rsidRDefault="00583944" w:rsidP="002D447C">
            <w:pPr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2D447C">
            <w:pPr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2D447C">
            <w:pPr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Pr="006E3FCB" w:rsidRDefault="00583944" w:rsidP="002D447C">
            <w:pPr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групповая</w:t>
            </w:r>
          </w:p>
        </w:tc>
        <w:tc>
          <w:tcPr>
            <w:tcW w:w="1802" w:type="dxa"/>
          </w:tcPr>
          <w:p w:rsidR="00583944" w:rsidRPr="006E3FCB" w:rsidRDefault="00583944" w:rsidP="002D447C">
            <w:pPr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Иллюстрати-вная беседа</w:t>
            </w:r>
          </w:p>
        </w:tc>
        <w:tc>
          <w:tcPr>
            <w:tcW w:w="1966" w:type="dxa"/>
          </w:tcPr>
          <w:p w:rsidR="00583944" w:rsidRPr="006E3FCB" w:rsidRDefault="00583944" w:rsidP="002D447C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2F165A" w:rsidRDefault="00583944" w:rsidP="002D447C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2F165A">
              <w:rPr>
                <w:b/>
                <w:bCs/>
                <w:color w:val="1D1B11"/>
                <w:sz w:val="28"/>
                <w:szCs w:val="28"/>
              </w:rPr>
              <w:t>2.0</w:t>
            </w:r>
          </w:p>
        </w:tc>
        <w:tc>
          <w:tcPr>
            <w:tcW w:w="1311" w:type="dxa"/>
          </w:tcPr>
          <w:p w:rsidR="00583944" w:rsidRPr="006E3FCB" w:rsidRDefault="00583944" w:rsidP="002D447C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6E14CF" w:rsidRDefault="00583944" w:rsidP="00324B7A">
            <w:pPr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 w:rsidRPr="006E14CF">
              <w:rPr>
                <w:b/>
                <w:bCs/>
                <w:color w:val="1D1B11"/>
                <w:sz w:val="28"/>
                <w:szCs w:val="28"/>
              </w:rPr>
              <w:t>Ознакомление с методологией исследовательской деятельности учащихся. Презентации.</w:t>
            </w:r>
            <w:r w:rsidRPr="00E92C09">
              <w:rPr>
                <w:color w:val="1D1B11"/>
                <w:sz w:val="28"/>
                <w:szCs w:val="28"/>
              </w:rPr>
              <w:t xml:space="preserve"> </w:t>
            </w:r>
            <w:r w:rsidRPr="00324B7A">
              <w:rPr>
                <w:b/>
                <w:bCs/>
                <w:color w:val="1D1B11"/>
                <w:sz w:val="28"/>
                <w:szCs w:val="28"/>
              </w:rPr>
              <w:t>Общие требования к оформлению исследовательских работ.</w:t>
            </w:r>
          </w:p>
        </w:tc>
        <w:tc>
          <w:tcPr>
            <w:tcW w:w="901" w:type="dxa"/>
          </w:tcPr>
          <w:p w:rsidR="00583944" w:rsidRDefault="00583944" w:rsidP="002D447C">
            <w:pPr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30</w:t>
            </w:r>
          </w:p>
          <w:p w:rsidR="00583944" w:rsidRDefault="00583944" w:rsidP="002D447C">
            <w:pPr>
              <w:rPr>
                <w:b/>
                <w:bCs/>
                <w:color w:val="1D1B11"/>
                <w:sz w:val="28"/>
                <w:szCs w:val="28"/>
              </w:rPr>
            </w:pPr>
          </w:p>
          <w:p w:rsidR="00583944" w:rsidRPr="002F165A" w:rsidRDefault="00583944" w:rsidP="002D447C">
            <w:pPr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1081" w:type="dxa"/>
          </w:tcPr>
          <w:p w:rsidR="00583944" w:rsidRDefault="00583944" w:rsidP="002D447C">
            <w:pPr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10</w:t>
            </w:r>
          </w:p>
          <w:p w:rsidR="00583944" w:rsidRDefault="00583944" w:rsidP="002D447C">
            <w:pPr>
              <w:rPr>
                <w:b/>
                <w:bCs/>
                <w:color w:val="1D1B11"/>
                <w:sz w:val="28"/>
                <w:szCs w:val="28"/>
              </w:rPr>
            </w:pPr>
          </w:p>
          <w:p w:rsidR="00583944" w:rsidRPr="002F165A" w:rsidRDefault="00583944" w:rsidP="002D447C">
            <w:pPr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Default="00583944" w:rsidP="002D447C">
            <w:pPr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20</w:t>
            </w:r>
          </w:p>
          <w:p w:rsidR="00583944" w:rsidRDefault="00583944" w:rsidP="002D447C">
            <w:pPr>
              <w:rPr>
                <w:b/>
                <w:bCs/>
                <w:color w:val="1D1B11"/>
                <w:sz w:val="28"/>
                <w:szCs w:val="28"/>
              </w:rPr>
            </w:pPr>
          </w:p>
          <w:p w:rsidR="00583944" w:rsidRPr="002F165A" w:rsidRDefault="00583944" w:rsidP="002D447C">
            <w:pPr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Default="00583944"/>
        </w:tc>
        <w:tc>
          <w:tcPr>
            <w:tcW w:w="1802" w:type="dxa"/>
          </w:tcPr>
          <w:p w:rsidR="00583944" w:rsidRPr="006E3FCB" w:rsidRDefault="00583944" w:rsidP="002D447C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966" w:type="dxa"/>
          </w:tcPr>
          <w:p w:rsidR="00583944" w:rsidRPr="006E3FCB" w:rsidRDefault="00583944" w:rsidP="002D447C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2.1.</w:t>
            </w:r>
          </w:p>
        </w:tc>
        <w:tc>
          <w:tcPr>
            <w:tcW w:w="131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E92C09" w:rsidRDefault="00583944" w:rsidP="00D96EEE">
            <w:pPr>
              <w:rPr>
                <w:color w:val="1D1B11"/>
                <w:sz w:val="28"/>
                <w:szCs w:val="28"/>
              </w:rPr>
            </w:pPr>
            <w:r w:rsidRPr="00E92C09">
              <w:rPr>
                <w:color w:val="1D1B11"/>
                <w:sz w:val="28"/>
                <w:szCs w:val="28"/>
              </w:rPr>
              <w:t>Показательный экскурс проектов. Т/З.</w:t>
            </w:r>
          </w:p>
          <w:p w:rsidR="00583944" w:rsidRPr="00E92C09" w:rsidRDefault="00583944" w:rsidP="00D96EE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E87405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 w:rsidRPr="006E3FCB">
              <w:rPr>
                <w:color w:val="1D1B11"/>
                <w:sz w:val="28"/>
                <w:szCs w:val="28"/>
              </w:rPr>
              <w:t>Иллюстрати-вная беседа</w:t>
            </w:r>
          </w:p>
        </w:tc>
        <w:tc>
          <w:tcPr>
            <w:tcW w:w="1966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2.2.</w:t>
            </w:r>
          </w:p>
        </w:tc>
        <w:tc>
          <w:tcPr>
            <w:tcW w:w="1311" w:type="dxa"/>
          </w:tcPr>
          <w:p w:rsidR="00583944" w:rsidRPr="002F165A" w:rsidRDefault="00583944" w:rsidP="00E92C09">
            <w:pPr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E92C09" w:rsidRDefault="00583944" w:rsidP="00D96EEE">
            <w:pPr>
              <w:rPr>
                <w:color w:val="1D1B11"/>
                <w:sz w:val="28"/>
                <w:szCs w:val="28"/>
              </w:rPr>
            </w:pPr>
            <w:r w:rsidRPr="00E92C09">
              <w:rPr>
                <w:color w:val="1D1B11"/>
                <w:sz w:val="28"/>
                <w:szCs w:val="28"/>
              </w:rPr>
              <w:t xml:space="preserve">Обсуждение актуальности выбора исследовательских  проектов  и  этапов  проведения исследования. </w:t>
            </w:r>
          </w:p>
          <w:p w:rsidR="00583944" w:rsidRPr="00E92C09" w:rsidRDefault="00583944" w:rsidP="00D96EEE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5329DE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2.3.</w:t>
            </w:r>
          </w:p>
        </w:tc>
        <w:tc>
          <w:tcPr>
            <w:tcW w:w="131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E92C09" w:rsidRDefault="00583944" w:rsidP="00D96EEE">
            <w:pPr>
              <w:jc w:val="both"/>
              <w:rPr>
                <w:color w:val="1D1B11"/>
                <w:sz w:val="28"/>
                <w:szCs w:val="28"/>
              </w:rPr>
            </w:pPr>
            <w:r w:rsidRPr="00E92C09">
              <w:rPr>
                <w:color w:val="1D1B11"/>
                <w:sz w:val="28"/>
                <w:szCs w:val="28"/>
              </w:rPr>
              <w:t>Обсуждение и корректировка темы, гипотезы, методов и плана проведения исследования,  правил  проведения диагностирования.</w:t>
            </w:r>
          </w:p>
          <w:p w:rsidR="00583944" w:rsidRPr="00E92C09" w:rsidRDefault="00583944" w:rsidP="00D96EEE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5329DE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C7157D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2.4.</w:t>
            </w:r>
          </w:p>
        </w:tc>
        <w:tc>
          <w:tcPr>
            <w:tcW w:w="131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E92C09" w:rsidRDefault="00583944" w:rsidP="00D96EEE">
            <w:pPr>
              <w:jc w:val="both"/>
              <w:rPr>
                <w:color w:val="1D1B11"/>
                <w:sz w:val="28"/>
                <w:szCs w:val="28"/>
              </w:rPr>
            </w:pPr>
            <w:r w:rsidRPr="00E92C09">
              <w:rPr>
                <w:color w:val="1D1B11"/>
                <w:sz w:val="28"/>
                <w:szCs w:val="28"/>
              </w:rPr>
              <w:t>Обсуждение и корректировка темы, гипотезы, методов и плана проведения исследования,  правил  проведения диагностирования.</w:t>
            </w:r>
          </w:p>
          <w:p w:rsidR="00583944" w:rsidRPr="00E92C09" w:rsidRDefault="00583944" w:rsidP="00D96EEE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5329DE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C7157D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2.5.</w:t>
            </w:r>
          </w:p>
        </w:tc>
        <w:tc>
          <w:tcPr>
            <w:tcW w:w="131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E92C09" w:rsidRDefault="00583944" w:rsidP="00D96EEE">
            <w:pPr>
              <w:jc w:val="both"/>
              <w:rPr>
                <w:color w:val="1D1B11"/>
                <w:sz w:val="28"/>
                <w:szCs w:val="28"/>
              </w:rPr>
            </w:pPr>
            <w:r w:rsidRPr="00053B55">
              <w:rPr>
                <w:color w:val="1D1B11"/>
                <w:sz w:val="28"/>
                <w:szCs w:val="28"/>
              </w:rPr>
              <w:t>Обсуждение и корректировка темы, гипотезы, методов и плана проведения исследования,  правил  проведения диагностирования.</w:t>
            </w:r>
          </w:p>
        </w:tc>
        <w:tc>
          <w:tcPr>
            <w:tcW w:w="901" w:type="dxa"/>
          </w:tcPr>
          <w:p w:rsidR="00583944" w:rsidRPr="006E3FCB" w:rsidRDefault="00583944" w:rsidP="0064321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64321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64321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 w:rsidP="00643219">
            <w:r w:rsidRPr="005329DE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 w:rsidP="00643219">
            <w:r w:rsidRPr="00C7157D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2.6.</w:t>
            </w:r>
          </w:p>
        </w:tc>
        <w:tc>
          <w:tcPr>
            <w:tcW w:w="131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Default="00583944">
            <w:r w:rsidRPr="00053B55">
              <w:rPr>
                <w:color w:val="1D1B11"/>
                <w:sz w:val="28"/>
                <w:szCs w:val="28"/>
              </w:rPr>
              <w:t>Обсуждение и корректировка темы, гипотезы, методов и плана проведения исследования,  правил  проведения диагностирования.</w:t>
            </w:r>
          </w:p>
        </w:tc>
        <w:tc>
          <w:tcPr>
            <w:tcW w:w="901" w:type="dxa"/>
          </w:tcPr>
          <w:p w:rsidR="00583944" w:rsidRPr="006E3FCB" w:rsidRDefault="00583944" w:rsidP="0064321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64321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64321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 w:rsidP="00643219">
            <w:r w:rsidRPr="005329DE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 w:rsidP="00643219">
            <w:r w:rsidRPr="00C7157D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2.7.</w:t>
            </w:r>
          </w:p>
        </w:tc>
        <w:tc>
          <w:tcPr>
            <w:tcW w:w="131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Default="00583944">
            <w:r w:rsidRPr="00053B55">
              <w:rPr>
                <w:color w:val="1D1B11"/>
                <w:sz w:val="28"/>
                <w:szCs w:val="28"/>
              </w:rPr>
              <w:t>Обсуждение и корректировка темы, гипотезы, методов и плана проведения исследования,  правил  проведения диагностирования.</w:t>
            </w:r>
          </w:p>
        </w:tc>
        <w:tc>
          <w:tcPr>
            <w:tcW w:w="901" w:type="dxa"/>
          </w:tcPr>
          <w:p w:rsidR="00583944" w:rsidRPr="006E3FCB" w:rsidRDefault="00583944" w:rsidP="0064321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64321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64321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 w:rsidP="00643219">
            <w:r w:rsidRPr="005329DE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 w:rsidP="00643219">
            <w:r w:rsidRPr="00C7157D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2.8.</w:t>
            </w:r>
          </w:p>
        </w:tc>
        <w:tc>
          <w:tcPr>
            <w:tcW w:w="131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Default="00583944" w:rsidP="00324B7A">
            <w:pPr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Подбор теоретического материала.</w:t>
            </w:r>
          </w:p>
          <w:p w:rsidR="00583944" w:rsidRPr="00E92C09" w:rsidRDefault="00583944" w:rsidP="00324B7A">
            <w:pPr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</w:t>
            </w:r>
            <w:r w:rsidRPr="00E92C09">
              <w:rPr>
                <w:color w:val="1D1B11"/>
                <w:sz w:val="28"/>
                <w:szCs w:val="28"/>
              </w:rPr>
              <w:t xml:space="preserve">одготовка к самостоятельной работе. </w:t>
            </w:r>
          </w:p>
          <w:p w:rsidR="00583944" w:rsidRDefault="00583944" w:rsidP="00324B7A">
            <w:pPr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П/З.</w:t>
            </w:r>
          </w:p>
        </w:tc>
        <w:tc>
          <w:tcPr>
            <w:tcW w:w="901" w:type="dxa"/>
          </w:tcPr>
          <w:p w:rsidR="00583944" w:rsidRPr="006E3FCB" w:rsidRDefault="00583944" w:rsidP="0064321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64321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64321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 w:rsidP="00643219">
            <w:r w:rsidRPr="005329DE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 w:rsidP="00643219">
            <w:r w:rsidRPr="00C7157D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2.9.</w:t>
            </w:r>
          </w:p>
        </w:tc>
        <w:tc>
          <w:tcPr>
            <w:tcW w:w="131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Default="00583944" w:rsidP="00324B7A">
            <w:pPr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Подбор теоретического материала.</w:t>
            </w:r>
          </w:p>
          <w:p w:rsidR="00583944" w:rsidRPr="00E92C09" w:rsidRDefault="00583944" w:rsidP="00324B7A">
            <w:pPr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</w:t>
            </w:r>
            <w:r w:rsidRPr="00E92C09">
              <w:rPr>
                <w:color w:val="1D1B11"/>
                <w:sz w:val="28"/>
                <w:szCs w:val="28"/>
              </w:rPr>
              <w:t xml:space="preserve">одготовка к самостоятельной работе. </w:t>
            </w:r>
          </w:p>
          <w:p w:rsidR="00583944" w:rsidRDefault="00583944" w:rsidP="00324B7A">
            <w:pPr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П/З.</w:t>
            </w:r>
          </w:p>
        </w:tc>
        <w:tc>
          <w:tcPr>
            <w:tcW w:w="901" w:type="dxa"/>
          </w:tcPr>
          <w:p w:rsidR="00583944" w:rsidRPr="006E3FCB" w:rsidRDefault="00583944" w:rsidP="0064321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64321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64321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 w:rsidP="00643219">
            <w:r w:rsidRPr="005329DE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 w:rsidP="00643219">
            <w:r w:rsidRPr="00C7157D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2.10.</w:t>
            </w:r>
          </w:p>
        </w:tc>
        <w:tc>
          <w:tcPr>
            <w:tcW w:w="131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Default="00583944" w:rsidP="00324B7A">
            <w:pPr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Подбор теоретического материала.</w:t>
            </w:r>
          </w:p>
          <w:p w:rsidR="00583944" w:rsidRPr="00E92C09" w:rsidRDefault="00583944" w:rsidP="00324B7A">
            <w:pPr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</w:t>
            </w:r>
            <w:r w:rsidRPr="00E92C09">
              <w:rPr>
                <w:color w:val="1D1B11"/>
                <w:sz w:val="28"/>
                <w:szCs w:val="28"/>
              </w:rPr>
              <w:t xml:space="preserve">одготовка к самостоятельной работе. </w:t>
            </w:r>
          </w:p>
          <w:p w:rsidR="00583944" w:rsidRDefault="00583944" w:rsidP="00324B7A">
            <w:pPr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П/З.</w:t>
            </w:r>
          </w:p>
        </w:tc>
        <w:tc>
          <w:tcPr>
            <w:tcW w:w="901" w:type="dxa"/>
          </w:tcPr>
          <w:p w:rsidR="00583944" w:rsidRPr="006E3FCB" w:rsidRDefault="00583944" w:rsidP="0064321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64321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64321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 w:rsidP="00643219">
            <w:r w:rsidRPr="005329DE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 w:rsidP="00643219">
            <w:r w:rsidRPr="00C7157D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3.0.</w:t>
            </w:r>
          </w:p>
        </w:tc>
        <w:tc>
          <w:tcPr>
            <w:tcW w:w="131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416CAC" w:rsidRDefault="00583944" w:rsidP="00D757EE">
            <w:pPr>
              <w:ind w:right="-82"/>
              <w:rPr>
                <w:b/>
                <w:bCs/>
                <w:color w:val="1D1B11"/>
                <w:sz w:val="28"/>
                <w:szCs w:val="28"/>
              </w:rPr>
            </w:pPr>
            <w:r w:rsidRPr="00416CAC">
              <w:rPr>
                <w:b/>
                <w:bCs/>
                <w:color w:val="1D1B11"/>
                <w:sz w:val="28"/>
                <w:szCs w:val="28"/>
              </w:rPr>
              <w:t>«Особенности поведения по</w:t>
            </w:r>
            <w:r>
              <w:rPr>
                <w:b/>
                <w:bCs/>
                <w:color w:val="1D1B11"/>
                <w:sz w:val="28"/>
                <w:szCs w:val="28"/>
              </w:rPr>
              <w:t>дростков</w:t>
            </w:r>
            <w:r w:rsidRPr="00416CAC">
              <w:rPr>
                <w:b/>
                <w:bCs/>
                <w:color w:val="1D1B11"/>
                <w:sz w:val="28"/>
                <w:szCs w:val="28"/>
              </w:rPr>
              <w:t>». Теоретический обзор, подбор литературы, изучение.</w:t>
            </w:r>
          </w:p>
          <w:p w:rsidR="00583944" w:rsidRDefault="00583944" w:rsidP="00324B7A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FE52C1" w:rsidRDefault="00583944" w:rsidP="00643219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90</w:t>
            </w:r>
          </w:p>
        </w:tc>
        <w:tc>
          <w:tcPr>
            <w:tcW w:w="1081" w:type="dxa"/>
          </w:tcPr>
          <w:p w:rsidR="00583944" w:rsidRPr="00FE52C1" w:rsidRDefault="00583944" w:rsidP="00643219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30</w:t>
            </w:r>
          </w:p>
        </w:tc>
        <w:tc>
          <w:tcPr>
            <w:tcW w:w="901" w:type="dxa"/>
          </w:tcPr>
          <w:p w:rsidR="00583944" w:rsidRPr="00FE52C1" w:rsidRDefault="00583944" w:rsidP="00643219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60</w:t>
            </w:r>
          </w:p>
        </w:tc>
        <w:tc>
          <w:tcPr>
            <w:tcW w:w="1802" w:type="dxa"/>
          </w:tcPr>
          <w:p w:rsidR="00583944" w:rsidRPr="005329DE" w:rsidRDefault="00583944" w:rsidP="00643219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C7157D" w:rsidRDefault="00583944" w:rsidP="00643219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966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B8523D" w:rsidRDefault="00583944" w:rsidP="00E92C09">
            <w:pPr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3.1.</w:t>
            </w:r>
          </w:p>
        </w:tc>
        <w:tc>
          <w:tcPr>
            <w:tcW w:w="131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b/>
                <w:bCs/>
                <w:color w:val="1D1B11"/>
                <w:sz w:val="28"/>
                <w:szCs w:val="28"/>
              </w:rPr>
              <w:t>Особенности подросткового и юношеского возраста,  специфика подросткового поведения. Стили воспитания; стили и стереотипы  поведения.</w:t>
            </w:r>
          </w:p>
        </w:tc>
        <w:tc>
          <w:tcPr>
            <w:tcW w:w="901" w:type="dxa"/>
          </w:tcPr>
          <w:p w:rsidR="00583944" w:rsidRPr="00FE52C1" w:rsidRDefault="00583944" w:rsidP="00643219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30</w:t>
            </w:r>
          </w:p>
        </w:tc>
        <w:tc>
          <w:tcPr>
            <w:tcW w:w="1081" w:type="dxa"/>
          </w:tcPr>
          <w:p w:rsidR="00583944" w:rsidRPr="00FE52C1" w:rsidRDefault="00583944" w:rsidP="00643219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10</w:t>
            </w:r>
          </w:p>
        </w:tc>
        <w:tc>
          <w:tcPr>
            <w:tcW w:w="901" w:type="dxa"/>
          </w:tcPr>
          <w:p w:rsidR="00583944" w:rsidRPr="00FE52C1" w:rsidRDefault="00583944" w:rsidP="00643219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20</w:t>
            </w:r>
          </w:p>
        </w:tc>
        <w:tc>
          <w:tcPr>
            <w:tcW w:w="1802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966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7226E5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3.1.1.</w:t>
            </w:r>
          </w:p>
        </w:tc>
        <w:tc>
          <w:tcPr>
            <w:tcW w:w="1311" w:type="dxa"/>
          </w:tcPr>
          <w:p w:rsidR="00583944" w:rsidRPr="006E3FCB" w:rsidRDefault="00583944" w:rsidP="00B43373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B8523D" w:rsidRDefault="00583944" w:rsidP="00E92C09">
            <w:pPr>
              <w:jc w:val="both"/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Особенности подросткового и юношеского возраста.</w:t>
            </w:r>
          </w:p>
          <w:p w:rsidR="00583944" w:rsidRPr="00B8523D" w:rsidRDefault="00583944" w:rsidP="00E92C09">
            <w:pPr>
              <w:jc w:val="both"/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П/З – составление анкеты для проекта о вреде курения.</w:t>
            </w:r>
          </w:p>
          <w:p w:rsidR="00583944" w:rsidRPr="00B8523D" w:rsidRDefault="00583944" w:rsidP="00E92C09">
            <w:pPr>
              <w:jc w:val="both"/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 xml:space="preserve">  Т/З.</w:t>
            </w:r>
          </w:p>
        </w:tc>
        <w:tc>
          <w:tcPr>
            <w:tcW w:w="90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EF7424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5F3A83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3.1.2</w:t>
            </w:r>
          </w:p>
        </w:tc>
        <w:tc>
          <w:tcPr>
            <w:tcW w:w="1311" w:type="dxa"/>
          </w:tcPr>
          <w:p w:rsidR="00583944" w:rsidRPr="006E3FCB" w:rsidRDefault="00583944" w:rsidP="00B43373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B8523D" w:rsidRDefault="00583944" w:rsidP="00E92C09">
            <w:pPr>
              <w:jc w:val="both"/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Специфика  поведения подростков.</w:t>
            </w:r>
          </w:p>
          <w:p w:rsidR="00583944" w:rsidRPr="00B8523D" w:rsidRDefault="00583944" w:rsidP="00E92C09">
            <w:pPr>
              <w:jc w:val="both"/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 xml:space="preserve">П/З -  составление анкеты для проекта о вреде </w:t>
            </w:r>
            <w:r>
              <w:rPr>
                <w:color w:val="1D1B11"/>
                <w:sz w:val="28"/>
                <w:szCs w:val="28"/>
              </w:rPr>
              <w:t>употребления алкогольных напитков.</w:t>
            </w:r>
          </w:p>
          <w:p w:rsidR="00583944" w:rsidRPr="00B8523D" w:rsidRDefault="00583944" w:rsidP="00E92C09">
            <w:pPr>
              <w:jc w:val="both"/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 xml:space="preserve"> Т/З.</w:t>
            </w:r>
          </w:p>
        </w:tc>
        <w:tc>
          <w:tcPr>
            <w:tcW w:w="90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EF7424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5F3A83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3.1.3.</w:t>
            </w:r>
          </w:p>
        </w:tc>
        <w:tc>
          <w:tcPr>
            <w:tcW w:w="131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B8523D" w:rsidRDefault="00583944" w:rsidP="00E92C09">
            <w:pPr>
              <w:jc w:val="both"/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 xml:space="preserve">Специфика проявления тревожности, фрустрации и агрессии.   </w:t>
            </w:r>
          </w:p>
          <w:p w:rsidR="00583944" w:rsidRPr="00B8523D" w:rsidRDefault="00583944" w:rsidP="00E92C09">
            <w:pPr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 П/З – корректировка анкет</w:t>
            </w:r>
            <w:r w:rsidRPr="00B8523D">
              <w:rPr>
                <w:color w:val="1D1B11"/>
                <w:sz w:val="28"/>
                <w:szCs w:val="28"/>
              </w:rPr>
              <w:t xml:space="preserve">.  </w:t>
            </w:r>
          </w:p>
          <w:p w:rsidR="00583944" w:rsidRPr="00B8523D" w:rsidRDefault="00583944" w:rsidP="00E92C09">
            <w:pPr>
              <w:jc w:val="both"/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 xml:space="preserve"> Т/З.</w:t>
            </w:r>
          </w:p>
        </w:tc>
        <w:tc>
          <w:tcPr>
            <w:tcW w:w="90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EF7424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5F3A83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3.1.4.</w:t>
            </w:r>
          </w:p>
        </w:tc>
        <w:tc>
          <w:tcPr>
            <w:tcW w:w="131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B8523D" w:rsidRDefault="00583944" w:rsidP="00E92C09">
            <w:pPr>
              <w:jc w:val="both"/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 xml:space="preserve">Особенности юношеского возраста,  воспитание и  развитие индивидуального стиля поведения. </w:t>
            </w:r>
          </w:p>
          <w:p w:rsidR="00583944" w:rsidRPr="00B8523D" w:rsidRDefault="00583944" w:rsidP="007226E5">
            <w:pPr>
              <w:jc w:val="both"/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 xml:space="preserve">  П/З </w:t>
            </w:r>
            <w:r>
              <w:rPr>
                <w:color w:val="1D1B11"/>
                <w:sz w:val="28"/>
                <w:szCs w:val="28"/>
              </w:rPr>
              <w:t>и</w:t>
            </w:r>
            <w:r w:rsidRPr="00B8523D">
              <w:rPr>
                <w:color w:val="1D1B11"/>
                <w:sz w:val="28"/>
                <w:szCs w:val="28"/>
              </w:rPr>
              <w:t xml:space="preserve">  Т/З.</w:t>
            </w:r>
          </w:p>
        </w:tc>
        <w:tc>
          <w:tcPr>
            <w:tcW w:w="90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EF7424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5F3A83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3.1.5.</w:t>
            </w:r>
          </w:p>
        </w:tc>
        <w:tc>
          <w:tcPr>
            <w:tcW w:w="131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Самостоятельная работа. Стили воспитания. Обсуждение.</w:t>
            </w:r>
          </w:p>
          <w:p w:rsidR="00583944" w:rsidRPr="00B8523D" w:rsidRDefault="00583944" w:rsidP="00E92C09">
            <w:pPr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П/З и </w:t>
            </w:r>
            <w:r w:rsidRPr="00B8523D">
              <w:rPr>
                <w:color w:val="1D1B11"/>
                <w:sz w:val="28"/>
                <w:szCs w:val="28"/>
              </w:rPr>
              <w:t>Т/З.</w:t>
            </w:r>
          </w:p>
        </w:tc>
        <w:tc>
          <w:tcPr>
            <w:tcW w:w="90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EF7424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5F3A83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3.1.6.</w:t>
            </w:r>
          </w:p>
        </w:tc>
        <w:tc>
          <w:tcPr>
            <w:tcW w:w="131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B8523D" w:rsidRDefault="00583944" w:rsidP="00E92C09">
            <w:pPr>
              <w:jc w:val="both"/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 xml:space="preserve">Стили и стереотипы в поведении подросткового  и юношеского возраста. Обсуждение. </w:t>
            </w:r>
          </w:p>
          <w:p w:rsidR="00583944" w:rsidRPr="00B8523D" w:rsidRDefault="00583944" w:rsidP="00E92C09">
            <w:pPr>
              <w:jc w:val="both"/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 xml:space="preserve">П/З </w:t>
            </w:r>
            <w:r>
              <w:rPr>
                <w:color w:val="1D1B11"/>
                <w:sz w:val="28"/>
                <w:szCs w:val="28"/>
              </w:rPr>
              <w:t xml:space="preserve">и </w:t>
            </w:r>
            <w:r w:rsidRPr="00B8523D">
              <w:rPr>
                <w:color w:val="1D1B11"/>
                <w:sz w:val="28"/>
                <w:szCs w:val="28"/>
              </w:rPr>
              <w:t>Т/З.</w:t>
            </w:r>
          </w:p>
          <w:p w:rsidR="00583944" w:rsidRPr="00B8523D" w:rsidRDefault="00583944" w:rsidP="00E92C09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EF7424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C11C5E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3.1.7.</w:t>
            </w:r>
          </w:p>
        </w:tc>
        <w:tc>
          <w:tcPr>
            <w:tcW w:w="131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B8523D" w:rsidRDefault="00583944" w:rsidP="00E92C09">
            <w:pPr>
              <w:jc w:val="both"/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 xml:space="preserve">Сходство и различие в поведении подростков и юношей. Обсуждение. </w:t>
            </w:r>
          </w:p>
          <w:p w:rsidR="00583944" w:rsidRPr="00B8523D" w:rsidRDefault="00583944" w:rsidP="00E92C09">
            <w:pPr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П/З и </w:t>
            </w:r>
            <w:r w:rsidRPr="00B8523D">
              <w:rPr>
                <w:color w:val="1D1B11"/>
                <w:sz w:val="28"/>
                <w:szCs w:val="28"/>
              </w:rPr>
              <w:t>Т/З.</w:t>
            </w:r>
          </w:p>
          <w:p w:rsidR="00583944" w:rsidRPr="00B8523D" w:rsidRDefault="00583944" w:rsidP="00E92C09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EF7424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C11C5E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3.1.8.</w:t>
            </w:r>
          </w:p>
        </w:tc>
        <w:tc>
          <w:tcPr>
            <w:tcW w:w="1311" w:type="dxa"/>
          </w:tcPr>
          <w:p w:rsidR="00583944" w:rsidRPr="00B8523D" w:rsidRDefault="00583944" w:rsidP="00E92C09">
            <w:pPr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B8523D" w:rsidRDefault="00583944" w:rsidP="00E92C09">
            <w:pPr>
              <w:jc w:val="both"/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Способности к самоуправлению и саморегуляции в поведении подростков и юношей. П/З и Т/З.</w:t>
            </w:r>
          </w:p>
        </w:tc>
        <w:tc>
          <w:tcPr>
            <w:tcW w:w="90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EF7424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C11C5E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3.1.9.</w:t>
            </w:r>
          </w:p>
        </w:tc>
        <w:tc>
          <w:tcPr>
            <w:tcW w:w="131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B8523D" w:rsidRDefault="00583944" w:rsidP="00E92C09">
            <w:pPr>
              <w:jc w:val="both"/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 xml:space="preserve">Проведение диагностирования по тесту Дж. Олдхэма и Л. Морриса «Персональный автопортрет». Интерпретация и обсуждение. </w:t>
            </w:r>
          </w:p>
        </w:tc>
        <w:tc>
          <w:tcPr>
            <w:tcW w:w="90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EF7424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C11C5E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3.1.10.</w:t>
            </w:r>
          </w:p>
        </w:tc>
        <w:tc>
          <w:tcPr>
            <w:tcW w:w="1311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B8523D" w:rsidRDefault="00583944" w:rsidP="00E92C09">
            <w:pPr>
              <w:jc w:val="both"/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Проведение диагностирования по тесту Дж. Олдхэма и Л. Морриса «Персональный автопортрет». Интерпретация и обсуждение.</w:t>
            </w:r>
          </w:p>
        </w:tc>
        <w:tc>
          <w:tcPr>
            <w:tcW w:w="90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B8523D" w:rsidRDefault="00583944" w:rsidP="00E92C09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EF7424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  <w:r w:rsidRPr="00C7157D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E92C09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B8523D" w:rsidRDefault="00583944" w:rsidP="00AA0348">
            <w:pPr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3.2.</w:t>
            </w:r>
          </w:p>
        </w:tc>
        <w:tc>
          <w:tcPr>
            <w:tcW w:w="1311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B8523D" w:rsidRDefault="00583944" w:rsidP="00B8523D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B8523D">
              <w:rPr>
                <w:b/>
                <w:bCs/>
                <w:color w:val="1D1B11"/>
                <w:sz w:val="28"/>
                <w:szCs w:val="28"/>
              </w:rPr>
              <w:t xml:space="preserve">Развитие коммуникативной компетентности как фактора профилактики  девиантного и делинквентного  поведения подростков. </w:t>
            </w:r>
          </w:p>
        </w:tc>
        <w:tc>
          <w:tcPr>
            <w:tcW w:w="901" w:type="dxa"/>
          </w:tcPr>
          <w:p w:rsidR="00583944" w:rsidRPr="00B8523D" w:rsidRDefault="00583944" w:rsidP="00B8523D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B8523D">
              <w:rPr>
                <w:b/>
                <w:bCs/>
                <w:color w:val="1D1B11"/>
                <w:sz w:val="28"/>
                <w:szCs w:val="28"/>
              </w:rPr>
              <w:t>18</w:t>
            </w:r>
          </w:p>
        </w:tc>
        <w:tc>
          <w:tcPr>
            <w:tcW w:w="1081" w:type="dxa"/>
          </w:tcPr>
          <w:p w:rsidR="00583944" w:rsidRPr="00B8523D" w:rsidRDefault="00583944" w:rsidP="00B8523D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B8523D">
              <w:rPr>
                <w:b/>
                <w:bCs/>
                <w:color w:val="1D1B11"/>
                <w:sz w:val="28"/>
                <w:szCs w:val="28"/>
              </w:rPr>
              <w:t>6</w:t>
            </w:r>
          </w:p>
        </w:tc>
        <w:tc>
          <w:tcPr>
            <w:tcW w:w="901" w:type="dxa"/>
          </w:tcPr>
          <w:p w:rsidR="00583944" w:rsidRPr="00B8523D" w:rsidRDefault="00583944" w:rsidP="00B8523D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B8523D">
              <w:rPr>
                <w:b/>
                <w:bCs/>
                <w:color w:val="1D1B11"/>
                <w:sz w:val="28"/>
                <w:szCs w:val="28"/>
              </w:rPr>
              <w:t>12</w:t>
            </w:r>
          </w:p>
        </w:tc>
        <w:tc>
          <w:tcPr>
            <w:tcW w:w="1802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966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F60FD4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3.2.1.</w:t>
            </w:r>
          </w:p>
        </w:tc>
        <w:tc>
          <w:tcPr>
            <w:tcW w:w="1311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9E5D2E" w:rsidRDefault="00583944" w:rsidP="00B8523D">
            <w:pPr>
              <w:ind w:right="-82"/>
              <w:rPr>
                <w:color w:val="1D1B11"/>
                <w:sz w:val="28"/>
                <w:szCs w:val="28"/>
              </w:rPr>
            </w:pPr>
            <w:r w:rsidRPr="009E5D2E">
              <w:rPr>
                <w:color w:val="1D1B11"/>
                <w:sz w:val="28"/>
                <w:szCs w:val="28"/>
              </w:rPr>
              <w:t xml:space="preserve">Определение  коммуникативной компетентности. </w:t>
            </w:r>
            <w:r w:rsidRPr="009E5D2E">
              <w:rPr>
                <w:b/>
                <w:bCs/>
                <w:color w:val="1D1B11"/>
                <w:sz w:val="28"/>
                <w:szCs w:val="28"/>
              </w:rPr>
              <w:t xml:space="preserve"> </w:t>
            </w:r>
            <w:r w:rsidRPr="009E5D2E">
              <w:rPr>
                <w:color w:val="1D1B11"/>
                <w:sz w:val="28"/>
                <w:szCs w:val="28"/>
              </w:rPr>
              <w:t>Формирование навыков проблемно - разрешающего поведения.</w:t>
            </w:r>
          </w:p>
          <w:p w:rsidR="00583944" w:rsidRPr="009E5D2E" w:rsidRDefault="00583944" w:rsidP="007136A4">
            <w:pPr>
              <w:tabs>
                <w:tab w:val="left" w:pos="1413"/>
              </w:tabs>
              <w:ind w:right="-82"/>
              <w:rPr>
                <w:color w:val="1D1B11"/>
                <w:sz w:val="28"/>
                <w:szCs w:val="28"/>
              </w:rPr>
            </w:pPr>
            <w:r w:rsidRPr="009E5D2E">
              <w:rPr>
                <w:color w:val="1D1B11"/>
                <w:sz w:val="28"/>
                <w:szCs w:val="28"/>
              </w:rPr>
              <w:t>Беседа.</w:t>
            </w:r>
            <w:r>
              <w:rPr>
                <w:color w:val="1D1B11"/>
                <w:sz w:val="28"/>
                <w:szCs w:val="28"/>
              </w:rPr>
              <w:tab/>
            </w:r>
          </w:p>
        </w:tc>
        <w:tc>
          <w:tcPr>
            <w:tcW w:w="901" w:type="dxa"/>
          </w:tcPr>
          <w:p w:rsidR="00583944" w:rsidRPr="00B8523D" w:rsidRDefault="00583944" w:rsidP="00B8523D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B8523D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B8523D" w:rsidRDefault="00583944" w:rsidP="00B8523D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2168FB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125A29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F60FD4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3.2.2.</w:t>
            </w:r>
          </w:p>
        </w:tc>
        <w:tc>
          <w:tcPr>
            <w:tcW w:w="1311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9E5D2E" w:rsidRDefault="00583944" w:rsidP="00B8523D">
            <w:pPr>
              <w:jc w:val="both"/>
              <w:rPr>
                <w:color w:val="1D1B11"/>
                <w:sz w:val="28"/>
                <w:szCs w:val="28"/>
              </w:rPr>
            </w:pPr>
            <w:r w:rsidRPr="009E5D2E">
              <w:rPr>
                <w:color w:val="1D1B11"/>
                <w:sz w:val="28"/>
                <w:szCs w:val="28"/>
              </w:rPr>
              <w:t>Самостоятельная работа по выбору метода определения «социального интеллекта».</w:t>
            </w:r>
          </w:p>
          <w:p w:rsidR="00583944" w:rsidRPr="009E5D2E" w:rsidRDefault="00583944" w:rsidP="00B8523D">
            <w:pPr>
              <w:jc w:val="both"/>
              <w:rPr>
                <w:color w:val="1D1B11"/>
                <w:sz w:val="28"/>
                <w:szCs w:val="28"/>
              </w:rPr>
            </w:pPr>
            <w:r w:rsidRPr="009E5D2E">
              <w:rPr>
                <w:color w:val="1D1B11"/>
                <w:sz w:val="28"/>
                <w:szCs w:val="28"/>
              </w:rPr>
              <w:t>Корректирующая беседа.</w:t>
            </w:r>
          </w:p>
        </w:tc>
        <w:tc>
          <w:tcPr>
            <w:tcW w:w="901" w:type="dxa"/>
          </w:tcPr>
          <w:p w:rsidR="00583944" w:rsidRPr="00B8523D" w:rsidRDefault="00583944" w:rsidP="00B8523D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B8523D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B8523D" w:rsidRDefault="00583944" w:rsidP="00B8523D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2168FB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125A29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3.2.3.</w:t>
            </w:r>
          </w:p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311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9E5D2E" w:rsidRDefault="00583944" w:rsidP="00B8523D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9E5D2E">
              <w:rPr>
                <w:color w:val="1D1B11"/>
                <w:sz w:val="28"/>
                <w:szCs w:val="28"/>
              </w:rPr>
              <w:t>Самостоятельная работа по определению и  выбору позиций общения.</w:t>
            </w:r>
          </w:p>
          <w:p w:rsidR="00583944" w:rsidRPr="009E5D2E" w:rsidRDefault="00583944" w:rsidP="00B8523D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9E5D2E">
              <w:rPr>
                <w:color w:val="1D1B11"/>
                <w:sz w:val="28"/>
                <w:szCs w:val="28"/>
              </w:rPr>
              <w:t>Корректирующая беседа.</w:t>
            </w:r>
          </w:p>
        </w:tc>
        <w:tc>
          <w:tcPr>
            <w:tcW w:w="901" w:type="dxa"/>
          </w:tcPr>
          <w:p w:rsidR="00583944" w:rsidRPr="00B8523D" w:rsidRDefault="00583944" w:rsidP="00B8523D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B8523D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B8523D" w:rsidRDefault="00583944" w:rsidP="00B8523D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2168FB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125A29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3.2.4.</w:t>
            </w:r>
          </w:p>
        </w:tc>
        <w:tc>
          <w:tcPr>
            <w:tcW w:w="1311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9E5D2E" w:rsidRDefault="00583944" w:rsidP="00B8523D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9E5D2E">
              <w:rPr>
                <w:color w:val="1D1B11"/>
                <w:sz w:val="28"/>
                <w:szCs w:val="28"/>
              </w:rPr>
              <w:t xml:space="preserve">Самостоятельная работа по определению тактики и техники общения. </w:t>
            </w:r>
          </w:p>
          <w:p w:rsidR="00583944" w:rsidRPr="009E5D2E" w:rsidRDefault="00583944" w:rsidP="00B8523D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9E5D2E">
              <w:rPr>
                <w:color w:val="1D1B11"/>
                <w:sz w:val="28"/>
                <w:szCs w:val="28"/>
              </w:rPr>
              <w:t>Корректирующая беседа.</w:t>
            </w:r>
          </w:p>
        </w:tc>
        <w:tc>
          <w:tcPr>
            <w:tcW w:w="901" w:type="dxa"/>
          </w:tcPr>
          <w:p w:rsidR="00583944" w:rsidRPr="00B8523D" w:rsidRDefault="00583944" w:rsidP="00B8523D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B8523D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B8523D" w:rsidRDefault="00583944" w:rsidP="00B8523D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2168FB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80089E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3.2.5.</w:t>
            </w:r>
          </w:p>
        </w:tc>
        <w:tc>
          <w:tcPr>
            <w:tcW w:w="1311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9E5D2E" w:rsidRDefault="00583944" w:rsidP="00B8523D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9E5D2E">
              <w:rPr>
                <w:color w:val="1D1B11"/>
                <w:sz w:val="28"/>
                <w:szCs w:val="28"/>
              </w:rPr>
              <w:t xml:space="preserve">Факторы, влияющие на девиантное поведение подростков. </w:t>
            </w:r>
          </w:p>
          <w:p w:rsidR="00583944" w:rsidRPr="009E5D2E" w:rsidRDefault="00583944" w:rsidP="00B8523D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9E5D2E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901" w:type="dxa"/>
          </w:tcPr>
          <w:p w:rsidR="00583944" w:rsidRPr="00B8523D" w:rsidRDefault="00583944" w:rsidP="00B8523D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B8523D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B8523D" w:rsidRDefault="00583944" w:rsidP="00B8523D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2168FB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80089E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3.2.6.</w:t>
            </w:r>
          </w:p>
        </w:tc>
        <w:tc>
          <w:tcPr>
            <w:tcW w:w="1311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9E5D2E" w:rsidRDefault="00583944" w:rsidP="00B8523D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9E5D2E">
              <w:rPr>
                <w:color w:val="1D1B11"/>
                <w:sz w:val="28"/>
                <w:szCs w:val="28"/>
              </w:rPr>
              <w:t xml:space="preserve">Причины делинквентного поведения подростков. </w:t>
            </w:r>
          </w:p>
          <w:p w:rsidR="00583944" w:rsidRPr="009E5D2E" w:rsidRDefault="00583944" w:rsidP="00B8523D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9E5D2E">
              <w:rPr>
                <w:color w:val="1D1B11"/>
                <w:sz w:val="28"/>
                <w:szCs w:val="28"/>
              </w:rPr>
              <w:t>Обсуждение.</w:t>
            </w:r>
          </w:p>
        </w:tc>
        <w:tc>
          <w:tcPr>
            <w:tcW w:w="901" w:type="dxa"/>
          </w:tcPr>
          <w:p w:rsidR="00583944" w:rsidRPr="00B8523D" w:rsidRDefault="00583944" w:rsidP="00B8523D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B8523D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B8523D" w:rsidRDefault="00583944" w:rsidP="00B8523D">
            <w:pPr>
              <w:rPr>
                <w:color w:val="1D1B11"/>
                <w:sz w:val="28"/>
                <w:szCs w:val="28"/>
              </w:rPr>
            </w:pPr>
            <w:r w:rsidRPr="00B8523D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2168FB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80089E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9E5D2E" w:rsidRDefault="00583944" w:rsidP="00AA0348">
            <w:pPr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3.3.</w:t>
            </w:r>
          </w:p>
        </w:tc>
        <w:tc>
          <w:tcPr>
            <w:tcW w:w="1311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9E5D2E" w:rsidRDefault="00583944" w:rsidP="00B8523D">
            <w:pPr>
              <w:jc w:val="both"/>
              <w:rPr>
                <w:color w:val="1D1B11"/>
                <w:sz w:val="28"/>
                <w:szCs w:val="28"/>
              </w:rPr>
            </w:pPr>
            <w:r w:rsidRPr="009E5D2E">
              <w:rPr>
                <w:b/>
                <w:bCs/>
                <w:color w:val="1D1B11"/>
                <w:sz w:val="28"/>
                <w:szCs w:val="28"/>
              </w:rPr>
              <w:t>Типы родительско-детских отношений и их влияние на психическое развитие, воспитание и поведение детей. Семь типов нарушений поведения детей в неблагополучных семьях. Типы неблагополучных семей.</w:t>
            </w:r>
          </w:p>
        </w:tc>
        <w:tc>
          <w:tcPr>
            <w:tcW w:w="901" w:type="dxa"/>
          </w:tcPr>
          <w:p w:rsidR="00583944" w:rsidRPr="00851B52" w:rsidRDefault="00583944" w:rsidP="00B8523D">
            <w:pPr>
              <w:spacing w:line="360" w:lineRule="auto"/>
              <w:ind w:right="-8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  <w:p w:rsidR="00583944" w:rsidRDefault="00583944" w:rsidP="00B8523D">
            <w:pPr>
              <w:spacing w:line="360" w:lineRule="auto"/>
              <w:ind w:right="-82"/>
              <w:jc w:val="both"/>
              <w:rPr>
                <w:b/>
                <w:bCs/>
                <w:sz w:val="28"/>
                <w:szCs w:val="28"/>
              </w:rPr>
            </w:pPr>
          </w:p>
          <w:p w:rsidR="00583944" w:rsidRPr="00F03300" w:rsidRDefault="00583944" w:rsidP="00B8523D">
            <w:pPr>
              <w:spacing w:line="360" w:lineRule="auto"/>
              <w:ind w:right="-82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81" w:type="dxa"/>
          </w:tcPr>
          <w:p w:rsidR="00583944" w:rsidRPr="00792322" w:rsidRDefault="00583944" w:rsidP="00B8523D">
            <w:pPr>
              <w:spacing w:line="360" w:lineRule="auto"/>
              <w:ind w:right="-8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1" w:type="dxa"/>
          </w:tcPr>
          <w:p w:rsidR="00583944" w:rsidRPr="00792322" w:rsidRDefault="00583944" w:rsidP="006C2DD4">
            <w:pPr>
              <w:spacing w:line="360" w:lineRule="auto"/>
              <w:ind w:right="-8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02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966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AA0348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3.3.1.</w:t>
            </w:r>
          </w:p>
        </w:tc>
        <w:tc>
          <w:tcPr>
            <w:tcW w:w="1311" w:type="dxa"/>
          </w:tcPr>
          <w:p w:rsidR="00583944" w:rsidRPr="006E3FCB" w:rsidRDefault="00583944" w:rsidP="00B43373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9E5D2E" w:rsidRDefault="00583944" w:rsidP="00B8523D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9E5D2E">
              <w:rPr>
                <w:color w:val="1D1B11"/>
                <w:sz w:val="28"/>
                <w:szCs w:val="28"/>
              </w:rPr>
              <w:t xml:space="preserve">Типы поведения родителей. </w:t>
            </w:r>
          </w:p>
          <w:p w:rsidR="00583944" w:rsidRPr="009E5D2E" w:rsidRDefault="00583944" w:rsidP="00B8523D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9E5D2E">
              <w:rPr>
                <w:color w:val="1D1B11"/>
                <w:sz w:val="28"/>
                <w:szCs w:val="28"/>
              </w:rPr>
              <w:t>Сравнительная беседа-обсуждение.</w:t>
            </w:r>
          </w:p>
          <w:p w:rsidR="00583944" w:rsidRPr="009E5D2E" w:rsidRDefault="00583944" w:rsidP="00B8523D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0802B9" w:rsidRDefault="00583944" w:rsidP="00B8523D">
            <w:pPr>
              <w:jc w:val="both"/>
              <w:rPr>
                <w:color w:val="1D1B11"/>
                <w:sz w:val="28"/>
                <w:szCs w:val="28"/>
              </w:rPr>
            </w:pPr>
            <w:r w:rsidRPr="000802B9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0802B9" w:rsidRDefault="00583944" w:rsidP="00B8523D">
            <w:pPr>
              <w:jc w:val="both"/>
              <w:rPr>
                <w:color w:val="1D1B11"/>
                <w:sz w:val="28"/>
                <w:szCs w:val="28"/>
              </w:rPr>
            </w:pPr>
            <w:r w:rsidRPr="000802B9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0802B9" w:rsidRDefault="00583944" w:rsidP="00B8523D">
            <w:pPr>
              <w:jc w:val="both"/>
              <w:rPr>
                <w:sz w:val="28"/>
                <w:szCs w:val="28"/>
              </w:rPr>
            </w:pPr>
            <w:r w:rsidRPr="000802B9">
              <w:rPr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213C65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AE7CD8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3.3.2.</w:t>
            </w:r>
          </w:p>
        </w:tc>
        <w:tc>
          <w:tcPr>
            <w:tcW w:w="1311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9E5D2E" w:rsidRDefault="00583944" w:rsidP="00B8523D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9E5D2E">
              <w:rPr>
                <w:color w:val="1D1B11"/>
                <w:sz w:val="28"/>
                <w:szCs w:val="28"/>
              </w:rPr>
              <w:t>Самостоятельная работа. Позиции и установки по отношению к детям (позитивный и ложный авторитет).</w:t>
            </w:r>
          </w:p>
        </w:tc>
        <w:tc>
          <w:tcPr>
            <w:tcW w:w="901" w:type="dxa"/>
          </w:tcPr>
          <w:p w:rsidR="00583944" w:rsidRPr="000802B9" w:rsidRDefault="00583944" w:rsidP="00B8523D">
            <w:pPr>
              <w:jc w:val="both"/>
              <w:rPr>
                <w:color w:val="1D1B11"/>
                <w:sz w:val="28"/>
                <w:szCs w:val="28"/>
              </w:rPr>
            </w:pPr>
            <w:r w:rsidRPr="000802B9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0802B9" w:rsidRDefault="00583944" w:rsidP="00B8523D">
            <w:pPr>
              <w:jc w:val="both"/>
              <w:rPr>
                <w:color w:val="1D1B11"/>
                <w:sz w:val="28"/>
                <w:szCs w:val="28"/>
              </w:rPr>
            </w:pPr>
            <w:r w:rsidRPr="000802B9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0802B9" w:rsidRDefault="00583944" w:rsidP="00B8523D">
            <w:pPr>
              <w:jc w:val="both"/>
              <w:rPr>
                <w:sz w:val="28"/>
                <w:szCs w:val="28"/>
              </w:rPr>
            </w:pPr>
            <w:r w:rsidRPr="000802B9">
              <w:rPr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213C65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AE7CD8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3.3.3.</w:t>
            </w:r>
          </w:p>
        </w:tc>
        <w:tc>
          <w:tcPr>
            <w:tcW w:w="1311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9E5D2E" w:rsidRDefault="00583944" w:rsidP="00B8523D">
            <w:pPr>
              <w:ind w:right="-82"/>
              <w:rPr>
                <w:color w:val="1D1B11"/>
                <w:sz w:val="28"/>
                <w:szCs w:val="28"/>
              </w:rPr>
            </w:pPr>
            <w:r w:rsidRPr="009E5D2E">
              <w:rPr>
                <w:color w:val="1D1B11"/>
                <w:sz w:val="28"/>
                <w:szCs w:val="28"/>
              </w:rPr>
              <w:t xml:space="preserve">Семь типов нарушений поведения детей в неблагополучных семьях. </w:t>
            </w:r>
          </w:p>
          <w:p w:rsidR="00583944" w:rsidRPr="009E5D2E" w:rsidRDefault="00583944" w:rsidP="00B8523D">
            <w:pPr>
              <w:ind w:right="-82"/>
              <w:rPr>
                <w:color w:val="1D1B11"/>
                <w:sz w:val="28"/>
                <w:szCs w:val="28"/>
              </w:rPr>
            </w:pPr>
            <w:r w:rsidRPr="009E5D2E">
              <w:rPr>
                <w:color w:val="1D1B11"/>
                <w:sz w:val="28"/>
                <w:szCs w:val="28"/>
              </w:rPr>
              <w:t>Обсуждение.</w:t>
            </w:r>
          </w:p>
        </w:tc>
        <w:tc>
          <w:tcPr>
            <w:tcW w:w="901" w:type="dxa"/>
          </w:tcPr>
          <w:p w:rsidR="00583944" w:rsidRPr="000802B9" w:rsidRDefault="00583944" w:rsidP="00B8523D">
            <w:pPr>
              <w:jc w:val="both"/>
              <w:rPr>
                <w:color w:val="1D1B11"/>
                <w:sz w:val="28"/>
                <w:szCs w:val="28"/>
              </w:rPr>
            </w:pPr>
            <w:r w:rsidRPr="000802B9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0802B9" w:rsidRDefault="00583944" w:rsidP="00B8523D">
            <w:pPr>
              <w:jc w:val="both"/>
              <w:rPr>
                <w:color w:val="1D1B11"/>
                <w:sz w:val="28"/>
                <w:szCs w:val="28"/>
              </w:rPr>
            </w:pPr>
            <w:r w:rsidRPr="000802B9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0802B9" w:rsidRDefault="00583944" w:rsidP="00B8523D">
            <w:pPr>
              <w:jc w:val="both"/>
              <w:rPr>
                <w:sz w:val="28"/>
                <w:szCs w:val="28"/>
              </w:rPr>
            </w:pPr>
            <w:r w:rsidRPr="000802B9">
              <w:rPr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213C65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AE7CD8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3.3.4.</w:t>
            </w:r>
          </w:p>
        </w:tc>
        <w:tc>
          <w:tcPr>
            <w:tcW w:w="1311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9E5D2E" w:rsidRDefault="00583944" w:rsidP="00B8523D">
            <w:pPr>
              <w:ind w:right="-82"/>
              <w:rPr>
                <w:color w:val="1D1B11"/>
                <w:sz w:val="28"/>
                <w:szCs w:val="28"/>
              </w:rPr>
            </w:pPr>
            <w:r w:rsidRPr="009E5D2E">
              <w:rPr>
                <w:color w:val="1D1B11"/>
                <w:sz w:val="28"/>
                <w:szCs w:val="28"/>
              </w:rPr>
              <w:t>Типы неблагополучных семей.</w:t>
            </w:r>
          </w:p>
          <w:p w:rsidR="00583944" w:rsidRPr="009E5D2E" w:rsidRDefault="00583944" w:rsidP="00B8523D">
            <w:pPr>
              <w:ind w:right="-82"/>
              <w:rPr>
                <w:color w:val="1D1B11"/>
                <w:sz w:val="28"/>
                <w:szCs w:val="28"/>
              </w:rPr>
            </w:pPr>
            <w:r w:rsidRPr="009E5D2E">
              <w:rPr>
                <w:color w:val="1D1B11"/>
                <w:sz w:val="28"/>
                <w:szCs w:val="28"/>
              </w:rPr>
              <w:t xml:space="preserve">   Беседа.</w:t>
            </w:r>
          </w:p>
        </w:tc>
        <w:tc>
          <w:tcPr>
            <w:tcW w:w="901" w:type="dxa"/>
          </w:tcPr>
          <w:p w:rsidR="00583944" w:rsidRPr="000802B9" w:rsidRDefault="00583944" w:rsidP="00B8523D">
            <w:pPr>
              <w:jc w:val="both"/>
              <w:rPr>
                <w:color w:val="1D1B11"/>
                <w:sz w:val="28"/>
                <w:szCs w:val="28"/>
              </w:rPr>
            </w:pPr>
            <w:r w:rsidRPr="000802B9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0802B9" w:rsidRDefault="00583944" w:rsidP="00B8523D">
            <w:pPr>
              <w:jc w:val="both"/>
              <w:rPr>
                <w:color w:val="1D1B11"/>
                <w:sz w:val="28"/>
                <w:szCs w:val="28"/>
              </w:rPr>
            </w:pPr>
            <w:r w:rsidRPr="000802B9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0802B9" w:rsidRDefault="00583944" w:rsidP="00B8523D">
            <w:pPr>
              <w:jc w:val="both"/>
              <w:rPr>
                <w:sz w:val="28"/>
                <w:szCs w:val="28"/>
              </w:rPr>
            </w:pPr>
            <w:r w:rsidRPr="000802B9">
              <w:rPr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213C65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AE7CD8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D757E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3.3.5.</w:t>
            </w:r>
          </w:p>
        </w:tc>
        <w:tc>
          <w:tcPr>
            <w:tcW w:w="1311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9E5D2E" w:rsidRDefault="00583944" w:rsidP="00B8523D">
            <w:pPr>
              <w:ind w:right="-82"/>
              <w:rPr>
                <w:color w:val="1D1B11"/>
                <w:sz w:val="28"/>
                <w:szCs w:val="28"/>
              </w:rPr>
            </w:pPr>
            <w:r w:rsidRPr="009E5D2E">
              <w:rPr>
                <w:color w:val="1D1B11"/>
                <w:sz w:val="28"/>
                <w:szCs w:val="28"/>
              </w:rPr>
              <w:t xml:space="preserve">Диагностирование своей семьи. Самостоятельная работа – проведение методики Т. Лири « Типы отношения к окружающим». Обсуждение.  </w:t>
            </w:r>
          </w:p>
        </w:tc>
        <w:tc>
          <w:tcPr>
            <w:tcW w:w="901" w:type="dxa"/>
          </w:tcPr>
          <w:p w:rsidR="00583944" w:rsidRPr="000802B9" w:rsidRDefault="00583944" w:rsidP="00B8523D">
            <w:pPr>
              <w:jc w:val="both"/>
              <w:rPr>
                <w:color w:val="1D1B11"/>
                <w:sz w:val="28"/>
                <w:szCs w:val="28"/>
              </w:rPr>
            </w:pPr>
            <w:r w:rsidRPr="000802B9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0802B9" w:rsidRDefault="00583944" w:rsidP="00B8523D">
            <w:pPr>
              <w:jc w:val="both"/>
              <w:rPr>
                <w:color w:val="1D1B11"/>
                <w:sz w:val="28"/>
                <w:szCs w:val="28"/>
              </w:rPr>
            </w:pPr>
            <w:r w:rsidRPr="000802B9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0802B9" w:rsidRDefault="00583944" w:rsidP="00B8523D">
            <w:pPr>
              <w:jc w:val="both"/>
              <w:rPr>
                <w:sz w:val="28"/>
                <w:szCs w:val="28"/>
              </w:rPr>
            </w:pPr>
            <w:r w:rsidRPr="000802B9">
              <w:rPr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213C65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AE7CD8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Default="00583944" w:rsidP="00B8523D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3.3.6.</w:t>
            </w:r>
          </w:p>
        </w:tc>
        <w:tc>
          <w:tcPr>
            <w:tcW w:w="1311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9E5D2E" w:rsidRDefault="00583944" w:rsidP="00B8523D">
            <w:pPr>
              <w:ind w:right="-82"/>
              <w:rPr>
                <w:color w:val="1D1B11"/>
                <w:sz w:val="28"/>
                <w:szCs w:val="28"/>
              </w:rPr>
            </w:pPr>
            <w:r w:rsidRPr="009E5D2E">
              <w:rPr>
                <w:color w:val="1D1B11"/>
                <w:sz w:val="28"/>
                <w:szCs w:val="28"/>
              </w:rPr>
              <w:t xml:space="preserve">Диагностирование своей семьи. Самостоятельная работа – проведение методики Т. Лири « Типы отношения к окружающим». Обсуждение.  </w:t>
            </w:r>
          </w:p>
        </w:tc>
        <w:tc>
          <w:tcPr>
            <w:tcW w:w="901" w:type="dxa"/>
          </w:tcPr>
          <w:p w:rsidR="00583944" w:rsidRPr="000802B9" w:rsidRDefault="00583944" w:rsidP="00B8523D">
            <w:pPr>
              <w:jc w:val="both"/>
              <w:rPr>
                <w:color w:val="1D1B11"/>
                <w:sz w:val="28"/>
                <w:szCs w:val="28"/>
              </w:rPr>
            </w:pPr>
            <w:r w:rsidRPr="000802B9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0802B9" w:rsidRDefault="00583944" w:rsidP="00B8523D">
            <w:pPr>
              <w:jc w:val="both"/>
              <w:rPr>
                <w:color w:val="1D1B11"/>
                <w:sz w:val="28"/>
                <w:szCs w:val="28"/>
              </w:rPr>
            </w:pPr>
            <w:r w:rsidRPr="000802B9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0802B9" w:rsidRDefault="00583944" w:rsidP="00B8523D">
            <w:pPr>
              <w:jc w:val="both"/>
              <w:rPr>
                <w:sz w:val="28"/>
                <w:szCs w:val="28"/>
              </w:rPr>
            </w:pPr>
            <w:r w:rsidRPr="000802B9">
              <w:rPr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>
            <w:r w:rsidRPr="00213C65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  <w:r w:rsidRPr="00C7157D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896"/>
        </w:trPr>
        <w:tc>
          <w:tcPr>
            <w:tcW w:w="1031" w:type="dxa"/>
          </w:tcPr>
          <w:p w:rsidR="00583944" w:rsidRDefault="00583944" w:rsidP="00B8523D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9E5D2E">
              <w:rPr>
                <w:b/>
                <w:bCs/>
                <w:color w:val="1D1B11"/>
                <w:sz w:val="28"/>
                <w:szCs w:val="28"/>
              </w:rPr>
              <w:t>3.4.</w:t>
            </w:r>
          </w:p>
          <w:p w:rsidR="00583944" w:rsidRDefault="00583944" w:rsidP="00B8523D">
            <w:pPr>
              <w:rPr>
                <w:b/>
                <w:bCs/>
                <w:color w:val="1D1B11"/>
                <w:sz w:val="28"/>
                <w:szCs w:val="28"/>
              </w:rPr>
            </w:pPr>
          </w:p>
          <w:p w:rsidR="00583944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311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0802B9" w:rsidRDefault="00583944" w:rsidP="00B8523D">
            <w:pPr>
              <w:ind w:right="-82"/>
              <w:rPr>
                <w:b/>
                <w:bCs/>
                <w:color w:val="1D1B11"/>
                <w:sz w:val="28"/>
                <w:szCs w:val="28"/>
              </w:rPr>
            </w:pPr>
            <w:r w:rsidRPr="00E84D05">
              <w:rPr>
                <w:rStyle w:val="FontStyle16"/>
                <w:b/>
                <w:bCs/>
                <w:color w:val="000000"/>
                <w:sz w:val="28"/>
                <w:szCs w:val="28"/>
              </w:rPr>
              <w:t>Любовь как основа семьи. Любовь в семье</w:t>
            </w:r>
            <w:r w:rsidRPr="00E84D05">
              <w:rPr>
                <w:rStyle w:val="FontStyle16"/>
                <w:b/>
                <w:bCs/>
                <w:color w:val="000000"/>
              </w:rPr>
              <w:t xml:space="preserve">. </w:t>
            </w:r>
            <w:r w:rsidRPr="00E84D05">
              <w:rPr>
                <w:rStyle w:val="FontStyle16"/>
                <w:b/>
                <w:bCs/>
                <w:color w:val="000000"/>
                <w:sz w:val="28"/>
                <w:szCs w:val="28"/>
              </w:rPr>
              <w:t>Семейные отношения. Семейные роли. Счастье и любовь в семье</w:t>
            </w:r>
            <w:r w:rsidRPr="00033732">
              <w:rPr>
                <w:rStyle w:val="FontStyle16"/>
                <w:b/>
                <w:bCs/>
                <w:color w:val="1D1B11"/>
                <w:sz w:val="28"/>
                <w:szCs w:val="28"/>
              </w:rPr>
              <w:t>.</w:t>
            </w:r>
            <w:r w:rsidRPr="00033732">
              <w:rPr>
                <w:b/>
                <w:bCs/>
                <w:color w:val="1D1B11"/>
              </w:rPr>
              <w:t xml:space="preserve"> </w:t>
            </w:r>
            <w:r w:rsidRPr="00033732">
              <w:rPr>
                <w:b/>
                <w:bCs/>
                <w:color w:val="1D1B11"/>
                <w:sz w:val="28"/>
                <w:szCs w:val="28"/>
              </w:rPr>
              <w:t>Семья и её место в обществе</w:t>
            </w:r>
            <w:r w:rsidRPr="00033732">
              <w:rPr>
                <w:b/>
                <w:bCs/>
                <w:color w:val="1D1B11"/>
              </w:rPr>
              <w:t>.</w:t>
            </w:r>
          </w:p>
        </w:tc>
        <w:tc>
          <w:tcPr>
            <w:tcW w:w="901" w:type="dxa"/>
          </w:tcPr>
          <w:p w:rsidR="00583944" w:rsidRPr="00D757EE" w:rsidRDefault="00583944" w:rsidP="00416CAC">
            <w:pPr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2</w:t>
            </w:r>
            <w:r w:rsidRPr="00D757EE">
              <w:rPr>
                <w:b/>
                <w:bCs/>
                <w:color w:val="1D1B11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583944" w:rsidRPr="009E5D2E" w:rsidRDefault="00583944" w:rsidP="00416CAC">
            <w:pPr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583944" w:rsidRPr="009E5D2E" w:rsidRDefault="00583944" w:rsidP="00416CAC">
            <w:pPr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16</w:t>
            </w:r>
          </w:p>
        </w:tc>
        <w:tc>
          <w:tcPr>
            <w:tcW w:w="1802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966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648"/>
        </w:trPr>
        <w:tc>
          <w:tcPr>
            <w:tcW w:w="1031" w:type="dxa"/>
          </w:tcPr>
          <w:p w:rsidR="00583944" w:rsidRDefault="00583944" w:rsidP="00B8523D">
            <w:pPr>
              <w:rPr>
                <w:b/>
                <w:bCs/>
                <w:color w:val="1D1B11"/>
                <w:sz w:val="28"/>
                <w:szCs w:val="28"/>
              </w:rPr>
            </w:pPr>
          </w:p>
          <w:p w:rsidR="00583944" w:rsidRPr="00403752" w:rsidRDefault="00583944" w:rsidP="00B8523D">
            <w:pPr>
              <w:rPr>
                <w:color w:val="1D1B11"/>
                <w:sz w:val="28"/>
                <w:szCs w:val="28"/>
              </w:rPr>
            </w:pPr>
            <w:r w:rsidRPr="00403752">
              <w:rPr>
                <w:color w:val="1D1B11"/>
                <w:sz w:val="28"/>
                <w:szCs w:val="28"/>
              </w:rPr>
              <w:t>3.4.1.</w:t>
            </w:r>
          </w:p>
        </w:tc>
        <w:tc>
          <w:tcPr>
            <w:tcW w:w="1311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033732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033732">
              <w:rPr>
                <w:color w:val="1D1B11"/>
                <w:sz w:val="28"/>
                <w:szCs w:val="28"/>
              </w:rPr>
              <w:t>Развитие представлений о любви. Первая подростковая любовь.  Беседа.</w:t>
            </w:r>
          </w:p>
        </w:tc>
        <w:tc>
          <w:tcPr>
            <w:tcW w:w="901" w:type="dxa"/>
          </w:tcPr>
          <w:p w:rsidR="00583944" w:rsidRPr="00403752" w:rsidRDefault="00583944" w:rsidP="00416CAC">
            <w:pPr>
              <w:rPr>
                <w:color w:val="1D1B11"/>
                <w:sz w:val="28"/>
                <w:szCs w:val="28"/>
              </w:rPr>
            </w:pPr>
            <w:r w:rsidRPr="00403752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403752" w:rsidRDefault="00583944" w:rsidP="00416CAC">
            <w:pPr>
              <w:rPr>
                <w:color w:val="1D1B11"/>
                <w:sz w:val="28"/>
                <w:szCs w:val="28"/>
              </w:rPr>
            </w:pPr>
            <w:r w:rsidRPr="00403752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403752" w:rsidRDefault="00583944" w:rsidP="00416CAC">
            <w:pPr>
              <w:rPr>
                <w:color w:val="1D1B11"/>
                <w:sz w:val="28"/>
                <w:szCs w:val="28"/>
              </w:rPr>
            </w:pPr>
            <w:r w:rsidRPr="00403752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 w:rsidP="00643219">
            <w:r w:rsidRPr="00213C65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D4063E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B8523D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3.4.2.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033732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033732">
              <w:rPr>
                <w:color w:val="1D1B11"/>
                <w:sz w:val="28"/>
                <w:szCs w:val="28"/>
              </w:rPr>
              <w:t>Мотивы заключения брака.   Любовь в семье. Любовь как основа супружеских отношений</w:t>
            </w:r>
          </w:p>
          <w:p w:rsidR="00583944" w:rsidRPr="00033732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033732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90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 w:rsidP="00643219">
            <w:r w:rsidRPr="00213C65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D4063E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1B1510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3.4.3.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033732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033732">
              <w:rPr>
                <w:color w:val="1D1B11"/>
                <w:sz w:val="28"/>
                <w:szCs w:val="28"/>
              </w:rPr>
              <w:t>Семейное сам</w:t>
            </w:r>
            <w:r>
              <w:rPr>
                <w:color w:val="1D1B11"/>
                <w:sz w:val="28"/>
                <w:szCs w:val="28"/>
              </w:rPr>
              <w:t>осознание. Межличностные роли. Релаксация «Дерево»</w:t>
            </w:r>
            <w:r w:rsidRPr="00033732">
              <w:rPr>
                <w:color w:val="1D1B11"/>
                <w:sz w:val="28"/>
                <w:szCs w:val="28"/>
              </w:rPr>
              <w:t>- психологическое упражнение. Обсуждение.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033732">
              <w:rPr>
                <w:color w:val="1D1B11"/>
                <w:sz w:val="28"/>
                <w:szCs w:val="28"/>
              </w:rPr>
              <w:t xml:space="preserve">Беседа. </w:t>
            </w:r>
          </w:p>
        </w:tc>
        <w:tc>
          <w:tcPr>
            <w:tcW w:w="90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 w:rsidP="00643219">
            <w:r w:rsidRPr="00213C65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D4063E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3.4.4.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033732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033732">
              <w:rPr>
                <w:color w:val="1D1B11"/>
                <w:sz w:val="28"/>
                <w:szCs w:val="28"/>
              </w:rPr>
              <w:t xml:space="preserve">Семья и её место в обществе. Есть ли у семьи будущее? </w:t>
            </w:r>
            <w:r w:rsidRPr="00033732">
              <w:rPr>
                <w:rStyle w:val="FontStyle16"/>
                <w:color w:val="1D1B11"/>
                <w:sz w:val="28"/>
                <w:szCs w:val="28"/>
              </w:rPr>
              <w:t>Любовь как основа семьи.</w:t>
            </w:r>
          </w:p>
          <w:p w:rsidR="00583944" w:rsidRPr="00033732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033732">
              <w:rPr>
                <w:color w:val="1D1B11"/>
                <w:sz w:val="28"/>
                <w:szCs w:val="28"/>
              </w:rPr>
              <w:t xml:space="preserve"> Беседа.</w:t>
            </w:r>
          </w:p>
        </w:tc>
        <w:tc>
          <w:tcPr>
            <w:tcW w:w="90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 w:rsidP="00643219">
            <w:r w:rsidRPr="00213C65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D4063E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3.4.5.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033732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033732">
              <w:rPr>
                <w:color w:val="1D1B11"/>
                <w:sz w:val="28"/>
                <w:szCs w:val="28"/>
              </w:rPr>
              <w:t xml:space="preserve">Нарушение взаимодействия в семье. Сплочённость в противовес конфликтам.  Беседа. </w:t>
            </w:r>
          </w:p>
        </w:tc>
        <w:tc>
          <w:tcPr>
            <w:tcW w:w="90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 w:rsidP="00643219">
            <w:r w:rsidRPr="00213C65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D4063E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3.4.6.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033732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033732">
              <w:rPr>
                <w:color w:val="1D1B11"/>
                <w:sz w:val="28"/>
                <w:szCs w:val="28"/>
              </w:rPr>
              <w:t xml:space="preserve">Субъективная удовлетворённость браком.  </w:t>
            </w:r>
          </w:p>
          <w:p w:rsidR="00583944" w:rsidRPr="00033732" w:rsidRDefault="00583944" w:rsidP="00403752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033732">
              <w:rPr>
                <w:color w:val="1D1B11"/>
                <w:sz w:val="28"/>
                <w:szCs w:val="28"/>
              </w:rPr>
              <w:t>Корни брака</w:t>
            </w:r>
            <w:r>
              <w:rPr>
                <w:color w:val="1D1B11"/>
                <w:sz w:val="28"/>
                <w:szCs w:val="28"/>
              </w:rPr>
              <w:t xml:space="preserve">       </w:t>
            </w:r>
            <w:r w:rsidRPr="00033732">
              <w:rPr>
                <w:color w:val="1D1B11"/>
                <w:sz w:val="28"/>
                <w:szCs w:val="28"/>
              </w:rPr>
              <w:t xml:space="preserve">Беседа.          </w:t>
            </w:r>
          </w:p>
        </w:tc>
        <w:tc>
          <w:tcPr>
            <w:tcW w:w="90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 w:rsidP="00643219">
            <w:r w:rsidRPr="00213C65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D4063E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3.4.7.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033732" w:rsidRDefault="00583944" w:rsidP="00643219">
            <w:pPr>
              <w:ind w:right="-82"/>
              <w:jc w:val="both"/>
              <w:rPr>
                <w:rStyle w:val="FontStyle16"/>
                <w:b/>
                <w:bCs/>
                <w:color w:val="1D1B11"/>
                <w:sz w:val="28"/>
                <w:szCs w:val="28"/>
              </w:rPr>
            </w:pPr>
            <w:r w:rsidRPr="00033732">
              <w:rPr>
                <w:color w:val="1D1B11"/>
                <w:sz w:val="28"/>
                <w:szCs w:val="28"/>
              </w:rPr>
              <w:t xml:space="preserve">Пять основных правил гармоничных отношений.  Счастье и любовь в семье. </w:t>
            </w:r>
            <w:r w:rsidRPr="00033732">
              <w:rPr>
                <w:rStyle w:val="FontStyle16"/>
                <w:b/>
                <w:bCs/>
                <w:color w:val="1D1B11"/>
                <w:sz w:val="28"/>
                <w:szCs w:val="28"/>
              </w:rPr>
              <w:t xml:space="preserve"> </w:t>
            </w:r>
          </w:p>
          <w:p w:rsidR="00583944" w:rsidRPr="00033732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033732">
              <w:rPr>
                <w:color w:val="1D1B11"/>
                <w:sz w:val="28"/>
                <w:szCs w:val="28"/>
              </w:rPr>
              <w:t xml:space="preserve">Беседа. </w:t>
            </w:r>
          </w:p>
        </w:tc>
        <w:tc>
          <w:tcPr>
            <w:tcW w:w="90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 w:rsidP="00643219">
            <w:r w:rsidRPr="00213C65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ED6E74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3.4.8.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9E5D2E" w:rsidRDefault="00583944" w:rsidP="00416CAC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033732">
              <w:rPr>
                <w:color w:val="1D1B11"/>
                <w:sz w:val="28"/>
                <w:szCs w:val="28"/>
              </w:rPr>
              <w:t xml:space="preserve"> </w:t>
            </w:r>
            <w:r w:rsidRPr="00033732">
              <w:rPr>
                <w:rStyle w:val="FontStyle16"/>
                <w:color w:val="1D1B11"/>
                <w:sz w:val="28"/>
                <w:szCs w:val="28"/>
              </w:rPr>
              <w:t>«Шесть устойчивых стилей любви».</w:t>
            </w:r>
            <w:r>
              <w:rPr>
                <w:color w:val="1D1B11"/>
                <w:sz w:val="28"/>
                <w:szCs w:val="28"/>
              </w:rPr>
              <w:t xml:space="preserve">   Беседа.</w:t>
            </w:r>
          </w:p>
        </w:tc>
        <w:tc>
          <w:tcPr>
            <w:tcW w:w="90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 w:rsidP="00643219">
            <w:r w:rsidRPr="00213C65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ED6E74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2C2DA7" w:rsidRDefault="00583944" w:rsidP="009E5D2E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2C2DA7">
              <w:rPr>
                <w:b/>
                <w:bCs/>
                <w:color w:val="1D1B11"/>
                <w:sz w:val="28"/>
                <w:szCs w:val="28"/>
              </w:rPr>
              <w:t>4.0.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9E5D2E" w:rsidRDefault="00583944" w:rsidP="00416CAC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A12D5D">
              <w:rPr>
                <w:b/>
                <w:bCs/>
                <w:color w:val="1D1B11"/>
                <w:sz w:val="28"/>
                <w:szCs w:val="28"/>
              </w:rPr>
              <w:t>Выполнение исследовательской деятельности.</w:t>
            </w:r>
            <w:r>
              <w:rPr>
                <w:b/>
                <w:bCs/>
                <w:color w:val="1D1B11"/>
                <w:sz w:val="28"/>
                <w:szCs w:val="28"/>
              </w:rPr>
              <w:t xml:space="preserve"> Подбор и изучение материала.</w:t>
            </w:r>
          </w:p>
        </w:tc>
        <w:tc>
          <w:tcPr>
            <w:tcW w:w="901" w:type="dxa"/>
          </w:tcPr>
          <w:p w:rsidR="00583944" w:rsidRPr="00403752" w:rsidRDefault="00583944" w:rsidP="009E5D2E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403752">
              <w:rPr>
                <w:b/>
                <w:bCs/>
                <w:color w:val="1D1B11"/>
                <w:sz w:val="28"/>
                <w:szCs w:val="28"/>
              </w:rPr>
              <w:t>87</w:t>
            </w:r>
          </w:p>
        </w:tc>
        <w:tc>
          <w:tcPr>
            <w:tcW w:w="1081" w:type="dxa"/>
          </w:tcPr>
          <w:p w:rsidR="00583944" w:rsidRPr="00403752" w:rsidRDefault="00583944" w:rsidP="009E5D2E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403752">
              <w:rPr>
                <w:b/>
                <w:bCs/>
                <w:color w:val="1D1B11"/>
                <w:sz w:val="28"/>
                <w:szCs w:val="28"/>
              </w:rPr>
              <w:t>29</w:t>
            </w:r>
          </w:p>
        </w:tc>
        <w:tc>
          <w:tcPr>
            <w:tcW w:w="901" w:type="dxa"/>
          </w:tcPr>
          <w:p w:rsidR="00583944" w:rsidRPr="00403752" w:rsidRDefault="00583944" w:rsidP="009E5D2E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403752">
              <w:rPr>
                <w:b/>
                <w:bCs/>
                <w:color w:val="1D1B11"/>
                <w:sz w:val="28"/>
                <w:szCs w:val="28"/>
              </w:rPr>
              <w:t>58</w:t>
            </w: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4.1.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2C2DA7" w:rsidRDefault="00583944" w:rsidP="00416CAC">
            <w:pPr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 w:rsidRPr="002C2DA7">
              <w:rPr>
                <w:b/>
                <w:bCs/>
                <w:color w:val="1D1B11"/>
                <w:sz w:val="28"/>
                <w:szCs w:val="28"/>
              </w:rPr>
              <w:t>Межлич</w:t>
            </w:r>
            <w:r>
              <w:rPr>
                <w:b/>
                <w:bCs/>
                <w:color w:val="1D1B11"/>
                <w:sz w:val="28"/>
                <w:szCs w:val="28"/>
              </w:rPr>
              <w:t xml:space="preserve">ностное взаимодействие в семье. </w:t>
            </w:r>
            <w:r w:rsidRPr="002C2DA7">
              <w:rPr>
                <w:b/>
                <w:bCs/>
                <w:color w:val="1D1B11"/>
                <w:sz w:val="28"/>
                <w:szCs w:val="28"/>
              </w:rPr>
              <w:t xml:space="preserve">Коммуникативные установки межличностного взаимодействия.                               </w:t>
            </w:r>
          </w:p>
        </w:tc>
        <w:tc>
          <w:tcPr>
            <w:tcW w:w="901" w:type="dxa"/>
          </w:tcPr>
          <w:p w:rsidR="00583944" w:rsidRPr="00A12D5D" w:rsidRDefault="00583944" w:rsidP="00643219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21</w:t>
            </w:r>
          </w:p>
        </w:tc>
        <w:tc>
          <w:tcPr>
            <w:tcW w:w="1081" w:type="dxa"/>
          </w:tcPr>
          <w:p w:rsidR="00583944" w:rsidRPr="00A12D5D" w:rsidRDefault="00583944" w:rsidP="00643219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7</w:t>
            </w:r>
          </w:p>
        </w:tc>
        <w:tc>
          <w:tcPr>
            <w:tcW w:w="901" w:type="dxa"/>
          </w:tcPr>
          <w:p w:rsidR="00583944" w:rsidRPr="00FE52C1" w:rsidRDefault="00583944" w:rsidP="00643219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14</w:t>
            </w: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D96EE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4.1.1.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460C47" w:rsidRDefault="00583944" w:rsidP="00643219">
            <w:pPr>
              <w:ind w:right="-82"/>
              <w:rPr>
                <w:rStyle w:val="FontStyle16"/>
                <w:color w:val="1D1B11"/>
                <w:sz w:val="28"/>
                <w:szCs w:val="28"/>
              </w:rPr>
            </w:pPr>
            <w:r w:rsidRPr="00460C47">
              <w:rPr>
                <w:rStyle w:val="FontStyle16"/>
                <w:color w:val="1D1B11"/>
                <w:sz w:val="28"/>
                <w:szCs w:val="28"/>
              </w:rPr>
              <w:t>Семья и брак.  Взаимосвязь понятий.</w:t>
            </w:r>
          </w:p>
          <w:p w:rsidR="00583944" w:rsidRPr="00460C47" w:rsidRDefault="00583944" w:rsidP="00643219">
            <w:pPr>
              <w:tabs>
                <w:tab w:val="left" w:pos="3435"/>
              </w:tabs>
              <w:ind w:right="-82"/>
              <w:rPr>
                <w:color w:val="1D1B11"/>
                <w:sz w:val="28"/>
                <w:szCs w:val="28"/>
                <w:highlight w:val="yellow"/>
              </w:rPr>
            </w:pPr>
            <w:r w:rsidRPr="00460C47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90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 w:rsidP="00643219">
            <w:r w:rsidRPr="00213C65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8E4CCC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4.1.2.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460C47" w:rsidRDefault="00583944" w:rsidP="00643219">
            <w:pPr>
              <w:ind w:right="-82"/>
              <w:jc w:val="both"/>
              <w:rPr>
                <w:rStyle w:val="FontStyle16"/>
                <w:color w:val="1D1B11"/>
                <w:sz w:val="28"/>
                <w:szCs w:val="28"/>
              </w:rPr>
            </w:pPr>
            <w:r w:rsidRPr="00460C47">
              <w:rPr>
                <w:rStyle w:val="FontStyle16"/>
                <w:color w:val="1D1B11"/>
                <w:sz w:val="28"/>
                <w:szCs w:val="28"/>
              </w:rPr>
              <w:t>Семья как  социальный институт.</w:t>
            </w:r>
          </w:p>
          <w:p w:rsidR="00583944" w:rsidRPr="00460C47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460C47">
              <w:rPr>
                <w:rStyle w:val="FontStyle16"/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90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 w:rsidP="00643219">
            <w:r w:rsidRPr="00213C65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8E4CCC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4.1.3.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460C47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460C47">
              <w:rPr>
                <w:color w:val="1D1B11"/>
                <w:sz w:val="28"/>
                <w:szCs w:val="28"/>
              </w:rPr>
              <w:t>Типологизация современной семьи, её функции, структура, формы.</w:t>
            </w:r>
          </w:p>
          <w:p w:rsidR="00583944" w:rsidRPr="00460C47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460C47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90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 w:rsidP="00643219">
            <w:r w:rsidRPr="00213C65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8E4CCC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4.1.4.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460C47" w:rsidRDefault="00583944" w:rsidP="00460C47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460C47">
              <w:rPr>
                <w:color w:val="1D1B11"/>
                <w:sz w:val="28"/>
                <w:szCs w:val="28"/>
              </w:rPr>
              <w:t xml:space="preserve">Феномен психологического здоровья </w:t>
            </w:r>
            <w:r>
              <w:rPr>
                <w:color w:val="1D1B11"/>
                <w:sz w:val="28"/>
                <w:szCs w:val="28"/>
              </w:rPr>
              <w:t>взаимоотношений</w:t>
            </w:r>
            <w:r w:rsidRPr="00460C47">
              <w:rPr>
                <w:color w:val="1D1B11"/>
                <w:sz w:val="28"/>
                <w:szCs w:val="28"/>
              </w:rPr>
              <w:t xml:space="preserve"> поколений в семье.</w:t>
            </w:r>
          </w:p>
          <w:p w:rsidR="00583944" w:rsidRPr="00460C47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460C47">
              <w:rPr>
                <w:color w:val="1D1B11"/>
                <w:sz w:val="28"/>
                <w:szCs w:val="28"/>
              </w:rPr>
              <w:t xml:space="preserve">Беседа. </w:t>
            </w:r>
          </w:p>
        </w:tc>
        <w:tc>
          <w:tcPr>
            <w:tcW w:w="90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 w:rsidP="00643219">
            <w:r w:rsidRPr="00213C65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8E4CCC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4.1.5.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460C47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460C47">
              <w:rPr>
                <w:color w:val="1D1B11"/>
                <w:sz w:val="28"/>
                <w:szCs w:val="28"/>
              </w:rPr>
              <w:t>Шесть этапов в развитии конструктивного межличностного общения и взаимодействия.</w:t>
            </w:r>
          </w:p>
          <w:p w:rsidR="00583944" w:rsidRPr="00460C47" w:rsidRDefault="00583944" w:rsidP="00643219">
            <w:pPr>
              <w:tabs>
                <w:tab w:val="left" w:pos="1305"/>
              </w:tabs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460C47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90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Default="00583944" w:rsidP="00643219">
            <w:r w:rsidRPr="00213C65">
              <w:rPr>
                <w:color w:val="1D1B11"/>
                <w:sz w:val="28"/>
                <w:szCs w:val="28"/>
              </w:rPr>
              <w:t>комплексная</w:t>
            </w:r>
          </w:p>
        </w:tc>
        <w:tc>
          <w:tcPr>
            <w:tcW w:w="1802" w:type="dxa"/>
          </w:tcPr>
          <w:p w:rsidR="00583944" w:rsidRDefault="00583944">
            <w:r w:rsidRPr="008E4CCC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64321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4.1.6.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FF5903" w:rsidRDefault="00583944" w:rsidP="00460C47">
            <w:pPr>
              <w:ind w:right="-82"/>
              <w:rPr>
                <w:color w:val="1D1B11"/>
                <w:sz w:val="28"/>
                <w:szCs w:val="28"/>
              </w:rPr>
            </w:pPr>
            <w:r w:rsidRPr="00FF5903">
              <w:rPr>
                <w:color w:val="1D1B11"/>
                <w:sz w:val="28"/>
                <w:szCs w:val="28"/>
              </w:rPr>
              <w:t>Диагностирование</w:t>
            </w:r>
            <w:r>
              <w:rPr>
                <w:color w:val="1D1B11"/>
                <w:sz w:val="28"/>
                <w:szCs w:val="28"/>
              </w:rPr>
              <w:t>,  метод. Т. Лири.</w:t>
            </w:r>
            <w:r w:rsidRPr="00FF5903">
              <w:rPr>
                <w:color w:val="1D1B11"/>
                <w:sz w:val="28"/>
                <w:szCs w:val="28"/>
              </w:rPr>
              <w:t xml:space="preserve"> </w:t>
            </w:r>
          </w:p>
          <w:p w:rsidR="00583944" w:rsidRPr="009E5D2E" w:rsidRDefault="00583944" w:rsidP="00460C47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FF5903">
              <w:rPr>
                <w:b/>
                <w:bCs/>
                <w:color w:val="1D1B11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90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групповая</w:t>
            </w: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диагностирование</w:t>
            </w: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460C47" w:rsidRDefault="00583944" w:rsidP="009E5D2E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460C47">
              <w:rPr>
                <w:b/>
                <w:bCs/>
                <w:color w:val="1D1B11"/>
                <w:sz w:val="28"/>
                <w:szCs w:val="28"/>
              </w:rPr>
              <w:t>4.</w:t>
            </w:r>
            <w:r>
              <w:rPr>
                <w:b/>
                <w:bCs/>
                <w:color w:val="1D1B11"/>
                <w:sz w:val="28"/>
                <w:szCs w:val="28"/>
              </w:rPr>
              <w:t>1.7.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460C47" w:rsidRDefault="00583944" w:rsidP="000D19C0">
            <w:pPr>
              <w:tabs>
                <w:tab w:val="left" w:pos="1905"/>
              </w:tabs>
              <w:ind w:right="-82"/>
              <w:rPr>
                <w:b/>
                <w:bCs/>
                <w:color w:val="1D1B11"/>
                <w:sz w:val="28"/>
                <w:szCs w:val="28"/>
              </w:rPr>
            </w:pPr>
            <w:r w:rsidRPr="00FE52C1">
              <w:rPr>
                <w:color w:val="1D1B11"/>
                <w:sz w:val="28"/>
                <w:szCs w:val="28"/>
              </w:rPr>
              <w:t>О приоритете создания семьи в обществе</w:t>
            </w:r>
            <w:r w:rsidRPr="00FE52C1">
              <w:rPr>
                <w:b/>
                <w:bCs/>
                <w:color w:val="1D1B11"/>
                <w:sz w:val="28"/>
                <w:szCs w:val="28"/>
              </w:rPr>
              <w:t xml:space="preserve">. </w:t>
            </w:r>
          </w:p>
        </w:tc>
        <w:tc>
          <w:tcPr>
            <w:tcW w:w="901" w:type="dxa"/>
          </w:tcPr>
          <w:p w:rsidR="00583944" w:rsidRPr="00460C47" w:rsidRDefault="00583944" w:rsidP="009E5D2E">
            <w:pPr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460C47" w:rsidRDefault="00583944" w:rsidP="009E5D2E">
            <w:pPr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460C47" w:rsidRDefault="00583944" w:rsidP="009E5D2E">
            <w:pPr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 w:rsidRPr="00C7157D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D86728" w:rsidRDefault="00583944" w:rsidP="009E5D2E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D86728">
              <w:rPr>
                <w:b/>
                <w:bCs/>
                <w:color w:val="1D1B11"/>
                <w:sz w:val="28"/>
                <w:szCs w:val="28"/>
              </w:rPr>
              <w:t>4.2.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D86728" w:rsidRDefault="00583944" w:rsidP="00643219">
            <w:pPr>
              <w:pStyle w:val="NormalWeb"/>
              <w:ind w:left="19"/>
              <w:rPr>
                <w:rStyle w:val="FontStyle16"/>
                <w:b/>
                <w:bCs/>
                <w:color w:val="1D1B11"/>
                <w:sz w:val="28"/>
                <w:szCs w:val="28"/>
              </w:rPr>
            </w:pPr>
            <w:r w:rsidRPr="00D86728">
              <w:rPr>
                <w:b/>
                <w:bCs/>
                <w:color w:val="1D1B11"/>
                <w:sz w:val="28"/>
                <w:szCs w:val="28"/>
              </w:rPr>
              <w:t>Выполнение исследовательской работы. Защита проектов на научно-практической  конференции,  участие во Всероссийских  конкурсах.</w:t>
            </w:r>
          </w:p>
        </w:tc>
        <w:tc>
          <w:tcPr>
            <w:tcW w:w="901" w:type="dxa"/>
          </w:tcPr>
          <w:p w:rsidR="00583944" w:rsidRPr="00FE52C1" w:rsidRDefault="00583944" w:rsidP="00643219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66</w:t>
            </w:r>
          </w:p>
        </w:tc>
        <w:tc>
          <w:tcPr>
            <w:tcW w:w="1081" w:type="dxa"/>
          </w:tcPr>
          <w:p w:rsidR="00583944" w:rsidRPr="00D96EEE" w:rsidRDefault="00583944" w:rsidP="00643219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22</w:t>
            </w:r>
          </w:p>
        </w:tc>
        <w:tc>
          <w:tcPr>
            <w:tcW w:w="901" w:type="dxa"/>
          </w:tcPr>
          <w:p w:rsidR="00583944" w:rsidRPr="00AB4A37" w:rsidRDefault="00583944" w:rsidP="00643219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44</w:t>
            </w: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4.2.1.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FE52C1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D23A4B">
              <w:rPr>
                <w:color w:val="1D1B11"/>
                <w:sz w:val="28"/>
                <w:szCs w:val="28"/>
              </w:rPr>
              <w:t>Подборка теоретического</w:t>
            </w:r>
            <w:r>
              <w:rPr>
                <w:color w:val="1D1B11"/>
                <w:sz w:val="28"/>
                <w:szCs w:val="28"/>
              </w:rPr>
              <w:t xml:space="preserve"> материала по теме исследования  из ранее пройденного, поиск в интернет-ресурсах. </w:t>
            </w:r>
            <w:r w:rsidRPr="00D23A4B">
              <w:rPr>
                <w:color w:val="1D1B1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01" w:type="dxa"/>
          </w:tcPr>
          <w:p w:rsidR="00583944" w:rsidRDefault="00583944" w:rsidP="00643219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Default="00583944" w:rsidP="00643219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Default="00583944" w:rsidP="00643219">
            <w:pPr>
              <w:spacing w:line="360" w:lineRule="auto"/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 w:rsidRPr="00C7157D">
              <w:rPr>
                <w:color w:val="1D1B11"/>
                <w:sz w:val="28"/>
                <w:szCs w:val="28"/>
              </w:rPr>
              <w:t>Беседа.</w:t>
            </w: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4.2.2.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9E5D2E" w:rsidRDefault="00583944" w:rsidP="009E5D2E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D23A4B">
              <w:rPr>
                <w:color w:val="1D1B11"/>
                <w:sz w:val="28"/>
                <w:szCs w:val="28"/>
              </w:rPr>
              <w:t>Подборка теоретического</w:t>
            </w:r>
            <w:r>
              <w:rPr>
                <w:color w:val="1D1B11"/>
                <w:sz w:val="28"/>
                <w:szCs w:val="28"/>
              </w:rPr>
              <w:t xml:space="preserve"> материала по теме исследования  из ранее пройденного, поиск в интернет-ресурсах. </w:t>
            </w:r>
            <w:r w:rsidRPr="00D23A4B">
              <w:rPr>
                <w:color w:val="1D1B1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0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B8523D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 w:rsidRPr="00D23A4B">
              <w:rPr>
                <w:color w:val="1D1B1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4.2.3.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9E5D2E" w:rsidRDefault="00583944" w:rsidP="009E5D2E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D23A4B">
              <w:rPr>
                <w:color w:val="1D1B11"/>
                <w:sz w:val="28"/>
                <w:szCs w:val="28"/>
              </w:rPr>
              <w:t>Подборка теоретического</w:t>
            </w:r>
            <w:r>
              <w:rPr>
                <w:color w:val="1D1B11"/>
                <w:sz w:val="28"/>
                <w:szCs w:val="28"/>
              </w:rPr>
              <w:t xml:space="preserve"> материала по теме исследования  из ранее пройденного, поиск в интернет-ресурсах. </w:t>
            </w:r>
            <w:r w:rsidRPr="00D23A4B">
              <w:rPr>
                <w:color w:val="1D1B1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Default="00583944">
            <w:r w:rsidRPr="00CF1CBD">
              <w:rPr>
                <w:color w:val="1D1B1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4.2.4.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9E5D2E" w:rsidRDefault="00583944" w:rsidP="009E5D2E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D23A4B">
              <w:rPr>
                <w:color w:val="1D1B11"/>
                <w:sz w:val="28"/>
                <w:szCs w:val="28"/>
              </w:rPr>
              <w:t>Подборка теоретического</w:t>
            </w:r>
            <w:r>
              <w:rPr>
                <w:color w:val="1D1B11"/>
                <w:sz w:val="28"/>
                <w:szCs w:val="28"/>
              </w:rPr>
              <w:t xml:space="preserve"> материала по теме исследования  из ранее пройденного, поиск в интернет-ресурсах. </w:t>
            </w:r>
            <w:r w:rsidRPr="00D23A4B">
              <w:rPr>
                <w:color w:val="1D1B1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Default="00583944">
            <w:r w:rsidRPr="00CF1CBD">
              <w:rPr>
                <w:color w:val="1D1B1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4.2.5.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9E5D2E" w:rsidRDefault="00583944" w:rsidP="00FF5903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D23A4B">
              <w:rPr>
                <w:color w:val="1D1B11"/>
                <w:sz w:val="28"/>
                <w:szCs w:val="28"/>
              </w:rPr>
              <w:t>Подбор методик и составление вопросов для анкетирования. Беседа.</w:t>
            </w: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4.2.6.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9E5D2E" w:rsidRDefault="00583944" w:rsidP="009E5D2E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D23A4B">
              <w:rPr>
                <w:color w:val="1D1B11"/>
                <w:sz w:val="28"/>
                <w:szCs w:val="28"/>
              </w:rPr>
              <w:t>Подбор методик и составление вопросов для анкетирования. Беседа.</w:t>
            </w: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4.2.7.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9E5D2E" w:rsidRDefault="00583944" w:rsidP="009E5D2E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D23A4B">
              <w:rPr>
                <w:color w:val="1D1B11"/>
                <w:sz w:val="28"/>
                <w:szCs w:val="28"/>
              </w:rPr>
              <w:t>Подбор методик и составление вопросов для анкетирования. Беседа.</w:t>
            </w: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D86728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4.2.8.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D23A4B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D23A4B">
              <w:rPr>
                <w:color w:val="1D1B11"/>
                <w:sz w:val="28"/>
                <w:szCs w:val="28"/>
              </w:rPr>
              <w:t>Проведение исследований по проекту.</w:t>
            </w:r>
          </w:p>
          <w:p w:rsidR="00583944" w:rsidRPr="00D23A4B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Default="00583944">
            <w:r w:rsidRPr="00525347">
              <w:rPr>
                <w:color w:val="1D1B1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4.2.9.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D23A4B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D23A4B">
              <w:rPr>
                <w:color w:val="1D1B11"/>
                <w:sz w:val="28"/>
                <w:szCs w:val="28"/>
              </w:rPr>
              <w:t>Проведение исследований по проекту.</w:t>
            </w:r>
          </w:p>
          <w:p w:rsidR="00583944" w:rsidRPr="00D23A4B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Default="00583944">
            <w:r w:rsidRPr="00525347">
              <w:rPr>
                <w:color w:val="1D1B1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882DE2" w:rsidRDefault="00583944" w:rsidP="00416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4.2.10.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D23A4B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D23A4B">
              <w:rPr>
                <w:color w:val="1D1B11"/>
                <w:sz w:val="28"/>
                <w:szCs w:val="28"/>
              </w:rPr>
              <w:t>Проведение исследований по проекту.</w:t>
            </w:r>
          </w:p>
          <w:p w:rsidR="00583944" w:rsidRPr="00D23A4B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01" w:type="dxa"/>
          </w:tcPr>
          <w:p w:rsidR="00583944" w:rsidRPr="00903E89" w:rsidRDefault="00583944" w:rsidP="00416CAC">
            <w:pPr>
              <w:spacing w:line="360" w:lineRule="auto"/>
              <w:ind w:right="-82"/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C94285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7C244D" w:rsidRDefault="00583944" w:rsidP="00416CAC">
            <w:pPr>
              <w:spacing w:line="360" w:lineRule="auto"/>
              <w:ind w:right="-82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7C244D" w:rsidRDefault="00583944" w:rsidP="00416CAC">
            <w:pPr>
              <w:spacing w:line="360" w:lineRule="auto"/>
              <w:ind w:right="-8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Default="00583944">
            <w:r w:rsidRPr="00525347">
              <w:rPr>
                <w:color w:val="1D1B1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D86728" w:rsidRDefault="00583944" w:rsidP="00416CAC">
            <w:pPr>
              <w:rPr>
                <w:color w:val="1D1B11"/>
                <w:sz w:val="28"/>
                <w:szCs w:val="28"/>
              </w:rPr>
            </w:pPr>
            <w:r w:rsidRPr="00D86728">
              <w:rPr>
                <w:color w:val="1D1B11"/>
                <w:sz w:val="28"/>
                <w:szCs w:val="28"/>
              </w:rPr>
              <w:t>4.2.11.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D23A4B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D23A4B">
              <w:rPr>
                <w:color w:val="1D1B11"/>
                <w:sz w:val="28"/>
                <w:szCs w:val="28"/>
              </w:rPr>
              <w:t>Проведение исследований по проекту.</w:t>
            </w:r>
          </w:p>
          <w:p w:rsidR="00583944" w:rsidRPr="00D23A4B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01" w:type="dxa"/>
          </w:tcPr>
          <w:p w:rsidR="00583944" w:rsidRPr="00033732" w:rsidRDefault="00583944" w:rsidP="00416CAC">
            <w:pPr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033732" w:rsidRDefault="00583944" w:rsidP="00416CAC">
            <w:pPr>
              <w:rPr>
                <w:b/>
                <w:bCs/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033732" w:rsidRDefault="00583944" w:rsidP="00416CAC">
            <w:pPr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Групповая </w:t>
            </w: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D86728" w:rsidRDefault="00583944" w:rsidP="00416CAC">
            <w:pPr>
              <w:rPr>
                <w:color w:val="1D1B11"/>
                <w:sz w:val="28"/>
                <w:szCs w:val="28"/>
              </w:rPr>
            </w:pPr>
            <w:r w:rsidRPr="00D86728">
              <w:rPr>
                <w:color w:val="1D1B11"/>
                <w:sz w:val="28"/>
                <w:szCs w:val="28"/>
              </w:rPr>
              <w:t>4.2.12.</w:t>
            </w:r>
          </w:p>
        </w:tc>
        <w:tc>
          <w:tcPr>
            <w:tcW w:w="1311" w:type="dxa"/>
          </w:tcPr>
          <w:p w:rsidR="00583944" w:rsidRPr="006E3FCB" w:rsidRDefault="00583944" w:rsidP="00FA1E1A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D23A4B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Подсчёт и обработка данных исследования. Самостоятельная работа.</w:t>
            </w:r>
          </w:p>
        </w:tc>
        <w:tc>
          <w:tcPr>
            <w:tcW w:w="90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583944" w:rsidRPr="006E3FCB" w:rsidRDefault="00583944" w:rsidP="00FA1E1A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E34961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Групповая </w:t>
            </w:r>
          </w:p>
        </w:tc>
        <w:tc>
          <w:tcPr>
            <w:tcW w:w="1966" w:type="dxa"/>
          </w:tcPr>
          <w:p w:rsidR="00583944" w:rsidRPr="006E3FCB" w:rsidRDefault="00583944" w:rsidP="00FA1E1A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4.2.13.</w:t>
            </w:r>
          </w:p>
        </w:tc>
        <w:tc>
          <w:tcPr>
            <w:tcW w:w="1311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D23A4B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Подсчёт и обработка данных исследования. Самостоятельная работа.</w:t>
            </w:r>
          </w:p>
        </w:tc>
        <w:tc>
          <w:tcPr>
            <w:tcW w:w="90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E34961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Групповая </w:t>
            </w:r>
          </w:p>
        </w:tc>
        <w:tc>
          <w:tcPr>
            <w:tcW w:w="1966" w:type="dxa"/>
          </w:tcPr>
          <w:p w:rsidR="00583944" w:rsidRPr="006E3FCB" w:rsidRDefault="00583944" w:rsidP="009E5D2E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4.2.14.</w:t>
            </w:r>
          </w:p>
        </w:tc>
        <w:tc>
          <w:tcPr>
            <w:tcW w:w="1311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D23A4B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Подсчёт и обработка данных исследования. Самостоятельная работа.</w:t>
            </w:r>
          </w:p>
        </w:tc>
        <w:tc>
          <w:tcPr>
            <w:tcW w:w="901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E34961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Групповая </w:t>
            </w:r>
          </w:p>
        </w:tc>
        <w:tc>
          <w:tcPr>
            <w:tcW w:w="1966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4.2.15.</w:t>
            </w:r>
          </w:p>
        </w:tc>
        <w:tc>
          <w:tcPr>
            <w:tcW w:w="1311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D23A4B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Подсчёт и обработка данных исследования. Самостоятельная работа.</w:t>
            </w:r>
          </w:p>
        </w:tc>
        <w:tc>
          <w:tcPr>
            <w:tcW w:w="90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E34961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Групповая </w:t>
            </w:r>
          </w:p>
        </w:tc>
        <w:tc>
          <w:tcPr>
            <w:tcW w:w="1966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4.2.16.</w:t>
            </w:r>
          </w:p>
        </w:tc>
        <w:tc>
          <w:tcPr>
            <w:tcW w:w="1311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D23A4B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5E39A8">
              <w:rPr>
                <w:color w:val="1D1B11"/>
                <w:sz w:val="28"/>
                <w:szCs w:val="28"/>
              </w:rPr>
              <w:t xml:space="preserve">Систематизация данных исследования (построение сводной таблицы и   диаграмм).  </w:t>
            </w:r>
            <w:r w:rsidRPr="00D23A4B">
              <w:rPr>
                <w:color w:val="1D1B11"/>
                <w:sz w:val="28"/>
                <w:szCs w:val="28"/>
              </w:rPr>
              <w:t>Написание теоретической и практической части проектов.</w:t>
            </w:r>
          </w:p>
          <w:p w:rsidR="00583944" w:rsidRPr="00D23A4B" w:rsidRDefault="00583944" w:rsidP="00643219">
            <w:pPr>
              <w:rPr>
                <w:color w:val="1D1B11"/>
                <w:sz w:val="28"/>
                <w:szCs w:val="28"/>
              </w:rPr>
            </w:pPr>
            <w:r w:rsidRPr="005E39A8">
              <w:rPr>
                <w:color w:val="1D1B11"/>
                <w:sz w:val="28"/>
                <w:szCs w:val="28"/>
              </w:rPr>
              <w:t>Практическая работа.</w:t>
            </w:r>
          </w:p>
        </w:tc>
        <w:tc>
          <w:tcPr>
            <w:tcW w:w="90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E34961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Групповая </w:t>
            </w:r>
          </w:p>
        </w:tc>
        <w:tc>
          <w:tcPr>
            <w:tcW w:w="1966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4.2.17.</w:t>
            </w:r>
          </w:p>
        </w:tc>
        <w:tc>
          <w:tcPr>
            <w:tcW w:w="1311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D23A4B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D23A4B">
              <w:rPr>
                <w:color w:val="1D1B11"/>
                <w:sz w:val="28"/>
                <w:szCs w:val="28"/>
              </w:rPr>
              <w:t>Систематизация данных исследования (построение таблиц,  диаграмм).  Написание теоретической и практической части проектов.</w:t>
            </w:r>
          </w:p>
          <w:p w:rsidR="00583944" w:rsidRPr="00D23A4B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D23A4B">
              <w:rPr>
                <w:color w:val="1D1B11"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90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E34961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Групповая </w:t>
            </w:r>
          </w:p>
        </w:tc>
        <w:tc>
          <w:tcPr>
            <w:tcW w:w="1966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4.2.18.</w:t>
            </w:r>
          </w:p>
        </w:tc>
        <w:tc>
          <w:tcPr>
            <w:tcW w:w="1311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D23A4B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D23A4B">
              <w:rPr>
                <w:color w:val="1D1B11"/>
                <w:sz w:val="28"/>
                <w:szCs w:val="28"/>
              </w:rPr>
              <w:t>Систематизация данных исследования (построение таблиц,  диаграмм).  Написание теоретической</w:t>
            </w:r>
            <w:r>
              <w:rPr>
                <w:color w:val="1D1B11"/>
                <w:sz w:val="28"/>
                <w:szCs w:val="28"/>
              </w:rPr>
              <w:t xml:space="preserve"> и практической части проектов.</w:t>
            </w:r>
          </w:p>
          <w:p w:rsidR="00583944" w:rsidRPr="00D23A4B" w:rsidRDefault="00583944" w:rsidP="00643219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D23A4B">
              <w:rPr>
                <w:color w:val="1D1B11"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90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E34961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Групповая </w:t>
            </w:r>
          </w:p>
        </w:tc>
        <w:tc>
          <w:tcPr>
            <w:tcW w:w="1966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43219" w:rsidRDefault="00583944" w:rsidP="00416CAC">
            <w:pPr>
              <w:rPr>
                <w:color w:val="1D1B11"/>
                <w:sz w:val="28"/>
                <w:szCs w:val="28"/>
              </w:rPr>
            </w:pPr>
            <w:r w:rsidRPr="00643219">
              <w:rPr>
                <w:color w:val="1D1B11"/>
                <w:sz w:val="28"/>
                <w:szCs w:val="28"/>
              </w:rPr>
              <w:t>4.2.19.</w:t>
            </w:r>
          </w:p>
        </w:tc>
        <w:tc>
          <w:tcPr>
            <w:tcW w:w="1311" w:type="dxa"/>
          </w:tcPr>
          <w:p w:rsidR="00583944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D23A4B" w:rsidRDefault="00583944" w:rsidP="00E34961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D23A4B">
              <w:rPr>
                <w:color w:val="1D1B11"/>
                <w:sz w:val="28"/>
                <w:szCs w:val="28"/>
              </w:rPr>
              <w:t>Качественный анализ работы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D23A4B">
              <w:rPr>
                <w:color w:val="1D1B11"/>
                <w:sz w:val="28"/>
                <w:szCs w:val="28"/>
              </w:rPr>
              <w:t>- выводы  и заключения.</w:t>
            </w:r>
          </w:p>
          <w:p w:rsidR="00583944" w:rsidRPr="00D23A4B" w:rsidRDefault="00583944" w:rsidP="0029754A">
            <w:pPr>
              <w:tabs>
                <w:tab w:val="left" w:pos="1263"/>
              </w:tabs>
              <w:ind w:right="-82"/>
              <w:rPr>
                <w:color w:val="1D1B11"/>
                <w:sz w:val="28"/>
                <w:szCs w:val="28"/>
              </w:rPr>
            </w:pPr>
            <w:r w:rsidRPr="00D23A4B">
              <w:rPr>
                <w:color w:val="1D1B11"/>
                <w:sz w:val="28"/>
                <w:szCs w:val="28"/>
              </w:rPr>
              <w:t>Беседа.</w:t>
            </w:r>
            <w:r>
              <w:rPr>
                <w:color w:val="1D1B11"/>
                <w:sz w:val="28"/>
                <w:szCs w:val="28"/>
              </w:rPr>
              <w:tab/>
            </w:r>
          </w:p>
          <w:p w:rsidR="00583944" w:rsidRPr="00403752" w:rsidRDefault="00583944" w:rsidP="00E34961">
            <w:pPr>
              <w:ind w:right="-82"/>
              <w:jc w:val="both"/>
              <w:rPr>
                <w:color w:val="1D1B11"/>
                <w:sz w:val="28"/>
                <w:szCs w:val="28"/>
                <w:highlight w:val="yellow"/>
              </w:rPr>
            </w:pPr>
          </w:p>
        </w:tc>
        <w:tc>
          <w:tcPr>
            <w:tcW w:w="901" w:type="dxa"/>
          </w:tcPr>
          <w:p w:rsidR="00583944" w:rsidRPr="00643219" w:rsidRDefault="00583944" w:rsidP="00416CAC">
            <w:pPr>
              <w:rPr>
                <w:color w:val="1D1B11"/>
                <w:sz w:val="28"/>
                <w:szCs w:val="28"/>
                <w:highlight w:val="yellow"/>
              </w:rPr>
            </w:pPr>
            <w:r w:rsidRPr="00643219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43219" w:rsidRDefault="00583944" w:rsidP="00416CAC">
            <w:pPr>
              <w:rPr>
                <w:color w:val="1D1B11"/>
                <w:sz w:val="28"/>
                <w:szCs w:val="28"/>
              </w:rPr>
            </w:pPr>
            <w:r w:rsidRPr="00643219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43219" w:rsidRDefault="00583944" w:rsidP="00416CAC">
            <w:pPr>
              <w:rPr>
                <w:color w:val="1D1B11"/>
                <w:sz w:val="28"/>
                <w:szCs w:val="28"/>
              </w:rPr>
            </w:pPr>
            <w:r w:rsidRPr="00643219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E34961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Групповая </w:t>
            </w:r>
          </w:p>
        </w:tc>
        <w:tc>
          <w:tcPr>
            <w:tcW w:w="1966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4.2.20.</w:t>
            </w:r>
          </w:p>
        </w:tc>
        <w:tc>
          <w:tcPr>
            <w:tcW w:w="1311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D23A4B" w:rsidRDefault="00583944" w:rsidP="00E34961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D23A4B">
              <w:rPr>
                <w:color w:val="1D1B11"/>
                <w:sz w:val="28"/>
                <w:szCs w:val="28"/>
              </w:rPr>
              <w:t>Качественный анализ работы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D23A4B">
              <w:rPr>
                <w:color w:val="1D1B11"/>
                <w:sz w:val="28"/>
                <w:szCs w:val="28"/>
              </w:rPr>
              <w:t>- выводы  и заключения.</w:t>
            </w:r>
          </w:p>
          <w:p w:rsidR="00583944" w:rsidRPr="00D23A4B" w:rsidRDefault="00583944" w:rsidP="00E34961">
            <w:pPr>
              <w:tabs>
                <w:tab w:val="left" w:pos="1905"/>
              </w:tabs>
              <w:ind w:right="-82"/>
              <w:rPr>
                <w:color w:val="1D1B11"/>
                <w:sz w:val="28"/>
                <w:szCs w:val="28"/>
              </w:rPr>
            </w:pPr>
            <w:r w:rsidRPr="00D23A4B">
              <w:rPr>
                <w:color w:val="1D1B11"/>
                <w:sz w:val="28"/>
                <w:szCs w:val="28"/>
              </w:rPr>
              <w:t>Беседа.</w:t>
            </w:r>
          </w:p>
          <w:p w:rsidR="00583944" w:rsidRPr="00403752" w:rsidRDefault="00583944" w:rsidP="00E34961">
            <w:pPr>
              <w:ind w:right="-82"/>
              <w:jc w:val="both"/>
              <w:rPr>
                <w:color w:val="1D1B11"/>
                <w:sz w:val="28"/>
                <w:szCs w:val="28"/>
                <w:highlight w:val="yellow"/>
              </w:rPr>
            </w:pPr>
          </w:p>
        </w:tc>
        <w:tc>
          <w:tcPr>
            <w:tcW w:w="901" w:type="dxa"/>
          </w:tcPr>
          <w:p w:rsidR="00583944" w:rsidRPr="00643219" w:rsidRDefault="00583944" w:rsidP="00416CAC">
            <w:pPr>
              <w:rPr>
                <w:color w:val="1D1B11"/>
                <w:sz w:val="28"/>
                <w:szCs w:val="28"/>
              </w:rPr>
            </w:pPr>
            <w:r w:rsidRPr="00643219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43219" w:rsidRDefault="00583944" w:rsidP="00416CAC">
            <w:pPr>
              <w:rPr>
                <w:color w:val="1D1B11"/>
                <w:sz w:val="28"/>
                <w:szCs w:val="28"/>
              </w:rPr>
            </w:pPr>
            <w:r w:rsidRPr="00643219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43219" w:rsidRDefault="00583944" w:rsidP="00416CAC">
            <w:pPr>
              <w:rPr>
                <w:color w:val="1D1B11"/>
                <w:sz w:val="28"/>
                <w:szCs w:val="28"/>
              </w:rPr>
            </w:pPr>
            <w:r w:rsidRPr="00643219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E34961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Групповая </w:t>
            </w:r>
          </w:p>
        </w:tc>
        <w:tc>
          <w:tcPr>
            <w:tcW w:w="1966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416CA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4.2.21.</w:t>
            </w:r>
          </w:p>
        </w:tc>
        <w:tc>
          <w:tcPr>
            <w:tcW w:w="1311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403752" w:rsidRDefault="00583944" w:rsidP="00416CAC">
            <w:pPr>
              <w:ind w:right="-82"/>
              <w:jc w:val="both"/>
              <w:rPr>
                <w:color w:val="1D1B11"/>
                <w:sz w:val="28"/>
                <w:szCs w:val="28"/>
                <w:highlight w:val="yellow"/>
              </w:rPr>
            </w:pPr>
            <w:r w:rsidRPr="00C94285">
              <w:rPr>
                <w:color w:val="1D1B11"/>
                <w:sz w:val="28"/>
                <w:szCs w:val="28"/>
              </w:rPr>
              <w:t>Ре</w:t>
            </w:r>
            <w:r>
              <w:rPr>
                <w:color w:val="1D1B11"/>
                <w:sz w:val="28"/>
                <w:szCs w:val="28"/>
              </w:rPr>
              <w:t xml:space="preserve">петиция </w:t>
            </w:r>
            <w:r w:rsidRPr="00D23A4B">
              <w:rPr>
                <w:color w:val="1D1B11"/>
                <w:sz w:val="28"/>
                <w:szCs w:val="28"/>
              </w:rPr>
              <w:t>защиты проекта на научно-практической конференции</w:t>
            </w:r>
            <w:r>
              <w:rPr>
                <w:color w:val="1D1B11"/>
                <w:sz w:val="28"/>
                <w:szCs w:val="28"/>
              </w:rPr>
              <w:t xml:space="preserve"> или подготовка на Всероссийский конкурс.</w:t>
            </w:r>
          </w:p>
        </w:tc>
        <w:tc>
          <w:tcPr>
            <w:tcW w:w="901" w:type="dxa"/>
          </w:tcPr>
          <w:p w:rsidR="00583944" w:rsidRPr="00643219" w:rsidRDefault="00583944" w:rsidP="00416CAC">
            <w:pPr>
              <w:rPr>
                <w:color w:val="1D1B11"/>
                <w:sz w:val="28"/>
                <w:szCs w:val="28"/>
              </w:rPr>
            </w:pPr>
            <w:r w:rsidRPr="00643219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43219" w:rsidRDefault="00583944" w:rsidP="00416CAC">
            <w:pPr>
              <w:rPr>
                <w:color w:val="1D1B11"/>
                <w:sz w:val="28"/>
                <w:szCs w:val="28"/>
              </w:rPr>
            </w:pPr>
            <w:r w:rsidRPr="00643219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43219" w:rsidRDefault="00583944" w:rsidP="00416CAC">
            <w:pPr>
              <w:rPr>
                <w:color w:val="1D1B11"/>
                <w:sz w:val="28"/>
                <w:szCs w:val="28"/>
              </w:rPr>
            </w:pPr>
            <w:r w:rsidRPr="00643219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E34961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Групповая </w:t>
            </w:r>
          </w:p>
        </w:tc>
        <w:tc>
          <w:tcPr>
            <w:tcW w:w="1966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6E3FCB" w:rsidRDefault="00583944" w:rsidP="00643219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4.2.22.</w:t>
            </w:r>
          </w:p>
        </w:tc>
        <w:tc>
          <w:tcPr>
            <w:tcW w:w="1311" w:type="dxa"/>
          </w:tcPr>
          <w:p w:rsidR="00583944" w:rsidRPr="00C94285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C94285" w:rsidRDefault="00583944" w:rsidP="00416CAC">
            <w:pPr>
              <w:ind w:right="-82"/>
              <w:jc w:val="both"/>
              <w:rPr>
                <w:color w:val="1D1B11"/>
                <w:sz w:val="28"/>
                <w:szCs w:val="28"/>
              </w:rPr>
            </w:pPr>
            <w:r w:rsidRPr="00C94285">
              <w:rPr>
                <w:color w:val="1D1B11"/>
                <w:sz w:val="28"/>
                <w:szCs w:val="28"/>
              </w:rPr>
              <w:t>Ре</w:t>
            </w:r>
            <w:r>
              <w:rPr>
                <w:color w:val="1D1B11"/>
                <w:sz w:val="28"/>
                <w:szCs w:val="28"/>
              </w:rPr>
              <w:t xml:space="preserve">петиция </w:t>
            </w:r>
            <w:r w:rsidRPr="00D23A4B">
              <w:rPr>
                <w:color w:val="1D1B11"/>
                <w:sz w:val="28"/>
                <w:szCs w:val="28"/>
              </w:rPr>
              <w:t>защиты проекта на научно-практической конференции</w:t>
            </w:r>
            <w:r>
              <w:rPr>
                <w:color w:val="1D1B11"/>
                <w:sz w:val="28"/>
                <w:szCs w:val="28"/>
              </w:rPr>
              <w:t xml:space="preserve"> или подготовка на Всероссийский конкурс.</w:t>
            </w:r>
          </w:p>
        </w:tc>
        <w:tc>
          <w:tcPr>
            <w:tcW w:w="901" w:type="dxa"/>
          </w:tcPr>
          <w:p w:rsidR="00583944" w:rsidRPr="00643219" w:rsidRDefault="00583944" w:rsidP="00416CAC">
            <w:pPr>
              <w:rPr>
                <w:color w:val="1D1B11"/>
                <w:sz w:val="28"/>
                <w:szCs w:val="28"/>
              </w:rPr>
            </w:pPr>
            <w:r w:rsidRPr="00643219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43219" w:rsidRDefault="00583944" w:rsidP="00416CAC">
            <w:pPr>
              <w:rPr>
                <w:color w:val="1D1B11"/>
                <w:sz w:val="28"/>
                <w:szCs w:val="28"/>
              </w:rPr>
            </w:pPr>
            <w:r w:rsidRPr="00643219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43219" w:rsidRDefault="00583944" w:rsidP="00416CAC">
            <w:pPr>
              <w:rPr>
                <w:color w:val="1D1B11"/>
                <w:sz w:val="28"/>
                <w:szCs w:val="28"/>
              </w:rPr>
            </w:pPr>
            <w:r w:rsidRPr="00643219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E34961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Групповая </w:t>
            </w:r>
          </w:p>
        </w:tc>
        <w:tc>
          <w:tcPr>
            <w:tcW w:w="1966" w:type="dxa"/>
          </w:tcPr>
          <w:p w:rsidR="00583944" w:rsidRPr="006E3FCB" w:rsidRDefault="00583944" w:rsidP="00033732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Pr="00D23A4B" w:rsidRDefault="00583944" w:rsidP="00D23A4B">
            <w:pPr>
              <w:rPr>
                <w:b/>
                <w:bCs/>
                <w:color w:val="1D1B11"/>
                <w:sz w:val="28"/>
                <w:szCs w:val="28"/>
              </w:rPr>
            </w:pPr>
            <w:r>
              <w:rPr>
                <w:b/>
                <w:bCs/>
                <w:color w:val="1D1B11"/>
                <w:sz w:val="28"/>
                <w:szCs w:val="28"/>
              </w:rPr>
              <w:t>5.0.</w:t>
            </w:r>
          </w:p>
        </w:tc>
        <w:tc>
          <w:tcPr>
            <w:tcW w:w="1311" w:type="dxa"/>
          </w:tcPr>
          <w:p w:rsidR="00583944" w:rsidRPr="006E3FCB" w:rsidRDefault="00583944" w:rsidP="00D23A4B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A12D5D" w:rsidRDefault="00583944" w:rsidP="00D23A4B">
            <w:pPr>
              <w:ind w:right="-82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 w:rsidRPr="00A12D5D">
              <w:rPr>
                <w:b/>
                <w:bCs/>
                <w:color w:val="1D1B11"/>
                <w:sz w:val="28"/>
                <w:szCs w:val="28"/>
              </w:rPr>
              <w:t>Итоговое занятие.</w:t>
            </w:r>
          </w:p>
        </w:tc>
        <w:tc>
          <w:tcPr>
            <w:tcW w:w="901" w:type="dxa"/>
          </w:tcPr>
          <w:p w:rsidR="00583944" w:rsidRPr="006E3FCB" w:rsidRDefault="00583944" w:rsidP="00D23A4B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83944" w:rsidRPr="006E3FCB" w:rsidRDefault="00583944" w:rsidP="00D23A4B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83944" w:rsidRPr="006E3FCB" w:rsidRDefault="00583944" w:rsidP="00D23A4B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83944" w:rsidRPr="006E3FCB" w:rsidRDefault="00583944" w:rsidP="00D23A4B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E34961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Групповая </w:t>
            </w:r>
          </w:p>
        </w:tc>
        <w:tc>
          <w:tcPr>
            <w:tcW w:w="1966" w:type="dxa"/>
          </w:tcPr>
          <w:p w:rsidR="00583944" w:rsidRPr="006E3FCB" w:rsidRDefault="00583944" w:rsidP="00D23A4B">
            <w:pPr>
              <w:rPr>
                <w:color w:val="1D1B11"/>
                <w:sz w:val="28"/>
                <w:szCs w:val="28"/>
              </w:rPr>
            </w:pPr>
          </w:p>
        </w:tc>
      </w:tr>
      <w:tr w:rsidR="00583944" w:rsidRPr="006E3FCB">
        <w:trPr>
          <w:cantSplit/>
          <w:trHeight w:val="715"/>
        </w:trPr>
        <w:tc>
          <w:tcPr>
            <w:tcW w:w="1031" w:type="dxa"/>
          </w:tcPr>
          <w:p w:rsidR="00583944" w:rsidRDefault="00583944" w:rsidP="00D23A4B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311" w:type="dxa"/>
          </w:tcPr>
          <w:p w:rsidR="00583944" w:rsidRPr="006E3FCB" w:rsidRDefault="00583944" w:rsidP="00D23A4B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5225" w:type="dxa"/>
          </w:tcPr>
          <w:p w:rsidR="00583944" w:rsidRPr="00D23A4B" w:rsidRDefault="00583944" w:rsidP="00A12D5D">
            <w:pPr>
              <w:ind w:right="-82"/>
              <w:jc w:val="both"/>
              <w:rPr>
                <w:b/>
                <w:bCs/>
                <w:color w:val="1D1B11"/>
                <w:sz w:val="44"/>
                <w:szCs w:val="44"/>
              </w:rPr>
            </w:pPr>
            <w:r w:rsidRPr="00D23A4B">
              <w:rPr>
                <w:b/>
                <w:bCs/>
                <w:color w:val="1D1B11"/>
                <w:sz w:val="44"/>
                <w:szCs w:val="44"/>
              </w:rPr>
              <w:t xml:space="preserve">Всего часов: </w:t>
            </w:r>
            <w:r>
              <w:rPr>
                <w:b/>
                <w:bCs/>
                <w:color w:val="1D1B11"/>
                <w:sz w:val="44"/>
                <w:szCs w:val="44"/>
              </w:rPr>
              <w:t>216</w:t>
            </w:r>
          </w:p>
        </w:tc>
        <w:tc>
          <w:tcPr>
            <w:tcW w:w="901" w:type="dxa"/>
          </w:tcPr>
          <w:p w:rsidR="00583944" w:rsidRPr="006E3FCB" w:rsidRDefault="00583944" w:rsidP="00D23A4B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081" w:type="dxa"/>
          </w:tcPr>
          <w:p w:rsidR="00583944" w:rsidRPr="006E3FCB" w:rsidRDefault="00583944" w:rsidP="00D23A4B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1" w:type="dxa"/>
          </w:tcPr>
          <w:p w:rsidR="00583944" w:rsidRPr="006E3FCB" w:rsidRDefault="00583944" w:rsidP="00D23A4B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D23A4B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802" w:type="dxa"/>
          </w:tcPr>
          <w:p w:rsidR="00583944" w:rsidRPr="006E3FCB" w:rsidRDefault="00583944" w:rsidP="00D23A4B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966" w:type="dxa"/>
          </w:tcPr>
          <w:p w:rsidR="00583944" w:rsidRPr="006E3FCB" w:rsidRDefault="00583944" w:rsidP="00D23A4B">
            <w:pPr>
              <w:rPr>
                <w:color w:val="1D1B11"/>
                <w:sz w:val="28"/>
                <w:szCs w:val="28"/>
              </w:rPr>
            </w:pPr>
          </w:p>
        </w:tc>
      </w:tr>
    </w:tbl>
    <w:p w:rsidR="00583944" w:rsidRPr="006E3FCB" w:rsidRDefault="00583944" w:rsidP="00C8110C">
      <w:pPr>
        <w:spacing w:line="360" w:lineRule="auto"/>
        <w:ind w:left="708" w:firstLine="708"/>
        <w:jc w:val="center"/>
        <w:rPr>
          <w:b/>
          <w:bCs/>
          <w:color w:val="1D1B11"/>
          <w:sz w:val="28"/>
          <w:szCs w:val="28"/>
        </w:rPr>
      </w:pPr>
    </w:p>
    <w:p w:rsidR="00583944" w:rsidRPr="006E3FCB" w:rsidRDefault="00583944" w:rsidP="00C8110C">
      <w:pPr>
        <w:spacing w:line="360" w:lineRule="auto"/>
        <w:ind w:left="708" w:firstLine="708"/>
        <w:jc w:val="center"/>
        <w:rPr>
          <w:b/>
          <w:bCs/>
          <w:color w:val="1D1B11"/>
          <w:sz w:val="28"/>
          <w:szCs w:val="28"/>
        </w:rPr>
      </w:pPr>
    </w:p>
    <w:p w:rsidR="00583944" w:rsidRPr="006E3FCB" w:rsidRDefault="00583944">
      <w:pPr>
        <w:rPr>
          <w:color w:val="1D1B11"/>
        </w:rPr>
      </w:pPr>
    </w:p>
    <w:sectPr w:rsidR="00583944" w:rsidRPr="006E3FCB" w:rsidSect="00FE52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44" w:rsidRDefault="00583944" w:rsidP="007E52FA">
      <w:r>
        <w:separator/>
      </w:r>
    </w:p>
  </w:endnote>
  <w:endnote w:type="continuationSeparator" w:id="0">
    <w:p w:rsidR="00583944" w:rsidRDefault="00583944" w:rsidP="007E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44" w:rsidRDefault="00583944" w:rsidP="007E52FA">
      <w:r>
        <w:separator/>
      </w:r>
    </w:p>
  </w:footnote>
  <w:footnote w:type="continuationSeparator" w:id="0">
    <w:p w:rsidR="00583944" w:rsidRDefault="00583944" w:rsidP="007E5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44" w:rsidRDefault="00583944" w:rsidP="00D96EE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83944" w:rsidRDefault="005839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0220"/>
    <w:multiLevelType w:val="hybridMultilevel"/>
    <w:tmpl w:val="50D6B85E"/>
    <w:lvl w:ilvl="0" w:tplc="F828B80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FB7578C"/>
    <w:multiLevelType w:val="hybridMultilevel"/>
    <w:tmpl w:val="B4769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AB06D54"/>
    <w:multiLevelType w:val="hybridMultilevel"/>
    <w:tmpl w:val="3822CE9E"/>
    <w:lvl w:ilvl="0" w:tplc="23A4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B252A8"/>
    <w:multiLevelType w:val="hybridMultilevel"/>
    <w:tmpl w:val="F6E2BCCC"/>
    <w:lvl w:ilvl="0" w:tplc="26FCEF9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0D2C00"/>
    <w:multiLevelType w:val="hybridMultilevel"/>
    <w:tmpl w:val="5C0CC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10C"/>
    <w:rsid w:val="00026909"/>
    <w:rsid w:val="00033732"/>
    <w:rsid w:val="00053B55"/>
    <w:rsid w:val="000554D5"/>
    <w:rsid w:val="000802B9"/>
    <w:rsid w:val="000836B8"/>
    <w:rsid w:val="000D19C0"/>
    <w:rsid w:val="001115E3"/>
    <w:rsid w:val="00125A29"/>
    <w:rsid w:val="001B1510"/>
    <w:rsid w:val="001B17F4"/>
    <w:rsid w:val="001B1A66"/>
    <w:rsid w:val="001C70DE"/>
    <w:rsid w:val="001D77D8"/>
    <w:rsid w:val="001E68D7"/>
    <w:rsid w:val="00213C65"/>
    <w:rsid w:val="002168FB"/>
    <w:rsid w:val="0023430F"/>
    <w:rsid w:val="00272FD7"/>
    <w:rsid w:val="0029754A"/>
    <w:rsid w:val="002A5927"/>
    <w:rsid w:val="002C2DA7"/>
    <w:rsid w:val="002D447C"/>
    <w:rsid w:val="002D708C"/>
    <w:rsid w:val="002D7B93"/>
    <w:rsid w:val="002E6F7E"/>
    <w:rsid w:val="002F165A"/>
    <w:rsid w:val="003027B2"/>
    <w:rsid w:val="00324B7A"/>
    <w:rsid w:val="003F4D66"/>
    <w:rsid w:val="00403752"/>
    <w:rsid w:val="00416CAC"/>
    <w:rsid w:val="00460C47"/>
    <w:rsid w:val="00462376"/>
    <w:rsid w:val="00481B58"/>
    <w:rsid w:val="00482240"/>
    <w:rsid w:val="004A1FFC"/>
    <w:rsid w:val="004F52F8"/>
    <w:rsid w:val="0052052D"/>
    <w:rsid w:val="00525347"/>
    <w:rsid w:val="005329DE"/>
    <w:rsid w:val="00556E83"/>
    <w:rsid w:val="005642F7"/>
    <w:rsid w:val="00583944"/>
    <w:rsid w:val="005C32D1"/>
    <w:rsid w:val="005D0C4F"/>
    <w:rsid w:val="005E39A8"/>
    <w:rsid w:val="005F3A83"/>
    <w:rsid w:val="005F3FB3"/>
    <w:rsid w:val="0061009A"/>
    <w:rsid w:val="006309AC"/>
    <w:rsid w:val="00643219"/>
    <w:rsid w:val="00646B8B"/>
    <w:rsid w:val="00671D64"/>
    <w:rsid w:val="006A2366"/>
    <w:rsid w:val="006C2DD4"/>
    <w:rsid w:val="006E14CF"/>
    <w:rsid w:val="006E3FCB"/>
    <w:rsid w:val="0070705B"/>
    <w:rsid w:val="007136A4"/>
    <w:rsid w:val="007226E5"/>
    <w:rsid w:val="007355BD"/>
    <w:rsid w:val="00755B3B"/>
    <w:rsid w:val="00792322"/>
    <w:rsid w:val="007C244D"/>
    <w:rsid w:val="007E52FA"/>
    <w:rsid w:val="008006CE"/>
    <w:rsid w:val="0080089E"/>
    <w:rsid w:val="00851B52"/>
    <w:rsid w:val="00874DED"/>
    <w:rsid w:val="00882DE2"/>
    <w:rsid w:val="008E4CCC"/>
    <w:rsid w:val="00903E89"/>
    <w:rsid w:val="00952158"/>
    <w:rsid w:val="0095581C"/>
    <w:rsid w:val="009E5D2E"/>
    <w:rsid w:val="009F62D7"/>
    <w:rsid w:val="00A12D5D"/>
    <w:rsid w:val="00A5391D"/>
    <w:rsid w:val="00A54861"/>
    <w:rsid w:val="00AA0348"/>
    <w:rsid w:val="00AA5B2E"/>
    <w:rsid w:val="00AA766D"/>
    <w:rsid w:val="00AB4A37"/>
    <w:rsid w:val="00AE7CB3"/>
    <w:rsid w:val="00AE7CD8"/>
    <w:rsid w:val="00B43373"/>
    <w:rsid w:val="00B458B4"/>
    <w:rsid w:val="00B65D46"/>
    <w:rsid w:val="00B8523D"/>
    <w:rsid w:val="00B90805"/>
    <w:rsid w:val="00BB1C55"/>
    <w:rsid w:val="00BC495F"/>
    <w:rsid w:val="00BC4E35"/>
    <w:rsid w:val="00C11C5E"/>
    <w:rsid w:val="00C14651"/>
    <w:rsid w:val="00C7157D"/>
    <w:rsid w:val="00C8110C"/>
    <w:rsid w:val="00C8283E"/>
    <w:rsid w:val="00C94285"/>
    <w:rsid w:val="00CA3FD0"/>
    <w:rsid w:val="00CF1CBD"/>
    <w:rsid w:val="00D217C3"/>
    <w:rsid w:val="00D23A4B"/>
    <w:rsid w:val="00D25542"/>
    <w:rsid w:val="00D4063E"/>
    <w:rsid w:val="00D757EE"/>
    <w:rsid w:val="00D86728"/>
    <w:rsid w:val="00D96EEE"/>
    <w:rsid w:val="00E34961"/>
    <w:rsid w:val="00E638F3"/>
    <w:rsid w:val="00E84D05"/>
    <w:rsid w:val="00E87405"/>
    <w:rsid w:val="00E92C09"/>
    <w:rsid w:val="00E937DA"/>
    <w:rsid w:val="00ED4F3B"/>
    <w:rsid w:val="00ED6BA8"/>
    <w:rsid w:val="00ED6E74"/>
    <w:rsid w:val="00EF7424"/>
    <w:rsid w:val="00F03300"/>
    <w:rsid w:val="00F60FD4"/>
    <w:rsid w:val="00F973ED"/>
    <w:rsid w:val="00FA1E1A"/>
    <w:rsid w:val="00FB7DB7"/>
    <w:rsid w:val="00FE52C1"/>
    <w:rsid w:val="00F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11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10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8110C"/>
  </w:style>
  <w:style w:type="paragraph" w:styleId="NormalWeb">
    <w:name w:val="Normal (Web)"/>
    <w:basedOn w:val="Normal"/>
    <w:uiPriority w:val="99"/>
    <w:rsid w:val="00C8110C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C8110C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C8110C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C8110C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8110C"/>
    <w:rPr>
      <w:rFonts w:ascii="Cambria" w:hAnsi="Cambria" w:cs="Cambria"/>
      <w:sz w:val="24"/>
      <w:szCs w:val="24"/>
    </w:rPr>
  </w:style>
  <w:style w:type="paragraph" w:customStyle="1" w:styleId="Standard">
    <w:name w:val="Standard"/>
    <w:uiPriority w:val="99"/>
    <w:rsid w:val="00C8110C"/>
    <w:pPr>
      <w:suppressAutoHyphens/>
      <w:autoSpaceDN w:val="0"/>
      <w:textAlignment w:val="baseline"/>
    </w:pPr>
    <w:rPr>
      <w:rFonts w:ascii="Times New Roman" w:eastAsia="Times New Roman" w:hAnsi="Times New Roman"/>
      <w:b/>
      <w:bCs/>
      <w:kern w:val="3"/>
      <w:sz w:val="28"/>
      <w:szCs w:val="28"/>
    </w:rPr>
  </w:style>
  <w:style w:type="paragraph" w:styleId="ListParagraph">
    <w:name w:val="List Paragraph"/>
    <w:basedOn w:val="Standard"/>
    <w:uiPriority w:val="99"/>
    <w:qFormat/>
    <w:rsid w:val="00C8110C"/>
    <w:pPr>
      <w:ind w:left="720"/>
    </w:pPr>
  </w:style>
  <w:style w:type="paragraph" w:customStyle="1" w:styleId="ConsNormal">
    <w:name w:val="ConsNormal"/>
    <w:uiPriority w:val="99"/>
    <w:rsid w:val="00C811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99"/>
    <w:qFormat/>
    <w:rsid w:val="00C8110C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811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8110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Основной текст + 10"/>
    <w:aliases w:val="5 pt"/>
    <w:uiPriority w:val="99"/>
    <w:rsid w:val="00FE52C1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Style2">
    <w:name w:val="Style2"/>
    <w:basedOn w:val="Normal"/>
    <w:uiPriority w:val="99"/>
    <w:rsid w:val="005642F7"/>
    <w:pPr>
      <w:widowControl w:val="0"/>
      <w:autoSpaceDE w:val="0"/>
      <w:autoSpaceDN w:val="0"/>
      <w:adjustRightInd w:val="0"/>
      <w:spacing w:line="648" w:lineRule="exact"/>
    </w:pPr>
    <w:rPr>
      <w:rFonts w:ascii="Courier New" w:hAnsi="Courier New" w:cs="Courier New"/>
    </w:rPr>
  </w:style>
  <w:style w:type="character" w:customStyle="1" w:styleId="normaltextrun">
    <w:name w:val="normaltextrun"/>
    <w:uiPriority w:val="99"/>
    <w:rsid w:val="00903E89"/>
  </w:style>
  <w:style w:type="paragraph" w:styleId="Footer">
    <w:name w:val="footer"/>
    <w:basedOn w:val="Normal"/>
    <w:link w:val="FooterChar"/>
    <w:uiPriority w:val="99"/>
    <w:semiHidden/>
    <w:rsid w:val="00903E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3E8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696</TotalTime>
  <Pages>20</Pages>
  <Words>4586</Words>
  <Characters>26142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25</cp:revision>
  <cp:lastPrinted>2008-03-13T21:29:00Z</cp:lastPrinted>
  <dcterms:created xsi:type="dcterms:W3CDTF">2020-04-13T20:48:00Z</dcterms:created>
  <dcterms:modified xsi:type="dcterms:W3CDTF">2021-06-30T06:17:00Z</dcterms:modified>
</cp:coreProperties>
</file>