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8" w:rsidRDefault="00892C98" w:rsidP="002D5CE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5pt;margin-top:7.85pt;width:485.25pt;height:715.9pt;z-index:251658240">
            <v:imagedata r:id="rId7" o:title="" croptop="3794f" cropbottom="3947f" cropleft="10204f"/>
          </v:shape>
        </w:pict>
      </w:r>
    </w:p>
    <w:p w:rsidR="00892C98" w:rsidRPr="00593B4D" w:rsidRDefault="00892C98" w:rsidP="0099110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МУНИЦИПАЛЬНОЕ БЮДЖЕТНОЕ УЧРЕЖДЕНИЕ</w:t>
      </w:r>
    </w:p>
    <w:p w:rsidR="00892C98" w:rsidRPr="00593B4D" w:rsidRDefault="00892C98" w:rsidP="0099110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ДОПОЛНИТЕЛЬНОГО ОБРАЗОВАНИЯ</w:t>
      </w:r>
    </w:p>
    <w:p w:rsidR="00892C98" w:rsidRDefault="00892C98" w:rsidP="0099110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«СТАНЦИЯ ЮНЫХ ТЕХНИКОВ» Г. ВОЛГОДОНСКА</w:t>
      </w:r>
    </w:p>
    <w:p w:rsidR="00892C98" w:rsidRDefault="00892C98" w:rsidP="0099110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p w:rsidR="00892C98" w:rsidRPr="00593B4D" w:rsidRDefault="00892C98" w:rsidP="0099110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892C98" w:rsidRPr="002B2ED9">
        <w:tc>
          <w:tcPr>
            <w:tcW w:w="4927" w:type="dxa"/>
          </w:tcPr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2C98" w:rsidRPr="002B2ED9">
        <w:tc>
          <w:tcPr>
            <w:tcW w:w="4927" w:type="dxa"/>
          </w:tcPr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:rsidR="00892C98" w:rsidRPr="002B2ED9" w:rsidRDefault="00892C98" w:rsidP="006F0AA0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2B2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2B2ED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2B2ED9">
              <w:rPr>
                <w:sz w:val="28"/>
                <w:szCs w:val="28"/>
              </w:rPr>
              <w:t xml:space="preserve"> г.</w:t>
            </w:r>
            <w:r w:rsidRPr="002B2ED9">
              <w:rPr>
                <w:sz w:val="28"/>
                <w:szCs w:val="28"/>
              </w:rPr>
              <w:tab/>
            </w: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C98" w:rsidRPr="002B2ED9" w:rsidRDefault="00892C98" w:rsidP="006F0AA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объединения «Авиамоделирование»</w:t>
      </w: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>2020-2021 учебный год</w:t>
      </w: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уровень начальный, 1-й год обучения</w:t>
      </w:r>
    </w:p>
    <w:p w:rsidR="00892C98" w:rsidRDefault="00892C98" w:rsidP="0099110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группа №1</w:t>
      </w:r>
    </w:p>
    <w:p w:rsidR="00892C98" w:rsidRDefault="00892C98" w:rsidP="00991107">
      <w:pPr>
        <w:jc w:val="right"/>
        <w:rPr>
          <w:sz w:val="20"/>
          <w:szCs w:val="20"/>
        </w:rPr>
      </w:pPr>
    </w:p>
    <w:p w:rsidR="00892C98" w:rsidRDefault="00892C98" w:rsidP="00991107">
      <w:pPr>
        <w:jc w:val="right"/>
        <w:rPr>
          <w:sz w:val="20"/>
          <w:szCs w:val="20"/>
        </w:rPr>
      </w:pPr>
    </w:p>
    <w:p w:rsidR="00892C98" w:rsidRDefault="00892C98" w:rsidP="00991107">
      <w:pPr>
        <w:jc w:val="right"/>
        <w:rPr>
          <w:sz w:val="20"/>
          <w:szCs w:val="20"/>
        </w:rPr>
      </w:pPr>
    </w:p>
    <w:p w:rsidR="00892C98" w:rsidRDefault="00892C98" w:rsidP="00991107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реализации ДООП</w:t>
      </w:r>
      <w:r w:rsidRPr="00E4617D">
        <w:rPr>
          <w:sz w:val="20"/>
          <w:szCs w:val="20"/>
        </w:rPr>
        <w:t xml:space="preserve"> </w:t>
      </w:r>
    </w:p>
    <w:p w:rsidR="00892C98" w:rsidRDefault="00892C98" w:rsidP="00991107">
      <w:pPr>
        <w:jc w:val="right"/>
        <w:rPr>
          <w:sz w:val="20"/>
          <w:szCs w:val="20"/>
        </w:rPr>
      </w:pPr>
      <w:r>
        <w:rPr>
          <w:sz w:val="20"/>
          <w:szCs w:val="20"/>
        </w:rPr>
        <w:t>3 года</w:t>
      </w:r>
    </w:p>
    <w:p w:rsidR="00892C98" w:rsidRPr="00E4617D" w:rsidRDefault="00892C98" w:rsidP="00991107">
      <w:pPr>
        <w:jc w:val="right"/>
        <w:rPr>
          <w:sz w:val="20"/>
          <w:szCs w:val="20"/>
        </w:rPr>
      </w:pPr>
    </w:p>
    <w:p w:rsidR="00892C98" w:rsidRDefault="00892C98" w:rsidP="00991107">
      <w:pPr>
        <w:jc w:val="right"/>
        <w:rPr>
          <w:sz w:val="20"/>
          <w:szCs w:val="20"/>
        </w:rPr>
      </w:pPr>
    </w:p>
    <w:p w:rsidR="00892C98" w:rsidRDefault="00892C98" w:rsidP="00991107">
      <w:pPr>
        <w:rPr>
          <w:sz w:val="20"/>
          <w:szCs w:val="20"/>
        </w:rPr>
      </w:pPr>
    </w:p>
    <w:p w:rsidR="00892C98" w:rsidRDefault="00892C98" w:rsidP="00991107">
      <w:pPr>
        <w:jc w:val="right"/>
        <w:rPr>
          <w:sz w:val="28"/>
          <w:szCs w:val="28"/>
        </w:rPr>
      </w:pPr>
      <w:r>
        <w:rPr>
          <w:sz w:val="28"/>
          <w:szCs w:val="28"/>
        </w:rPr>
        <w:t>Ребенок Виктор Михайлович</w:t>
      </w:r>
    </w:p>
    <w:p w:rsidR="00892C98" w:rsidRDefault="00892C98" w:rsidP="00991107">
      <w:pPr>
        <w:jc w:val="right"/>
      </w:pPr>
      <w:r w:rsidRPr="00FF78FE">
        <w:t>педагог дополнительного образования</w:t>
      </w:r>
    </w:p>
    <w:p w:rsidR="00892C98" w:rsidRPr="00FF78FE" w:rsidRDefault="00892C98" w:rsidP="00991107">
      <w:pPr>
        <w:jc w:val="right"/>
      </w:pPr>
      <w:r>
        <w:t>высшей категории</w:t>
      </w:r>
    </w:p>
    <w:p w:rsidR="00892C98" w:rsidRDefault="00892C98" w:rsidP="00991107">
      <w:pPr>
        <w:jc w:val="right"/>
        <w:rPr>
          <w:sz w:val="28"/>
          <w:szCs w:val="28"/>
        </w:rPr>
      </w:pPr>
    </w:p>
    <w:p w:rsidR="00892C98" w:rsidRDefault="00892C98" w:rsidP="00991107">
      <w:pPr>
        <w:jc w:val="center"/>
        <w:rPr>
          <w:sz w:val="28"/>
          <w:szCs w:val="28"/>
        </w:rPr>
      </w:pPr>
    </w:p>
    <w:p w:rsidR="00892C98" w:rsidRDefault="00892C98" w:rsidP="00991107">
      <w:pPr>
        <w:rPr>
          <w:sz w:val="28"/>
          <w:szCs w:val="28"/>
        </w:rPr>
      </w:pPr>
    </w:p>
    <w:p w:rsidR="00892C98" w:rsidRDefault="00892C98" w:rsidP="0099110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892C98" w:rsidRPr="00DC65D9" w:rsidRDefault="00892C98" w:rsidP="0099110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92C98" w:rsidRDefault="00892C98" w:rsidP="002D5CED"/>
    <w:p w:rsidR="00892C98" w:rsidRPr="00547B09" w:rsidRDefault="00892C98" w:rsidP="002D5CED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ПОЯСНИТЕЛЬНАЯ     ЗАПИСКА</w:t>
      </w:r>
    </w:p>
    <w:p w:rsidR="00892C98" w:rsidRPr="00547B09" w:rsidRDefault="00892C98" w:rsidP="00A6207C">
      <w:pPr>
        <w:spacing w:line="360" w:lineRule="auto"/>
        <w:jc w:val="both"/>
        <w:rPr>
          <w:sz w:val="28"/>
          <w:szCs w:val="28"/>
        </w:rPr>
      </w:pPr>
    </w:p>
    <w:p w:rsidR="00892C98" w:rsidRPr="00547B09" w:rsidRDefault="00892C98" w:rsidP="007D4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Авторская программа объединения</w:t>
      </w:r>
      <w:r w:rsidRPr="00547B09">
        <w:rPr>
          <w:sz w:val="28"/>
          <w:szCs w:val="28"/>
        </w:rPr>
        <w:t xml:space="preserve"> </w:t>
      </w:r>
      <w:r>
        <w:rPr>
          <w:sz w:val="28"/>
          <w:szCs w:val="28"/>
        </w:rPr>
        <w:t>«Авиамоделирование»</w:t>
      </w:r>
      <w:r w:rsidRPr="00547B09">
        <w:rPr>
          <w:sz w:val="28"/>
          <w:szCs w:val="28"/>
        </w:rPr>
        <w:t xml:space="preserve"> составлена на основе многолетнего опыта занятиями авиамоделизмом с учётом возрастных и психологических особенностей п</w:t>
      </w:r>
      <w:r>
        <w:rPr>
          <w:sz w:val="28"/>
          <w:szCs w:val="28"/>
        </w:rPr>
        <w:t>одрастающего поколения,</w:t>
      </w:r>
      <w:r w:rsidRPr="00547B09">
        <w:rPr>
          <w:sz w:val="28"/>
          <w:szCs w:val="28"/>
        </w:rPr>
        <w:t xml:space="preserve"> имеющейся материальной базы, оборудования, имеющейся мастерской.</w:t>
      </w:r>
    </w:p>
    <w:p w:rsidR="00892C98" w:rsidRDefault="00892C98" w:rsidP="007D46D1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Настоящая программа оригинальна тем, что объединяет в себе обучение ребят</w:t>
      </w:r>
      <w:r>
        <w:rPr>
          <w:sz w:val="28"/>
          <w:szCs w:val="28"/>
        </w:rPr>
        <w:t xml:space="preserve"> построению различных радиоуправляемых самолётов от простого к сложному, чтобы каждый мог научиться пилотировать авиамодели с минимальными материальными затратами и к концу обучения выйти на высокие спортивные достижения.</w:t>
      </w:r>
    </w:p>
    <w:p w:rsidR="00892C98" w:rsidRPr="00547B09" w:rsidRDefault="00892C98" w:rsidP="000C018C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Данная программа рассчитана на </w:t>
      </w:r>
      <w:r>
        <w:rPr>
          <w:sz w:val="28"/>
          <w:szCs w:val="28"/>
        </w:rPr>
        <w:t>три года</w:t>
      </w:r>
      <w:r w:rsidRPr="00547B09">
        <w:rPr>
          <w:sz w:val="28"/>
          <w:szCs w:val="28"/>
        </w:rPr>
        <w:t xml:space="preserve"> обучения детей от 7 до 18 лет.</w:t>
      </w:r>
    </w:p>
    <w:p w:rsidR="00892C98" w:rsidRPr="00547B09" w:rsidRDefault="00892C98" w:rsidP="000C018C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Обучение проводится с учётом индивидуальных способностей детей, их уровня знаний и умений. На программу первого года обучения отводится </w:t>
      </w:r>
      <w:r>
        <w:rPr>
          <w:sz w:val="28"/>
          <w:szCs w:val="28"/>
        </w:rPr>
        <w:t>216</w:t>
      </w:r>
      <w:r w:rsidRPr="00547B09">
        <w:rPr>
          <w:sz w:val="28"/>
          <w:szCs w:val="28"/>
        </w:rPr>
        <w:t xml:space="preserve"> ча</w:t>
      </w:r>
      <w:r>
        <w:rPr>
          <w:sz w:val="28"/>
          <w:szCs w:val="28"/>
        </w:rPr>
        <w:t>са (занятия 2 раза в неделю по 3</w:t>
      </w:r>
      <w:r w:rsidRPr="00547B09">
        <w:rPr>
          <w:sz w:val="28"/>
          <w:szCs w:val="28"/>
        </w:rPr>
        <w:t xml:space="preserve"> часа), на второй и последующие годы</w:t>
      </w:r>
      <w:r>
        <w:rPr>
          <w:sz w:val="28"/>
          <w:szCs w:val="28"/>
        </w:rPr>
        <w:t xml:space="preserve"> также по</w:t>
      </w:r>
      <w:r w:rsidRPr="00547B09">
        <w:rPr>
          <w:sz w:val="28"/>
          <w:szCs w:val="28"/>
        </w:rPr>
        <w:t xml:space="preserve"> 216 часов (</w:t>
      </w:r>
      <w:r>
        <w:rPr>
          <w:sz w:val="28"/>
          <w:szCs w:val="28"/>
        </w:rPr>
        <w:t>2</w:t>
      </w:r>
      <w:r w:rsidRPr="00547B09">
        <w:rPr>
          <w:sz w:val="28"/>
          <w:szCs w:val="28"/>
        </w:rPr>
        <w:t xml:space="preserve"> ра</w:t>
      </w:r>
      <w:r>
        <w:rPr>
          <w:sz w:val="28"/>
          <w:szCs w:val="28"/>
        </w:rPr>
        <w:t>за в неделю по 3</w:t>
      </w:r>
      <w:r w:rsidRPr="00547B09">
        <w:rPr>
          <w:sz w:val="28"/>
          <w:szCs w:val="28"/>
        </w:rPr>
        <w:t xml:space="preserve"> часа). Количество об</w:t>
      </w:r>
      <w:r>
        <w:rPr>
          <w:sz w:val="28"/>
          <w:szCs w:val="28"/>
        </w:rPr>
        <w:t xml:space="preserve">учающихся в кружке </w:t>
      </w:r>
      <w:r w:rsidRPr="00547B09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Pr="00547B09">
        <w:rPr>
          <w:sz w:val="28"/>
          <w:szCs w:val="28"/>
        </w:rPr>
        <w:t xml:space="preserve"> человек.</w:t>
      </w:r>
    </w:p>
    <w:p w:rsidR="00892C98" w:rsidRPr="00547B09" w:rsidRDefault="00892C98" w:rsidP="007D46D1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Постройка летающих моделей – первый шаг в «большую  авиацию». Но дети становятся на него задолго до того, как перед ними возникает вопрос о будущей профессии. Для них это, прежде всего, увлекательная игра. Вряд ли моделизм так бы интересовал детей едва ли не с дошкольного возраста потому, что он дает возможность практически познакомиться с элементами авиационной техники, с физическими основами полета. Эти цели понятны взрослым, понятны и старшеклассникам, а детей привлекает не столько познавательная, сколько игровая сторона авиамоделизма, возможность сделать своими руками модель, летающую «совсем как настоящий самолет», запускать ее, то есть играть в авиацию. Не будет преувеличением утверждение о том, что подросток, запустивший в воздух модель самолета, мысленно управляет ею, вернее – настоящим самолетом.</w:t>
      </w:r>
    </w:p>
    <w:p w:rsidR="00892C98" w:rsidRPr="00547B09" w:rsidRDefault="00892C98" w:rsidP="007D46D1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Модель самолёта 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 </w:t>
      </w:r>
    </w:p>
    <w:p w:rsidR="00892C98" w:rsidRPr="00547B09" w:rsidRDefault="00892C98" w:rsidP="007D46D1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Авиамоделизм – это синтез спорта и технического творчества, возможно для кого-то - это путь в профессию.</w:t>
      </w:r>
    </w:p>
    <w:p w:rsidR="00892C98" w:rsidRPr="000C018C" w:rsidRDefault="00892C98" w:rsidP="000C018C">
      <w:p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 xml:space="preserve">     Цель программы:</w:t>
      </w:r>
      <w:r>
        <w:rPr>
          <w:b/>
          <w:bCs/>
          <w:sz w:val="28"/>
          <w:szCs w:val="28"/>
        </w:rPr>
        <w:t xml:space="preserve"> </w:t>
      </w:r>
      <w:r w:rsidRPr="00547B09">
        <w:rPr>
          <w:i/>
          <w:iCs/>
          <w:sz w:val="28"/>
          <w:szCs w:val="28"/>
        </w:rPr>
        <w:t>создание условий для индивидуального развития творческого потенциала обучающихся через занятия авиамоделированием.</w:t>
      </w:r>
    </w:p>
    <w:p w:rsidR="00892C98" w:rsidRPr="00547B09" w:rsidRDefault="00892C98" w:rsidP="007D46D1">
      <w:pPr>
        <w:spacing w:line="360" w:lineRule="auto"/>
        <w:ind w:firstLine="708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Задачи:</w:t>
      </w:r>
    </w:p>
    <w:p w:rsidR="00892C98" w:rsidRPr="00547B09" w:rsidRDefault="00892C98" w:rsidP="007D46D1">
      <w:pPr>
        <w:spacing w:line="360" w:lineRule="auto"/>
        <w:ind w:firstLine="708"/>
        <w:rPr>
          <w:i/>
          <w:iCs/>
          <w:sz w:val="28"/>
          <w:szCs w:val="28"/>
        </w:rPr>
      </w:pPr>
      <w:r w:rsidRPr="00547B09">
        <w:rPr>
          <w:i/>
          <w:iCs/>
          <w:sz w:val="28"/>
          <w:szCs w:val="28"/>
        </w:rPr>
        <w:t>Образовательные: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развитие технического мышления;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формирование знаний в области аэродинамики;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обучение детей использованию в речи правильной технической терминологии, технических понятий и сведений;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формирование навыков работы с инструментами и приспособлениями при обработке различных материалов;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формирование умения самостоятельно решать вопросы конструирования и изготовления авиамоделей;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мотивация отношения к обучению как важному и необходимому для личности и общества делу.</w:t>
      </w:r>
    </w:p>
    <w:p w:rsidR="00892C98" w:rsidRPr="00547B09" w:rsidRDefault="00892C98" w:rsidP="007D46D1">
      <w:pPr>
        <w:spacing w:line="360" w:lineRule="auto"/>
        <w:ind w:left="360"/>
        <w:rPr>
          <w:i/>
          <w:iCs/>
          <w:sz w:val="28"/>
          <w:szCs w:val="28"/>
        </w:rPr>
      </w:pPr>
      <w:r w:rsidRPr="00547B09">
        <w:rPr>
          <w:i/>
          <w:iCs/>
          <w:sz w:val="28"/>
          <w:szCs w:val="28"/>
        </w:rPr>
        <w:t>Развивающие: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развитие творческого мышления;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развитие умений умственного труда (запоминать, анализировать, оценивать и т.д.).</w:t>
      </w:r>
    </w:p>
    <w:p w:rsidR="00892C98" w:rsidRPr="00547B09" w:rsidRDefault="00892C98" w:rsidP="007D46D1">
      <w:pPr>
        <w:spacing w:line="360" w:lineRule="auto"/>
        <w:rPr>
          <w:i/>
          <w:iCs/>
          <w:sz w:val="28"/>
          <w:szCs w:val="28"/>
        </w:rPr>
      </w:pPr>
      <w:r w:rsidRPr="00547B09">
        <w:rPr>
          <w:i/>
          <w:iCs/>
          <w:sz w:val="28"/>
          <w:szCs w:val="28"/>
        </w:rPr>
        <w:t>Воспитательные:</w:t>
      </w:r>
    </w:p>
    <w:p w:rsidR="00892C98" w:rsidRPr="00547B09" w:rsidRDefault="00892C98" w:rsidP="007D46D1">
      <w:pPr>
        <w:spacing w:line="360" w:lineRule="auto"/>
        <w:ind w:firstLine="708"/>
        <w:rPr>
          <w:sz w:val="28"/>
          <w:szCs w:val="28"/>
        </w:rPr>
      </w:pPr>
      <w:r w:rsidRPr="00547B09">
        <w:rPr>
          <w:sz w:val="28"/>
          <w:szCs w:val="28"/>
        </w:rPr>
        <w:t>- воспитание настойчивости в преодолении трудностей, достижении поставленных задач;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- воспитание аккуратности, дисциплинированности, ответственности за порученное дело;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- приобщение к нормам социальной жизнедеятельности;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патриотизма.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Кружки  первого и второго годов обучения охватывает круг первоначальных знаний и навыков, необходимых для работы по изготовлению и запуску </w:t>
      </w:r>
      <w:r>
        <w:rPr>
          <w:sz w:val="28"/>
          <w:szCs w:val="28"/>
        </w:rPr>
        <w:t>недорогих радиоуправляемых авиа</w:t>
      </w:r>
      <w:r w:rsidRPr="00547B09">
        <w:rPr>
          <w:sz w:val="28"/>
          <w:szCs w:val="28"/>
        </w:rPr>
        <w:t>моделей. На занятиях дети знакомятся с первоначальными сведениями по теории полёта, истории авиации, приобретают трудовые умения.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На третьем году обучения работа расширяет знания по авиационной и модельной технике, по основам аэродинамики и методике проведения</w:t>
      </w:r>
      <w:r>
        <w:rPr>
          <w:sz w:val="28"/>
          <w:szCs w:val="28"/>
        </w:rPr>
        <w:t xml:space="preserve"> несложных технических расчётов, учатся мастерству выполнения фигур высшего пилотажа на радиоуправляемых пилотажных авиамоделях.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Основные методы проведения занятий в кружке – практическая работа и соревнования. Ребята закрепляют и углубляют теоретические знания, формируют соответствующие навыки, упражняются в запуске моделей, учатся управлять ими, соревнуются между собой.</w:t>
      </w:r>
    </w:p>
    <w:p w:rsidR="00892C98" w:rsidRPr="00547B09" w:rsidRDefault="00892C98" w:rsidP="007D46D1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Практическая работа в течение всего курса состоит из следующих  основных этапов: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Изготовление чертежей, шаблонов, приспособлений.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Подбор инструментов и оборудования.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Заготовка и первоначальная обработка материалов.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Изготовление моделей по индивидуальным планам.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Отделка моделей.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Регулировка и пробные запуски.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Устранение выявленных недостатков.</w:t>
      </w:r>
    </w:p>
    <w:p w:rsidR="00892C98" w:rsidRPr="00547B09" w:rsidRDefault="00892C98" w:rsidP="000E38E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Соревнования по изготовленным моделям.</w:t>
      </w:r>
    </w:p>
    <w:p w:rsidR="00892C98" w:rsidRPr="00547B09" w:rsidRDefault="00892C98" w:rsidP="000E38E8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На начальном этапе преобладает репродуктивный метод, который применяется для изготовления  моделей. Изложение теоретического материала и все пояснения даются как одновременно всем членам группы, так и индивидуально. В дальнейшем основным методом становится научно-познавательный метод. При проведении занятий используется также метод консультаций и работы с технической, справочной литературой, пособиями.</w:t>
      </w:r>
    </w:p>
    <w:p w:rsidR="00892C98" w:rsidRPr="00547B09" w:rsidRDefault="00892C98" w:rsidP="007D46D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По окончании курса ребенок должен знать: правила ТБ; требования к организации рабочего места; чертежные инструменты и приспособления; условные обозначения на чертежах;  геометрические фигуры;  свойства различных материалов и способы их обработки.</w:t>
      </w:r>
    </w:p>
    <w:p w:rsidR="00892C98" w:rsidRPr="000C018C" w:rsidRDefault="00892C98" w:rsidP="000C018C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Уметь: правильно обращаться с чертежными инструментами и приспособлениями; увеличивать и уменьшать чертеж;  делить окружность на разные части; выполнять различные разметки;  вносить изменения в конструкцию моделей; работать с шаблонами, выкройками;  выполнять практическую работу самостоятельно (в том числе по чертежу); грамотно использовать в речи техническую терминологию, технические понятия и сведения.</w:t>
      </w:r>
    </w:p>
    <w:p w:rsidR="00892C98" w:rsidRPr="00944704" w:rsidRDefault="00892C98" w:rsidP="00944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распределение часов по годам обучения</w:t>
      </w:r>
    </w:p>
    <w:p w:rsidR="00892C98" w:rsidRPr="00547B09" w:rsidRDefault="00892C98" w:rsidP="00827991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1-й год обучения</w:t>
      </w:r>
    </w:p>
    <w:p w:rsidR="00892C98" w:rsidRPr="00547B09" w:rsidRDefault="00892C98" w:rsidP="0082799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895"/>
        <w:gridCol w:w="900"/>
        <w:gridCol w:w="1087"/>
        <w:gridCol w:w="1042"/>
      </w:tblGrid>
      <w:tr w:rsidR="00892C98" w:rsidRPr="00547B09">
        <w:trPr>
          <w:trHeight w:val="375"/>
        </w:trPr>
        <w:tc>
          <w:tcPr>
            <w:tcW w:w="648" w:type="dxa"/>
            <w:vMerge w:val="restart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40" w:type="dxa"/>
            <w:vMerge w:val="restart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787" w:type="dxa"/>
            <w:gridSpan w:val="3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2C98" w:rsidRPr="00547B09">
        <w:trPr>
          <w:trHeight w:val="180"/>
        </w:trPr>
        <w:tc>
          <w:tcPr>
            <w:tcW w:w="648" w:type="dxa"/>
            <w:vMerge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vMerge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практ.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</w:p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</w:p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</w:p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</w:p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</w:tr>
      <w:tr w:rsidR="00892C98" w:rsidRPr="00547B09">
        <w:trPr>
          <w:trHeight w:val="255"/>
        </w:trPr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Материалы и инструменты.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полета летательного аппарата</w:t>
            </w:r>
            <w:r w:rsidRPr="00547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Изготовление парашюта.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Соревнования по моделям парашютов.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Воздушные змеи.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892C98" w:rsidRPr="00547B09" w:rsidRDefault="00892C98" w:rsidP="009524B7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Соревнования по моделям воздушных змеев.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892C98" w:rsidRPr="00547B09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 «Стриж»  из пенопласта</w:t>
            </w:r>
            <w:r w:rsidRPr="00547B0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892C98" w:rsidRPr="00547B09" w:rsidRDefault="00892C98" w:rsidP="009524B7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Соревнования по мо</w:t>
            </w:r>
            <w:r>
              <w:rPr>
                <w:sz w:val="28"/>
                <w:szCs w:val="28"/>
              </w:rPr>
              <w:t>делям «Стриж</w:t>
            </w:r>
            <w:r w:rsidRPr="00547B09">
              <w:rPr>
                <w:sz w:val="28"/>
                <w:szCs w:val="28"/>
              </w:rPr>
              <w:t>».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940" w:type="dxa"/>
          </w:tcPr>
          <w:p w:rsidR="00892C98" w:rsidRPr="0080195C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спортивной радиоуправляемой модели </w:t>
            </w:r>
            <w:r>
              <w:rPr>
                <w:sz w:val="28"/>
                <w:szCs w:val="28"/>
                <w:lang w:val="en-US"/>
              </w:rPr>
              <w:t>F</w:t>
            </w:r>
            <w:r w:rsidRPr="008019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547B09">
              <w:rPr>
                <w:sz w:val="28"/>
                <w:szCs w:val="28"/>
              </w:rPr>
              <w:t xml:space="preserve"> с мотором</w:t>
            </w:r>
            <w:r>
              <w:rPr>
                <w:sz w:val="28"/>
                <w:szCs w:val="28"/>
              </w:rPr>
              <w:t>, весом до 250гр.</w:t>
            </w:r>
          </w:p>
        </w:tc>
        <w:tc>
          <w:tcPr>
            <w:tcW w:w="900" w:type="dxa"/>
          </w:tcPr>
          <w:p w:rsidR="00892C98" w:rsidRPr="00547B09" w:rsidRDefault="00892C98" w:rsidP="0018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940" w:type="dxa"/>
          </w:tcPr>
          <w:p w:rsidR="00892C98" w:rsidRPr="0080195C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ЦТ модели. Подготовка к полетам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940" w:type="dxa"/>
          </w:tcPr>
          <w:p w:rsidR="00892C98" w:rsidRPr="00547B09" w:rsidRDefault="00892C98" w:rsidP="0080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 управления. Установка, настройка аппаратуры.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940" w:type="dxa"/>
          </w:tcPr>
          <w:p w:rsidR="00892C98" w:rsidRPr="00411268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полеты на симуляторе.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940" w:type="dxa"/>
          </w:tcPr>
          <w:p w:rsidR="00892C98" w:rsidRPr="00547B09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полеты на планере F5В</w:t>
            </w:r>
            <w:r w:rsidRPr="00547B0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66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940" w:type="dxa"/>
          </w:tcPr>
          <w:p w:rsidR="00892C98" w:rsidRPr="00547B09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городские по</w:t>
            </w:r>
            <w:r w:rsidRPr="00547B09">
              <w:rPr>
                <w:sz w:val="28"/>
                <w:szCs w:val="28"/>
              </w:rPr>
              <w:t xml:space="preserve"> моделям планеров</w:t>
            </w:r>
            <w:r>
              <w:rPr>
                <w:sz w:val="28"/>
                <w:szCs w:val="28"/>
                <w:lang w:val="en-US"/>
              </w:rPr>
              <w:t>F</w:t>
            </w:r>
            <w:r w:rsidRPr="00A15F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547B0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47B09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940" w:type="dxa"/>
          </w:tcPr>
          <w:p w:rsidR="00892C98" w:rsidRPr="00547B09" w:rsidRDefault="00892C98" w:rsidP="009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областных соревнованиях по моделям  </w:t>
            </w:r>
            <w:r w:rsidRPr="00A15FA1">
              <w:rPr>
                <w:sz w:val="28"/>
                <w:szCs w:val="28"/>
              </w:rPr>
              <w:t>F5В</w:t>
            </w:r>
            <w:r w:rsidRPr="00547B0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C98" w:rsidRPr="00547B09">
        <w:tc>
          <w:tcPr>
            <w:tcW w:w="648" w:type="dxa"/>
          </w:tcPr>
          <w:p w:rsidR="00892C98" w:rsidRPr="00547B09" w:rsidRDefault="00892C98" w:rsidP="00B16C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892C98" w:rsidRPr="00547B09" w:rsidRDefault="00892C98" w:rsidP="00535517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ab/>
            </w:r>
          </w:p>
        </w:tc>
        <w:tc>
          <w:tcPr>
            <w:tcW w:w="900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963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24" w:type="dxa"/>
          </w:tcPr>
          <w:p w:rsidR="00892C98" w:rsidRPr="00547B09" w:rsidRDefault="00892C98" w:rsidP="0082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</w:tbl>
    <w:p w:rsidR="00892C98" w:rsidRPr="00547B09" w:rsidRDefault="00892C98" w:rsidP="00611127">
      <w:pPr>
        <w:tabs>
          <w:tab w:val="center" w:pos="4677"/>
          <w:tab w:val="left" w:pos="7770"/>
          <w:tab w:val="left" w:pos="8640"/>
        </w:tabs>
        <w:rPr>
          <w:sz w:val="28"/>
          <w:szCs w:val="28"/>
        </w:rPr>
      </w:pPr>
      <w:r w:rsidRPr="00547B09">
        <w:rPr>
          <w:sz w:val="28"/>
          <w:szCs w:val="28"/>
        </w:rPr>
        <w:tab/>
      </w:r>
    </w:p>
    <w:p w:rsidR="00892C98" w:rsidRPr="00547B09" w:rsidRDefault="00892C98" w:rsidP="00827991">
      <w:pPr>
        <w:jc w:val="center"/>
        <w:rPr>
          <w:b/>
          <w:bCs/>
          <w:sz w:val="28"/>
          <w:szCs w:val="28"/>
        </w:rPr>
      </w:pPr>
      <w:r w:rsidRPr="00547B09">
        <w:rPr>
          <w:sz w:val="28"/>
          <w:szCs w:val="28"/>
        </w:rPr>
        <w:tab/>
      </w:r>
      <w:r w:rsidRPr="00547B09">
        <w:rPr>
          <w:b/>
          <w:bCs/>
          <w:sz w:val="28"/>
          <w:szCs w:val="28"/>
        </w:rPr>
        <w:t xml:space="preserve">2-й год обучения </w:t>
      </w:r>
    </w:p>
    <w:p w:rsidR="00892C98" w:rsidRPr="00D04FBB" w:rsidRDefault="00892C98" w:rsidP="00D04FBB">
      <w:pPr>
        <w:tabs>
          <w:tab w:val="left" w:pos="5355"/>
        </w:tabs>
        <w:rPr>
          <w:sz w:val="28"/>
          <w:szCs w:val="28"/>
        </w:rPr>
      </w:pPr>
      <w:r w:rsidRPr="00547B09">
        <w:rPr>
          <w:sz w:val="28"/>
          <w:szCs w:val="28"/>
        </w:rPr>
        <w:tab/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827"/>
        <w:gridCol w:w="1843"/>
        <w:gridCol w:w="1843"/>
        <w:gridCol w:w="1701"/>
      </w:tblGrid>
      <w:tr w:rsidR="00892C98" w:rsidRPr="00830384">
        <w:trPr>
          <w:trHeight w:val="322"/>
        </w:trPr>
        <w:tc>
          <w:tcPr>
            <w:tcW w:w="392" w:type="dxa"/>
            <w:vMerge w:val="restart"/>
          </w:tcPr>
          <w:p w:rsidR="00892C98" w:rsidRPr="00830384" w:rsidRDefault="00892C98" w:rsidP="00340B69">
            <w:pPr>
              <w:jc w:val="center"/>
              <w:rPr>
                <w:b/>
                <w:bCs/>
                <w:sz w:val="20"/>
                <w:szCs w:val="20"/>
              </w:rPr>
            </w:pPr>
            <w:r w:rsidRPr="008303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92C98" w:rsidRPr="00830384" w:rsidRDefault="00892C98" w:rsidP="00340B69">
            <w:pPr>
              <w:jc w:val="center"/>
              <w:rPr>
                <w:b/>
                <w:bCs/>
                <w:sz w:val="20"/>
                <w:szCs w:val="20"/>
              </w:rPr>
            </w:pPr>
            <w:r w:rsidRPr="00830384">
              <w:rPr>
                <w:b/>
                <w:bCs/>
                <w:sz w:val="20"/>
                <w:szCs w:val="20"/>
              </w:rPr>
              <w:t>Содержание                                  (разделы,темы)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98" w:rsidRPr="008C06CF" w:rsidRDefault="00892C98" w:rsidP="00340B69">
            <w:pPr>
              <w:jc w:val="right"/>
              <w:rPr>
                <w:b/>
                <w:bCs/>
              </w:rPr>
            </w:pPr>
            <w:r w:rsidRPr="008C06CF">
              <w:rPr>
                <w:b/>
                <w:bCs/>
              </w:rPr>
              <w:t>Кол-во часов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892C98" w:rsidRPr="00830384" w:rsidRDefault="00892C98" w:rsidP="00340B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2C98" w:rsidRPr="00830384">
        <w:tc>
          <w:tcPr>
            <w:tcW w:w="392" w:type="dxa"/>
            <w:vMerge/>
          </w:tcPr>
          <w:p w:rsidR="00892C98" w:rsidRPr="00830384" w:rsidRDefault="00892C98" w:rsidP="00340B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2C98" w:rsidRPr="00830384" w:rsidRDefault="00892C98" w:rsidP="00340B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2C98" w:rsidRPr="008C06CF" w:rsidRDefault="00892C98" w:rsidP="00340B69">
            <w:pPr>
              <w:jc w:val="center"/>
              <w:rPr>
                <w:b/>
                <w:bCs/>
              </w:rPr>
            </w:pPr>
            <w:r w:rsidRPr="008C06CF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98" w:rsidRPr="008C06CF" w:rsidRDefault="00892C98" w:rsidP="00340B69">
            <w:pPr>
              <w:jc w:val="center"/>
              <w:rPr>
                <w:b/>
                <w:bCs/>
              </w:rPr>
            </w:pPr>
            <w:r w:rsidRPr="008C06CF">
              <w:rPr>
                <w:b/>
                <w:bCs/>
              </w:rPr>
              <w:t xml:space="preserve">теория </w:t>
            </w:r>
          </w:p>
        </w:tc>
        <w:tc>
          <w:tcPr>
            <w:tcW w:w="1701" w:type="dxa"/>
            <w:tcBorders>
              <w:top w:val="nil"/>
            </w:tcBorders>
          </w:tcPr>
          <w:p w:rsidR="00892C98" w:rsidRPr="008C06CF" w:rsidRDefault="00892C98" w:rsidP="00340B69">
            <w:pPr>
              <w:jc w:val="center"/>
              <w:rPr>
                <w:b/>
                <w:bCs/>
              </w:rPr>
            </w:pPr>
            <w:r w:rsidRPr="008C06CF">
              <w:rPr>
                <w:b/>
                <w:bCs/>
              </w:rPr>
              <w:t>практика</w:t>
            </w:r>
          </w:p>
        </w:tc>
      </w:tr>
      <w:tr w:rsidR="00892C98" w:rsidRPr="004A7AF5">
        <w:tc>
          <w:tcPr>
            <w:tcW w:w="392" w:type="dxa"/>
          </w:tcPr>
          <w:p w:rsidR="00892C98" w:rsidRPr="00830384" w:rsidRDefault="00892C98" w:rsidP="00340B69">
            <w:pPr>
              <w:rPr>
                <w:b/>
                <w:bCs/>
              </w:rPr>
            </w:pPr>
            <w:r w:rsidRPr="00830384">
              <w:rPr>
                <w:b/>
                <w:bCs/>
              </w:rPr>
              <w:t>1</w:t>
            </w:r>
          </w:p>
        </w:tc>
        <w:tc>
          <w:tcPr>
            <w:tcW w:w="3827" w:type="dxa"/>
          </w:tcPr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Вводное занятие.Ознакомление с планом работы,правилами внутреннего распорядка.                                         Экскурсия по СЮТ 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rPr>
                <w:sz w:val="28"/>
                <w:szCs w:val="28"/>
              </w:rPr>
            </w:pPr>
            <w:r w:rsidRPr="009565F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  <w:r w:rsidRPr="009565F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4A7AF5">
        <w:tc>
          <w:tcPr>
            <w:tcW w:w="392" w:type="dxa"/>
          </w:tcPr>
          <w:p w:rsidR="00892C98" w:rsidRPr="00830384" w:rsidRDefault="00892C98" w:rsidP="00340B69">
            <w:pPr>
              <w:rPr>
                <w:b/>
                <w:bCs/>
              </w:rPr>
            </w:pPr>
            <w:r w:rsidRPr="00830384">
              <w:rPr>
                <w:b/>
                <w:bCs/>
              </w:rPr>
              <w:t>2</w:t>
            </w:r>
          </w:p>
        </w:tc>
        <w:tc>
          <w:tcPr>
            <w:tcW w:w="3827" w:type="dxa"/>
          </w:tcPr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ТБ в авиамодельном кружке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4A7AF5">
        <w:trPr>
          <w:trHeight w:val="2124"/>
        </w:trPr>
        <w:tc>
          <w:tcPr>
            <w:tcW w:w="392" w:type="dxa"/>
            <w:tcBorders>
              <w:top w:val="nil"/>
            </w:tcBorders>
          </w:tcPr>
          <w:p w:rsidR="00892C98" w:rsidRPr="00830384" w:rsidRDefault="00892C98" w:rsidP="00340B69">
            <w:pPr>
              <w:rPr>
                <w:b/>
                <w:bCs/>
              </w:rPr>
            </w:pPr>
            <w:r w:rsidRPr="00830384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</w:tcPr>
          <w:p w:rsidR="00892C98" w:rsidRPr="00D44D94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радиоэ</w:t>
            </w:r>
            <w:r w:rsidRPr="00D44D94">
              <w:rPr>
                <w:sz w:val="28"/>
                <w:szCs w:val="28"/>
              </w:rPr>
              <w:t xml:space="preserve">лектролета                              1)Радиоволна,принцип работы                авиамодельной радиоаппаратуры             </w:t>
            </w:r>
          </w:p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2)Бортовое оборудование электролета,органы управления                 3)Заготовка и обработка материалов для постройки радиоэлектролета </w:t>
            </w:r>
            <w:r>
              <w:rPr>
                <w:sz w:val="28"/>
                <w:szCs w:val="28"/>
              </w:rPr>
              <w:t>типа «Летающее крыло»</w:t>
            </w:r>
            <w:r w:rsidRPr="00D44D94">
              <w:rPr>
                <w:sz w:val="28"/>
                <w:szCs w:val="28"/>
              </w:rPr>
              <w:t xml:space="preserve">                     4)Изготовление деталей крыла,склейка     </w:t>
            </w:r>
          </w:p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5)Изготовление деталей фюзеляжа, склейка                                                               6)Изготовление деталей хвостового оперения,склейка                                          </w:t>
            </w:r>
            <w:r>
              <w:rPr>
                <w:sz w:val="28"/>
                <w:szCs w:val="28"/>
              </w:rPr>
              <w:t xml:space="preserve">     7)Изготовление деталей элевонов</w:t>
            </w:r>
            <w:r w:rsidRPr="00D44D94">
              <w:rPr>
                <w:sz w:val="28"/>
                <w:szCs w:val="28"/>
              </w:rPr>
              <w:t xml:space="preserve">                                    8)Обработка крыла                                              9)Обработка фюзеляжа                                          10)Обработка хвостового оперения         </w:t>
            </w:r>
          </w:p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11)Изготовление и установка  моторамы       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12)Изготовление и установка усилений под шасси                                              </w:t>
            </w:r>
            <w:r>
              <w:rPr>
                <w:sz w:val="28"/>
                <w:szCs w:val="28"/>
              </w:rPr>
              <w:t xml:space="preserve">               13)Установка элев</w:t>
            </w:r>
            <w:r w:rsidRPr="00D44D94">
              <w:rPr>
                <w:sz w:val="28"/>
                <w:szCs w:val="28"/>
              </w:rPr>
              <w:t>онов                                                                14)И</w:t>
            </w:r>
            <w:r>
              <w:rPr>
                <w:sz w:val="28"/>
                <w:szCs w:val="28"/>
              </w:rPr>
              <w:t>зготовление кабанчиков элевонов</w:t>
            </w:r>
          </w:p>
          <w:p w:rsidR="00892C98" w:rsidRDefault="00892C98" w:rsidP="0092325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15)Установка кабанчиков</w:t>
            </w:r>
          </w:p>
          <w:p w:rsidR="00892C98" w:rsidRPr="00D44D94" w:rsidRDefault="00892C98" w:rsidP="0092325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16)Изготовление кронштейнов под рулевые машинки                                              17)Установка рулевых машинок                   18)Изготовление и установка тяг управления                                                      19)Сборка модели                                          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44D94">
              <w:rPr>
                <w:sz w:val="28"/>
                <w:szCs w:val="28"/>
              </w:rPr>
              <w:t xml:space="preserve">)Покраска модели         </w:t>
            </w:r>
            <w:r>
              <w:rPr>
                <w:sz w:val="28"/>
                <w:szCs w:val="28"/>
              </w:rPr>
              <w:t xml:space="preserve">                              21</w:t>
            </w:r>
            <w:r w:rsidRPr="00D44D94">
              <w:rPr>
                <w:sz w:val="28"/>
                <w:szCs w:val="28"/>
              </w:rPr>
              <w:t>)Окончательная отделка модели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44D94">
              <w:rPr>
                <w:sz w:val="28"/>
                <w:szCs w:val="28"/>
              </w:rPr>
              <w:t xml:space="preserve">)Установка двигателя                               </w:t>
            </w:r>
            <w:r>
              <w:rPr>
                <w:sz w:val="28"/>
                <w:szCs w:val="28"/>
              </w:rPr>
              <w:t xml:space="preserve">          23</w:t>
            </w:r>
            <w:r w:rsidRPr="00D44D94">
              <w:rPr>
                <w:sz w:val="28"/>
                <w:szCs w:val="28"/>
              </w:rPr>
              <w:t>)Установка рулевых</w:t>
            </w:r>
            <w:r>
              <w:rPr>
                <w:sz w:val="28"/>
                <w:szCs w:val="28"/>
              </w:rPr>
              <w:t xml:space="preserve"> машинок                      24</w:t>
            </w:r>
            <w:r w:rsidRPr="00D44D94">
              <w:rPr>
                <w:sz w:val="28"/>
                <w:szCs w:val="28"/>
              </w:rPr>
              <w:t xml:space="preserve">)Установка и опробование бортового оборудования                       </w:t>
            </w:r>
            <w:r>
              <w:rPr>
                <w:sz w:val="28"/>
                <w:szCs w:val="28"/>
              </w:rPr>
              <w:t xml:space="preserve">                              25</w:t>
            </w:r>
            <w:r w:rsidRPr="00D44D94">
              <w:rPr>
                <w:sz w:val="28"/>
                <w:szCs w:val="28"/>
              </w:rPr>
              <w:t xml:space="preserve">)Центровка модели        </w:t>
            </w:r>
            <w:r>
              <w:rPr>
                <w:sz w:val="28"/>
                <w:szCs w:val="28"/>
              </w:rPr>
              <w:t xml:space="preserve">                              26</w:t>
            </w:r>
            <w:r w:rsidRPr="00D44D94">
              <w:rPr>
                <w:sz w:val="28"/>
                <w:szCs w:val="28"/>
              </w:rPr>
              <w:t xml:space="preserve">)Авиамодельный симулятор-принцип обучения                               </w:t>
            </w:r>
            <w:r>
              <w:rPr>
                <w:sz w:val="28"/>
                <w:szCs w:val="28"/>
              </w:rPr>
              <w:t xml:space="preserve">                              27</w:t>
            </w:r>
            <w:r w:rsidRPr="00D44D94">
              <w:rPr>
                <w:sz w:val="28"/>
                <w:szCs w:val="28"/>
              </w:rPr>
              <w:t xml:space="preserve">)Обучение пилотированию радиоэлектролета на симуляторе </w:t>
            </w:r>
          </w:p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30)Полеты на  электролете</w:t>
            </w:r>
          </w:p>
        </w:tc>
        <w:tc>
          <w:tcPr>
            <w:tcW w:w="1843" w:type="dxa"/>
            <w:tcBorders>
              <w:top w:val="nil"/>
            </w:tcBorders>
          </w:tcPr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5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9565FE" w:rsidRDefault="00892C98" w:rsidP="00340B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340B69">
            <w:pPr>
              <w:jc w:val="center"/>
              <w:rPr>
                <w:sz w:val="28"/>
                <w:szCs w:val="28"/>
              </w:rPr>
            </w:pPr>
          </w:p>
          <w:p w:rsidR="00892C98" w:rsidRPr="009565FE" w:rsidRDefault="00892C98" w:rsidP="006F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9565FE">
            <w:pPr>
              <w:jc w:val="center"/>
              <w:rPr>
                <w:sz w:val="28"/>
                <w:szCs w:val="28"/>
              </w:rPr>
            </w:pPr>
          </w:p>
          <w:p w:rsidR="00892C98" w:rsidRPr="00FF3507" w:rsidRDefault="00892C98" w:rsidP="00FF35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2C98" w:rsidRPr="004A7AF5">
        <w:tc>
          <w:tcPr>
            <w:tcW w:w="392" w:type="dxa"/>
          </w:tcPr>
          <w:p w:rsidR="00892C98" w:rsidRPr="00830384" w:rsidRDefault="00892C98" w:rsidP="00340B69">
            <w:pPr>
              <w:jc w:val="center"/>
              <w:rPr>
                <w:b/>
                <w:bCs/>
              </w:rPr>
            </w:pPr>
            <w:r w:rsidRPr="00830384">
              <w:rPr>
                <w:b/>
                <w:bCs/>
              </w:rPr>
              <w:t>4</w:t>
            </w:r>
          </w:p>
        </w:tc>
        <w:tc>
          <w:tcPr>
            <w:tcW w:w="3827" w:type="dxa"/>
          </w:tcPr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Соревнования по моделям  электролетов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4A7AF5">
        <w:tc>
          <w:tcPr>
            <w:tcW w:w="392" w:type="dxa"/>
          </w:tcPr>
          <w:p w:rsidR="00892C98" w:rsidRPr="00830384" w:rsidRDefault="00892C98" w:rsidP="00340B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27" w:type="dxa"/>
          </w:tcPr>
          <w:p w:rsidR="00892C98" w:rsidRPr="00D44D94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соревнованиях</w:t>
            </w:r>
          </w:p>
        </w:tc>
        <w:tc>
          <w:tcPr>
            <w:tcW w:w="1843" w:type="dxa"/>
          </w:tcPr>
          <w:p w:rsidR="00892C98" w:rsidRPr="009565FE" w:rsidRDefault="00892C98" w:rsidP="0069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4A7AF5">
        <w:trPr>
          <w:trHeight w:val="433"/>
        </w:trPr>
        <w:tc>
          <w:tcPr>
            <w:tcW w:w="392" w:type="dxa"/>
          </w:tcPr>
          <w:p w:rsidR="00892C98" w:rsidRPr="00830384" w:rsidRDefault="00892C98" w:rsidP="00340B6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27" w:type="dxa"/>
          </w:tcPr>
          <w:p w:rsidR="00892C98" w:rsidRPr="00D44D94" w:rsidRDefault="00892C98" w:rsidP="00340B6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843" w:type="dxa"/>
          </w:tcPr>
          <w:p w:rsidR="00892C98" w:rsidRPr="009565FE" w:rsidRDefault="00892C98" w:rsidP="0069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2C98" w:rsidRPr="009565FE" w:rsidRDefault="00892C98" w:rsidP="00340B69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CB5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392" w:type="dxa"/>
          <w:wAfter w:w="3544" w:type="dxa"/>
          <w:trHeight w:val="247"/>
        </w:trPr>
        <w:tc>
          <w:tcPr>
            <w:tcW w:w="3827" w:type="dxa"/>
          </w:tcPr>
          <w:p w:rsidR="00892C98" w:rsidRPr="00CB5DFD" w:rsidRDefault="00892C98" w:rsidP="00340B69">
            <w:pPr>
              <w:jc w:val="center"/>
              <w:rPr>
                <w:b/>
                <w:bCs/>
              </w:rPr>
            </w:pPr>
            <w:r w:rsidRPr="00CB5DFD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892C98" w:rsidRPr="00CB5DFD" w:rsidRDefault="00892C98" w:rsidP="00340B69">
            <w:pPr>
              <w:jc w:val="center"/>
              <w:rPr>
                <w:b/>
                <w:bCs/>
              </w:rPr>
            </w:pPr>
            <w:r w:rsidRPr="00CB5DFD">
              <w:rPr>
                <w:b/>
                <w:bCs/>
              </w:rPr>
              <w:t>216</w:t>
            </w:r>
          </w:p>
        </w:tc>
      </w:tr>
    </w:tbl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Default="00892C98" w:rsidP="00D44D94">
      <w:pPr>
        <w:jc w:val="center"/>
      </w:pPr>
    </w:p>
    <w:p w:rsidR="00892C98" w:rsidRPr="004A7AF5" w:rsidRDefault="00892C98" w:rsidP="00D44D94">
      <w:pPr>
        <w:jc w:val="center"/>
      </w:pPr>
    </w:p>
    <w:p w:rsidR="00892C98" w:rsidRDefault="00892C98" w:rsidP="00D44D94">
      <w:pPr>
        <w:tabs>
          <w:tab w:val="left" w:pos="1620"/>
          <w:tab w:val="center" w:pos="4677"/>
        </w:tabs>
        <w:jc w:val="center"/>
        <w:rPr>
          <w:b/>
          <w:bCs/>
        </w:rPr>
      </w:pPr>
    </w:p>
    <w:p w:rsidR="00892C98" w:rsidRDefault="00892C98" w:rsidP="00D44D94">
      <w:pPr>
        <w:tabs>
          <w:tab w:val="left" w:pos="1620"/>
          <w:tab w:val="center" w:pos="4677"/>
        </w:tabs>
        <w:jc w:val="center"/>
        <w:rPr>
          <w:b/>
          <w:bCs/>
        </w:rPr>
      </w:pPr>
    </w:p>
    <w:p w:rsidR="00892C98" w:rsidRPr="00CB5DFD" w:rsidRDefault="00892C98" w:rsidP="00D44D94">
      <w:pPr>
        <w:tabs>
          <w:tab w:val="left" w:pos="1620"/>
          <w:tab w:val="center" w:pos="4677"/>
        </w:tabs>
        <w:jc w:val="center"/>
        <w:rPr>
          <w:b/>
          <w:bCs/>
        </w:rPr>
      </w:pPr>
    </w:p>
    <w:p w:rsidR="00892C98" w:rsidRPr="00547B09" w:rsidRDefault="00892C98" w:rsidP="00827991">
      <w:pPr>
        <w:tabs>
          <w:tab w:val="left" w:pos="5355"/>
        </w:tabs>
        <w:rPr>
          <w:sz w:val="28"/>
          <w:szCs w:val="28"/>
        </w:rPr>
      </w:pPr>
    </w:p>
    <w:p w:rsidR="00892C98" w:rsidRDefault="00892C98" w:rsidP="00827991">
      <w:pPr>
        <w:jc w:val="center"/>
        <w:rPr>
          <w:b/>
          <w:bCs/>
          <w:sz w:val="28"/>
          <w:szCs w:val="28"/>
        </w:rPr>
      </w:pPr>
      <w:r w:rsidRPr="00547B09">
        <w:rPr>
          <w:sz w:val="28"/>
          <w:szCs w:val="28"/>
        </w:rPr>
        <w:tab/>
      </w:r>
      <w:r w:rsidRPr="00547B09">
        <w:rPr>
          <w:b/>
          <w:bCs/>
          <w:sz w:val="28"/>
          <w:szCs w:val="28"/>
        </w:rPr>
        <w:t xml:space="preserve">3-й год обучения </w:t>
      </w:r>
    </w:p>
    <w:p w:rsidR="00892C98" w:rsidRDefault="00892C98" w:rsidP="0082799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416"/>
        <w:gridCol w:w="1822"/>
        <w:gridCol w:w="6"/>
        <w:gridCol w:w="1835"/>
        <w:gridCol w:w="1874"/>
      </w:tblGrid>
      <w:tr w:rsidR="00892C98">
        <w:trPr>
          <w:trHeight w:val="480"/>
        </w:trPr>
        <w:tc>
          <w:tcPr>
            <w:tcW w:w="618" w:type="dxa"/>
            <w:vMerge w:val="restart"/>
          </w:tcPr>
          <w:p w:rsidR="00892C98" w:rsidRPr="00BC0515" w:rsidRDefault="00892C98" w:rsidP="00BC0515">
            <w:pPr>
              <w:jc w:val="center"/>
              <w:rPr>
                <w:b/>
                <w:bCs/>
                <w:sz w:val="28"/>
                <w:szCs w:val="28"/>
              </w:rPr>
            </w:pPr>
            <w:r w:rsidRPr="00BC0515">
              <w:rPr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3416" w:type="dxa"/>
            <w:vMerge w:val="restart"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  <w:r w:rsidRPr="00BC0515">
              <w:rPr>
                <w:b/>
                <w:bCs/>
                <w:sz w:val="28"/>
                <w:szCs w:val="28"/>
              </w:rPr>
              <w:t>Содержание                                  (разделы,темы)</w:t>
            </w:r>
          </w:p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7" w:type="dxa"/>
            <w:gridSpan w:val="4"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  <w:r w:rsidRPr="00BC051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2C98">
        <w:trPr>
          <w:trHeight w:val="315"/>
        </w:trPr>
        <w:tc>
          <w:tcPr>
            <w:tcW w:w="618" w:type="dxa"/>
            <w:vMerge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  <w:r w:rsidRPr="00BC051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35" w:type="dxa"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  <w:r w:rsidRPr="00BC0515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874" w:type="dxa"/>
          </w:tcPr>
          <w:p w:rsidR="00892C98" w:rsidRPr="00BC0515" w:rsidRDefault="00892C98" w:rsidP="00340B69">
            <w:pPr>
              <w:rPr>
                <w:b/>
                <w:bCs/>
                <w:sz w:val="28"/>
                <w:szCs w:val="28"/>
              </w:rPr>
            </w:pPr>
            <w:r w:rsidRPr="00BC0515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892C98">
        <w:tc>
          <w:tcPr>
            <w:tcW w:w="618" w:type="dxa"/>
          </w:tcPr>
          <w:p w:rsidR="00892C98" w:rsidRPr="00BC0515" w:rsidRDefault="00892C98" w:rsidP="00340B69">
            <w:pPr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1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2</w:t>
            </w:r>
          </w:p>
          <w:p w:rsidR="00892C98" w:rsidRPr="00BC0515" w:rsidRDefault="00892C98" w:rsidP="00404EC1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</w:t>
            </w:r>
            <w:r w:rsidRPr="00BC0515">
              <w:rPr>
                <w:sz w:val="28"/>
                <w:szCs w:val="28"/>
              </w:rPr>
              <w:t>занятие.</w:t>
            </w:r>
            <w:r>
              <w:rPr>
                <w:sz w:val="28"/>
                <w:szCs w:val="28"/>
              </w:rPr>
              <w:t xml:space="preserve">  </w:t>
            </w:r>
            <w:r w:rsidRPr="00BC0515">
              <w:rPr>
                <w:sz w:val="28"/>
                <w:szCs w:val="28"/>
              </w:rPr>
              <w:t>Ознакомление с планом работы,</w:t>
            </w:r>
            <w:r>
              <w:rPr>
                <w:sz w:val="28"/>
                <w:szCs w:val="28"/>
              </w:rPr>
              <w:t xml:space="preserve"> </w:t>
            </w:r>
            <w:r w:rsidRPr="00BC0515">
              <w:rPr>
                <w:sz w:val="28"/>
                <w:szCs w:val="28"/>
              </w:rPr>
              <w:t>правилами внутреннего распорядка.                                         Экскурсия по СЮТ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Техника безопасности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Личный инструмент и  приспособления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Приемы работы с инструментом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</w:p>
          <w:p w:rsidR="00892C98" w:rsidRPr="00BC0515" w:rsidRDefault="00892C98" w:rsidP="00C2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C27C8E">
            <w:pPr>
              <w:rPr>
                <w:sz w:val="28"/>
                <w:szCs w:val="28"/>
              </w:rPr>
            </w:pPr>
          </w:p>
          <w:p w:rsidR="00892C98" w:rsidRDefault="00892C98" w:rsidP="00C27C8E">
            <w:pPr>
              <w:rPr>
                <w:sz w:val="28"/>
                <w:szCs w:val="28"/>
              </w:rPr>
            </w:pPr>
          </w:p>
          <w:p w:rsidR="00892C98" w:rsidRDefault="00892C98" w:rsidP="00C27C8E">
            <w:pPr>
              <w:rPr>
                <w:sz w:val="28"/>
                <w:szCs w:val="28"/>
              </w:rPr>
            </w:pP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416392">
            <w:pPr>
              <w:jc w:val="center"/>
              <w:rPr>
                <w:sz w:val="28"/>
                <w:szCs w:val="28"/>
              </w:rPr>
            </w:pPr>
          </w:p>
          <w:p w:rsidR="00892C98" w:rsidRPr="00BC0515" w:rsidRDefault="00892C98" w:rsidP="00416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C27C8E">
            <w:pPr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</w:p>
        </w:tc>
      </w:tr>
      <w:tr w:rsidR="00892C98">
        <w:tc>
          <w:tcPr>
            <w:tcW w:w="618" w:type="dxa"/>
          </w:tcPr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Default="00892C98" w:rsidP="00340B69">
            <w:pPr>
              <w:rPr>
                <w:sz w:val="28"/>
                <w:szCs w:val="28"/>
              </w:rPr>
            </w:pPr>
          </w:p>
          <w:p w:rsidR="00892C98" w:rsidRPr="00BC0515" w:rsidRDefault="00892C98" w:rsidP="00404EC1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1D2299">
              <w:rPr>
                <w:b/>
                <w:bCs/>
                <w:sz w:val="28"/>
                <w:szCs w:val="28"/>
                <w:u w:val="single"/>
              </w:rPr>
              <w:t xml:space="preserve">Изготовление </w:t>
            </w:r>
            <w:r>
              <w:rPr>
                <w:b/>
                <w:bCs/>
                <w:sz w:val="28"/>
                <w:szCs w:val="28"/>
                <w:u w:val="single"/>
              </w:rPr>
              <w:t>у</w:t>
            </w:r>
            <w:r w:rsidRPr="00BC0515">
              <w:rPr>
                <w:b/>
                <w:bCs/>
                <w:sz w:val="28"/>
                <w:szCs w:val="28"/>
                <w:u w:val="single"/>
              </w:rPr>
              <w:t>ч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ебно-тренировочной  пилотажной радиомодели с электродвигателем    </w:t>
            </w:r>
            <w:r w:rsidRPr="001D2299">
              <w:rPr>
                <w:b/>
                <w:bCs/>
                <w:sz w:val="28"/>
                <w:szCs w:val="28"/>
              </w:rPr>
              <w:t>«Микроангел»</w:t>
            </w:r>
            <w:r w:rsidRPr="00BC0515">
              <w:rPr>
                <w:sz w:val="28"/>
                <w:szCs w:val="28"/>
              </w:rPr>
              <w:t xml:space="preserve">      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 xml:space="preserve">                                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Заготовка и обработка м</w:t>
            </w:r>
            <w:r>
              <w:rPr>
                <w:sz w:val="28"/>
                <w:szCs w:val="28"/>
              </w:rPr>
              <w:t xml:space="preserve">атериалов для изготовления </w:t>
            </w:r>
            <w:r w:rsidRPr="00BC0515">
              <w:rPr>
                <w:sz w:val="28"/>
                <w:szCs w:val="28"/>
              </w:rPr>
              <w:t>самолета</w:t>
            </w:r>
            <w:r w:rsidRPr="00923250">
              <w:rPr>
                <w:sz w:val="28"/>
                <w:szCs w:val="28"/>
              </w:rPr>
              <w:t xml:space="preserve">«Микроангел»      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шаблонов крыла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нервюр крыла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продольного набора крыла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Сборка крыла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и установка законцовок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Обработка крыла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элеронов, навесов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Установка элеронов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Обтяжка крыла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стабилизатора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Обработка стабилизатора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киля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Обработка киля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рулей высоты, поворота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навесов, установка рулей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и установка  кабанчиков рулей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шпангоутов  фюзеляжа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продольного  набора фюзеляжа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Сборка фюзеляжа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Обработка фюзеляжа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Установка хвостового оперения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Обтяжка фюзеляжа и хвостового оперения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Изготовление стоек шасси, колес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Установка шасси на модель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двигателя</w:t>
            </w:r>
            <w:r w:rsidRPr="00BC05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</w:t>
            </w:r>
            <w:r w:rsidRPr="00BC0515">
              <w:rPr>
                <w:sz w:val="28"/>
                <w:szCs w:val="28"/>
              </w:rPr>
              <w:t>ортового оборудования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Центровка модели. Регулировка органов управления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Изучение пилотажного   комплекса</w:t>
            </w:r>
            <w:r>
              <w:rPr>
                <w:sz w:val="28"/>
                <w:szCs w:val="28"/>
              </w:rPr>
              <w:t xml:space="preserve"> для соревнований.</w:t>
            </w:r>
          </w:p>
          <w:p w:rsidR="00892C98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 xml:space="preserve">Отработка </w:t>
            </w:r>
            <w:r>
              <w:rPr>
                <w:sz w:val="28"/>
                <w:szCs w:val="28"/>
              </w:rPr>
              <w:t>фигур высшего пилотажа</w:t>
            </w:r>
            <w:r w:rsidRPr="00BC0515">
              <w:rPr>
                <w:sz w:val="28"/>
                <w:szCs w:val="28"/>
              </w:rPr>
              <w:t xml:space="preserve"> на симуляторе</w:t>
            </w:r>
            <w:r>
              <w:rPr>
                <w:sz w:val="28"/>
                <w:szCs w:val="28"/>
              </w:rPr>
              <w:t>.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 xml:space="preserve">Тренировочные полеты, отработка отдельных фигур пилотажа                      </w:t>
            </w:r>
          </w:p>
          <w:p w:rsidR="00892C98" w:rsidRPr="00BC0515" w:rsidRDefault="00892C98" w:rsidP="00BC051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Устранение выявленных недостатков, корректировка органов управления</w:t>
            </w:r>
          </w:p>
          <w:p w:rsidR="00892C98" w:rsidRPr="00BC0515" w:rsidRDefault="00892C98" w:rsidP="00161245">
            <w:pPr>
              <w:spacing w:after="4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Тренировочные полеты. Отработка пилотажного комплекса</w:t>
            </w:r>
            <w:r>
              <w:rPr>
                <w:sz w:val="28"/>
                <w:szCs w:val="28"/>
              </w:rPr>
              <w:t xml:space="preserve"> в воздухе целиком.</w:t>
            </w:r>
          </w:p>
        </w:tc>
        <w:tc>
          <w:tcPr>
            <w:tcW w:w="1822" w:type="dxa"/>
          </w:tcPr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164B46">
            <w:pPr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Pr="00BC0515" w:rsidRDefault="00892C98" w:rsidP="00404EC1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164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  <w:p w:rsidR="00892C98" w:rsidRPr="00BC0515" w:rsidRDefault="00892C98" w:rsidP="00404EC1">
            <w:pPr>
              <w:rPr>
                <w:sz w:val="28"/>
                <w:szCs w:val="28"/>
              </w:rPr>
            </w:pPr>
          </w:p>
        </w:tc>
      </w:tr>
      <w:tr w:rsidR="00892C98" w:rsidRPr="00BC0515">
        <w:tc>
          <w:tcPr>
            <w:tcW w:w="618" w:type="dxa"/>
          </w:tcPr>
          <w:p w:rsidR="00892C98" w:rsidRDefault="00892C98" w:rsidP="0016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16" w:type="dxa"/>
          </w:tcPr>
          <w:p w:rsidR="00892C98" w:rsidRPr="00BC0515" w:rsidRDefault="00892C98" w:rsidP="00340B69">
            <w:pPr>
              <w:rPr>
                <w:sz w:val="28"/>
                <w:szCs w:val="28"/>
              </w:rPr>
            </w:pPr>
            <w:r w:rsidRPr="00404EC1">
              <w:rPr>
                <w:sz w:val="28"/>
                <w:szCs w:val="28"/>
              </w:rPr>
              <w:t>Участие в областных соревнованиях.</w:t>
            </w:r>
          </w:p>
        </w:tc>
        <w:tc>
          <w:tcPr>
            <w:tcW w:w="1822" w:type="dxa"/>
          </w:tcPr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gridSpan w:val="2"/>
          </w:tcPr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BC0515">
        <w:tc>
          <w:tcPr>
            <w:tcW w:w="618" w:type="dxa"/>
          </w:tcPr>
          <w:p w:rsidR="00892C98" w:rsidRPr="00BC0515" w:rsidRDefault="00892C98" w:rsidP="0016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16" w:type="dxa"/>
          </w:tcPr>
          <w:p w:rsidR="00892C98" w:rsidRPr="00BC0515" w:rsidRDefault="00892C98" w:rsidP="00340B69">
            <w:pPr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Заключительное занятие</w:t>
            </w:r>
          </w:p>
          <w:p w:rsidR="00892C98" w:rsidRPr="00BC0515" w:rsidRDefault="00892C98" w:rsidP="00340B69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</w:p>
        </w:tc>
      </w:tr>
      <w:tr w:rsidR="00892C98" w:rsidRPr="00BC0515">
        <w:tc>
          <w:tcPr>
            <w:tcW w:w="618" w:type="dxa"/>
          </w:tcPr>
          <w:p w:rsidR="00892C98" w:rsidRDefault="00892C98" w:rsidP="00340B69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892C98" w:rsidRDefault="00892C98" w:rsidP="006F0AA0">
            <w:r w:rsidRPr="00BC0515">
              <w:rPr>
                <w:b/>
                <w:bCs/>
              </w:rPr>
              <w:t>ВСЕГО:</w:t>
            </w:r>
          </w:p>
        </w:tc>
        <w:tc>
          <w:tcPr>
            <w:tcW w:w="1822" w:type="dxa"/>
          </w:tcPr>
          <w:p w:rsidR="00892C98" w:rsidRPr="00BC0515" w:rsidRDefault="00892C98" w:rsidP="006F0AA0">
            <w:pPr>
              <w:jc w:val="center"/>
              <w:rPr>
                <w:sz w:val="28"/>
                <w:szCs w:val="28"/>
              </w:rPr>
            </w:pPr>
            <w:r w:rsidRPr="00BC0515">
              <w:rPr>
                <w:sz w:val="28"/>
                <w:szCs w:val="28"/>
              </w:rPr>
              <w:t>216</w:t>
            </w:r>
          </w:p>
        </w:tc>
        <w:tc>
          <w:tcPr>
            <w:tcW w:w="1841" w:type="dxa"/>
            <w:gridSpan w:val="2"/>
          </w:tcPr>
          <w:p w:rsidR="00892C98" w:rsidRDefault="00892C98" w:rsidP="00BC0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892C98" w:rsidRPr="00BC0515" w:rsidRDefault="00892C98" w:rsidP="00BC05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C98" w:rsidRDefault="00892C98" w:rsidP="00AE3C81">
      <w:pPr>
        <w:rPr>
          <w:b/>
          <w:bCs/>
          <w:sz w:val="28"/>
          <w:szCs w:val="28"/>
        </w:rPr>
      </w:pPr>
    </w:p>
    <w:p w:rsidR="00892C98" w:rsidRPr="00547B09" w:rsidRDefault="00892C98" w:rsidP="00AE3C81">
      <w:pPr>
        <w:rPr>
          <w:b/>
          <w:bCs/>
          <w:sz w:val="28"/>
          <w:szCs w:val="28"/>
        </w:rPr>
      </w:pPr>
    </w:p>
    <w:p w:rsidR="00892C98" w:rsidRPr="00547B09" w:rsidRDefault="00892C98" w:rsidP="002D5CED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СОДЕРЖАНИЕ  ПРОГРАММЫ</w:t>
      </w:r>
    </w:p>
    <w:p w:rsidR="00892C98" w:rsidRPr="00547B09" w:rsidRDefault="00892C98" w:rsidP="00F73F70">
      <w:pPr>
        <w:rPr>
          <w:b/>
          <w:bCs/>
          <w:sz w:val="28"/>
          <w:szCs w:val="28"/>
        </w:rPr>
      </w:pPr>
    </w:p>
    <w:p w:rsidR="00892C98" w:rsidRDefault="00892C98" w:rsidP="00AE3C81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 xml:space="preserve">1-й год обучения </w:t>
      </w:r>
      <w:r>
        <w:rPr>
          <w:b/>
          <w:bCs/>
          <w:sz w:val="28"/>
          <w:szCs w:val="28"/>
        </w:rPr>
        <w:t>(216часов)</w:t>
      </w:r>
    </w:p>
    <w:p w:rsidR="00892C98" w:rsidRPr="00AE3C81" w:rsidRDefault="00892C98" w:rsidP="00AE3C81">
      <w:pPr>
        <w:jc w:val="center"/>
        <w:rPr>
          <w:b/>
          <w:bCs/>
          <w:sz w:val="28"/>
          <w:szCs w:val="28"/>
        </w:rPr>
      </w:pP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Вводное занятие</w:t>
      </w:r>
      <w:r>
        <w:rPr>
          <w:b/>
          <w:bCs/>
          <w:sz w:val="28"/>
          <w:szCs w:val="28"/>
        </w:rPr>
        <w:t xml:space="preserve"> (3 часа)</w:t>
      </w:r>
      <w:r w:rsidRPr="00547B09">
        <w:rPr>
          <w:sz w:val="28"/>
          <w:szCs w:val="28"/>
        </w:rPr>
        <w:t>. Краткий обзор истории авиации. Значение авиационной техники в нашей жизни. Понятие об авиамоделях, области их применения. План и порядок работы кружка.</w:t>
      </w:r>
    </w:p>
    <w:p w:rsidR="00892C98" w:rsidRPr="00E7174F" w:rsidRDefault="00892C98" w:rsidP="00E717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Материалы и инструменты</w:t>
      </w:r>
      <w:r>
        <w:rPr>
          <w:b/>
          <w:bCs/>
          <w:sz w:val="28"/>
          <w:szCs w:val="28"/>
        </w:rPr>
        <w:t xml:space="preserve"> (3 часа)</w:t>
      </w:r>
      <w:r w:rsidRPr="00547B09">
        <w:rPr>
          <w:sz w:val="28"/>
          <w:szCs w:val="28"/>
        </w:rPr>
        <w:t>. Виды материалов и инструментов. Приёмы обработки материалов соответствующими инструментами. Выполнение требований техники безопасности.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теории полета летательных аппаратов. Изготовление парашюта (6 часов)</w:t>
      </w:r>
      <w:r w:rsidRPr="00547B09">
        <w:rPr>
          <w:b/>
          <w:bCs/>
          <w:sz w:val="28"/>
          <w:szCs w:val="28"/>
        </w:rPr>
        <w:t>.</w:t>
      </w:r>
      <w:r w:rsidRPr="00547B09">
        <w:rPr>
          <w:sz w:val="28"/>
          <w:szCs w:val="28"/>
        </w:rPr>
        <w:t xml:space="preserve"> История изобретения, область применения, развитие идеи. Различные модификации парашютов. Укладка парашютов. Изготовление простой модели парашюта.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 xml:space="preserve">Соревнования </w:t>
      </w:r>
      <w:r w:rsidRPr="00E362B9">
        <w:rPr>
          <w:b/>
          <w:bCs/>
          <w:sz w:val="28"/>
          <w:szCs w:val="28"/>
        </w:rPr>
        <w:t>по парашюта</w:t>
      </w:r>
      <w:r>
        <w:rPr>
          <w:b/>
          <w:bCs/>
          <w:sz w:val="28"/>
          <w:szCs w:val="28"/>
        </w:rPr>
        <w:t xml:space="preserve">м </w:t>
      </w:r>
      <w:r w:rsidRPr="00E362B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</w:t>
      </w:r>
      <w:r w:rsidRPr="00E362B9">
        <w:rPr>
          <w:b/>
          <w:bCs/>
          <w:sz w:val="28"/>
          <w:szCs w:val="28"/>
        </w:rPr>
        <w:t xml:space="preserve"> часа).</w:t>
      </w:r>
      <w:r w:rsidRPr="00547B09">
        <w:rPr>
          <w:sz w:val="28"/>
          <w:szCs w:val="28"/>
        </w:rPr>
        <w:t xml:space="preserve"> Продолжительность полёта в нескольких (3) турах.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Воздушные змеи</w:t>
      </w:r>
      <w:r>
        <w:rPr>
          <w:b/>
          <w:bCs/>
          <w:sz w:val="28"/>
          <w:szCs w:val="28"/>
        </w:rPr>
        <w:t xml:space="preserve"> (6 часов)</w:t>
      </w:r>
      <w:r w:rsidRPr="00547B09">
        <w:rPr>
          <w:sz w:val="28"/>
          <w:szCs w:val="28"/>
        </w:rPr>
        <w:t>. Принципы полёта воздушных змеев. Многообразие форм и конструкторских решений. Изготовление плоского воздушного змея. Дополнительные устройства.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Соревнования по моделям воздушных змеев</w:t>
      </w:r>
      <w:r>
        <w:rPr>
          <w:b/>
          <w:bCs/>
          <w:sz w:val="28"/>
          <w:szCs w:val="28"/>
        </w:rPr>
        <w:t xml:space="preserve"> (3 часа)</w:t>
      </w:r>
      <w:r w:rsidRPr="00547B09">
        <w:rPr>
          <w:sz w:val="28"/>
          <w:szCs w:val="28"/>
        </w:rPr>
        <w:t>. Высота полёта и качество дизайна.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Планер</w:t>
      </w:r>
      <w:r>
        <w:rPr>
          <w:b/>
          <w:bCs/>
          <w:sz w:val="28"/>
          <w:szCs w:val="28"/>
        </w:rPr>
        <w:t xml:space="preserve"> «Стриж</w:t>
      </w:r>
      <w:r w:rsidRPr="00547B0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(18 часов)</w:t>
      </w:r>
      <w:r w:rsidRPr="00547B09">
        <w:rPr>
          <w:b/>
          <w:bCs/>
          <w:sz w:val="28"/>
          <w:szCs w:val="28"/>
        </w:rPr>
        <w:t>.</w:t>
      </w:r>
      <w:r w:rsidRPr="00547B09">
        <w:rPr>
          <w:sz w:val="28"/>
          <w:szCs w:val="28"/>
        </w:rPr>
        <w:t xml:space="preserve"> Безмоторный летательный аппарат. Что позволяет планеру держаться в воздухе. Введение в аэродинамику. Изготовление мо</w:t>
      </w:r>
      <w:r>
        <w:rPr>
          <w:sz w:val="28"/>
          <w:szCs w:val="28"/>
        </w:rPr>
        <w:t>дели летательного планера «Стриж</w:t>
      </w:r>
      <w:r w:rsidRPr="00547B09">
        <w:rPr>
          <w:sz w:val="28"/>
          <w:szCs w:val="28"/>
        </w:rPr>
        <w:t>».</w:t>
      </w:r>
    </w:p>
    <w:p w:rsidR="00892C98" w:rsidRPr="00547B09" w:rsidRDefault="00892C98" w:rsidP="00F158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Соревнования по моделям</w:t>
      </w:r>
      <w:r>
        <w:rPr>
          <w:b/>
          <w:bCs/>
          <w:sz w:val="28"/>
          <w:szCs w:val="28"/>
        </w:rPr>
        <w:t xml:space="preserve"> </w:t>
      </w:r>
      <w:r w:rsidRPr="00F15861">
        <w:rPr>
          <w:b/>
          <w:bCs/>
          <w:sz w:val="28"/>
          <w:szCs w:val="28"/>
        </w:rPr>
        <w:t>«Стриж»</w:t>
      </w:r>
      <w:r>
        <w:rPr>
          <w:sz w:val="28"/>
          <w:szCs w:val="28"/>
        </w:rPr>
        <w:t xml:space="preserve"> </w:t>
      </w:r>
      <w:r w:rsidRPr="00F15861">
        <w:rPr>
          <w:sz w:val="28"/>
          <w:szCs w:val="28"/>
        </w:rPr>
        <w:t>(3 часа</w:t>
      </w:r>
      <w:r>
        <w:rPr>
          <w:sz w:val="28"/>
          <w:szCs w:val="28"/>
        </w:rPr>
        <w:t>)</w:t>
      </w:r>
      <w:r w:rsidRPr="00547B09">
        <w:rPr>
          <w:sz w:val="28"/>
          <w:szCs w:val="28"/>
        </w:rPr>
        <w:t xml:space="preserve"> в двух упражнениях: на дальность и продолжительность полёта.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Изготовление простейшей радиоуправляемой модели п</w:t>
      </w:r>
      <w:r w:rsidRPr="00547B09">
        <w:rPr>
          <w:b/>
          <w:bCs/>
          <w:sz w:val="28"/>
          <w:szCs w:val="28"/>
        </w:rPr>
        <w:t>ланер</w:t>
      </w:r>
      <w:r>
        <w:rPr>
          <w:b/>
          <w:bCs/>
          <w:sz w:val="28"/>
          <w:szCs w:val="28"/>
        </w:rPr>
        <w:t>а</w:t>
      </w:r>
      <w:r w:rsidRPr="00547B09">
        <w:rPr>
          <w:b/>
          <w:bCs/>
          <w:sz w:val="28"/>
          <w:szCs w:val="28"/>
        </w:rPr>
        <w:t xml:space="preserve"> с мотором</w:t>
      </w:r>
      <w:r>
        <w:rPr>
          <w:b/>
          <w:bCs/>
          <w:sz w:val="28"/>
          <w:szCs w:val="28"/>
        </w:rPr>
        <w:t xml:space="preserve"> (54 часа)</w:t>
      </w:r>
      <w:r w:rsidRPr="00547B09">
        <w:rPr>
          <w:sz w:val="28"/>
          <w:szCs w:val="28"/>
        </w:rPr>
        <w:t xml:space="preserve">. Способы создания движущей силы самолёта, виды силовых установок. Краткий обзор самолётной техники  от </w:t>
      </w:r>
      <w:r>
        <w:rPr>
          <w:sz w:val="28"/>
          <w:szCs w:val="28"/>
        </w:rPr>
        <w:t>истоков до наших дней. Электрический</w:t>
      </w:r>
      <w:r w:rsidRPr="00547B09">
        <w:rPr>
          <w:sz w:val="28"/>
          <w:szCs w:val="28"/>
        </w:rPr>
        <w:t xml:space="preserve"> двигатель – особенности эксплуатации. Постройка </w:t>
      </w:r>
      <w:r>
        <w:rPr>
          <w:sz w:val="28"/>
          <w:szCs w:val="28"/>
        </w:rPr>
        <w:t>планера с электродвигателем - спортивной</w:t>
      </w:r>
      <w:r w:rsidRPr="00547B09">
        <w:rPr>
          <w:sz w:val="28"/>
          <w:szCs w:val="28"/>
        </w:rPr>
        <w:t xml:space="preserve"> модели </w:t>
      </w:r>
      <w:r>
        <w:rPr>
          <w:sz w:val="28"/>
          <w:szCs w:val="28"/>
        </w:rPr>
        <w:t xml:space="preserve">класса </w:t>
      </w:r>
      <w:r>
        <w:rPr>
          <w:sz w:val="28"/>
          <w:szCs w:val="28"/>
          <w:lang w:val="en-US"/>
        </w:rPr>
        <w:t>F</w:t>
      </w:r>
      <w:r w:rsidRPr="007B6399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B</w:t>
      </w:r>
      <w:r w:rsidRPr="007B6399">
        <w:rPr>
          <w:sz w:val="28"/>
          <w:szCs w:val="28"/>
        </w:rPr>
        <w:t>.</w:t>
      </w:r>
    </w:p>
    <w:p w:rsidR="00892C98" w:rsidRPr="00547B09" w:rsidRDefault="00892C98" w:rsidP="00661F8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Регулировка модели </w:t>
      </w:r>
      <w:r w:rsidRPr="00661F81">
        <w:rPr>
          <w:b/>
          <w:bCs/>
          <w:sz w:val="28"/>
          <w:szCs w:val="28"/>
        </w:rPr>
        <w:t>F5B</w:t>
      </w:r>
      <w:r>
        <w:rPr>
          <w:b/>
          <w:bCs/>
          <w:sz w:val="28"/>
          <w:szCs w:val="28"/>
        </w:rPr>
        <w:t>, предполетная подготовка (3 часа)</w:t>
      </w:r>
      <w:r w:rsidRPr="00547B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аппаратура управления, рулевые машинки, устанавливаются и регулируются по длине тяги управления. Проверяется расположение центра тяжести. При необходимости настраивается центр модели с помощью передвижения батареи питания.</w:t>
      </w:r>
    </w:p>
    <w:p w:rsidR="00892C98" w:rsidRPr="00547B09" w:rsidRDefault="00892C98" w:rsidP="00F47A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Изучение аппаратуры управления (18 часов). </w:t>
      </w:r>
      <w:r>
        <w:rPr>
          <w:sz w:val="28"/>
          <w:szCs w:val="28"/>
        </w:rPr>
        <w:t>Получение первоначальных знаний по настройке аппаратуры управления (как правильно располагаются антенны приемника на модели, настройка полетных режимов, настройка расходов машинок управления)</w:t>
      </w:r>
    </w:p>
    <w:p w:rsidR="00892C98" w:rsidRPr="00547B09" w:rsidRDefault="00892C98" w:rsidP="00F460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Тренировочные полеты на симуляторе на модели планера с электродвигателем </w:t>
      </w:r>
      <w:r w:rsidRPr="00F46042">
        <w:rPr>
          <w:b/>
          <w:bCs/>
          <w:sz w:val="28"/>
          <w:szCs w:val="28"/>
        </w:rPr>
        <w:t xml:space="preserve">F5B </w:t>
      </w:r>
      <w:r>
        <w:rPr>
          <w:b/>
          <w:bCs/>
          <w:sz w:val="28"/>
          <w:szCs w:val="28"/>
        </w:rPr>
        <w:t>(21 час)</w:t>
      </w:r>
      <w:r>
        <w:rPr>
          <w:sz w:val="28"/>
          <w:szCs w:val="28"/>
        </w:rPr>
        <w:t>. У</w:t>
      </w:r>
      <w:r w:rsidRPr="00547B09">
        <w:rPr>
          <w:sz w:val="28"/>
          <w:szCs w:val="28"/>
        </w:rPr>
        <w:t>чебная к</w:t>
      </w:r>
      <w:r>
        <w:rPr>
          <w:sz w:val="28"/>
          <w:szCs w:val="28"/>
        </w:rPr>
        <w:t>арта начинающего авиамоделиста. Получение первоначальных навыков управления радиоуправляемыми моделями</w:t>
      </w:r>
      <w:r w:rsidRPr="00547B09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Закрепление микромоторики рук при управлении, освоение взлета, полета по прямой, посадки. Изучение приемов управления в случае аварийной ситуации.</w:t>
      </w:r>
    </w:p>
    <w:p w:rsidR="00892C98" w:rsidRDefault="00892C98" w:rsidP="00C7227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Тренировочные полеты по моделям </w:t>
      </w:r>
      <w:r w:rsidRPr="00C7227C">
        <w:rPr>
          <w:b/>
          <w:bCs/>
          <w:sz w:val="28"/>
          <w:szCs w:val="28"/>
        </w:rPr>
        <w:t>планеров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</w:t>
      </w:r>
      <w:r w:rsidRPr="00A4141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B</w:t>
      </w:r>
      <w:r>
        <w:rPr>
          <w:b/>
          <w:bCs/>
          <w:sz w:val="28"/>
          <w:szCs w:val="28"/>
        </w:rPr>
        <w:t xml:space="preserve"> (66 часов)</w:t>
      </w:r>
      <w:r w:rsidRPr="00547B09">
        <w:rPr>
          <w:sz w:val="28"/>
          <w:szCs w:val="28"/>
        </w:rPr>
        <w:t xml:space="preserve"> на продолжительность полёта в 3 турах</w:t>
      </w:r>
      <w:r>
        <w:rPr>
          <w:sz w:val="28"/>
          <w:szCs w:val="28"/>
        </w:rPr>
        <w:t xml:space="preserve"> с ограничением хронометража в 5 минут и оценкой точности посадки в круг диаметром 30 метров.</w:t>
      </w:r>
    </w:p>
    <w:p w:rsidR="00892C98" w:rsidRPr="00547B09" w:rsidRDefault="00892C98" w:rsidP="00F20B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Городские соревнования по авиамоделям F5B (3</w:t>
      </w:r>
      <w:r w:rsidRPr="00F20B4F">
        <w:rPr>
          <w:b/>
          <w:bCs/>
          <w:sz w:val="28"/>
          <w:szCs w:val="28"/>
        </w:rPr>
        <w:t xml:space="preserve"> часа).</w:t>
      </w:r>
      <w:r>
        <w:rPr>
          <w:b/>
          <w:bCs/>
          <w:sz w:val="28"/>
          <w:szCs w:val="28"/>
        </w:rPr>
        <w:t xml:space="preserve"> </w:t>
      </w:r>
      <w:r w:rsidRPr="00F20B4F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городских</w:t>
      </w:r>
      <w:r w:rsidRPr="00F20B4F">
        <w:rPr>
          <w:sz w:val="28"/>
          <w:szCs w:val="28"/>
        </w:rPr>
        <w:t xml:space="preserve"> соревнованиям является </w:t>
      </w:r>
      <w:r>
        <w:rPr>
          <w:sz w:val="28"/>
          <w:szCs w:val="28"/>
        </w:rPr>
        <w:t xml:space="preserve">первым этапом подведения </w:t>
      </w:r>
      <w:r w:rsidRPr="00F20B4F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 xml:space="preserve">обучения пилотированию радиоуправляемой моделью </w:t>
      </w:r>
      <w:r w:rsidRPr="00F20B4F">
        <w:rPr>
          <w:sz w:val="28"/>
          <w:szCs w:val="28"/>
        </w:rPr>
        <w:t>F5B</w:t>
      </w:r>
      <w:r>
        <w:rPr>
          <w:sz w:val="28"/>
          <w:szCs w:val="28"/>
        </w:rPr>
        <w:t>. Лучшие учащиеся отбираются для участия в областных соревнованиях.</w:t>
      </w:r>
    </w:p>
    <w:p w:rsidR="00892C98" w:rsidRDefault="00892C98" w:rsidP="00AE3C8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Областные соревнования по авиамоделям </w:t>
      </w:r>
      <w:r>
        <w:rPr>
          <w:b/>
          <w:bCs/>
          <w:sz w:val="28"/>
          <w:szCs w:val="28"/>
          <w:lang w:val="en-US"/>
        </w:rPr>
        <w:t>F</w:t>
      </w:r>
      <w:r w:rsidRPr="004C75B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B</w:t>
      </w:r>
      <w:r>
        <w:rPr>
          <w:b/>
          <w:bCs/>
          <w:sz w:val="28"/>
          <w:szCs w:val="28"/>
        </w:rPr>
        <w:t xml:space="preserve"> (</w:t>
      </w:r>
      <w:r w:rsidRPr="004C75B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часа)</w:t>
      </w:r>
      <w:r w:rsidRPr="00547B0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Участие в областных соревнованиям является итогом </w:t>
      </w:r>
      <w:r w:rsidRPr="00547B09">
        <w:rPr>
          <w:sz w:val="28"/>
          <w:szCs w:val="28"/>
        </w:rPr>
        <w:t>работы кружка</w:t>
      </w:r>
      <w:r>
        <w:rPr>
          <w:sz w:val="28"/>
          <w:szCs w:val="28"/>
        </w:rPr>
        <w:t xml:space="preserve"> в течение года</w:t>
      </w:r>
      <w:r w:rsidRPr="00547B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подводится </w:t>
      </w:r>
      <w:r w:rsidRPr="00547B09">
        <w:rPr>
          <w:sz w:val="28"/>
          <w:szCs w:val="28"/>
        </w:rPr>
        <w:t>анализ тренировочной деятельности авиамоделистов</w:t>
      </w:r>
      <w:r>
        <w:rPr>
          <w:sz w:val="28"/>
          <w:szCs w:val="28"/>
        </w:rPr>
        <w:t xml:space="preserve"> и намечаются</w:t>
      </w:r>
      <w:r w:rsidRPr="00547B09">
        <w:rPr>
          <w:sz w:val="28"/>
          <w:szCs w:val="28"/>
        </w:rPr>
        <w:t xml:space="preserve"> перспективы работы в новом учебном году.</w:t>
      </w:r>
    </w:p>
    <w:p w:rsidR="00892C98" w:rsidRDefault="00892C98" w:rsidP="00AE3C81">
      <w:pPr>
        <w:spacing w:line="360" w:lineRule="auto"/>
        <w:jc w:val="both"/>
        <w:rPr>
          <w:sz w:val="28"/>
          <w:szCs w:val="28"/>
        </w:rPr>
      </w:pPr>
    </w:p>
    <w:p w:rsidR="00892C98" w:rsidRDefault="00892C98" w:rsidP="00AE3C81">
      <w:pPr>
        <w:spacing w:line="360" w:lineRule="auto"/>
        <w:jc w:val="both"/>
        <w:rPr>
          <w:sz w:val="28"/>
          <w:szCs w:val="28"/>
        </w:rPr>
      </w:pPr>
    </w:p>
    <w:p w:rsidR="00892C98" w:rsidRPr="00AE3C81" w:rsidRDefault="00892C98" w:rsidP="00AE3C81">
      <w:pPr>
        <w:spacing w:line="360" w:lineRule="auto"/>
        <w:jc w:val="both"/>
        <w:rPr>
          <w:sz w:val="28"/>
          <w:szCs w:val="28"/>
        </w:rPr>
      </w:pPr>
    </w:p>
    <w:p w:rsidR="00892C98" w:rsidRDefault="00892C98" w:rsidP="00AE3C81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 xml:space="preserve">2-ой год обучения </w:t>
      </w:r>
      <w:r>
        <w:rPr>
          <w:b/>
          <w:bCs/>
          <w:sz w:val="28"/>
          <w:szCs w:val="28"/>
        </w:rPr>
        <w:t>(216 часов)</w:t>
      </w:r>
    </w:p>
    <w:p w:rsidR="00892C98" w:rsidRPr="00547B09" w:rsidRDefault="00892C98" w:rsidP="00AE3C81">
      <w:pPr>
        <w:jc w:val="center"/>
        <w:rPr>
          <w:b/>
          <w:bCs/>
          <w:sz w:val="28"/>
          <w:szCs w:val="28"/>
        </w:rPr>
      </w:pPr>
    </w:p>
    <w:p w:rsidR="00892C98" w:rsidRPr="00547B09" w:rsidRDefault="00892C98" w:rsidP="00F47A40">
      <w:pPr>
        <w:numPr>
          <w:ilvl w:val="0"/>
          <w:numId w:val="5"/>
        </w:num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Вводное занятие</w:t>
      </w:r>
      <w:r>
        <w:rPr>
          <w:b/>
          <w:bCs/>
          <w:sz w:val="28"/>
          <w:szCs w:val="28"/>
        </w:rPr>
        <w:t xml:space="preserve"> (3 часа)</w:t>
      </w:r>
      <w:r w:rsidRPr="00547B09">
        <w:rPr>
          <w:sz w:val="28"/>
          <w:szCs w:val="28"/>
        </w:rPr>
        <w:t>. Основные этапы развития а</w:t>
      </w:r>
      <w:r>
        <w:rPr>
          <w:sz w:val="28"/>
          <w:szCs w:val="28"/>
        </w:rPr>
        <w:t>в</w:t>
      </w:r>
      <w:r w:rsidRPr="00547B09">
        <w:rPr>
          <w:sz w:val="28"/>
          <w:szCs w:val="28"/>
        </w:rPr>
        <w:t>иамоделизма в нашей стране. Модели-чемпионы и модели-труженики. Вклад авиамоделистов в жизнь России.</w:t>
      </w:r>
    </w:p>
    <w:p w:rsidR="00892C98" w:rsidRPr="00547B09" w:rsidRDefault="00892C98" w:rsidP="00F47A40">
      <w:pPr>
        <w:numPr>
          <w:ilvl w:val="0"/>
          <w:numId w:val="5"/>
        </w:num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Правила безопасности труда</w:t>
      </w:r>
      <w:r w:rsidRPr="00FF3507">
        <w:rPr>
          <w:b/>
          <w:bCs/>
          <w:sz w:val="28"/>
          <w:szCs w:val="28"/>
        </w:rPr>
        <w:t xml:space="preserve"> </w:t>
      </w:r>
      <w:r w:rsidRPr="00E320F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</w:t>
      </w:r>
      <w:r w:rsidRPr="00E320FF">
        <w:rPr>
          <w:b/>
          <w:bCs/>
          <w:sz w:val="28"/>
          <w:szCs w:val="28"/>
        </w:rPr>
        <w:t xml:space="preserve"> часа)</w:t>
      </w:r>
      <w:r w:rsidRPr="009D2A48">
        <w:rPr>
          <w:b/>
          <w:bCs/>
          <w:sz w:val="28"/>
          <w:szCs w:val="28"/>
        </w:rPr>
        <w:t xml:space="preserve"> </w:t>
      </w:r>
      <w:r w:rsidRPr="00547B09">
        <w:rPr>
          <w:sz w:val="28"/>
          <w:szCs w:val="28"/>
        </w:rPr>
        <w:t>в авиамодельном кружке при работе со столярным инструментом. Правила обращения с электроприборами.</w:t>
      </w:r>
    </w:p>
    <w:p w:rsidR="00892C98" w:rsidRPr="00547B09" w:rsidRDefault="00892C98" w:rsidP="00F47A40">
      <w:pPr>
        <w:numPr>
          <w:ilvl w:val="0"/>
          <w:numId w:val="5"/>
        </w:num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FF3507">
        <w:rPr>
          <w:b/>
          <w:bCs/>
          <w:sz w:val="28"/>
          <w:szCs w:val="28"/>
        </w:rPr>
        <w:t xml:space="preserve">Модель радиоэлектролета типа “Летающее крыло” </w:t>
      </w:r>
      <w:r>
        <w:rPr>
          <w:b/>
          <w:bCs/>
          <w:sz w:val="28"/>
          <w:szCs w:val="28"/>
        </w:rPr>
        <w:t>(198 часов)</w:t>
      </w:r>
      <w:r w:rsidRPr="00547B0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547B09">
        <w:rPr>
          <w:sz w:val="28"/>
          <w:szCs w:val="28"/>
        </w:rPr>
        <w:t xml:space="preserve">ехнология обработки пенопласта. Понятие профиля крыла и принцип его работы по созданию подъёмной силы. Изготовление </w:t>
      </w:r>
      <w:r>
        <w:rPr>
          <w:sz w:val="32"/>
          <w:szCs w:val="32"/>
        </w:rPr>
        <w:t>м</w:t>
      </w:r>
      <w:r w:rsidRPr="008C06CF">
        <w:rPr>
          <w:sz w:val="32"/>
          <w:szCs w:val="32"/>
        </w:rPr>
        <w:t>одел</w:t>
      </w:r>
      <w:r>
        <w:rPr>
          <w:sz w:val="32"/>
          <w:szCs w:val="32"/>
        </w:rPr>
        <w:t>и радиоэлектролета</w:t>
      </w:r>
      <w:r>
        <w:rPr>
          <w:sz w:val="28"/>
          <w:szCs w:val="28"/>
        </w:rPr>
        <w:t>,</w:t>
      </w:r>
      <w:r w:rsidRPr="00547B09">
        <w:rPr>
          <w:sz w:val="28"/>
          <w:szCs w:val="28"/>
        </w:rPr>
        <w:t xml:space="preserve"> способы регулировки модели.</w:t>
      </w:r>
    </w:p>
    <w:p w:rsidR="00892C98" w:rsidRDefault="00892C98" w:rsidP="00404EC1">
      <w:pPr>
        <w:numPr>
          <w:ilvl w:val="0"/>
          <w:numId w:val="5"/>
        </w:num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Городские с</w:t>
      </w:r>
      <w:r w:rsidRPr="00547B09">
        <w:rPr>
          <w:b/>
          <w:bCs/>
          <w:sz w:val="28"/>
          <w:szCs w:val="28"/>
        </w:rPr>
        <w:t xml:space="preserve">оревнования по моделям </w:t>
      </w:r>
      <w:r>
        <w:rPr>
          <w:sz w:val="32"/>
          <w:szCs w:val="32"/>
        </w:rPr>
        <w:t>радиоэлектролетов</w:t>
      </w:r>
      <w:r w:rsidRPr="00404EC1">
        <w:rPr>
          <w:sz w:val="32"/>
          <w:szCs w:val="32"/>
        </w:rPr>
        <w:t xml:space="preserve"> типа “Летающее крыло” </w:t>
      </w:r>
      <w:r>
        <w:rPr>
          <w:b/>
          <w:bCs/>
          <w:sz w:val="28"/>
          <w:szCs w:val="28"/>
        </w:rPr>
        <w:t xml:space="preserve"> (3 часа). В</w:t>
      </w:r>
      <w:r>
        <w:rPr>
          <w:sz w:val="28"/>
          <w:szCs w:val="28"/>
        </w:rPr>
        <w:t>ыполнение простейшего комплекса высшего пилотажа</w:t>
      </w:r>
      <w:r w:rsidRPr="00321953">
        <w:rPr>
          <w:sz w:val="28"/>
          <w:szCs w:val="28"/>
        </w:rPr>
        <w:t xml:space="preserve"> </w:t>
      </w:r>
      <w:r>
        <w:rPr>
          <w:sz w:val="28"/>
          <w:szCs w:val="28"/>
        </w:rPr>
        <w:t>(взлет, круги, петли, бочки, горизонтальная восьмерка, посадка)</w:t>
      </w:r>
      <w:r w:rsidRPr="00547B09">
        <w:rPr>
          <w:sz w:val="28"/>
          <w:szCs w:val="28"/>
        </w:rPr>
        <w:t>.</w:t>
      </w:r>
      <w:r>
        <w:rPr>
          <w:sz w:val="28"/>
          <w:szCs w:val="28"/>
        </w:rPr>
        <w:t xml:space="preserve"> Отбор участников на областные соревнования.</w:t>
      </w:r>
    </w:p>
    <w:p w:rsidR="00892C98" w:rsidRPr="00C31120" w:rsidRDefault="00892C98" w:rsidP="00F47A40">
      <w:pPr>
        <w:numPr>
          <w:ilvl w:val="0"/>
          <w:numId w:val="5"/>
        </w:num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в областных соревнованиях (6 часов). </w:t>
      </w:r>
      <w:r w:rsidRPr="00C31120">
        <w:rPr>
          <w:sz w:val="28"/>
          <w:szCs w:val="28"/>
        </w:rPr>
        <w:t>Учащиеся в</w:t>
      </w:r>
      <w:r>
        <w:rPr>
          <w:sz w:val="28"/>
          <w:szCs w:val="28"/>
        </w:rPr>
        <w:t>торого</w:t>
      </w:r>
      <w:r w:rsidRPr="00C3112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31120">
        <w:rPr>
          <w:sz w:val="28"/>
          <w:szCs w:val="28"/>
        </w:rPr>
        <w:t xml:space="preserve"> обучения участвует в соревнованиях </w:t>
      </w:r>
      <w:r>
        <w:rPr>
          <w:sz w:val="28"/>
          <w:szCs w:val="28"/>
        </w:rPr>
        <w:t xml:space="preserve">по моделям планеров с электрическим двигателем </w:t>
      </w:r>
      <w:r>
        <w:rPr>
          <w:sz w:val="28"/>
          <w:szCs w:val="28"/>
          <w:lang w:val="en-US"/>
        </w:rPr>
        <w:t>F</w:t>
      </w:r>
      <w:r w:rsidRPr="00C31120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B</w:t>
      </w:r>
      <w:r w:rsidRPr="00C31120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планерам </w:t>
      </w:r>
      <w:r>
        <w:rPr>
          <w:sz w:val="28"/>
          <w:szCs w:val="28"/>
          <w:lang w:val="en-US"/>
        </w:rPr>
        <w:t>F</w:t>
      </w:r>
      <w:r w:rsidRPr="00C31120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по пилотажным моделям </w:t>
      </w:r>
      <w:r>
        <w:rPr>
          <w:sz w:val="28"/>
          <w:szCs w:val="28"/>
          <w:lang w:val="en-US"/>
        </w:rPr>
        <w:t>F</w:t>
      </w:r>
      <w:r w:rsidRPr="00181F1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181F15">
        <w:rPr>
          <w:sz w:val="28"/>
          <w:szCs w:val="28"/>
        </w:rPr>
        <w:t xml:space="preserve"> </w:t>
      </w:r>
      <w:r>
        <w:rPr>
          <w:sz w:val="28"/>
          <w:szCs w:val="28"/>
        </w:rPr>
        <w:t>- простейший комплекс.</w:t>
      </w:r>
    </w:p>
    <w:p w:rsidR="00892C98" w:rsidRPr="00547B09" w:rsidRDefault="00892C98" w:rsidP="002F746E">
      <w:pPr>
        <w:numPr>
          <w:ilvl w:val="0"/>
          <w:numId w:val="5"/>
        </w:num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Заключительное занятие</w:t>
      </w:r>
      <w:r>
        <w:rPr>
          <w:b/>
          <w:bCs/>
          <w:sz w:val="28"/>
          <w:szCs w:val="28"/>
        </w:rPr>
        <w:t xml:space="preserve"> (3 часа)</w:t>
      </w:r>
      <w:r w:rsidRPr="00547B09">
        <w:rPr>
          <w:sz w:val="28"/>
          <w:szCs w:val="28"/>
        </w:rPr>
        <w:t>. Подведение итогов работы за год. Оценка деятельности авиамоделистов. Планирование работы на следующий учебный год.</w:t>
      </w:r>
    </w:p>
    <w:p w:rsidR="00892C98" w:rsidRDefault="00892C98" w:rsidP="00036816">
      <w:pPr>
        <w:jc w:val="center"/>
        <w:rPr>
          <w:b/>
          <w:bCs/>
          <w:sz w:val="28"/>
          <w:szCs w:val="28"/>
        </w:rPr>
      </w:pPr>
    </w:p>
    <w:p w:rsidR="00892C98" w:rsidRDefault="00892C98" w:rsidP="00036816">
      <w:pPr>
        <w:jc w:val="center"/>
        <w:rPr>
          <w:b/>
          <w:bCs/>
          <w:sz w:val="28"/>
          <w:szCs w:val="28"/>
        </w:rPr>
      </w:pPr>
    </w:p>
    <w:p w:rsidR="00892C98" w:rsidRPr="00547B09" w:rsidRDefault="00892C98" w:rsidP="00036816">
      <w:pPr>
        <w:jc w:val="center"/>
        <w:rPr>
          <w:b/>
          <w:bCs/>
          <w:sz w:val="28"/>
          <w:szCs w:val="28"/>
        </w:rPr>
      </w:pPr>
    </w:p>
    <w:p w:rsidR="00892C98" w:rsidRDefault="00892C98" w:rsidP="00AE3C81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 xml:space="preserve">3-ий год обучения </w:t>
      </w:r>
      <w:r>
        <w:rPr>
          <w:b/>
          <w:bCs/>
          <w:sz w:val="28"/>
          <w:szCs w:val="28"/>
        </w:rPr>
        <w:t>(216 часов)</w:t>
      </w:r>
    </w:p>
    <w:p w:rsidR="00892C98" w:rsidRPr="00AE3C81" w:rsidRDefault="00892C98" w:rsidP="00AE3C81">
      <w:pPr>
        <w:jc w:val="center"/>
        <w:rPr>
          <w:b/>
          <w:bCs/>
          <w:sz w:val="28"/>
          <w:szCs w:val="28"/>
        </w:rPr>
      </w:pPr>
    </w:p>
    <w:p w:rsidR="00892C98" w:rsidRPr="00547B09" w:rsidRDefault="00892C98" w:rsidP="00F47A40">
      <w:pPr>
        <w:numPr>
          <w:ilvl w:val="0"/>
          <w:numId w:val="10"/>
        </w:num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547B09">
        <w:rPr>
          <w:b/>
          <w:bCs/>
          <w:sz w:val="28"/>
          <w:szCs w:val="28"/>
        </w:rPr>
        <w:t>Вводное занятие</w:t>
      </w:r>
      <w:r>
        <w:rPr>
          <w:b/>
          <w:bCs/>
          <w:sz w:val="28"/>
          <w:szCs w:val="28"/>
        </w:rPr>
        <w:t xml:space="preserve"> (3 часа)</w:t>
      </w:r>
      <w:r>
        <w:rPr>
          <w:sz w:val="28"/>
          <w:szCs w:val="28"/>
        </w:rPr>
        <w:t>. Авиамоделизм в Ростовской области</w:t>
      </w:r>
      <w:r w:rsidRPr="00547B09">
        <w:rPr>
          <w:sz w:val="28"/>
          <w:szCs w:val="28"/>
        </w:rPr>
        <w:t xml:space="preserve">. Достижения </w:t>
      </w:r>
      <w:r>
        <w:rPr>
          <w:sz w:val="28"/>
          <w:szCs w:val="28"/>
        </w:rPr>
        <w:t>ростовских</w:t>
      </w:r>
      <w:r w:rsidRPr="00547B09">
        <w:rPr>
          <w:sz w:val="28"/>
          <w:szCs w:val="28"/>
        </w:rPr>
        <w:t xml:space="preserve"> авиамоделистов. Классы моделей, их особенности, правила проведения соревнований.</w:t>
      </w:r>
    </w:p>
    <w:p w:rsidR="00892C98" w:rsidRPr="00D65879" w:rsidRDefault="00892C98" w:rsidP="00D65879">
      <w:pPr>
        <w:numPr>
          <w:ilvl w:val="0"/>
          <w:numId w:val="10"/>
        </w:num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47B09">
        <w:rPr>
          <w:b/>
          <w:bCs/>
          <w:sz w:val="28"/>
          <w:szCs w:val="28"/>
        </w:rPr>
        <w:t>Техника безопасности</w:t>
      </w:r>
      <w:r>
        <w:rPr>
          <w:b/>
          <w:bCs/>
          <w:sz w:val="28"/>
          <w:szCs w:val="28"/>
        </w:rPr>
        <w:t xml:space="preserve"> (3 часов)</w:t>
      </w:r>
      <w:r w:rsidRPr="00547B09">
        <w:rPr>
          <w:sz w:val="28"/>
          <w:szCs w:val="28"/>
        </w:rPr>
        <w:t xml:space="preserve">. Организация рабочего места. </w:t>
      </w:r>
      <w:r w:rsidRPr="00D65879">
        <w:rPr>
          <w:sz w:val="28"/>
          <w:szCs w:val="28"/>
        </w:rPr>
        <w:t>Личный инструмент и  приспособления</w:t>
      </w:r>
      <w:r>
        <w:rPr>
          <w:sz w:val="28"/>
          <w:szCs w:val="28"/>
        </w:rPr>
        <w:t xml:space="preserve">. </w:t>
      </w:r>
      <w:r w:rsidRPr="00D65879">
        <w:rPr>
          <w:sz w:val="28"/>
          <w:szCs w:val="28"/>
        </w:rPr>
        <w:t>Приемы работы с инструментом. Лакокрасочные покрытия и способы их нанесения.</w:t>
      </w:r>
    </w:p>
    <w:p w:rsidR="00892C98" w:rsidRDefault="00892C98" w:rsidP="00404EC1">
      <w:pPr>
        <w:tabs>
          <w:tab w:val="left" w:pos="915"/>
        </w:tabs>
        <w:spacing w:line="360" w:lineRule="auto"/>
        <w:ind w:left="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3-34.   Изготовление Пилотажного радиоуправляемого самолёта с электродвигателем </w:t>
      </w:r>
      <w:r w:rsidRPr="00D65879">
        <w:rPr>
          <w:b/>
          <w:bCs/>
          <w:sz w:val="28"/>
          <w:szCs w:val="28"/>
        </w:rPr>
        <w:t xml:space="preserve">“Микроангел”. </w:t>
      </w:r>
      <w:r>
        <w:rPr>
          <w:b/>
          <w:bCs/>
          <w:sz w:val="28"/>
          <w:szCs w:val="28"/>
        </w:rPr>
        <w:t xml:space="preserve"> </w:t>
      </w:r>
      <w:r w:rsidRPr="00E0467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201 час</w:t>
      </w:r>
      <w:r w:rsidRPr="00E0467C">
        <w:rPr>
          <w:b/>
          <w:bCs/>
          <w:sz w:val="28"/>
          <w:szCs w:val="28"/>
        </w:rPr>
        <w:t>).</w:t>
      </w:r>
      <w:r w:rsidRPr="00547B09">
        <w:rPr>
          <w:sz w:val="28"/>
          <w:szCs w:val="28"/>
        </w:rPr>
        <w:t xml:space="preserve"> </w:t>
      </w:r>
    </w:p>
    <w:p w:rsidR="00892C98" w:rsidRPr="00547B09" w:rsidRDefault="00892C98" w:rsidP="00D65879">
      <w:pPr>
        <w:tabs>
          <w:tab w:val="left" w:pos="915"/>
        </w:tabs>
        <w:spacing w:line="360" w:lineRule="auto"/>
        <w:ind w:left="1275"/>
        <w:jc w:val="both"/>
        <w:rPr>
          <w:sz w:val="28"/>
          <w:szCs w:val="28"/>
        </w:rPr>
      </w:pPr>
      <w:r>
        <w:rPr>
          <w:sz w:val="28"/>
          <w:szCs w:val="28"/>
        </w:rPr>
        <w:t>Изучение о</w:t>
      </w:r>
      <w:r w:rsidRPr="00547B09">
        <w:rPr>
          <w:sz w:val="28"/>
          <w:szCs w:val="28"/>
        </w:rPr>
        <w:t xml:space="preserve">тличия </w:t>
      </w:r>
      <w:r>
        <w:rPr>
          <w:sz w:val="28"/>
          <w:szCs w:val="28"/>
        </w:rPr>
        <w:t>пилотажных моделей от моделей другого типа.</w:t>
      </w:r>
      <w:r w:rsidRPr="00547B09">
        <w:rPr>
          <w:sz w:val="28"/>
          <w:szCs w:val="28"/>
        </w:rPr>
        <w:t xml:space="preserve"> Изготовление </w:t>
      </w:r>
      <w:r>
        <w:rPr>
          <w:sz w:val="28"/>
          <w:szCs w:val="28"/>
        </w:rPr>
        <w:t>радиоуправляемой</w:t>
      </w:r>
      <w:r w:rsidRPr="00547B09">
        <w:rPr>
          <w:sz w:val="28"/>
          <w:szCs w:val="28"/>
        </w:rPr>
        <w:t xml:space="preserve"> тренировочно-пилотажной модели самолёта</w:t>
      </w:r>
      <w:r>
        <w:rPr>
          <w:sz w:val="28"/>
          <w:szCs w:val="28"/>
        </w:rPr>
        <w:t xml:space="preserve"> </w:t>
      </w:r>
      <w:r w:rsidRPr="00A25E3A">
        <w:rPr>
          <w:sz w:val="28"/>
          <w:szCs w:val="28"/>
        </w:rPr>
        <w:t>“</w:t>
      </w:r>
      <w:r>
        <w:rPr>
          <w:sz w:val="28"/>
          <w:szCs w:val="28"/>
        </w:rPr>
        <w:t>Микроангел</w:t>
      </w:r>
      <w:r w:rsidRPr="00A25E3A">
        <w:rPr>
          <w:sz w:val="28"/>
          <w:szCs w:val="28"/>
        </w:rPr>
        <w:t>”</w:t>
      </w:r>
      <w:r w:rsidRPr="00547B09">
        <w:rPr>
          <w:sz w:val="28"/>
          <w:szCs w:val="28"/>
        </w:rPr>
        <w:t>. Особенности системы управления. Подбор пилотажных винтов, балансировка. Ознакомление с пилотажным комплексом, правилами проведения соревнований. Тренировочные полёты, практическое освоение комплекса фигур.</w:t>
      </w:r>
    </w:p>
    <w:p w:rsidR="00892C98" w:rsidRPr="004C3377" w:rsidRDefault="00892C98" w:rsidP="00D65879">
      <w:pPr>
        <w:tabs>
          <w:tab w:val="left" w:pos="915"/>
        </w:tabs>
        <w:spacing w:line="360" w:lineRule="auto"/>
        <w:ind w:left="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35.</w:t>
      </w:r>
      <w:r w:rsidRPr="00D65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65879">
        <w:rPr>
          <w:b/>
          <w:bCs/>
          <w:sz w:val="28"/>
          <w:szCs w:val="28"/>
        </w:rPr>
        <w:t>Участие в областных соревнования</w:t>
      </w:r>
      <w:r>
        <w:rPr>
          <w:b/>
          <w:bCs/>
          <w:sz w:val="28"/>
          <w:szCs w:val="28"/>
        </w:rPr>
        <w:t>х</w:t>
      </w:r>
      <w:r w:rsidRPr="00D65879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высшему</w:t>
      </w:r>
      <w:r w:rsidRPr="00D65879">
        <w:rPr>
          <w:b/>
          <w:bCs/>
          <w:sz w:val="28"/>
          <w:szCs w:val="28"/>
        </w:rPr>
        <w:t xml:space="preserve"> пилотажу</w:t>
      </w:r>
      <w:r>
        <w:rPr>
          <w:b/>
          <w:bCs/>
          <w:sz w:val="28"/>
          <w:szCs w:val="28"/>
        </w:rPr>
        <w:t xml:space="preserve"> в классе </w:t>
      </w:r>
      <w:r>
        <w:rPr>
          <w:b/>
          <w:bCs/>
          <w:sz w:val="28"/>
          <w:szCs w:val="28"/>
          <w:lang w:val="en-US"/>
        </w:rPr>
        <w:t>F</w:t>
      </w:r>
      <w:r w:rsidRPr="008C1B9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</w:rPr>
        <w:t xml:space="preserve"> (6</w:t>
      </w:r>
      <w:r w:rsidRPr="008C1B93">
        <w:t xml:space="preserve"> </w:t>
      </w:r>
      <w:r w:rsidRPr="008C1B93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  <w:r w:rsidRPr="00D65879">
        <w:rPr>
          <w:sz w:val="28"/>
          <w:szCs w:val="28"/>
        </w:rPr>
        <w:t xml:space="preserve">. </w:t>
      </w:r>
    </w:p>
    <w:p w:rsidR="00892C98" w:rsidRPr="00D65879" w:rsidRDefault="00892C98" w:rsidP="00D65879">
      <w:pPr>
        <w:tabs>
          <w:tab w:val="left" w:pos="915"/>
        </w:tabs>
        <w:spacing w:line="360" w:lineRule="auto"/>
        <w:ind w:left="915"/>
        <w:jc w:val="both"/>
        <w:rPr>
          <w:sz w:val="28"/>
          <w:szCs w:val="28"/>
        </w:rPr>
      </w:pPr>
      <w:r w:rsidRPr="00D65879">
        <w:rPr>
          <w:sz w:val="28"/>
          <w:szCs w:val="28"/>
        </w:rPr>
        <w:t xml:space="preserve">Старты пилотажных моделей. Оценка качества исполнения фигур пилотажа. </w:t>
      </w:r>
    </w:p>
    <w:p w:rsidR="00892C98" w:rsidRPr="0003242D" w:rsidRDefault="00892C98" w:rsidP="008C1B93">
      <w:pPr>
        <w:tabs>
          <w:tab w:val="left" w:pos="915"/>
        </w:tabs>
        <w:spacing w:line="360" w:lineRule="auto"/>
        <w:ind w:left="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36.  </w:t>
      </w:r>
      <w:r w:rsidRPr="00547B09">
        <w:rPr>
          <w:b/>
          <w:bCs/>
          <w:sz w:val="28"/>
          <w:szCs w:val="28"/>
        </w:rPr>
        <w:t>Заключительное занятие</w:t>
      </w:r>
      <w:r>
        <w:rPr>
          <w:b/>
          <w:bCs/>
          <w:sz w:val="28"/>
          <w:szCs w:val="28"/>
        </w:rPr>
        <w:t xml:space="preserve"> (3 часа)</w:t>
      </w:r>
      <w:r w:rsidRPr="00547B09">
        <w:rPr>
          <w:b/>
          <w:bCs/>
          <w:sz w:val="28"/>
          <w:szCs w:val="28"/>
        </w:rPr>
        <w:t>.</w:t>
      </w:r>
      <w:r w:rsidRPr="00547B09">
        <w:rPr>
          <w:sz w:val="28"/>
          <w:szCs w:val="28"/>
        </w:rPr>
        <w:t xml:space="preserve"> Анализ проведённой работы в учебном году. Оценка достижений юных авиамоделистов. Обзор перспективы дальнейшей деятельности.</w:t>
      </w: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Default="00892C98" w:rsidP="00C83668">
      <w:pPr>
        <w:jc w:val="both"/>
        <w:rPr>
          <w:sz w:val="28"/>
          <w:szCs w:val="28"/>
        </w:rPr>
      </w:pPr>
    </w:p>
    <w:p w:rsidR="00892C98" w:rsidRPr="00547B09" w:rsidRDefault="00892C98" w:rsidP="00C83668">
      <w:pPr>
        <w:jc w:val="both"/>
        <w:rPr>
          <w:sz w:val="28"/>
          <w:szCs w:val="28"/>
        </w:rPr>
      </w:pPr>
    </w:p>
    <w:p w:rsidR="00892C98" w:rsidRPr="00547B09" w:rsidRDefault="00892C98" w:rsidP="0003242D">
      <w:pPr>
        <w:rPr>
          <w:b/>
          <w:bCs/>
          <w:sz w:val="28"/>
          <w:szCs w:val="28"/>
        </w:rPr>
      </w:pPr>
    </w:p>
    <w:p w:rsidR="00892C98" w:rsidRPr="00547B09" w:rsidRDefault="00892C98" w:rsidP="00944704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Методические рекомендации</w:t>
      </w:r>
    </w:p>
    <w:p w:rsidR="00892C98" w:rsidRPr="00547B09" w:rsidRDefault="00892C98" w:rsidP="008C3A83">
      <w:pPr>
        <w:rPr>
          <w:sz w:val="28"/>
          <w:szCs w:val="28"/>
        </w:rPr>
      </w:pPr>
    </w:p>
    <w:p w:rsidR="00892C98" w:rsidRPr="00547B09" w:rsidRDefault="00892C98" w:rsidP="00106036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Как уже было сказано выше, основной метод проведения занятий в кружке – практическая работа, и ребята всегда справляются с ней, если их ознакомить с порядком её выполнения. Теоретические же сведения подаются обучающимся в форме познавательных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:rsidR="00892C98" w:rsidRPr="00547B09" w:rsidRDefault="00892C98" w:rsidP="000D4F59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892C98" w:rsidRPr="00547B09" w:rsidRDefault="00892C98" w:rsidP="000D4F59">
      <w:pPr>
        <w:spacing w:line="360" w:lineRule="auto"/>
        <w:ind w:firstLine="708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В работе с начинающими моделистами упор следует делать на освоение и отработку основных технологических приёмов изготовления моделей и практических навыков в их регулировке и запуске.</w:t>
      </w:r>
    </w:p>
    <w:p w:rsidR="00892C98" w:rsidRPr="00547B09" w:rsidRDefault="00892C98" w:rsidP="00F47A40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Особое место в программе отводится авиамодельным соревнованиям. Это итог длительной работы каждого моделиста. На соревнованиях проверяется не только качество модели, но и умение использовать все свои знания и силы для достижения успеха. А этому предшествуют учеба и тренировки.</w:t>
      </w:r>
    </w:p>
    <w:p w:rsidR="00892C98" w:rsidRPr="00547B09" w:rsidRDefault="00892C98" w:rsidP="0003242D">
      <w:pPr>
        <w:spacing w:line="360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Перед каждым запуском необходимо осмотреть модель, проверить надежность и прочность крепления деталей. Грамотно устранить дефекты полета.</w:t>
      </w:r>
    </w:p>
    <w:p w:rsidR="00892C98" w:rsidRPr="00547B09" w:rsidRDefault="00892C98" w:rsidP="00944704">
      <w:pPr>
        <w:spacing w:line="360" w:lineRule="auto"/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Формы контроля и подведения итогов.</w:t>
      </w:r>
    </w:p>
    <w:p w:rsidR="00892C98" w:rsidRPr="00547B09" w:rsidRDefault="00892C98" w:rsidP="005212CA">
      <w:pPr>
        <w:spacing w:line="276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547B09">
        <w:rPr>
          <w:sz w:val="28"/>
          <w:szCs w:val="28"/>
        </w:rPr>
        <w:t xml:space="preserve"> учебного года в кружке предполагается проводить следующие виды контроля:</w:t>
      </w:r>
    </w:p>
    <w:p w:rsidR="00892C98" w:rsidRPr="00547B09" w:rsidRDefault="00892C98" w:rsidP="005212CA">
      <w:pPr>
        <w:spacing w:line="276" w:lineRule="auto"/>
        <w:jc w:val="both"/>
        <w:rPr>
          <w:sz w:val="28"/>
          <w:szCs w:val="28"/>
        </w:rPr>
      </w:pPr>
    </w:p>
    <w:p w:rsidR="00892C98" w:rsidRDefault="00892C98" w:rsidP="00544FF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47B09">
        <w:rPr>
          <w:sz w:val="28"/>
          <w:szCs w:val="28"/>
        </w:rPr>
        <w:t>Фронтальная и индивидуальная беседа с целью выявления заинтересованности и   уровня  знаний, применительно к специфике работы кружка.</w:t>
      </w:r>
    </w:p>
    <w:p w:rsidR="00892C98" w:rsidRDefault="00892C98" w:rsidP="00544FF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44FF0">
        <w:rPr>
          <w:sz w:val="28"/>
          <w:szCs w:val="28"/>
        </w:rPr>
        <w:t>Беседы и викторины, включающие в себя не только вопросы теории  моделизма, но и элемент игры, загадки.</w:t>
      </w:r>
    </w:p>
    <w:p w:rsidR="00892C98" w:rsidRDefault="00892C98" w:rsidP="00544FF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4FF0">
        <w:rPr>
          <w:sz w:val="28"/>
          <w:szCs w:val="28"/>
        </w:rPr>
        <w:t>роведение внутрикружковых соревнований</w:t>
      </w:r>
      <w:r>
        <w:rPr>
          <w:sz w:val="28"/>
          <w:szCs w:val="28"/>
        </w:rPr>
        <w:t>.</w:t>
      </w:r>
    </w:p>
    <w:p w:rsidR="00892C98" w:rsidRDefault="00892C98" w:rsidP="00544FF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44FF0">
        <w:rPr>
          <w:sz w:val="28"/>
          <w:szCs w:val="28"/>
        </w:rPr>
        <w:t>Участие в выставках городского и краевого масштаба.</w:t>
      </w:r>
    </w:p>
    <w:p w:rsidR="00892C98" w:rsidRPr="00544FF0" w:rsidRDefault="00892C98" w:rsidP="00544FF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44FF0">
        <w:rPr>
          <w:sz w:val="28"/>
          <w:szCs w:val="28"/>
        </w:rPr>
        <w:t>Участие в соревнованиях краевого масштаба.</w:t>
      </w:r>
    </w:p>
    <w:p w:rsidR="00892C98" w:rsidRPr="00547B09" w:rsidRDefault="00892C98" w:rsidP="005F40E7">
      <w:pPr>
        <w:jc w:val="both"/>
        <w:rPr>
          <w:b/>
          <w:bCs/>
          <w:sz w:val="28"/>
          <w:szCs w:val="28"/>
        </w:rPr>
      </w:pPr>
    </w:p>
    <w:p w:rsidR="00892C98" w:rsidRPr="00547B09" w:rsidRDefault="00892C98" w:rsidP="005F40E7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Материалы, специальное оборудование, инструменты и станочное оборудование, необходимое для реализации программы авиамодельного кружка.</w:t>
      </w:r>
    </w:p>
    <w:p w:rsidR="00892C98" w:rsidRPr="00547B09" w:rsidRDefault="00892C98" w:rsidP="005F40E7">
      <w:pPr>
        <w:jc w:val="center"/>
        <w:rPr>
          <w:b/>
          <w:bCs/>
          <w:sz w:val="28"/>
          <w:szCs w:val="28"/>
        </w:rPr>
      </w:pPr>
    </w:p>
    <w:p w:rsidR="00892C98" w:rsidRPr="004F6509" w:rsidRDefault="00892C98" w:rsidP="005F40E7">
      <w:pPr>
        <w:jc w:val="both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Материалы: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Древесина: рейки, пластины, бруски различного сечения из сосны, липы, бальзы, граба; фанера строительная толщиной 3; 4; 6; 8; 10; 12 мм; авиационная древесина толщиной 1; 1,5; 2 мм.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Пенопласт: строительный 50 мм, потолочные панели 3-4 мм.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Картон цветной, бумага цветная, бумага папиросная, микалентная.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Плёнки: лавсановая плёнка, термоплёнка разных цветов.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Металлы: листовая жесть 0,3 мм; дюралюминий 1;1,5;2 мм; свинец; проволока ОВС  диаметр 0,3; 0,8; 1; 1,5; 2; 2,5; 3 мм.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Клеи: ПВА, «Монолит», БФ, эпоксидная смола.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Краски: DYOLUX разных цветов, растворитель.</w:t>
      </w:r>
    </w:p>
    <w:p w:rsidR="00892C98" w:rsidRPr="00547B09" w:rsidRDefault="00892C98" w:rsidP="005F40E7">
      <w:pPr>
        <w:numPr>
          <w:ilvl w:val="0"/>
          <w:numId w:val="6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Резина для двигателей.</w:t>
      </w:r>
    </w:p>
    <w:p w:rsidR="00892C98" w:rsidRPr="00547B09" w:rsidRDefault="00892C98" w:rsidP="005F40E7">
      <w:pPr>
        <w:jc w:val="both"/>
        <w:rPr>
          <w:b/>
          <w:bCs/>
          <w:sz w:val="28"/>
          <w:szCs w:val="28"/>
        </w:rPr>
      </w:pPr>
    </w:p>
    <w:p w:rsidR="00892C98" w:rsidRPr="00547B09" w:rsidRDefault="00892C98" w:rsidP="00944704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Специальное оборудование:</w:t>
      </w:r>
    </w:p>
    <w:p w:rsidR="00892C98" w:rsidRPr="00547B09" w:rsidRDefault="00892C98" w:rsidP="005F40E7">
      <w:pPr>
        <w:numPr>
          <w:ilvl w:val="0"/>
          <w:numId w:val="7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д</w:t>
      </w:r>
      <w:r w:rsidRPr="00547B09">
        <w:rPr>
          <w:sz w:val="28"/>
          <w:szCs w:val="28"/>
        </w:rPr>
        <w:t xml:space="preserve">вигатели авиамодельные </w:t>
      </w:r>
      <w:r>
        <w:rPr>
          <w:sz w:val="28"/>
          <w:szCs w:val="28"/>
        </w:rPr>
        <w:t>мощностью от 150 до 1200Вт</w:t>
      </w:r>
      <w:r w:rsidRPr="00547B09">
        <w:rPr>
          <w:sz w:val="28"/>
          <w:szCs w:val="28"/>
        </w:rPr>
        <w:t>.</w:t>
      </w:r>
    </w:p>
    <w:p w:rsidR="00892C98" w:rsidRPr="00547B09" w:rsidRDefault="00892C98" w:rsidP="005F40E7">
      <w:pPr>
        <w:numPr>
          <w:ilvl w:val="0"/>
          <w:numId w:val="7"/>
        </w:numPr>
        <w:tabs>
          <w:tab w:val="left" w:pos="525"/>
        </w:tabs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Радиоаппаратура авиамодельная </w:t>
      </w:r>
      <w:r w:rsidRPr="00547B09">
        <w:rPr>
          <w:sz w:val="28"/>
          <w:szCs w:val="28"/>
          <w:lang w:val="en-US"/>
        </w:rPr>
        <w:t xml:space="preserve">FLASH </w:t>
      </w:r>
      <w:r w:rsidRPr="00547B09">
        <w:rPr>
          <w:sz w:val="28"/>
          <w:szCs w:val="28"/>
        </w:rPr>
        <w:t xml:space="preserve">– 4, </w:t>
      </w:r>
      <w:r w:rsidRPr="00547B09">
        <w:rPr>
          <w:sz w:val="28"/>
          <w:szCs w:val="28"/>
          <w:lang w:val="en-US"/>
        </w:rPr>
        <w:t xml:space="preserve"> FOCUS</w:t>
      </w:r>
      <w:r w:rsidRPr="00547B09">
        <w:rPr>
          <w:sz w:val="28"/>
          <w:szCs w:val="28"/>
        </w:rPr>
        <w:t>- 4.</w:t>
      </w:r>
    </w:p>
    <w:p w:rsidR="00892C98" w:rsidRPr="004F6509" w:rsidRDefault="00892C98" w:rsidP="005F40E7">
      <w:pPr>
        <w:numPr>
          <w:ilvl w:val="0"/>
          <w:numId w:val="7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Аккумуляторы </w:t>
      </w:r>
      <w:r>
        <w:rPr>
          <w:sz w:val="28"/>
          <w:szCs w:val="28"/>
          <w:lang w:val="en-US"/>
        </w:rPr>
        <w:t xml:space="preserve">LiPo </w:t>
      </w:r>
      <w:r>
        <w:rPr>
          <w:sz w:val="28"/>
          <w:szCs w:val="28"/>
        </w:rPr>
        <w:t>для авиамоделей</w:t>
      </w:r>
      <w:r w:rsidRPr="00547B09">
        <w:rPr>
          <w:sz w:val="28"/>
          <w:szCs w:val="28"/>
        </w:rPr>
        <w:t>.</w:t>
      </w:r>
    </w:p>
    <w:p w:rsidR="00892C98" w:rsidRPr="00547B09" w:rsidRDefault="00892C98" w:rsidP="005F40E7">
      <w:pPr>
        <w:jc w:val="both"/>
        <w:rPr>
          <w:sz w:val="28"/>
          <w:szCs w:val="28"/>
        </w:rPr>
      </w:pPr>
    </w:p>
    <w:p w:rsidR="00892C98" w:rsidRPr="00547B09" w:rsidRDefault="00892C98" w:rsidP="00944704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Инструменты: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Авиамодельные ножи, стамески.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Лобзики с пилками, пила по дереву, пила по металлу.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Рубанок большой, рубанок маленький.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Молотки: большой, средний, маленький.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Напильники: плоский, квадратный, полукруглый, круглый, треугольный; набор надфилей.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Дрель (коловорот), ручные тиски, набор свёрл 0,8-10 мм.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Линейки, карандаши, ластики.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Пассатижи, круглогубцы, длинногубцы, бокорезы, тиски, прищепки.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Наждачная бумага разной зернистости.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Отвёртки: плоские, крестообразные.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Штангенциркуль, микрометр.</w:t>
      </w:r>
    </w:p>
    <w:p w:rsidR="00892C98" w:rsidRPr="00547B09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Паяльник с паяльными принадлежностями.</w:t>
      </w:r>
    </w:p>
    <w:p w:rsidR="00892C98" w:rsidRDefault="00892C98" w:rsidP="009762FD">
      <w:pPr>
        <w:numPr>
          <w:ilvl w:val="0"/>
          <w:numId w:val="8"/>
        </w:numPr>
        <w:jc w:val="both"/>
        <w:rPr>
          <w:sz w:val="28"/>
          <w:szCs w:val="28"/>
        </w:rPr>
      </w:pPr>
      <w:r w:rsidRPr="00547B09">
        <w:rPr>
          <w:sz w:val="28"/>
          <w:szCs w:val="28"/>
        </w:rPr>
        <w:t>Утюг</w:t>
      </w:r>
    </w:p>
    <w:p w:rsidR="00892C98" w:rsidRDefault="00892C98" w:rsidP="004F6509">
      <w:pPr>
        <w:jc w:val="both"/>
        <w:rPr>
          <w:sz w:val="28"/>
          <w:szCs w:val="28"/>
        </w:rPr>
      </w:pPr>
    </w:p>
    <w:p w:rsidR="00892C98" w:rsidRPr="00547B09" w:rsidRDefault="00892C98" w:rsidP="004F6509">
      <w:pPr>
        <w:jc w:val="both"/>
        <w:rPr>
          <w:sz w:val="28"/>
          <w:szCs w:val="28"/>
        </w:rPr>
      </w:pPr>
    </w:p>
    <w:p w:rsidR="00892C98" w:rsidRPr="00547B09" w:rsidRDefault="00892C98" w:rsidP="00036816">
      <w:pPr>
        <w:jc w:val="center"/>
        <w:rPr>
          <w:b/>
          <w:bCs/>
          <w:sz w:val="28"/>
          <w:szCs w:val="28"/>
        </w:rPr>
      </w:pPr>
    </w:p>
    <w:p w:rsidR="00892C98" w:rsidRPr="00547B09" w:rsidRDefault="00892C98" w:rsidP="00944704">
      <w:pPr>
        <w:tabs>
          <w:tab w:val="left" w:pos="270"/>
        </w:tabs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Станочное оборудование и приспособления:</w:t>
      </w:r>
    </w:p>
    <w:p w:rsidR="00892C98" w:rsidRPr="00547B09" w:rsidRDefault="00892C98" w:rsidP="00B47637">
      <w:pPr>
        <w:numPr>
          <w:ilvl w:val="0"/>
          <w:numId w:val="9"/>
        </w:numPr>
        <w:tabs>
          <w:tab w:val="left" w:pos="3180"/>
        </w:tabs>
        <w:rPr>
          <w:sz w:val="28"/>
          <w:szCs w:val="28"/>
        </w:rPr>
      </w:pPr>
      <w:r w:rsidRPr="00547B09">
        <w:rPr>
          <w:sz w:val="28"/>
          <w:szCs w:val="28"/>
        </w:rPr>
        <w:t>Циркулярная пила.</w:t>
      </w:r>
    </w:p>
    <w:p w:rsidR="00892C98" w:rsidRPr="00547B09" w:rsidRDefault="00892C98" w:rsidP="00B47637">
      <w:pPr>
        <w:numPr>
          <w:ilvl w:val="0"/>
          <w:numId w:val="9"/>
        </w:numPr>
        <w:tabs>
          <w:tab w:val="left" w:pos="3180"/>
        </w:tabs>
        <w:rPr>
          <w:sz w:val="28"/>
          <w:szCs w:val="28"/>
        </w:rPr>
      </w:pPr>
      <w:r w:rsidRPr="00547B09">
        <w:rPr>
          <w:sz w:val="28"/>
          <w:szCs w:val="28"/>
        </w:rPr>
        <w:t>Сверлильный станок.</w:t>
      </w:r>
    </w:p>
    <w:p w:rsidR="00892C98" w:rsidRPr="00547B09" w:rsidRDefault="00892C98" w:rsidP="00B47637">
      <w:pPr>
        <w:numPr>
          <w:ilvl w:val="0"/>
          <w:numId w:val="9"/>
        </w:numPr>
        <w:tabs>
          <w:tab w:val="left" w:pos="3180"/>
        </w:tabs>
        <w:rPr>
          <w:sz w:val="28"/>
          <w:szCs w:val="28"/>
        </w:rPr>
      </w:pPr>
      <w:r w:rsidRPr="00547B09">
        <w:rPr>
          <w:sz w:val="28"/>
          <w:szCs w:val="28"/>
        </w:rPr>
        <w:t>Точило.</w:t>
      </w:r>
    </w:p>
    <w:p w:rsidR="00892C98" w:rsidRPr="00547B09" w:rsidRDefault="00892C98" w:rsidP="00B47637">
      <w:pPr>
        <w:numPr>
          <w:ilvl w:val="0"/>
          <w:numId w:val="9"/>
        </w:numPr>
        <w:tabs>
          <w:tab w:val="left" w:pos="3180"/>
        </w:tabs>
        <w:rPr>
          <w:sz w:val="28"/>
          <w:szCs w:val="28"/>
        </w:rPr>
      </w:pPr>
      <w:r w:rsidRPr="00547B09">
        <w:rPr>
          <w:sz w:val="28"/>
          <w:szCs w:val="28"/>
        </w:rPr>
        <w:t>Токарный станок.</w:t>
      </w:r>
    </w:p>
    <w:p w:rsidR="00892C98" w:rsidRPr="00547B09" w:rsidRDefault="00892C98" w:rsidP="00B47637">
      <w:pPr>
        <w:numPr>
          <w:ilvl w:val="0"/>
          <w:numId w:val="9"/>
        </w:numPr>
        <w:tabs>
          <w:tab w:val="left" w:pos="3180"/>
        </w:tabs>
        <w:rPr>
          <w:sz w:val="28"/>
          <w:szCs w:val="28"/>
        </w:rPr>
      </w:pPr>
      <w:r w:rsidRPr="00547B09">
        <w:rPr>
          <w:sz w:val="28"/>
          <w:szCs w:val="28"/>
        </w:rPr>
        <w:t>Компрессор с краскопультом (аэрограф).</w:t>
      </w:r>
    </w:p>
    <w:p w:rsidR="00892C98" w:rsidRPr="00547B09" w:rsidRDefault="00892C98" w:rsidP="00B47637">
      <w:pPr>
        <w:numPr>
          <w:ilvl w:val="0"/>
          <w:numId w:val="9"/>
        </w:numPr>
        <w:tabs>
          <w:tab w:val="left" w:pos="3180"/>
        </w:tabs>
        <w:rPr>
          <w:sz w:val="28"/>
          <w:szCs w:val="28"/>
        </w:rPr>
      </w:pPr>
      <w:r w:rsidRPr="00547B09">
        <w:rPr>
          <w:sz w:val="28"/>
          <w:szCs w:val="28"/>
        </w:rPr>
        <w:t>Терморезак.</w:t>
      </w:r>
    </w:p>
    <w:p w:rsidR="00892C98" w:rsidRPr="00547B09" w:rsidRDefault="00892C98" w:rsidP="00783BEF">
      <w:pPr>
        <w:rPr>
          <w:sz w:val="28"/>
          <w:szCs w:val="28"/>
        </w:rPr>
      </w:pPr>
    </w:p>
    <w:p w:rsidR="00892C98" w:rsidRDefault="00892C98" w:rsidP="00944704">
      <w:pPr>
        <w:jc w:val="center"/>
        <w:rPr>
          <w:b/>
          <w:bCs/>
          <w:sz w:val="28"/>
          <w:szCs w:val="28"/>
        </w:rPr>
      </w:pPr>
      <w:r w:rsidRPr="00547B09">
        <w:rPr>
          <w:b/>
          <w:bCs/>
          <w:sz w:val="28"/>
          <w:szCs w:val="28"/>
        </w:rPr>
        <w:t>Список  литературы:</w:t>
      </w:r>
    </w:p>
    <w:p w:rsidR="00892C98" w:rsidRPr="00547B09" w:rsidRDefault="00892C98" w:rsidP="00783BEF">
      <w:pPr>
        <w:rPr>
          <w:b/>
          <w:bCs/>
          <w:sz w:val="28"/>
          <w:szCs w:val="28"/>
        </w:rPr>
      </w:pPr>
    </w:p>
    <w:p w:rsidR="00892C98" w:rsidRDefault="00892C98" w:rsidP="008876DC">
      <w:pPr>
        <w:rPr>
          <w:sz w:val="28"/>
          <w:szCs w:val="28"/>
        </w:rPr>
      </w:pPr>
      <w:r w:rsidRPr="00547B09">
        <w:rPr>
          <w:sz w:val="28"/>
          <w:szCs w:val="28"/>
        </w:rPr>
        <w:t xml:space="preserve">Для педагога: </w:t>
      </w:r>
    </w:p>
    <w:p w:rsidR="00892C98" w:rsidRPr="00547B09" w:rsidRDefault="00892C98" w:rsidP="008876DC">
      <w:pPr>
        <w:rPr>
          <w:sz w:val="28"/>
          <w:szCs w:val="28"/>
        </w:rPr>
      </w:pPr>
    </w:p>
    <w:p w:rsidR="00892C98" w:rsidRPr="00547B09" w:rsidRDefault="00892C98" w:rsidP="00F2450D">
      <w:pPr>
        <w:numPr>
          <w:ilvl w:val="0"/>
          <w:numId w:val="15"/>
        </w:numPr>
        <w:rPr>
          <w:sz w:val="28"/>
          <w:szCs w:val="28"/>
        </w:rPr>
      </w:pPr>
      <w:r w:rsidRPr="00547B09">
        <w:rPr>
          <w:sz w:val="28"/>
          <w:szCs w:val="28"/>
        </w:rPr>
        <w:t>Володко</w:t>
      </w:r>
      <w:r>
        <w:rPr>
          <w:sz w:val="28"/>
          <w:szCs w:val="28"/>
        </w:rPr>
        <w:t xml:space="preserve"> А.М.</w:t>
      </w:r>
      <w:r w:rsidRPr="00547B09">
        <w:rPr>
          <w:sz w:val="28"/>
          <w:szCs w:val="28"/>
        </w:rPr>
        <w:t>, Вертолёт – труженик и воин. – М., 1984</w:t>
      </w:r>
    </w:p>
    <w:p w:rsidR="00892C98" w:rsidRDefault="00892C98" w:rsidP="00F2450D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Голубев</w:t>
      </w:r>
      <w:r>
        <w:rPr>
          <w:sz w:val="28"/>
          <w:szCs w:val="28"/>
        </w:rPr>
        <w:t xml:space="preserve"> Ю.А.</w:t>
      </w:r>
      <w:r w:rsidRPr="00547B09">
        <w:rPr>
          <w:sz w:val="28"/>
          <w:szCs w:val="28"/>
        </w:rPr>
        <w:t>, Юному авиамоделисту . – М.: Просвещение, 1979</w:t>
      </w:r>
    </w:p>
    <w:p w:rsidR="00892C98" w:rsidRDefault="00892C98" w:rsidP="008876D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F2450D">
        <w:rPr>
          <w:sz w:val="28"/>
          <w:szCs w:val="28"/>
        </w:rPr>
        <w:t>Ермаков А.М., Простейшие авиамодели. – М.: Просвещение, 1989</w:t>
      </w:r>
    </w:p>
    <w:p w:rsidR="00892C98" w:rsidRPr="00547B09" w:rsidRDefault="00892C98" w:rsidP="00D91153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Журналы: «Моделист-конструктор», «Юный техник», «Крылья Родины», «Моделяр».</w:t>
      </w:r>
    </w:p>
    <w:p w:rsidR="00892C98" w:rsidRPr="00547B09" w:rsidRDefault="00892C98" w:rsidP="00D91153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Никитин</w:t>
      </w:r>
      <w:r>
        <w:rPr>
          <w:sz w:val="28"/>
          <w:szCs w:val="28"/>
        </w:rPr>
        <w:t xml:space="preserve"> Г.А., </w:t>
      </w:r>
      <w:r w:rsidRPr="00547B09">
        <w:rPr>
          <w:sz w:val="28"/>
          <w:szCs w:val="28"/>
        </w:rPr>
        <w:t>Баканов</w:t>
      </w:r>
      <w:r>
        <w:rPr>
          <w:sz w:val="28"/>
          <w:szCs w:val="28"/>
        </w:rPr>
        <w:t xml:space="preserve"> Е.А.</w:t>
      </w:r>
      <w:r w:rsidRPr="00547B09">
        <w:rPr>
          <w:sz w:val="28"/>
          <w:szCs w:val="28"/>
        </w:rPr>
        <w:t>, Основы авиации. – М., 1984</w:t>
      </w:r>
    </w:p>
    <w:p w:rsidR="00892C98" w:rsidRDefault="00892C98" w:rsidP="008876D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91153">
        <w:rPr>
          <w:sz w:val="28"/>
          <w:szCs w:val="28"/>
        </w:rPr>
        <w:t>Смирнов Э.П., Как сконструировать и построить летающую модель. – М.: Просвещение, 1973</w:t>
      </w:r>
    </w:p>
    <w:p w:rsidR="00892C98" w:rsidRPr="00F80F30" w:rsidRDefault="00892C98" w:rsidP="008C3A83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91153">
        <w:rPr>
          <w:sz w:val="28"/>
          <w:szCs w:val="28"/>
        </w:rPr>
        <w:t>Шавров В.Б., История конструкций самолётов. – М., 1985</w:t>
      </w:r>
    </w:p>
    <w:p w:rsidR="00892C98" w:rsidRPr="00547B09" w:rsidRDefault="00892C98" w:rsidP="008C3A83">
      <w:pPr>
        <w:rPr>
          <w:sz w:val="28"/>
          <w:szCs w:val="28"/>
        </w:rPr>
      </w:pPr>
      <w:r w:rsidRPr="00547B09">
        <w:rPr>
          <w:sz w:val="28"/>
          <w:szCs w:val="28"/>
        </w:rPr>
        <w:t>Для детей:</w:t>
      </w:r>
    </w:p>
    <w:p w:rsidR="00892C98" w:rsidRPr="00547B09" w:rsidRDefault="00892C98" w:rsidP="008C3A83">
      <w:pPr>
        <w:rPr>
          <w:sz w:val="28"/>
          <w:szCs w:val="28"/>
        </w:rPr>
      </w:pPr>
    </w:p>
    <w:p w:rsidR="00892C98" w:rsidRPr="00547B09" w:rsidRDefault="00892C98" w:rsidP="008C3A8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Арлазоров</w:t>
      </w:r>
      <w:r>
        <w:rPr>
          <w:sz w:val="28"/>
          <w:szCs w:val="28"/>
        </w:rPr>
        <w:t xml:space="preserve"> М.С.</w:t>
      </w:r>
      <w:r w:rsidRPr="00547B09">
        <w:rPr>
          <w:sz w:val="28"/>
          <w:szCs w:val="28"/>
        </w:rPr>
        <w:t>, Конструкторы. – М.: Просвещение, 1989</w:t>
      </w:r>
    </w:p>
    <w:p w:rsidR="00892C98" w:rsidRDefault="00892C98" w:rsidP="008C3A8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Гаевский</w:t>
      </w:r>
      <w:r>
        <w:rPr>
          <w:sz w:val="28"/>
          <w:szCs w:val="28"/>
        </w:rPr>
        <w:t xml:space="preserve"> О.К.</w:t>
      </w:r>
      <w:r w:rsidRPr="00547B09">
        <w:rPr>
          <w:sz w:val="28"/>
          <w:szCs w:val="28"/>
        </w:rPr>
        <w:t>, Авиамоделирование. – М.: Просвещение, 1964</w:t>
      </w:r>
    </w:p>
    <w:p w:rsidR="00892C98" w:rsidRPr="00547B09" w:rsidRDefault="00892C98" w:rsidP="00F2450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Журналы: «Моделист-конструктор», «Юный техник», «Крылья Родины», «Моделяр».</w:t>
      </w:r>
    </w:p>
    <w:p w:rsidR="00892C98" w:rsidRPr="00F2450D" w:rsidRDefault="00892C98" w:rsidP="00F2450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Пантюхин</w:t>
      </w:r>
      <w:r>
        <w:rPr>
          <w:sz w:val="28"/>
          <w:szCs w:val="28"/>
        </w:rPr>
        <w:t xml:space="preserve"> С.П.</w:t>
      </w:r>
      <w:r w:rsidRPr="00547B09">
        <w:rPr>
          <w:sz w:val="28"/>
          <w:szCs w:val="28"/>
        </w:rPr>
        <w:t>, Воздушные змеи. – М., 1985</w:t>
      </w:r>
    </w:p>
    <w:p w:rsidR="00892C98" w:rsidRPr="00547B09" w:rsidRDefault="00892C98" w:rsidP="008C3A8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7B09">
        <w:rPr>
          <w:sz w:val="28"/>
          <w:szCs w:val="28"/>
        </w:rPr>
        <w:t>Яковлев</w:t>
      </w:r>
      <w:r>
        <w:rPr>
          <w:sz w:val="28"/>
          <w:szCs w:val="28"/>
        </w:rPr>
        <w:t xml:space="preserve"> А.С.</w:t>
      </w:r>
      <w:r w:rsidRPr="00547B09">
        <w:rPr>
          <w:sz w:val="28"/>
          <w:szCs w:val="28"/>
        </w:rPr>
        <w:t>, Советские самолеты. – М.: Просвещение, 1975</w:t>
      </w:r>
    </w:p>
    <w:p w:rsidR="00892C98" w:rsidRPr="00547B09" w:rsidRDefault="00892C98" w:rsidP="008C3A83">
      <w:pPr>
        <w:spacing w:line="360" w:lineRule="auto"/>
        <w:rPr>
          <w:sz w:val="28"/>
          <w:szCs w:val="28"/>
        </w:rPr>
      </w:pPr>
    </w:p>
    <w:p w:rsidR="00892C98" w:rsidRPr="00547B09" w:rsidRDefault="00892C98" w:rsidP="008876DC">
      <w:pPr>
        <w:spacing w:line="360" w:lineRule="auto"/>
        <w:rPr>
          <w:sz w:val="28"/>
          <w:szCs w:val="28"/>
        </w:rPr>
      </w:pPr>
    </w:p>
    <w:sectPr w:rsidR="00892C98" w:rsidRPr="00547B09" w:rsidSect="00EC0F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98" w:rsidRDefault="00892C98" w:rsidP="002F1EED">
      <w:r>
        <w:separator/>
      </w:r>
    </w:p>
  </w:endnote>
  <w:endnote w:type="continuationSeparator" w:id="0">
    <w:p w:rsidR="00892C98" w:rsidRDefault="00892C98" w:rsidP="002F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98" w:rsidRDefault="00892C98" w:rsidP="002F1EED">
      <w:r>
        <w:separator/>
      </w:r>
    </w:p>
  </w:footnote>
  <w:footnote w:type="continuationSeparator" w:id="0">
    <w:p w:rsidR="00892C98" w:rsidRDefault="00892C98" w:rsidP="002F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98" w:rsidRDefault="00892C98" w:rsidP="000C018C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892C98" w:rsidRDefault="00892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A9"/>
    <w:multiLevelType w:val="hybridMultilevel"/>
    <w:tmpl w:val="FBA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4676B"/>
    <w:multiLevelType w:val="hybridMultilevel"/>
    <w:tmpl w:val="8AE60CA0"/>
    <w:lvl w:ilvl="0" w:tplc="C77E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5326A"/>
    <w:multiLevelType w:val="hybridMultilevel"/>
    <w:tmpl w:val="1172A4D4"/>
    <w:lvl w:ilvl="0" w:tplc="F522D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310876"/>
    <w:multiLevelType w:val="hybridMultilevel"/>
    <w:tmpl w:val="F0B25D7C"/>
    <w:lvl w:ilvl="0" w:tplc="FD1001E4">
      <w:start w:val="5"/>
      <w:numFmt w:val="decimal"/>
      <w:lvlText w:val="%1."/>
      <w:lvlJc w:val="left"/>
      <w:pPr>
        <w:ind w:left="1275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27103C41"/>
    <w:multiLevelType w:val="hybridMultilevel"/>
    <w:tmpl w:val="F8E8A7AA"/>
    <w:lvl w:ilvl="0" w:tplc="5C465DE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28A74E7E"/>
    <w:multiLevelType w:val="hybridMultilevel"/>
    <w:tmpl w:val="E8C8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6601B"/>
    <w:multiLevelType w:val="hybridMultilevel"/>
    <w:tmpl w:val="449A14D6"/>
    <w:lvl w:ilvl="0" w:tplc="6BD65848">
      <w:start w:val="37"/>
      <w:numFmt w:val="decimal"/>
      <w:lvlText w:val="%1."/>
      <w:lvlJc w:val="left"/>
      <w:pPr>
        <w:ind w:left="129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C386198"/>
    <w:multiLevelType w:val="hybridMultilevel"/>
    <w:tmpl w:val="28E2E434"/>
    <w:lvl w:ilvl="0" w:tplc="2E52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1353C"/>
    <w:multiLevelType w:val="hybridMultilevel"/>
    <w:tmpl w:val="D3DC41DE"/>
    <w:lvl w:ilvl="0" w:tplc="DEA60C72">
      <w:start w:val="45"/>
      <w:numFmt w:val="decimal"/>
      <w:lvlText w:val="%1."/>
      <w:lvlJc w:val="left"/>
      <w:pPr>
        <w:ind w:left="129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44413854"/>
    <w:multiLevelType w:val="hybridMultilevel"/>
    <w:tmpl w:val="7682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E057B"/>
    <w:multiLevelType w:val="hybridMultilevel"/>
    <w:tmpl w:val="277413F2"/>
    <w:lvl w:ilvl="0" w:tplc="80A6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961C8"/>
    <w:multiLevelType w:val="hybridMultilevel"/>
    <w:tmpl w:val="34200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1D4"/>
    <w:multiLevelType w:val="hybridMultilevel"/>
    <w:tmpl w:val="51C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B14D1"/>
    <w:multiLevelType w:val="hybridMultilevel"/>
    <w:tmpl w:val="FA986644"/>
    <w:lvl w:ilvl="0" w:tplc="6ED8C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047A"/>
    <w:multiLevelType w:val="hybridMultilevel"/>
    <w:tmpl w:val="FDBCB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C1B93"/>
    <w:multiLevelType w:val="hybridMultilevel"/>
    <w:tmpl w:val="D9F0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A0E1D"/>
    <w:multiLevelType w:val="hybridMultilevel"/>
    <w:tmpl w:val="61DE15AA"/>
    <w:lvl w:ilvl="0" w:tplc="6FCC52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>
    <w:nsid w:val="785C4374"/>
    <w:multiLevelType w:val="hybridMultilevel"/>
    <w:tmpl w:val="6046DD16"/>
    <w:lvl w:ilvl="0" w:tplc="443AF2C6">
      <w:start w:val="1"/>
      <w:numFmt w:val="decimal"/>
      <w:lvlText w:val="%1."/>
      <w:lvlJc w:val="left"/>
      <w:pPr>
        <w:tabs>
          <w:tab w:val="num" w:pos="1335"/>
        </w:tabs>
        <w:ind w:left="1335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ED"/>
    <w:rsid w:val="00013096"/>
    <w:rsid w:val="0003242D"/>
    <w:rsid w:val="00033922"/>
    <w:rsid w:val="00034426"/>
    <w:rsid w:val="00036816"/>
    <w:rsid w:val="00037AFD"/>
    <w:rsid w:val="000475D7"/>
    <w:rsid w:val="00053152"/>
    <w:rsid w:val="00072E83"/>
    <w:rsid w:val="0008010C"/>
    <w:rsid w:val="000A702C"/>
    <w:rsid w:val="000A7680"/>
    <w:rsid w:val="000B448D"/>
    <w:rsid w:val="000C018C"/>
    <w:rsid w:val="000D4F59"/>
    <w:rsid w:val="000D7E07"/>
    <w:rsid w:val="000E38E8"/>
    <w:rsid w:val="00103ACF"/>
    <w:rsid w:val="00106036"/>
    <w:rsid w:val="00112E67"/>
    <w:rsid w:val="00124CFB"/>
    <w:rsid w:val="00126AD6"/>
    <w:rsid w:val="00143F95"/>
    <w:rsid w:val="00161245"/>
    <w:rsid w:val="00164B46"/>
    <w:rsid w:val="00181F15"/>
    <w:rsid w:val="001866A4"/>
    <w:rsid w:val="001C5B55"/>
    <w:rsid w:val="001D2299"/>
    <w:rsid w:val="001E2E73"/>
    <w:rsid w:val="001E347A"/>
    <w:rsid w:val="00261EC9"/>
    <w:rsid w:val="00266EBB"/>
    <w:rsid w:val="00272A80"/>
    <w:rsid w:val="002A4D4C"/>
    <w:rsid w:val="002B2ED9"/>
    <w:rsid w:val="002D5CED"/>
    <w:rsid w:val="002F1EED"/>
    <w:rsid w:val="002F746E"/>
    <w:rsid w:val="00314EC4"/>
    <w:rsid w:val="00321953"/>
    <w:rsid w:val="00322E3B"/>
    <w:rsid w:val="00324B13"/>
    <w:rsid w:val="0032509C"/>
    <w:rsid w:val="00335FA5"/>
    <w:rsid w:val="00340B69"/>
    <w:rsid w:val="003509B5"/>
    <w:rsid w:val="00360B93"/>
    <w:rsid w:val="00367DDC"/>
    <w:rsid w:val="00393147"/>
    <w:rsid w:val="003D1434"/>
    <w:rsid w:val="003D397B"/>
    <w:rsid w:val="003D6BF1"/>
    <w:rsid w:val="003D6E34"/>
    <w:rsid w:val="00404EC1"/>
    <w:rsid w:val="00411268"/>
    <w:rsid w:val="00413A44"/>
    <w:rsid w:val="00416392"/>
    <w:rsid w:val="00443B8B"/>
    <w:rsid w:val="00467156"/>
    <w:rsid w:val="00470975"/>
    <w:rsid w:val="004A7AF5"/>
    <w:rsid w:val="004C0FC4"/>
    <w:rsid w:val="004C3377"/>
    <w:rsid w:val="004C75BA"/>
    <w:rsid w:val="004D5304"/>
    <w:rsid w:val="004D56F8"/>
    <w:rsid w:val="004F6509"/>
    <w:rsid w:val="0050163F"/>
    <w:rsid w:val="005212CA"/>
    <w:rsid w:val="00535517"/>
    <w:rsid w:val="00535FC7"/>
    <w:rsid w:val="00544FF0"/>
    <w:rsid w:val="0054742F"/>
    <w:rsid w:val="005474BD"/>
    <w:rsid w:val="00547B09"/>
    <w:rsid w:val="005512A3"/>
    <w:rsid w:val="00551F6B"/>
    <w:rsid w:val="00553A3F"/>
    <w:rsid w:val="00580614"/>
    <w:rsid w:val="00593B4D"/>
    <w:rsid w:val="005A22F1"/>
    <w:rsid w:val="005B0AFC"/>
    <w:rsid w:val="005C046C"/>
    <w:rsid w:val="005C0DE7"/>
    <w:rsid w:val="005D1524"/>
    <w:rsid w:val="005D766D"/>
    <w:rsid w:val="005E0A7B"/>
    <w:rsid w:val="005F40E7"/>
    <w:rsid w:val="005F489D"/>
    <w:rsid w:val="005F4A7D"/>
    <w:rsid w:val="00610B13"/>
    <w:rsid w:val="00611127"/>
    <w:rsid w:val="006460EC"/>
    <w:rsid w:val="00661F81"/>
    <w:rsid w:val="0067151E"/>
    <w:rsid w:val="006735A2"/>
    <w:rsid w:val="006957BD"/>
    <w:rsid w:val="006A49BC"/>
    <w:rsid w:val="006B4837"/>
    <w:rsid w:val="006C1642"/>
    <w:rsid w:val="006C2AFA"/>
    <w:rsid w:val="006D6551"/>
    <w:rsid w:val="006E3AC9"/>
    <w:rsid w:val="006F0AA0"/>
    <w:rsid w:val="00706B14"/>
    <w:rsid w:val="00724EDA"/>
    <w:rsid w:val="00742A05"/>
    <w:rsid w:val="0074670B"/>
    <w:rsid w:val="007708DD"/>
    <w:rsid w:val="00783BEF"/>
    <w:rsid w:val="00791F1C"/>
    <w:rsid w:val="007A694D"/>
    <w:rsid w:val="007B4A24"/>
    <w:rsid w:val="007B6399"/>
    <w:rsid w:val="007D46D1"/>
    <w:rsid w:val="007D6E78"/>
    <w:rsid w:val="0080195C"/>
    <w:rsid w:val="00821DD8"/>
    <w:rsid w:val="00827991"/>
    <w:rsid w:val="00830384"/>
    <w:rsid w:val="00831BDA"/>
    <w:rsid w:val="00832203"/>
    <w:rsid w:val="00850722"/>
    <w:rsid w:val="00876FBF"/>
    <w:rsid w:val="008876DC"/>
    <w:rsid w:val="00892C98"/>
    <w:rsid w:val="008A2682"/>
    <w:rsid w:val="008C06CF"/>
    <w:rsid w:val="008C1B93"/>
    <w:rsid w:val="008C3A83"/>
    <w:rsid w:val="008C6499"/>
    <w:rsid w:val="008E6BD5"/>
    <w:rsid w:val="00902D1F"/>
    <w:rsid w:val="009030FD"/>
    <w:rsid w:val="00911922"/>
    <w:rsid w:val="00923250"/>
    <w:rsid w:val="009309CF"/>
    <w:rsid w:val="009425A7"/>
    <w:rsid w:val="00944704"/>
    <w:rsid w:val="0094717D"/>
    <w:rsid w:val="009524B7"/>
    <w:rsid w:val="009565FE"/>
    <w:rsid w:val="00961356"/>
    <w:rsid w:val="009762FD"/>
    <w:rsid w:val="00991107"/>
    <w:rsid w:val="009914BA"/>
    <w:rsid w:val="009A3A2E"/>
    <w:rsid w:val="009B3DEB"/>
    <w:rsid w:val="009D2A48"/>
    <w:rsid w:val="009D2DA8"/>
    <w:rsid w:val="009E3E22"/>
    <w:rsid w:val="009F7B83"/>
    <w:rsid w:val="00A02281"/>
    <w:rsid w:val="00A11A84"/>
    <w:rsid w:val="00A15FA1"/>
    <w:rsid w:val="00A25E3A"/>
    <w:rsid w:val="00A4141F"/>
    <w:rsid w:val="00A6207C"/>
    <w:rsid w:val="00A65DB1"/>
    <w:rsid w:val="00A70CDC"/>
    <w:rsid w:val="00AA6316"/>
    <w:rsid w:val="00AD1B71"/>
    <w:rsid w:val="00AD31FF"/>
    <w:rsid w:val="00AE27B1"/>
    <w:rsid w:val="00AE3C81"/>
    <w:rsid w:val="00AF1F02"/>
    <w:rsid w:val="00B16CA2"/>
    <w:rsid w:val="00B260C8"/>
    <w:rsid w:val="00B47637"/>
    <w:rsid w:val="00B55282"/>
    <w:rsid w:val="00B66991"/>
    <w:rsid w:val="00B66B10"/>
    <w:rsid w:val="00B76558"/>
    <w:rsid w:val="00BA38E3"/>
    <w:rsid w:val="00BA4A95"/>
    <w:rsid w:val="00BC0515"/>
    <w:rsid w:val="00BC3B4E"/>
    <w:rsid w:val="00BF5581"/>
    <w:rsid w:val="00C037CA"/>
    <w:rsid w:val="00C13326"/>
    <w:rsid w:val="00C16633"/>
    <w:rsid w:val="00C20554"/>
    <w:rsid w:val="00C20E59"/>
    <w:rsid w:val="00C23490"/>
    <w:rsid w:val="00C27C8E"/>
    <w:rsid w:val="00C31120"/>
    <w:rsid w:val="00C363F1"/>
    <w:rsid w:val="00C53810"/>
    <w:rsid w:val="00C61079"/>
    <w:rsid w:val="00C7227C"/>
    <w:rsid w:val="00C82BB7"/>
    <w:rsid w:val="00C83668"/>
    <w:rsid w:val="00C90960"/>
    <w:rsid w:val="00C937D0"/>
    <w:rsid w:val="00CA275A"/>
    <w:rsid w:val="00CB5DFD"/>
    <w:rsid w:val="00CC3062"/>
    <w:rsid w:val="00CE37AC"/>
    <w:rsid w:val="00D01E76"/>
    <w:rsid w:val="00D04FBB"/>
    <w:rsid w:val="00D13AE0"/>
    <w:rsid w:val="00D26865"/>
    <w:rsid w:val="00D314A6"/>
    <w:rsid w:val="00D43857"/>
    <w:rsid w:val="00D44538"/>
    <w:rsid w:val="00D44D94"/>
    <w:rsid w:val="00D60A59"/>
    <w:rsid w:val="00D65879"/>
    <w:rsid w:val="00D91153"/>
    <w:rsid w:val="00DB0641"/>
    <w:rsid w:val="00DC65D9"/>
    <w:rsid w:val="00E0467C"/>
    <w:rsid w:val="00E14E15"/>
    <w:rsid w:val="00E22C93"/>
    <w:rsid w:val="00E25921"/>
    <w:rsid w:val="00E320FF"/>
    <w:rsid w:val="00E362B9"/>
    <w:rsid w:val="00E4617D"/>
    <w:rsid w:val="00E64F4A"/>
    <w:rsid w:val="00E6512A"/>
    <w:rsid w:val="00E7174F"/>
    <w:rsid w:val="00EB3404"/>
    <w:rsid w:val="00EC0216"/>
    <w:rsid w:val="00EC0F91"/>
    <w:rsid w:val="00EC35CF"/>
    <w:rsid w:val="00EE5046"/>
    <w:rsid w:val="00F15861"/>
    <w:rsid w:val="00F20B4F"/>
    <w:rsid w:val="00F2450D"/>
    <w:rsid w:val="00F4118B"/>
    <w:rsid w:val="00F4360A"/>
    <w:rsid w:val="00F46042"/>
    <w:rsid w:val="00F47A40"/>
    <w:rsid w:val="00F61DB3"/>
    <w:rsid w:val="00F73F70"/>
    <w:rsid w:val="00F80F30"/>
    <w:rsid w:val="00F93C38"/>
    <w:rsid w:val="00FA5540"/>
    <w:rsid w:val="00FD672B"/>
    <w:rsid w:val="00FE4210"/>
    <w:rsid w:val="00FF3507"/>
    <w:rsid w:val="00FF416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D94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D94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D5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1E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E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E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EE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25E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17</Pages>
  <Words>3187</Words>
  <Characters>18170</Characters>
  <Application>Microsoft Office Outlook</Application>
  <DocSecurity>0</DocSecurity>
  <Lines>0</Lines>
  <Paragraphs>0</Paragraphs>
  <ScaleCrop>false</ScaleCrop>
  <Company>SYT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СТАНЦИЯ ЮНЫХ ТЕХНИКОВ МУНИЦИПАЛЬНОГО ОБРАЗОВАНИЯ ГОРОД ЕЙСК</dc:title>
  <dc:subject/>
  <dc:creator>Юлия Валерьевна</dc:creator>
  <cp:keywords/>
  <dc:description/>
  <cp:lastModifiedBy>user</cp:lastModifiedBy>
  <cp:revision>28</cp:revision>
  <cp:lastPrinted>2010-08-17T11:39:00Z</cp:lastPrinted>
  <dcterms:created xsi:type="dcterms:W3CDTF">2020-10-06T13:38:00Z</dcterms:created>
  <dcterms:modified xsi:type="dcterms:W3CDTF">2021-07-01T10:07:00Z</dcterms:modified>
</cp:coreProperties>
</file>