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E9" w:rsidRPr="00EA6133" w:rsidRDefault="007B56E9" w:rsidP="00EA6133">
      <w:pPr>
        <w:tabs>
          <w:tab w:val="left" w:pos="283"/>
          <w:tab w:val="left" w:pos="510"/>
        </w:tabs>
        <w:spacing w:line="244" w:lineRule="atLeast"/>
        <w:ind w:firstLine="283"/>
        <w:rPr>
          <w:rFonts w:ascii="Times New Roman" w:hAnsi="Times New Roman" w:cs="Times New Roman"/>
          <w:b w:val="0"/>
          <w:bCs w:val="0"/>
          <w:spacing w:val="40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05pt;margin-top:-12.4pt;width:500.15pt;height:717pt;z-index:251658240">
            <v:imagedata r:id="rId7" o:title="" croptop="4385f" cropbottom="4223f" cropleft="14096f"/>
          </v:shape>
        </w:pict>
      </w:r>
      <w:r w:rsidRPr="00EA6133">
        <w:rPr>
          <w:rFonts w:ascii="Times New Roman" w:hAnsi="Times New Roman" w:cs="Times New Roman"/>
          <w:b w:val="0"/>
          <w:bCs w:val="0"/>
          <w:spacing w:val="40"/>
          <w:sz w:val="20"/>
          <w:szCs w:val="20"/>
        </w:rPr>
        <w:t>МУНИЦИПАЛЬНОЕ БЮДЖЕТНОЕ УЧРЕЖДЕНИЕ</w:t>
      </w:r>
    </w:p>
    <w:p w:rsidR="007B56E9" w:rsidRPr="00EA6133" w:rsidRDefault="007B56E9" w:rsidP="00EA6133">
      <w:pPr>
        <w:tabs>
          <w:tab w:val="left" w:pos="283"/>
          <w:tab w:val="left" w:pos="510"/>
        </w:tabs>
        <w:spacing w:line="244" w:lineRule="atLeast"/>
        <w:ind w:firstLine="283"/>
        <w:rPr>
          <w:rFonts w:ascii="Times New Roman" w:hAnsi="Times New Roman" w:cs="Times New Roman"/>
          <w:b w:val="0"/>
          <w:bCs w:val="0"/>
          <w:spacing w:val="40"/>
          <w:sz w:val="20"/>
          <w:szCs w:val="20"/>
        </w:rPr>
      </w:pPr>
      <w:r w:rsidRPr="00EA6133">
        <w:rPr>
          <w:rFonts w:ascii="Times New Roman" w:hAnsi="Times New Roman" w:cs="Times New Roman"/>
          <w:b w:val="0"/>
          <w:bCs w:val="0"/>
          <w:spacing w:val="40"/>
          <w:sz w:val="20"/>
          <w:szCs w:val="20"/>
        </w:rPr>
        <w:t>ДОПОЛНИТЕЛЬНОГО ОБРАЗОВАНИЯ</w:t>
      </w:r>
    </w:p>
    <w:p w:rsidR="007B56E9" w:rsidRPr="00EA6133" w:rsidRDefault="007B56E9" w:rsidP="00EA6133">
      <w:pPr>
        <w:tabs>
          <w:tab w:val="left" w:pos="283"/>
          <w:tab w:val="left" w:pos="510"/>
        </w:tabs>
        <w:spacing w:line="244" w:lineRule="atLeast"/>
        <w:ind w:firstLine="283"/>
        <w:rPr>
          <w:rFonts w:ascii="Times New Roman" w:hAnsi="Times New Roman" w:cs="Times New Roman"/>
          <w:b w:val="0"/>
          <w:bCs w:val="0"/>
          <w:spacing w:val="40"/>
          <w:sz w:val="20"/>
          <w:szCs w:val="20"/>
        </w:rPr>
      </w:pPr>
      <w:r w:rsidRPr="00EA6133">
        <w:rPr>
          <w:rFonts w:ascii="Times New Roman" w:hAnsi="Times New Roman" w:cs="Times New Roman"/>
          <w:b w:val="0"/>
          <w:bCs w:val="0"/>
          <w:spacing w:val="40"/>
          <w:sz w:val="20"/>
          <w:szCs w:val="20"/>
        </w:rPr>
        <w:t>«СТАНЦИЯ ЮНЫХ ТЕХНИКОВ» Г. ВОЛГОДОНСКА</w:t>
      </w:r>
    </w:p>
    <w:p w:rsidR="007B56E9" w:rsidRPr="00593B4D" w:rsidRDefault="007B56E9" w:rsidP="00EA6133">
      <w:pPr>
        <w:tabs>
          <w:tab w:val="left" w:pos="283"/>
          <w:tab w:val="left" w:pos="510"/>
        </w:tabs>
        <w:spacing w:line="244" w:lineRule="atLeast"/>
        <w:ind w:firstLine="283"/>
        <w:rPr>
          <w:b w:val="0"/>
          <w:bCs w:val="0"/>
          <w:spacing w:val="40"/>
        </w:rPr>
      </w:pPr>
    </w:p>
    <w:tbl>
      <w:tblPr>
        <w:tblW w:w="0" w:type="auto"/>
        <w:tblInd w:w="-106" w:type="dxa"/>
        <w:tblLook w:val="00A0"/>
      </w:tblPr>
      <w:tblGrid>
        <w:gridCol w:w="4786"/>
        <w:gridCol w:w="4785"/>
      </w:tblGrid>
      <w:tr w:rsidR="007B56E9" w:rsidRPr="00EA6133">
        <w:tc>
          <w:tcPr>
            <w:tcW w:w="4927" w:type="dxa"/>
          </w:tcPr>
          <w:p w:rsidR="007B56E9" w:rsidRPr="00EA6133" w:rsidRDefault="007B56E9" w:rsidP="00EA6133">
            <w:pPr>
              <w:tabs>
                <w:tab w:val="left" w:pos="283"/>
                <w:tab w:val="left" w:pos="510"/>
              </w:tabs>
              <w:spacing w:after="0"/>
              <w:ind w:left="0" w:righ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61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Рассмотрено</w:t>
            </w:r>
          </w:p>
          <w:p w:rsidR="007B56E9" w:rsidRPr="00EA6133" w:rsidRDefault="007B56E9" w:rsidP="00EA6133">
            <w:pPr>
              <w:tabs>
                <w:tab w:val="left" w:pos="283"/>
                <w:tab w:val="left" w:pos="510"/>
              </w:tabs>
              <w:spacing w:after="0"/>
              <w:ind w:left="0" w:righ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61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заседании методического совета</w:t>
            </w:r>
          </w:p>
          <w:p w:rsidR="007B56E9" w:rsidRPr="00EA6133" w:rsidRDefault="007B56E9" w:rsidP="00EA6133">
            <w:pPr>
              <w:tabs>
                <w:tab w:val="left" w:pos="283"/>
                <w:tab w:val="left" w:pos="510"/>
              </w:tabs>
              <w:spacing w:after="0"/>
              <w:ind w:left="0" w:righ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61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Протокол от ____________№_____</w:t>
            </w:r>
          </w:p>
          <w:p w:rsidR="007B56E9" w:rsidRPr="00EA6133" w:rsidRDefault="007B56E9" w:rsidP="00EA6133">
            <w:pPr>
              <w:tabs>
                <w:tab w:val="left" w:pos="283"/>
                <w:tab w:val="left" w:pos="510"/>
              </w:tabs>
              <w:spacing w:after="0"/>
              <w:ind w:left="0" w:righ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27" w:type="dxa"/>
          </w:tcPr>
          <w:p w:rsidR="007B56E9" w:rsidRPr="00EA6133" w:rsidRDefault="007B56E9" w:rsidP="00EA6133">
            <w:pPr>
              <w:tabs>
                <w:tab w:val="left" w:pos="283"/>
                <w:tab w:val="left" w:pos="510"/>
              </w:tabs>
              <w:spacing w:after="0"/>
              <w:ind w:left="0" w:righ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61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Рекомендовано к утверждению</w:t>
            </w:r>
          </w:p>
          <w:p w:rsidR="007B56E9" w:rsidRPr="00EA6133" w:rsidRDefault="007B56E9" w:rsidP="00EA6133">
            <w:pPr>
              <w:tabs>
                <w:tab w:val="left" w:pos="283"/>
                <w:tab w:val="left" w:pos="510"/>
              </w:tabs>
              <w:spacing w:after="0"/>
              <w:ind w:left="0" w:righ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61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заседании педагогического совета</w:t>
            </w:r>
          </w:p>
          <w:p w:rsidR="007B56E9" w:rsidRPr="00EA6133" w:rsidRDefault="007B56E9" w:rsidP="00EA6133">
            <w:pPr>
              <w:tabs>
                <w:tab w:val="left" w:pos="283"/>
                <w:tab w:val="left" w:pos="510"/>
              </w:tabs>
              <w:spacing w:after="0"/>
              <w:ind w:left="0" w:righ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61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Протокол от ____________№_____</w:t>
            </w:r>
          </w:p>
        </w:tc>
      </w:tr>
      <w:tr w:rsidR="007B56E9" w:rsidRPr="00EA6133">
        <w:tc>
          <w:tcPr>
            <w:tcW w:w="4927" w:type="dxa"/>
          </w:tcPr>
          <w:p w:rsidR="007B56E9" w:rsidRPr="00EA6133" w:rsidRDefault="007B56E9" w:rsidP="00EA6133">
            <w:pPr>
              <w:tabs>
                <w:tab w:val="left" w:pos="283"/>
                <w:tab w:val="left" w:pos="510"/>
              </w:tabs>
              <w:spacing w:after="0"/>
              <w:ind w:left="0" w:righ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27" w:type="dxa"/>
          </w:tcPr>
          <w:p w:rsidR="007B56E9" w:rsidRPr="00EA6133" w:rsidRDefault="007B56E9" w:rsidP="00EA6133">
            <w:pPr>
              <w:tabs>
                <w:tab w:val="left" w:pos="283"/>
                <w:tab w:val="left" w:pos="510"/>
              </w:tabs>
              <w:spacing w:after="0"/>
              <w:ind w:left="0" w:righ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61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УТВЕРЖДАЮ</w:t>
            </w:r>
          </w:p>
          <w:p w:rsidR="007B56E9" w:rsidRPr="00EA6133" w:rsidRDefault="007B56E9" w:rsidP="00EA6133">
            <w:pPr>
              <w:tabs>
                <w:tab w:val="left" w:pos="283"/>
                <w:tab w:val="left" w:pos="510"/>
              </w:tabs>
              <w:spacing w:after="0"/>
              <w:ind w:left="0" w:righ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61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Директор МБУДО «Станция юных техников» </w:t>
            </w:r>
            <w:r w:rsidRPr="00EA61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>г. Волгодонска</w:t>
            </w:r>
          </w:p>
          <w:p w:rsidR="007B56E9" w:rsidRPr="00EA6133" w:rsidRDefault="007B56E9" w:rsidP="00EA6133">
            <w:pPr>
              <w:tabs>
                <w:tab w:val="left" w:pos="283"/>
                <w:tab w:val="left" w:pos="510"/>
              </w:tabs>
              <w:spacing w:after="0"/>
              <w:ind w:left="0" w:righ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61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 Л.В.Рязанкина</w:t>
            </w:r>
            <w:r w:rsidRPr="00EA61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7B56E9" w:rsidRPr="00EA6133" w:rsidRDefault="007B56E9" w:rsidP="00EA6133">
            <w:pPr>
              <w:tabs>
                <w:tab w:val="left" w:pos="283"/>
                <w:tab w:val="left" w:pos="510"/>
              </w:tabs>
              <w:spacing w:after="0"/>
              <w:ind w:left="0" w:righ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61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«____» ________ 20__ г.</w:t>
            </w:r>
            <w:r w:rsidRPr="00EA61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</w:tc>
      </w:tr>
    </w:tbl>
    <w:p w:rsidR="007B56E9" w:rsidRDefault="007B56E9" w:rsidP="00EA6133">
      <w:pPr>
        <w:tabs>
          <w:tab w:val="left" w:pos="0"/>
          <w:tab w:val="left" w:pos="510"/>
        </w:tabs>
        <w:spacing w:line="244" w:lineRule="atLeast"/>
        <w:ind w:left="0"/>
        <w:jc w:val="both"/>
        <w:rPr>
          <w:sz w:val="32"/>
          <w:szCs w:val="32"/>
        </w:rPr>
      </w:pPr>
    </w:p>
    <w:p w:rsidR="007B56E9" w:rsidRPr="00EA6133" w:rsidRDefault="007B56E9" w:rsidP="00EA6133">
      <w:pPr>
        <w:tabs>
          <w:tab w:val="left" w:pos="0"/>
          <w:tab w:val="left" w:pos="510"/>
        </w:tabs>
        <w:spacing w:line="244" w:lineRule="atLeas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A6133">
        <w:rPr>
          <w:rFonts w:ascii="Times New Roman" w:hAnsi="Times New Roman" w:cs="Times New Roman"/>
          <w:b w:val="0"/>
          <w:bCs w:val="0"/>
          <w:sz w:val="28"/>
          <w:szCs w:val="28"/>
        </w:rPr>
        <w:t>ДОПОЛНИТЕЛЬНАЯ ОБЩЕОБРАЗОВАТЕЛЬНАЯ</w:t>
      </w:r>
      <w:r w:rsidRPr="00EA6133">
        <w:rPr>
          <w:rFonts w:ascii="Times New Roman" w:hAnsi="Times New Roman" w:cs="Times New Roman"/>
          <w:b w:val="0"/>
          <w:bCs w:val="0"/>
          <w:sz w:val="28"/>
          <w:szCs w:val="28"/>
        </w:rPr>
        <w:br/>
        <w:t>ОБЩЕРАЗВИВАЮЩАЯ ПРОГРАММА</w:t>
      </w:r>
    </w:p>
    <w:p w:rsidR="007B56E9" w:rsidRPr="00EA6133" w:rsidRDefault="007B56E9" w:rsidP="00EA6133">
      <w:pPr>
        <w:tabs>
          <w:tab w:val="left" w:pos="0"/>
          <w:tab w:val="left" w:pos="510"/>
        </w:tabs>
        <w:spacing w:line="244" w:lineRule="atLeas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объединения «Транспортная техника</w:t>
      </w:r>
      <w:r w:rsidRPr="00EA613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7B56E9" w:rsidRPr="00EA6133" w:rsidRDefault="007B56E9" w:rsidP="00EA6133">
      <w:pPr>
        <w:tabs>
          <w:tab w:val="left" w:pos="0"/>
          <w:tab w:val="left" w:pos="510"/>
        </w:tabs>
        <w:spacing w:line="244" w:lineRule="atLeas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A6133">
        <w:rPr>
          <w:rFonts w:ascii="Times New Roman" w:hAnsi="Times New Roman" w:cs="Times New Roman"/>
          <w:b w:val="0"/>
          <w:bCs w:val="0"/>
          <w:sz w:val="28"/>
          <w:szCs w:val="28"/>
        </w:rPr>
        <w:br/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МОДЕЛИРОВАНИЕ ТРАНСПОРТНОЙ ТЕХНИКИ</w:t>
      </w:r>
      <w:r w:rsidRPr="00EA613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7B56E9" w:rsidRPr="00EA6133" w:rsidRDefault="007B56E9" w:rsidP="00EA6133">
      <w:pPr>
        <w:tabs>
          <w:tab w:val="left" w:pos="0"/>
          <w:tab w:val="left" w:pos="510"/>
        </w:tabs>
        <w:spacing w:line="244" w:lineRule="atLeas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2020-2021</w:t>
      </w:r>
      <w:r w:rsidRPr="00EA61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учебный год</w:t>
      </w:r>
    </w:p>
    <w:p w:rsidR="007B56E9" w:rsidRPr="00EA6133" w:rsidRDefault="007B56E9" w:rsidP="00EA6133">
      <w:pPr>
        <w:tabs>
          <w:tab w:val="left" w:pos="0"/>
          <w:tab w:val="left" w:pos="510"/>
        </w:tabs>
        <w:spacing w:line="244" w:lineRule="atLeas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уровень ознакомительный</w:t>
      </w:r>
      <w:r w:rsidRPr="00EA6133">
        <w:rPr>
          <w:rFonts w:ascii="Times New Roman" w:hAnsi="Times New Roman" w:cs="Times New Roman"/>
          <w:b w:val="0"/>
          <w:bCs w:val="0"/>
          <w:sz w:val="28"/>
          <w:szCs w:val="28"/>
        </w:rPr>
        <w:t>, 1-й год обучения</w:t>
      </w:r>
    </w:p>
    <w:p w:rsidR="007B56E9" w:rsidRDefault="007B56E9" w:rsidP="00EA6133">
      <w:pPr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B56E9" w:rsidRDefault="007B56E9" w:rsidP="00EA6133">
      <w:pPr>
        <w:spacing w:after="0"/>
        <w:ind w:left="1418" w:right="284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A6133">
        <w:rPr>
          <w:rFonts w:ascii="Times New Roman" w:hAnsi="Times New Roman" w:cs="Times New Roman"/>
          <w:b w:val="0"/>
          <w:bCs w:val="0"/>
          <w:sz w:val="20"/>
          <w:szCs w:val="20"/>
        </w:rPr>
        <w:t>Срок реализации ДООП</w:t>
      </w:r>
    </w:p>
    <w:p w:rsidR="007B56E9" w:rsidRPr="00EA6133" w:rsidRDefault="007B56E9" w:rsidP="00EA6133">
      <w:pPr>
        <w:spacing w:after="0"/>
        <w:ind w:left="1418" w:right="284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EA613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года</w:t>
      </w:r>
    </w:p>
    <w:p w:rsidR="007B56E9" w:rsidRPr="00EA6133" w:rsidRDefault="007B56E9" w:rsidP="00EA6133">
      <w:pPr>
        <w:spacing w:after="0" w:line="240" w:lineRule="auto"/>
        <w:ind w:left="1701" w:right="113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A6133">
        <w:rPr>
          <w:rFonts w:ascii="Times New Roman" w:hAnsi="Times New Roman" w:cs="Times New Roman"/>
          <w:b w:val="0"/>
          <w:bCs w:val="0"/>
          <w:sz w:val="28"/>
          <w:szCs w:val="28"/>
        </w:rPr>
        <w:t>Бабенко Виктория Павловна</w:t>
      </w:r>
    </w:p>
    <w:p w:rsidR="007B56E9" w:rsidRPr="00EA6133" w:rsidRDefault="007B56E9" w:rsidP="00EA6133">
      <w:pPr>
        <w:spacing w:after="0" w:line="240" w:lineRule="auto"/>
        <w:ind w:left="1701" w:right="113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6133">
        <w:rPr>
          <w:rFonts w:ascii="Times New Roman" w:hAnsi="Times New Roman" w:cs="Times New Roman"/>
          <w:b w:val="0"/>
          <w:bCs w:val="0"/>
          <w:sz w:val="24"/>
          <w:szCs w:val="24"/>
        </w:rPr>
        <w:t>педагог дополнительного образования</w:t>
      </w:r>
    </w:p>
    <w:p w:rsidR="007B56E9" w:rsidRPr="00EA6133" w:rsidRDefault="007B56E9" w:rsidP="00EA6133">
      <w:pPr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56E9" w:rsidRPr="00EA6133" w:rsidRDefault="007B56E9" w:rsidP="00EA6133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Волгодонск, 2020</w:t>
      </w:r>
    </w:p>
    <w:p w:rsidR="007B56E9" w:rsidRDefault="007B56E9" w:rsidP="00682834">
      <w:pPr>
        <w:pStyle w:val="NoSpacing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68283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B56E9" w:rsidRPr="00682834" w:rsidRDefault="007B56E9" w:rsidP="00682834">
      <w:pPr>
        <w:pStyle w:val="NoSpacing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B56E9" w:rsidRPr="00682834" w:rsidRDefault="007B56E9" w:rsidP="00A34117">
      <w:pPr>
        <w:pStyle w:val="NoSpacing"/>
        <w:ind w:left="0"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Для обеспечения эффективности своей деятельности </w:t>
      </w:r>
      <w:r w:rsidRPr="00682834">
        <w:rPr>
          <w:rFonts w:ascii="Times New Roman" w:hAnsi="Times New Roman" w:cs="Times New Roman"/>
          <w:b w:val="0"/>
          <w:bCs w:val="0"/>
          <w:sz w:val="28"/>
          <w:szCs w:val="28"/>
        </w:rPr>
        <w:t>образовательные учреждения должны учитывать так называемый социальный заказ общества. В настоящее время, в связи с бурным научно-техническим прогрессом и избытком выпускников гуманитарной направленности, общество испытывает потребность в людях с развитым техническим мышлением. По дан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ным Росстата, на конец 2019</w:t>
      </w:r>
      <w:r w:rsidRPr="006828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года, количество вакантных мест в организациях для специалистов в области науки и техники на втором месте, после мест для специалистов в области здравоохранения. И, можно предположить, что с каждым годом данная тенденция будет расти.</w:t>
      </w:r>
    </w:p>
    <w:p w:rsidR="007B56E9" w:rsidRPr="00682834" w:rsidRDefault="007B56E9" w:rsidP="00AE3229">
      <w:pPr>
        <w:pStyle w:val="NoSpacing"/>
        <w:ind w:left="0"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82834">
        <w:rPr>
          <w:rFonts w:ascii="Times New Roman" w:hAnsi="Times New Roman" w:cs="Times New Roman"/>
          <w:b w:val="0"/>
          <w:bCs w:val="0"/>
          <w:sz w:val="28"/>
          <w:szCs w:val="28"/>
        </w:rPr>
        <w:t>Вместе с тем в современных школах давно наметилась тенденция сокращения времени, отведённого на технический труд. И, хотя моделированию в рамках различных школьных предметов уделяется достаточно времени, но практического применения, получается, эти знания часто не получают.</w:t>
      </w:r>
    </w:p>
    <w:p w:rsidR="007B56E9" w:rsidRDefault="007B56E9" w:rsidP="00AE3229">
      <w:pPr>
        <w:pStyle w:val="NoSpacing"/>
        <w:ind w:left="0"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Поэтому функцию восполнения пробела в данной области для достижения конечной цели – формирования полноценно развитой личности, должно взять на себя дополнительное образование. Настоящая дополнительная общеразвивающая программа реализуется в объединении «Транспортная техника» в Учебно-тренировочном комплексе МБУДО «Станции юных техников» города Волгодонска.</w:t>
      </w:r>
    </w:p>
    <w:p w:rsidR="007B56E9" w:rsidRPr="00B475EC" w:rsidRDefault="007B56E9" w:rsidP="00A34117">
      <w:pPr>
        <w:pStyle w:val="NoSpacing"/>
        <w:ind w:left="0"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75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Направленность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данной </w:t>
      </w:r>
      <w:r w:rsidRPr="00B475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дополнительной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обще</w:t>
      </w:r>
      <w:r w:rsidRPr="00B475EC">
        <w:rPr>
          <w:rFonts w:ascii="Times New Roman" w:hAnsi="Times New Roman" w:cs="Times New Roman"/>
          <w:b w:val="0"/>
          <w:bCs w:val="0"/>
          <w:sz w:val="28"/>
          <w:szCs w:val="28"/>
        </w:rPr>
        <w:t>образовательной программы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475EC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475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техническая, направление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– транспортная техника.</w:t>
      </w:r>
      <w:r w:rsidRPr="00B475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7B56E9" w:rsidRPr="00682834" w:rsidRDefault="007B56E9" w:rsidP="00B475EC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56E9" w:rsidRDefault="007B56E9" w:rsidP="00682834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4117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6828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формирование технических знаний, умений, навыков; развитие творческих способностей в области моделирования транспортной техники.</w:t>
      </w:r>
    </w:p>
    <w:p w:rsidR="007B56E9" w:rsidRPr="00682834" w:rsidRDefault="007B56E9" w:rsidP="00682834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56E9" w:rsidRPr="00DA2367" w:rsidRDefault="007B56E9" w:rsidP="00682834">
      <w:pPr>
        <w:pStyle w:val="NoSpacing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DA2367">
        <w:rPr>
          <w:rFonts w:ascii="Times New Roman" w:hAnsi="Times New Roman" w:cs="Times New Roman"/>
          <w:sz w:val="28"/>
          <w:szCs w:val="28"/>
        </w:rPr>
        <w:t>Задачи:</w:t>
      </w:r>
    </w:p>
    <w:p w:rsidR="007B56E9" w:rsidRDefault="007B56E9" w:rsidP="00682834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Обучающие:</w:t>
      </w:r>
    </w:p>
    <w:p w:rsidR="007B56E9" w:rsidRDefault="007B56E9" w:rsidP="008961C1">
      <w:pPr>
        <w:pStyle w:val="NoSpacing"/>
        <w:numPr>
          <w:ilvl w:val="0"/>
          <w:numId w:val="15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Обучить</w:t>
      </w:r>
      <w:r w:rsidRPr="006828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верно читать графические изображения, чертежи и составлять собственные </w:t>
      </w:r>
    </w:p>
    <w:p w:rsidR="007B56E9" w:rsidRDefault="007B56E9" w:rsidP="008961C1">
      <w:pPr>
        <w:pStyle w:val="NoSpacing"/>
        <w:numPr>
          <w:ilvl w:val="0"/>
          <w:numId w:val="15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Обучить пониманию и практическому применению </w:t>
      </w:r>
      <w:r w:rsidRPr="008961C1">
        <w:rPr>
          <w:rFonts w:ascii="Times New Roman" w:hAnsi="Times New Roman" w:cs="Times New Roman"/>
          <w:b w:val="0"/>
          <w:bCs w:val="0"/>
          <w:sz w:val="28"/>
          <w:szCs w:val="28"/>
        </w:rPr>
        <w:t>различных техник и технологий начального технического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961C1">
        <w:rPr>
          <w:rFonts w:ascii="Times New Roman" w:hAnsi="Times New Roman" w:cs="Times New Roman"/>
          <w:b w:val="0"/>
          <w:bCs w:val="0"/>
          <w:sz w:val="28"/>
          <w:szCs w:val="28"/>
        </w:rPr>
        <w:t>моделирования</w:t>
      </w:r>
    </w:p>
    <w:p w:rsidR="007B56E9" w:rsidRDefault="007B56E9" w:rsidP="008961C1">
      <w:pPr>
        <w:pStyle w:val="NoSpacing"/>
        <w:numPr>
          <w:ilvl w:val="0"/>
          <w:numId w:val="15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61C1">
        <w:rPr>
          <w:rFonts w:ascii="Times New Roman" w:hAnsi="Times New Roman" w:cs="Times New Roman"/>
          <w:b w:val="0"/>
          <w:bCs w:val="0"/>
          <w:sz w:val="28"/>
          <w:szCs w:val="28"/>
        </w:rPr>
        <w:t>обучить детей использованию в речи правильной технической терминологии,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961C1">
        <w:rPr>
          <w:rFonts w:ascii="Times New Roman" w:hAnsi="Times New Roman" w:cs="Times New Roman"/>
          <w:b w:val="0"/>
          <w:bCs w:val="0"/>
          <w:sz w:val="28"/>
          <w:szCs w:val="28"/>
        </w:rPr>
        <w:t>технических понятий и сведений;</w:t>
      </w:r>
    </w:p>
    <w:p w:rsidR="007B56E9" w:rsidRPr="008961C1" w:rsidRDefault="007B56E9" w:rsidP="008961C1">
      <w:pPr>
        <w:pStyle w:val="NoSpacing"/>
        <w:numPr>
          <w:ilvl w:val="0"/>
          <w:numId w:val="15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61C1">
        <w:rPr>
          <w:rFonts w:ascii="Times New Roman" w:hAnsi="Times New Roman" w:cs="Times New Roman"/>
          <w:b w:val="0"/>
          <w:bCs w:val="0"/>
          <w:sz w:val="28"/>
          <w:szCs w:val="28"/>
        </w:rPr>
        <w:t>обучить навыкам безопасной работы с инструментом и приспособлениями при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961C1">
        <w:rPr>
          <w:rFonts w:ascii="Times New Roman" w:hAnsi="Times New Roman" w:cs="Times New Roman"/>
          <w:b w:val="0"/>
          <w:bCs w:val="0"/>
          <w:sz w:val="28"/>
          <w:szCs w:val="28"/>
        </w:rPr>
        <w:t>обработке различных материалов</w:t>
      </w:r>
    </w:p>
    <w:p w:rsidR="007B56E9" w:rsidRPr="00682834" w:rsidRDefault="007B56E9" w:rsidP="008961C1">
      <w:pPr>
        <w:pStyle w:val="NoSpacing"/>
        <w:numPr>
          <w:ilvl w:val="0"/>
          <w:numId w:val="15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Обучить умению</w:t>
      </w:r>
      <w:r w:rsidRPr="006828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самостоятельно решать вопросы конструирования простейших технических объектов</w:t>
      </w:r>
    </w:p>
    <w:p w:rsidR="007B56E9" w:rsidRDefault="007B56E9" w:rsidP="008961C1">
      <w:pPr>
        <w:pStyle w:val="NoSpacing"/>
        <w:numPr>
          <w:ilvl w:val="0"/>
          <w:numId w:val="15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6828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омочь интегрировать уже полученные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школе и иных учреждениях знания, умения и навыки</w:t>
      </w:r>
    </w:p>
    <w:p w:rsidR="007B56E9" w:rsidRDefault="007B56E9" w:rsidP="008961C1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56E9" w:rsidRDefault="007B56E9" w:rsidP="008961C1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Воспитательные:</w:t>
      </w:r>
    </w:p>
    <w:p w:rsidR="007B56E9" w:rsidRPr="00DA2367" w:rsidRDefault="007B56E9" w:rsidP="00DA2367">
      <w:pPr>
        <w:pStyle w:val="NoSpacing"/>
        <w:numPr>
          <w:ilvl w:val="0"/>
          <w:numId w:val="16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2367">
        <w:rPr>
          <w:rFonts w:ascii="Times New Roman" w:hAnsi="Times New Roman" w:cs="Times New Roman"/>
          <w:b w:val="0"/>
          <w:bCs w:val="0"/>
          <w:sz w:val="28"/>
          <w:szCs w:val="28"/>
        </w:rPr>
        <w:t>воспитывать гражданские качества личности, патриотизм;</w:t>
      </w:r>
    </w:p>
    <w:p w:rsidR="007B56E9" w:rsidRDefault="007B56E9" w:rsidP="00DA2367">
      <w:pPr>
        <w:pStyle w:val="NoSpacing"/>
        <w:numPr>
          <w:ilvl w:val="0"/>
          <w:numId w:val="16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2367">
        <w:rPr>
          <w:rFonts w:ascii="Times New Roman" w:hAnsi="Times New Roman" w:cs="Times New Roman"/>
          <w:b w:val="0"/>
          <w:bCs w:val="0"/>
          <w:sz w:val="28"/>
          <w:szCs w:val="28"/>
        </w:rPr>
        <w:t>воспитывать доброжелательное отношение к окружающим;</w:t>
      </w:r>
    </w:p>
    <w:p w:rsidR="007B56E9" w:rsidRPr="00DA2367" w:rsidRDefault="007B56E9" w:rsidP="00DA2367">
      <w:pPr>
        <w:pStyle w:val="NoSpacing"/>
        <w:numPr>
          <w:ilvl w:val="0"/>
          <w:numId w:val="16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2367">
        <w:rPr>
          <w:rFonts w:ascii="Times New Roman" w:hAnsi="Times New Roman" w:cs="Times New Roman"/>
          <w:b w:val="0"/>
          <w:bCs w:val="0"/>
          <w:sz w:val="28"/>
          <w:szCs w:val="28"/>
        </w:rPr>
        <w:t>формировать потребность в самоорганизации: аккуратность, трудолюбие, основы самоконтроля, самостоятельность, умение доводить начатое дело до конца.</w:t>
      </w:r>
    </w:p>
    <w:p w:rsidR="007B56E9" w:rsidRPr="00DA2367" w:rsidRDefault="007B56E9" w:rsidP="00DA2367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Развивающие:</w:t>
      </w:r>
    </w:p>
    <w:p w:rsidR="007B56E9" w:rsidRPr="00682834" w:rsidRDefault="007B56E9" w:rsidP="00DA2367">
      <w:pPr>
        <w:pStyle w:val="NoSpacing"/>
        <w:numPr>
          <w:ilvl w:val="0"/>
          <w:numId w:val="17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82834">
        <w:rPr>
          <w:rFonts w:ascii="Times New Roman" w:hAnsi="Times New Roman" w:cs="Times New Roman"/>
          <w:b w:val="0"/>
          <w:bCs w:val="0"/>
          <w:sz w:val="28"/>
          <w:szCs w:val="28"/>
        </w:rPr>
        <w:t>Пробуждать интерес к устройству простейших объектов транспортной техники, развивать стремление разобраться в их конструкции и желание выполнять модели этих объектов</w:t>
      </w:r>
    </w:p>
    <w:p w:rsidR="007B56E9" w:rsidRPr="00682834" w:rsidRDefault="007B56E9" w:rsidP="00DA2367">
      <w:pPr>
        <w:pStyle w:val="NoSpacing"/>
        <w:numPr>
          <w:ilvl w:val="0"/>
          <w:numId w:val="17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82834">
        <w:rPr>
          <w:rFonts w:ascii="Times New Roman" w:hAnsi="Times New Roman" w:cs="Times New Roman"/>
          <w:b w:val="0"/>
          <w:bCs w:val="0"/>
          <w:sz w:val="28"/>
          <w:szCs w:val="28"/>
        </w:rPr>
        <w:t>Развивать смекалку, изобретательность обучающихся</w:t>
      </w:r>
    </w:p>
    <w:p w:rsidR="007B56E9" w:rsidRPr="00682834" w:rsidRDefault="007B56E9" w:rsidP="00DA2367">
      <w:pPr>
        <w:pStyle w:val="NoSpacing"/>
        <w:numPr>
          <w:ilvl w:val="0"/>
          <w:numId w:val="17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82834">
        <w:rPr>
          <w:rFonts w:ascii="Times New Roman" w:hAnsi="Times New Roman" w:cs="Times New Roman"/>
          <w:b w:val="0"/>
          <w:bCs w:val="0"/>
          <w:sz w:val="28"/>
          <w:szCs w:val="28"/>
        </w:rPr>
        <w:t>Развивать усидчивость и настойчивость в достижении цели</w:t>
      </w:r>
    </w:p>
    <w:p w:rsidR="007B56E9" w:rsidRDefault="007B56E9" w:rsidP="00DA2367">
      <w:pPr>
        <w:pStyle w:val="NoSpacing"/>
        <w:numPr>
          <w:ilvl w:val="0"/>
          <w:numId w:val="17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82834">
        <w:rPr>
          <w:rFonts w:ascii="Times New Roman" w:hAnsi="Times New Roman" w:cs="Times New Roman"/>
          <w:b w:val="0"/>
          <w:bCs w:val="0"/>
          <w:sz w:val="28"/>
          <w:szCs w:val="28"/>
        </w:rPr>
        <w:t>Развивать техническое мышление</w:t>
      </w:r>
    </w:p>
    <w:p w:rsidR="007B56E9" w:rsidRPr="00682834" w:rsidRDefault="007B56E9" w:rsidP="00DA2367">
      <w:pPr>
        <w:pStyle w:val="NoSpacing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56E9" w:rsidRDefault="007B56E9" w:rsidP="00A34117">
      <w:pPr>
        <w:pStyle w:val="NoSpacing"/>
        <w:ind w:left="0" w:right="0"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Дополнительная общеобразовательная программа построена с учётом психолого-педагогических характеристик детей старшего дошкольного и младшего школьного возраста. Учитывая особенности данной возрастной категории детей, в программе нет специальных занятий по графической подготовке, однако все необходимые сведения, значения терминов дети узнают в процессе практических занятий. </w:t>
      </w:r>
    </w:p>
    <w:p w:rsidR="007B56E9" w:rsidRDefault="007B56E9" w:rsidP="008961C1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7588">
        <w:rPr>
          <w:rFonts w:ascii="Times New Roman" w:hAnsi="Times New Roman" w:cs="Times New Roman"/>
          <w:b w:val="0"/>
          <w:bCs w:val="0"/>
          <w:sz w:val="28"/>
          <w:szCs w:val="28"/>
        </w:rPr>
        <w:t>Реализуется обучение по схеме «от простого к сложному».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Поэтому сначала дети исполняют плоскостные модели, а затем объёмные. </w:t>
      </w:r>
    </w:p>
    <w:p w:rsidR="007B56E9" w:rsidRDefault="007B56E9" w:rsidP="0055704F">
      <w:pPr>
        <w:pStyle w:val="NoSpacing"/>
        <w:ind w:left="0"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704F">
        <w:rPr>
          <w:rFonts w:ascii="Times New Roman" w:hAnsi="Times New Roman" w:cs="Times New Roman"/>
          <w:sz w:val="28"/>
          <w:szCs w:val="28"/>
        </w:rPr>
        <w:t>Новизна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данной дополнительной общеобразовательной программы состоит в том, что к понятию «объём» приходят постепенно, через создание моделей из пластилина – четыре часа занятий по лепке входят в учебно-тематический план. При этом это не простая лепка упрощённых моделей, это создание моделей по образу настоящих транспортных средств, с основными характерными деталями и объяснением их назначения. Это развивает кругозор и техническую грамотность обучающихся. </w:t>
      </w:r>
    </w:p>
    <w:p w:rsidR="007B56E9" w:rsidRDefault="007B56E9" w:rsidP="0055704F">
      <w:pPr>
        <w:pStyle w:val="NoSpacing"/>
        <w:ind w:left="0"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704F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Pr="0055704F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заключается в неразрывности с опытом моделирования и конструирования, который дети приобретают за стенами учреждения. Например, в программу включена работа с конструктором «Лего».</w:t>
      </w:r>
    </w:p>
    <w:p w:rsidR="007B56E9" w:rsidRDefault="007B56E9" w:rsidP="00A34117">
      <w:pPr>
        <w:pStyle w:val="NoSpacing"/>
        <w:ind w:left="0"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процессе практической деятельности дети также «между делом» учатся таким важным в дальнейшей жизни и профессиональной деятельности умениям, как чтение чертежей, образному мышлению. </w:t>
      </w:r>
    </w:p>
    <w:p w:rsidR="007B56E9" w:rsidRPr="008961C1" w:rsidRDefault="007B56E9" w:rsidP="00A34117">
      <w:pPr>
        <w:pStyle w:val="NoSpacing"/>
        <w:ind w:left="0"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Любой монотонный и однообразный труд детям дошкольного и младшего школьного возраста не показан, обучающиеся должны иметь возможность переключиться, размять затёкшие мышцы. Поэтому в процессе обучения предусмотрены физ. минутки, а также пальчиковая гимнастика (см. ПРИЛОЖЕНИЕ 1, МЕТОДИЧЕСКАЯ РАБОТА). </w:t>
      </w:r>
    </w:p>
    <w:p w:rsidR="007B56E9" w:rsidRDefault="007B56E9" w:rsidP="0055704F">
      <w:pPr>
        <w:pStyle w:val="NoSpacing"/>
        <w:ind w:left="0"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61C1">
        <w:rPr>
          <w:rFonts w:ascii="Times New Roman" w:hAnsi="Times New Roman" w:cs="Times New Roman"/>
          <w:b w:val="0"/>
          <w:bCs w:val="0"/>
          <w:sz w:val="28"/>
          <w:szCs w:val="28"/>
        </w:rPr>
        <w:t>Большое значение в детской технической творческой деятельности имеет непрерывность творческого процесса.</w:t>
      </w:r>
      <w:r w:rsidRPr="00EC7588">
        <w:rPr>
          <w:rFonts w:ascii="Times New Roman" w:hAnsi="Times New Roman" w:cs="Times New Roman"/>
          <w:sz w:val="28"/>
          <w:szCs w:val="28"/>
        </w:rPr>
        <w:t xml:space="preserve"> </w:t>
      </w:r>
      <w:r w:rsidRPr="008961C1">
        <w:rPr>
          <w:rFonts w:ascii="Times New Roman" w:hAnsi="Times New Roman" w:cs="Times New Roman"/>
          <w:b w:val="0"/>
          <w:bCs w:val="0"/>
          <w:sz w:val="28"/>
          <w:szCs w:val="28"/>
        </w:rPr>
        <w:t>Практика показывает, что эпизодическая творческая деятельность малоэффективна. Она может вызвать интерес к конкретной выполняемой работе, активизировать познавательную деятельность во время еѐ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961C1">
        <w:rPr>
          <w:rFonts w:ascii="Times New Roman" w:hAnsi="Times New Roman" w:cs="Times New Roman"/>
          <w:b w:val="0"/>
          <w:bCs w:val="0"/>
          <w:sz w:val="28"/>
          <w:szCs w:val="28"/>
        </w:rPr>
        <w:t>выполнения, может даже способствовать возникновению проблемной ситуации. Но эпизодическая творческая деятельность никогда не приведет к развитию творческого отношения к труду, стремления к изобретательству и рационализации, экспериментальной и опытнической работе, т.е. к развитию творческих качеств личности. Непрерывная, систематическая творческая деятельность непременно приводит к воспитанию устойчивого интереса к творческому труду.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B56E9" w:rsidRPr="00AE3229" w:rsidRDefault="007B56E9" w:rsidP="00AE3229">
      <w:pPr>
        <w:spacing w:after="0" w:line="240" w:lineRule="auto"/>
        <w:ind w:left="0"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3229">
        <w:rPr>
          <w:rFonts w:ascii="Times New Roman" w:hAnsi="Times New Roman" w:cs="Times New Roman"/>
          <w:b w:val="0"/>
          <w:bCs w:val="0"/>
          <w:sz w:val="28"/>
          <w:szCs w:val="28"/>
        </w:rPr>
        <w:t>Поэтому обучение моделированию транспортной техники должно осуществляться как минимум, в течение двух лет. Настоящая дополнительная общеобразовательная программа построена на основе дополнительной общеобразовательной программы, которая реализуется течение двух лет. Возраст обучающихся первого года обучения - 6-9 лет; возраст обучающихся второго года обучения - 7-11 лет. Настоящая дополнительная общеобразовательная программа является программой первого года обучения.</w:t>
      </w:r>
    </w:p>
    <w:p w:rsidR="007B56E9" w:rsidRDefault="007B56E9" w:rsidP="0055704F">
      <w:pPr>
        <w:pStyle w:val="NoSpacing"/>
        <w:ind w:left="0" w:right="0"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56E9" w:rsidRPr="00B475EC" w:rsidRDefault="007B56E9" w:rsidP="0055704F">
      <w:pPr>
        <w:pStyle w:val="NoSpacing"/>
        <w:ind w:left="0" w:right="0"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4117">
        <w:rPr>
          <w:rFonts w:ascii="Times New Roman" w:hAnsi="Times New Roman" w:cs="Times New Roman"/>
          <w:sz w:val="28"/>
          <w:szCs w:val="28"/>
        </w:rPr>
        <w:t>Принципы</w:t>
      </w:r>
      <w:r w:rsidRPr="00B475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лежащие в основе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дополнительной обще</w:t>
      </w:r>
      <w:r w:rsidRPr="00B475EC">
        <w:rPr>
          <w:rFonts w:ascii="Times New Roman" w:hAnsi="Times New Roman" w:cs="Times New Roman"/>
          <w:b w:val="0"/>
          <w:bCs w:val="0"/>
          <w:sz w:val="28"/>
          <w:szCs w:val="28"/>
        </w:rPr>
        <w:t>образовательной программы:</w:t>
      </w:r>
    </w:p>
    <w:p w:rsidR="007B56E9" w:rsidRPr="00B475EC" w:rsidRDefault="007B56E9" w:rsidP="00B475EC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75EC">
        <w:rPr>
          <w:rFonts w:ascii="Times New Roman" w:hAnsi="Times New Roman" w:cs="Times New Roman"/>
          <w:b w:val="0"/>
          <w:bCs w:val="0"/>
          <w:sz w:val="28"/>
          <w:szCs w:val="28"/>
        </w:rPr>
        <w:t>•</w:t>
      </w:r>
      <w:r w:rsidRPr="00B475EC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доступности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475EC">
        <w:rPr>
          <w:rFonts w:ascii="Times New Roman" w:hAnsi="Times New Roman" w:cs="Times New Roman"/>
          <w:b w:val="0"/>
          <w:bCs w:val="0"/>
          <w:sz w:val="28"/>
          <w:szCs w:val="28"/>
        </w:rPr>
        <w:t>(простота, соответствие возрастным и индивидуальным особенностям);</w:t>
      </w:r>
    </w:p>
    <w:p w:rsidR="007B56E9" w:rsidRPr="00B475EC" w:rsidRDefault="007B56E9" w:rsidP="00B475EC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75EC">
        <w:rPr>
          <w:rFonts w:ascii="Times New Roman" w:hAnsi="Times New Roman" w:cs="Times New Roman"/>
          <w:b w:val="0"/>
          <w:bCs w:val="0"/>
          <w:sz w:val="28"/>
          <w:szCs w:val="28"/>
        </w:rPr>
        <w:t>•</w:t>
      </w:r>
      <w:r w:rsidRPr="00B475EC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наглядности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475EC">
        <w:rPr>
          <w:rFonts w:ascii="Times New Roman" w:hAnsi="Times New Roman" w:cs="Times New Roman"/>
          <w:b w:val="0"/>
          <w:bCs w:val="0"/>
          <w:sz w:val="28"/>
          <w:szCs w:val="28"/>
        </w:rPr>
        <w:t>(иллюстративность, наличие дидактических материалов). «Чем более органов наших чувств,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вспоминаются» (К.Д. Ушинский);</w:t>
      </w:r>
    </w:p>
    <w:p w:rsidR="007B56E9" w:rsidRPr="00B475EC" w:rsidRDefault="007B56E9" w:rsidP="00B475EC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75EC">
        <w:rPr>
          <w:rFonts w:ascii="Times New Roman" w:hAnsi="Times New Roman" w:cs="Times New Roman"/>
          <w:b w:val="0"/>
          <w:bCs w:val="0"/>
          <w:sz w:val="28"/>
          <w:szCs w:val="28"/>
        </w:rPr>
        <w:t>•</w:t>
      </w:r>
      <w:r w:rsidRPr="00B475EC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7B56E9" w:rsidRPr="00B475EC" w:rsidRDefault="007B56E9" w:rsidP="00B475EC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75EC">
        <w:rPr>
          <w:rFonts w:ascii="Times New Roman" w:hAnsi="Times New Roman" w:cs="Times New Roman"/>
          <w:b w:val="0"/>
          <w:bCs w:val="0"/>
          <w:sz w:val="28"/>
          <w:szCs w:val="28"/>
        </w:rPr>
        <w:t>•</w:t>
      </w:r>
      <w:r w:rsidRPr="00B475EC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научности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475EC">
        <w:rPr>
          <w:rFonts w:ascii="Times New Roman" w:hAnsi="Times New Roman" w:cs="Times New Roman"/>
          <w:b w:val="0"/>
          <w:bCs w:val="0"/>
          <w:sz w:val="28"/>
          <w:szCs w:val="28"/>
        </w:rPr>
        <w:t>(обоснованность, наличие методологической базы и теоретической основы).</w:t>
      </w:r>
    </w:p>
    <w:p w:rsidR="007B56E9" w:rsidRPr="00B475EC" w:rsidRDefault="007B56E9" w:rsidP="00B475EC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75EC">
        <w:rPr>
          <w:rFonts w:ascii="Times New Roman" w:hAnsi="Times New Roman" w:cs="Times New Roman"/>
          <w:b w:val="0"/>
          <w:bCs w:val="0"/>
          <w:sz w:val="28"/>
          <w:szCs w:val="28"/>
        </w:rPr>
        <w:t>•</w:t>
      </w:r>
      <w:r w:rsidRPr="00B475EC">
        <w:rPr>
          <w:rFonts w:ascii="Times New Roman" w:hAnsi="Times New Roman" w:cs="Times New Roman"/>
          <w:b w:val="0"/>
          <w:bCs w:val="0"/>
          <w:sz w:val="28"/>
          <w:szCs w:val="28"/>
        </w:rPr>
        <w:tab/>
        <w:t>«от простого к сложному» (научившись элементарным навыкам работы, ребенок применяет свои знания в выполнении сложных творческих работ).</w:t>
      </w:r>
    </w:p>
    <w:p w:rsidR="007B56E9" w:rsidRDefault="007B56E9" w:rsidP="0055704F">
      <w:pPr>
        <w:pStyle w:val="NoSpacing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6E9" w:rsidRPr="00B475EC" w:rsidRDefault="007B56E9" w:rsidP="0055704F">
      <w:pPr>
        <w:pStyle w:val="NoSpacing"/>
        <w:ind w:left="0"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704F">
        <w:rPr>
          <w:rFonts w:ascii="Times New Roman" w:hAnsi="Times New Roman" w:cs="Times New Roman"/>
          <w:sz w:val="28"/>
          <w:szCs w:val="28"/>
        </w:rPr>
        <w:t>Методы</w:t>
      </w:r>
      <w:r w:rsidRPr="00B475EC">
        <w:rPr>
          <w:rFonts w:ascii="Times New Roman" w:hAnsi="Times New Roman" w:cs="Times New Roman"/>
          <w:b w:val="0"/>
          <w:bCs w:val="0"/>
          <w:sz w:val="28"/>
          <w:szCs w:val="28"/>
        </w:rPr>
        <w:t>, применяемые при подготовке к занятиям подразделяются на:</w:t>
      </w:r>
    </w:p>
    <w:p w:rsidR="007B56E9" w:rsidRPr="00B475EC" w:rsidRDefault="007B56E9" w:rsidP="0055704F">
      <w:pPr>
        <w:pStyle w:val="NoSpacing"/>
        <w:numPr>
          <w:ilvl w:val="0"/>
          <w:numId w:val="21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75EC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Словесные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B475EC">
        <w:rPr>
          <w:rFonts w:ascii="Times New Roman" w:hAnsi="Times New Roman" w:cs="Times New Roman"/>
          <w:b w:val="0"/>
          <w:bCs w:val="0"/>
          <w:sz w:val="28"/>
          <w:szCs w:val="28"/>
        </w:rPr>
        <w:t>(рассказ-объяснение, беседа, чтение книг, лекция, сказка);</w:t>
      </w:r>
    </w:p>
    <w:p w:rsidR="007B56E9" w:rsidRPr="00B475EC" w:rsidRDefault="007B56E9" w:rsidP="0055704F">
      <w:pPr>
        <w:pStyle w:val="NoSpacing"/>
        <w:numPr>
          <w:ilvl w:val="0"/>
          <w:numId w:val="21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75EC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наглядные</w:t>
      </w:r>
      <w:r w:rsidRPr="00B475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(демонстрация педагогом приемов работы, наглядных пособий, самостоятельные наблюдения учащихся, экскурсии);</w:t>
      </w:r>
    </w:p>
    <w:p w:rsidR="007B56E9" w:rsidRPr="00B475EC" w:rsidRDefault="007B56E9" w:rsidP="0055704F">
      <w:pPr>
        <w:pStyle w:val="NoSpacing"/>
        <w:numPr>
          <w:ilvl w:val="0"/>
          <w:numId w:val="21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75EC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практические</w:t>
      </w:r>
      <w:r w:rsidRPr="00B475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(выполнение упражнений, овладение приемами работы, приобретение навыков, управление технологическими процессами).</w:t>
      </w:r>
    </w:p>
    <w:p w:rsidR="007B56E9" w:rsidRPr="008961C1" w:rsidRDefault="007B56E9" w:rsidP="0055704F">
      <w:pPr>
        <w:pStyle w:val="NoSpacing"/>
        <w:ind w:left="0" w:right="0"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61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организации работы объединения используется дидактический материал. Он включает в себя образцы изделий, выполненные педагогом и воспитанниками, рисунки, чертежи и эскизы, инструкционные карты, специальную и дополнительную литературу, фотографии детских работ. </w:t>
      </w:r>
    </w:p>
    <w:p w:rsidR="007B56E9" w:rsidRPr="008961C1" w:rsidRDefault="007B56E9" w:rsidP="0055704F">
      <w:pPr>
        <w:pStyle w:val="NoSpacing"/>
        <w:ind w:left="0"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704F">
        <w:rPr>
          <w:rFonts w:ascii="Times New Roman" w:hAnsi="Times New Roman" w:cs="Times New Roman"/>
          <w:sz w:val="28"/>
          <w:szCs w:val="28"/>
        </w:rPr>
        <w:t>Организационные формы работы</w:t>
      </w:r>
      <w:r w:rsidRPr="008961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занятиях объединения  определяются педагогам в соответствии с поставленными целями и задачами. На одном занятии могут быть использованы различные формы работы: фронтальная, звеньевая, работа в парах и индивидуальная</w:t>
      </w:r>
    </w:p>
    <w:p w:rsidR="007B56E9" w:rsidRDefault="007B56E9" w:rsidP="009A330A">
      <w:pPr>
        <w:pStyle w:val="NoSpacing"/>
        <w:ind w:left="0" w:right="0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7B56E9" w:rsidRPr="009A330A" w:rsidRDefault="007B56E9" w:rsidP="009A330A">
      <w:pPr>
        <w:pStyle w:val="NoSpacing"/>
        <w:ind w:left="0" w:right="0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9A330A">
        <w:rPr>
          <w:rFonts w:ascii="Times New Roman" w:hAnsi="Times New Roman" w:cs="Times New Roman"/>
          <w:sz w:val="28"/>
          <w:szCs w:val="28"/>
        </w:rPr>
        <w:t>Ожидаемые результаты программы.</w:t>
      </w:r>
    </w:p>
    <w:p w:rsidR="007B56E9" w:rsidRDefault="007B56E9" w:rsidP="005F5F9F">
      <w:pPr>
        <w:pStyle w:val="NoSpacing"/>
        <w:ind w:left="0" w:righ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Обучающиеся будут знать: </w:t>
      </w:r>
    </w:p>
    <w:p w:rsidR="007B56E9" w:rsidRPr="00682834" w:rsidRDefault="007B56E9" w:rsidP="00B95C40">
      <w:pPr>
        <w:pStyle w:val="NoSpacing"/>
        <w:numPr>
          <w:ilvl w:val="0"/>
          <w:numId w:val="17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82834">
        <w:rPr>
          <w:rFonts w:ascii="Times New Roman" w:hAnsi="Times New Roman" w:cs="Times New Roman"/>
          <w:b w:val="0"/>
          <w:bCs w:val="0"/>
          <w:sz w:val="28"/>
          <w:szCs w:val="28"/>
        </w:rPr>
        <w:t>устройств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6828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простейших объектов транспортной техники,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их конструкцию</w:t>
      </w:r>
      <w:r w:rsidRPr="006828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 технологию выполнения моделей</w:t>
      </w:r>
      <w:r w:rsidRPr="006828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этих объектов</w:t>
      </w:r>
    </w:p>
    <w:p w:rsidR="007B56E9" w:rsidRPr="00B37986" w:rsidRDefault="007B56E9" w:rsidP="00B37986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Обучающиеся будут уметь: </w:t>
      </w:r>
    </w:p>
    <w:p w:rsidR="007B56E9" w:rsidRDefault="007B56E9" w:rsidP="00625A97">
      <w:pPr>
        <w:pStyle w:val="NoSpacing"/>
        <w:numPr>
          <w:ilvl w:val="0"/>
          <w:numId w:val="15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технически мыслить</w:t>
      </w:r>
      <w:r w:rsidRPr="006828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B56E9" w:rsidRDefault="007B56E9" w:rsidP="00625A97">
      <w:pPr>
        <w:pStyle w:val="NoSpacing"/>
        <w:numPr>
          <w:ilvl w:val="0"/>
          <w:numId w:val="15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быть усидчивыми и настойчивыми в достижении целей</w:t>
      </w:r>
    </w:p>
    <w:p w:rsidR="007B56E9" w:rsidRDefault="007B56E9" w:rsidP="00625A97">
      <w:pPr>
        <w:pStyle w:val="NoSpacing"/>
        <w:numPr>
          <w:ilvl w:val="0"/>
          <w:numId w:val="15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828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верно читать графические изображения, чертежи и составлять собственные </w:t>
      </w:r>
    </w:p>
    <w:p w:rsidR="007B56E9" w:rsidRDefault="007B56E9" w:rsidP="00625A97">
      <w:pPr>
        <w:pStyle w:val="NoSpacing"/>
        <w:numPr>
          <w:ilvl w:val="0"/>
          <w:numId w:val="15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понимать и применять различные</w:t>
      </w:r>
      <w:r w:rsidRPr="008961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техник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 и технологии</w:t>
      </w:r>
      <w:r w:rsidRPr="008961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начального технического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961C1">
        <w:rPr>
          <w:rFonts w:ascii="Times New Roman" w:hAnsi="Times New Roman" w:cs="Times New Roman"/>
          <w:b w:val="0"/>
          <w:bCs w:val="0"/>
          <w:sz w:val="28"/>
          <w:szCs w:val="28"/>
        </w:rPr>
        <w:t>моделирования</w:t>
      </w:r>
    </w:p>
    <w:p w:rsidR="007B56E9" w:rsidRDefault="007B56E9" w:rsidP="00625A97">
      <w:pPr>
        <w:pStyle w:val="NoSpacing"/>
        <w:numPr>
          <w:ilvl w:val="0"/>
          <w:numId w:val="15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использовать в речи правильную техническую терминологию</w:t>
      </w:r>
      <w:r w:rsidRPr="008961C1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технические понятия и сведения</w:t>
      </w:r>
      <w:r w:rsidRPr="008961C1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B56E9" w:rsidRPr="008961C1" w:rsidRDefault="007B56E9" w:rsidP="00625A97">
      <w:pPr>
        <w:pStyle w:val="NoSpacing"/>
        <w:numPr>
          <w:ilvl w:val="0"/>
          <w:numId w:val="15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безопасно работать</w:t>
      </w:r>
      <w:r w:rsidRPr="008961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инструментом и приспособлениями при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961C1">
        <w:rPr>
          <w:rFonts w:ascii="Times New Roman" w:hAnsi="Times New Roman" w:cs="Times New Roman"/>
          <w:b w:val="0"/>
          <w:bCs w:val="0"/>
          <w:sz w:val="28"/>
          <w:szCs w:val="28"/>
        </w:rPr>
        <w:t>обработке различных материалов</w:t>
      </w:r>
    </w:p>
    <w:p w:rsidR="007B56E9" w:rsidRDefault="007B56E9" w:rsidP="00625A97">
      <w:pPr>
        <w:pStyle w:val="NoSpacing"/>
        <w:numPr>
          <w:ilvl w:val="0"/>
          <w:numId w:val="15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уметь</w:t>
      </w:r>
      <w:r w:rsidRPr="006828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самостоятельно решать вопросы конструирования простейших технических объектов</w:t>
      </w:r>
    </w:p>
    <w:p w:rsidR="007B56E9" w:rsidRDefault="007B56E9" w:rsidP="00625A97">
      <w:pPr>
        <w:pStyle w:val="NoSpacing"/>
        <w:numPr>
          <w:ilvl w:val="0"/>
          <w:numId w:val="15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5A97">
        <w:rPr>
          <w:rFonts w:ascii="Times New Roman" w:hAnsi="Times New Roman" w:cs="Times New Roman"/>
          <w:b w:val="0"/>
          <w:bCs w:val="0"/>
          <w:sz w:val="28"/>
          <w:szCs w:val="28"/>
        </w:rPr>
        <w:t>интегрировать уже полученные в школе и иных учреждениях знания, умения и навыки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B56E9" w:rsidRPr="00625A97" w:rsidRDefault="007B56E9" w:rsidP="00F53605">
      <w:pPr>
        <w:pStyle w:val="Heading3"/>
        <w:ind w:firstLine="360"/>
        <w:rPr>
          <w:rFonts w:cs="Arial"/>
          <w:b w:val="0"/>
          <w:bCs w:val="0"/>
          <w:sz w:val="28"/>
          <w:szCs w:val="28"/>
        </w:rPr>
      </w:pPr>
      <w:r w:rsidRPr="00F53605">
        <w:rPr>
          <w:b w:val="0"/>
          <w:bCs w:val="0"/>
          <w:sz w:val="28"/>
          <w:szCs w:val="28"/>
        </w:rPr>
        <w:t>Подведение итогов по результатам освоения материала данной программы может быть в форме</w:t>
      </w:r>
      <w:r>
        <w:rPr>
          <w:b w:val="0"/>
          <w:bCs w:val="0"/>
          <w:sz w:val="28"/>
          <w:szCs w:val="28"/>
        </w:rPr>
        <w:t xml:space="preserve"> выставок;</w:t>
      </w:r>
      <w:r w:rsidRPr="00F53605">
        <w:rPr>
          <w:b w:val="0"/>
          <w:bCs w:val="0"/>
          <w:sz w:val="28"/>
          <w:szCs w:val="28"/>
        </w:rPr>
        <w:t xml:space="preserve"> соревнований</w:t>
      </w:r>
      <w:r>
        <w:rPr>
          <w:b w:val="0"/>
          <w:bCs w:val="0"/>
          <w:sz w:val="28"/>
          <w:szCs w:val="28"/>
        </w:rPr>
        <w:t xml:space="preserve"> с изготовленными моделями</w:t>
      </w:r>
      <w:r w:rsidRPr="00F53605">
        <w:rPr>
          <w:b w:val="0"/>
          <w:bCs w:val="0"/>
          <w:sz w:val="28"/>
          <w:szCs w:val="28"/>
        </w:rPr>
        <w:t>, в которых участникам присваиваются первое, второе, третье места и небольшие призы за участие, а также начисляются баллы</w:t>
      </w:r>
      <w:r>
        <w:rPr>
          <w:b w:val="0"/>
          <w:bCs w:val="0"/>
          <w:sz w:val="28"/>
          <w:szCs w:val="28"/>
        </w:rPr>
        <w:t>.</w:t>
      </w:r>
    </w:p>
    <w:p w:rsidR="007B56E9" w:rsidRDefault="007B56E9" w:rsidP="00B37986">
      <w:pPr>
        <w:pStyle w:val="NoSpacing"/>
        <w:ind w:left="0" w:right="0"/>
        <w:jc w:val="both"/>
      </w:pPr>
      <w:r w:rsidRPr="00B37986">
        <w:rPr>
          <w:rFonts w:ascii="Times New Roman" w:hAnsi="Times New Roman" w:cs="Times New Roman"/>
          <w:b w:val="0"/>
          <w:bCs w:val="0"/>
          <w:sz w:val="28"/>
          <w:szCs w:val="28"/>
        </w:rPr>
        <w:br w:type="page"/>
      </w:r>
      <w:r>
        <w:tab/>
      </w:r>
    </w:p>
    <w:tbl>
      <w:tblPr>
        <w:tblpPr w:leftFromText="180" w:rightFromText="180" w:vertAnchor="page" w:horzAnchor="margin" w:tblpXSpec="center" w:tblpY="1906"/>
        <w:tblW w:w="94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0"/>
        <w:gridCol w:w="5570"/>
        <w:gridCol w:w="987"/>
        <w:gridCol w:w="1129"/>
        <w:gridCol w:w="1270"/>
      </w:tblGrid>
      <w:tr w:rsidR="007B56E9" w:rsidRPr="00B55EBF">
        <w:trPr>
          <w:cantSplit/>
          <w:trHeight w:hRule="exact" w:val="389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4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150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N1</w:t>
            </w:r>
          </w:p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150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п/п</w:t>
            </w:r>
          </w:p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150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Темы</w:t>
            </w:r>
          </w:p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Количество часов</w:t>
            </w:r>
          </w:p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7B56E9" w:rsidRPr="00B55EBF">
        <w:trPr>
          <w:cantSplit/>
          <w:trHeight w:hRule="exact" w:val="439"/>
        </w:trPr>
        <w:tc>
          <w:tcPr>
            <w:tcW w:w="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Pr="00A15012" w:rsidRDefault="007B56E9" w:rsidP="00682834">
            <w:pPr>
              <w:widowControl/>
              <w:autoSpaceDE/>
              <w:autoSpaceDN/>
              <w:adjustRightInd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Pr="00A15012" w:rsidRDefault="007B56E9" w:rsidP="00682834">
            <w:pPr>
              <w:widowControl/>
              <w:autoSpaceDE/>
              <w:autoSpaceDN/>
              <w:adjustRightInd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150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всего</w:t>
            </w:r>
          </w:p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150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теория</w:t>
            </w:r>
          </w:p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практика</w:t>
            </w:r>
          </w:p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7B56E9" w:rsidRPr="00B55EBF">
        <w:trPr>
          <w:trHeight w:hRule="exact" w:val="43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Pr="00A15012" w:rsidRDefault="007B56E9" w:rsidP="00682834">
            <w:pPr>
              <w:keepNext/>
              <w:widowControl/>
              <w:autoSpaceDE/>
              <w:autoSpaceDN/>
              <w:adjustRightInd/>
              <w:spacing w:after="0" w:line="240" w:lineRule="auto"/>
              <w:ind w:left="0" w:right="0"/>
              <w:outlineLvl w:val="0"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</w:rPr>
            </w:pPr>
            <w:r w:rsidRPr="00A15012"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</w:rPr>
              <w:t>1</w:t>
            </w:r>
          </w:p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Вводное</w:t>
            </w:r>
            <w:r w:rsidRPr="00A150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занятие</w:t>
            </w:r>
          </w:p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150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150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150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7B56E9" w:rsidRPr="00B55EBF">
        <w:trPr>
          <w:trHeight w:hRule="exact" w:val="173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A150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2</w:t>
            </w:r>
          </w:p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150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Понятие о материалах и инструментах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. </w:t>
            </w:r>
          </w:p>
          <w:p w:rsidR="007B56E9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1. Бумага, картон. </w:t>
            </w:r>
          </w:p>
          <w:p w:rsidR="007B56E9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 Копировальная бумага и способы её применения</w:t>
            </w:r>
          </w:p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3. Пенокартон, потолочная плитка</w:t>
            </w:r>
          </w:p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150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</w:p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7B56E9" w:rsidRPr="00B55EBF">
        <w:trPr>
          <w:trHeight w:hRule="exact" w:val="2703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Pr="00F1035E" w:rsidRDefault="007B56E9" w:rsidP="00682834">
            <w:pPr>
              <w:widowControl/>
              <w:autoSpaceDE/>
              <w:autoSpaceDN/>
              <w:adjustRightInd/>
              <w:spacing w:before="4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150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3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Default="007B56E9" w:rsidP="00682834">
            <w:pPr>
              <w:widowControl/>
              <w:autoSpaceDE/>
              <w:autoSpaceDN/>
              <w:adjustRightInd/>
              <w:spacing w:before="4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150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Первоначальные графические знания и  умения</w:t>
            </w:r>
          </w:p>
          <w:p w:rsidR="007B56E9" w:rsidRDefault="007B56E9" w:rsidP="0068283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0" w:line="240" w:lineRule="auto"/>
              <w:ind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Луч, линия, отрезок. Понятие отрезка, замеры линейкой и циркулем</w:t>
            </w:r>
          </w:p>
          <w:p w:rsidR="007B56E9" w:rsidRDefault="007B56E9" w:rsidP="0068283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0" w:line="240" w:lineRule="auto"/>
              <w:ind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Основные обозначения на чертеже. Учимся читать чертёж.</w:t>
            </w:r>
          </w:p>
          <w:p w:rsidR="007B56E9" w:rsidRDefault="007B56E9" w:rsidP="0068283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0" w:line="240" w:lineRule="auto"/>
              <w:ind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Осевая симметрия</w:t>
            </w:r>
          </w:p>
          <w:p w:rsidR="007B56E9" w:rsidRPr="008968BC" w:rsidRDefault="007B56E9" w:rsidP="0068283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0" w:line="240" w:lineRule="auto"/>
              <w:ind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Геометрические фигуры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4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4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4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4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</w:t>
            </w:r>
          </w:p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4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7B56E9" w:rsidRPr="00B55EBF">
        <w:trPr>
          <w:trHeight w:hRule="exact" w:val="3004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4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150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4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Pr="00351303" w:rsidRDefault="007B56E9" w:rsidP="00682834">
            <w:pPr>
              <w:widowControl/>
              <w:autoSpaceDE/>
              <w:autoSpaceDN/>
              <w:adjustRightInd/>
              <w:spacing w:before="4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5130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Модели из плоских деталей</w:t>
            </w:r>
          </w:p>
          <w:p w:rsidR="007B56E9" w:rsidRDefault="007B56E9" w:rsidP="00682834">
            <w:pPr>
              <w:widowControl/>
              <w:autoSpaceDE/>
              <w:autoSpaceDN/>
              <w:adjustRightInd/>
              <w:spacing w:before="40" w:after="0" w:line="240" w:lineRule="auto"/>
              <w:ind w:left="36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А) модели, передвигающиеся по земле</w:t>
            </w:r>
          </w:p>
          <w:p w:rsidR="007B56E9" w:rsidRDefault="007B56E9" w:rsidP="00682834">
            <w:pPr>
              <w:widowControl/>
              <w:autoSpaceDE/>
              <w:autoSpaceDN/>
              <w:adjustRightInd/>
              <w:spacing w:before="40" w:after="0" w:line="240" w:lineRule="auto"/>
              <w:ind w:left="36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Б) Летающие модели </w:t>
            </w:r>
          </w:p>
          <w:p w:rsidR="007B56E9" w:rsidRDefault="007B56E9" w:rsidP="00682834">
            <w:pPr>
              <w:widowControl/>
              <w:autoSpaceDE/>
              <w:autoSpaceDN/>
              <w:adjustRightInd/>
              <w:spacing w:before="40" w:after="0" w:line="240" w:lineRule="auto"/>
              <w:ind w:left="36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В) Плавающие модели</w:t>
            </w:r>
          </w:p>
          <w:p w:rsidR="007B56E9" w:rsidRDefault="007B56E9" w:rsidP="00682834">
            <w:pPr>
              <w:widowControl/>
              <w:autoSpaceDE/>
              <w:autoSpaceDN/>
              <w:adjustRightInd/>
              <w:spacing w:before="40" w:after="0" w:line="240" w:lineRule="auto"/>
              <w:ind w:left="36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4.1. Щелевое соединение плоских деталей</w:t>
            </w:r>
          </w:p>
          <w:p w:rsidR="007B56E9" w:rsidRDefault="007B56E9" w:rsidP="00682834">
            <w:pPr>
              <w:widowControl/>
              <w:autoSpaceDE/>
              <w:autoSpaceDN/>
              <w:adjustRightInd/>
              <w:spacing w:before="40" w:after="0" w:line="240" w:lineRule="auto"/>
              <w:ind w:left="36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4.2. Шарнирное соединение плоских деталей</w:t>
            </w:r>
          </w:p>
          <w:p w:rsidR="007B56E9" w:rsidRDefault="007B56E9" w:rsidP="00682834">
            <w:pPr>
              <w:widowControl/>
              <w:autoSpaceDE/>
              <w:autoSpaceDN/>
              <w:adjustRightInd/>
              <w:spacing w:before="40" w:after="0" w:line="240" w:lineRule="auto"/>
              <w:ind w:left="36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4.3. Художественное оформление</w:t>
            </w:r>
          </w:p>
          <w:p w:rsidR="007B56E9" w:rsidRPr="00A15012" w:rsidRDefault="007B56E9" w:rsidP="00B373E1">
            <w:pPr>
              <w:widowControl/>
              <w:autoSpaceDE/>
              <w:autoSpaceDN/>
              <w:adjustRightInd/>
              <w:spacing w:before="4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4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4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4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11</w:t>
            </w:r>
          </w:p>
        </w:tc>
      </w:tr>
      <w:tr w:rsidR="007B56E9" w:rsidRPr="00B55EBF">
        <w:trPr>
          <w:trHeight w:hRule="exact" w:val="2394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Default="007B56E9" w:rsidP="00682834">
            <w:pPr>
              <w:widowControl/>
              <w:autoSpaceDE/>
              <w:autoSpaceDN/>
              <w:adjustRightInd/>
              <w:spacing w:before="40" w:after="0" w:line="240" w:lineRule="auto"/>
              <w:ind w:left="36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Объёмные модели</w:t>
            </w:r>
          </w:p>
          <w:p w:rsidR="007B56E9" w:rsidRDefault="007B56E9" w:rsidP="00682834">
            <w:pPr>
              <w:widowControl/>
              <w:autoSpaceDE/>
              <w:autoSpaceDN/>
              <w:adjustRightInd/>
              <w:spacing w:before="40" w:after="0" w:line="240" w:lineRule="auto"/>
              <w:ind w:left="36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А) модели, передвигающиеся по земле</w:t>
            </w:r>
          </w:p>
          <w:p w:rsidR="007B56E9" w:rsidRDefault="007B56E9" w:rsidP="00682834">
            <w:pPr>
              <w:widowControl/>
              <w:autoSpaceDE/>
              <w:autoSpaceDN/>
              <w:adjustRightInd/>
              <w:spacing w:before="40" w:after="0" w:line="240" w:lineRule="auto"/>
              <w:ind w:left="36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Б) Летающие модели </w:t>
            </w:r>
          </w:p>
          <w:p w:rsidR="007B56E9" w:rsidRDefault="007B56E9" w:rsidP="00682834">
            <w:pPr>
              <w:widowControl/>
              <w:autoSpaceDE/>
              <w:autoSpaceDN/>
              <w:adjustRightInd/>
              <w:spacing w:before="40" w:after="0" w:line="240" w:lineRule="auto"/>
              <w:ind w:left="36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В) Плавающие модели</w:t>
            </w:r>
          </w:p>
          <w:p w:rsidR="007B56E9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5.1. Лепка из пластилина</w:t>
            </w:r>
          </w:p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5.2. Коробочки как основа объёмных моделей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</w:t>
            </w:r>
          </w:p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17</w:t>
            </w:r>
          </w:p>
        </w:tc>
      </w:tr>
      <w:tr w:rsidR="007B56E9" w:rsidRPr="00B55EBF">
        <w:trPr>
          <w:trHeight w:hRule="exact" w:val="73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Pr="002F1FCC" w:rsidRDefault="007B56E9" w:rsidP="00682834">
            <w:pPr>
              <w:widowControl/>
              <w:autoSpaceDE/>
              <w:autoSpaceDN/>
              <w:adjustRightInd/>
              <w:spacing w:before="40" w:after="0" w:line="240" w:lineRule="auto"/>
              <w:ind w:left="36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F1FC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Зальные соревнования по запуску летательных авиамоделей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7B56E9" w:rsidRPr="00B55EBF">
        <w:trPr>
          <w:trHeight w:hRule="exact" w:val="58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Default="007B56E9" w:rsidP="00682834">
            <w:pPr>
              <w:widowControl/>
              <w:autoSpaceDE/>
              <w:autoSpaceDN/>
              <w:adjustRightInd/>
              <w:spacing w:before="40" w:after="0" w:line="240" w:lineRule="auto"/>
              <w:ind w:left="36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Подготовка к областной выставке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7B56E9" w:rsidRPr="00B55EBF">
        <w:trPr>
          <w:trHeight w:hRule="exact" w:val="559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8</w:t>
            </w:r>
          </w:p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150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Итоговое занятие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150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150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150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7B56E9" w:rsidRPr="00B55EBF">
        <w:trPr>
          <w:trHeight w:hRule="exact" w:val="415"/>
        </w:trPr>
        <w:tc>
          <w:tcPr>
            <w:tcW w:w="6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150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Всего</w:t>
            </w:r>
          </w:p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72</w:t>
            </w:r>
          </w:p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</w:t>
            </w:r>
          </w:p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52</w:t>
            </w:r>
          </w:p>
          <w:p w:rsidR="007B56E9" w:rsidRPr="00A15012" w:rsidRDefault="007B56E9" w:rsidP="00682834">
            <w:pPr>
              <w:widowControl/>
              <w:autoSpaceDE/>
              <w:autoSpaceDN/>
              <w:adjustRightInd/>
              <w:spacing w:before="20" w:after="0" w:line="240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7B56E9" w:rsidRDefault="007B56E9" w:rsidP="00682834">
      <w:pPr>
        <w:widowControl/>
        <w:autoSpaceDE/>
        <w:autoSpaceDN/>
        <w:adjustRightInd/>
        <w:spacing w:after="0" w:line="240" w:lineRule="auto"/>
        <w:ind w:left="0" w:right="0"/>
      </w:pPr>
      <w:r>
        <w:rPr>
          <w:rFonts w:ascii="Times New Roman" w:hAnsi="Times New Roman" w:cs="Times New Roman"/>
          <w:sz w:val="28"/>
          <w:szCs w:val="28"/>
        </w:rPr>
        <w:t>Учебно-тематическое</w:t>
      </w:r>
      <w:r w:rsidRPr="0006196A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ирование</w:t>
      </w:r>
      <w:r w:rsidRPr="0006196A">
        <w:rPr>
          <w:rFonts w:ascii="Times New Roman" w:hAnsi="Times New Roman" w:cs="Times New Roman"/>
          <w:sz w:val="28"/>
          <w:szCs w:val="28"/>
        </w:rPr>
        <w:t xml:space="preserve"> занятий 1-го года обучения</w:t>
      </w:r>
    </w:p>
    <w:p w:rsidR="007B56E9" w:rsidRDefault="007B56E9">
      <w:pPr>
        <w:widowControl/>
        <w:autoSpaceDE/>
        <w:autoSpaceDN/>
        <w:adjustRightInd/>
        <w:spacing w:after="160" w:line="259" w:lineRule="auto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7B56E9" w:rsidRDefault="007B56E9">
      <w:pPr>
        <w:widowControl/>
        <w:autoSpaceDE/>
        <w:autoSpaceDN/>
        <w:adjustRightInd/>
        <w:spacing w:after="160" w:line="259" w:lineRule="auto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"/>
        <w:gridCol w:w="1313"/>
        <w:gridCol w:w="1169"/>
        <w:gridCol w:w="1241"/>
        <w:gridCol w:w="567"/>
        <w:gridCol w:w="2552"/>
        <w:gridCol w:w="921"/>
        <w:gridCol w:w="1312"/>
      </w:tblGrid>
      <w:tr w:rsidR="007B56E9" w:rsidRPr="00126F53">
        <w:tc>
          <w:tcPr>
            <w:tcW w:w="496" w:type="dxa"/>
          </w:tcPr>
          <w:p w:rsidR="007B56E9" w:rsidRPr="000F739C" w:rsidRDefault="007B56E9" w:rsidP="000F739C">
            <w:pPr>
              <w:pStyle w:val="1"/>
              <w:shd w:val="clear" w:color="auto" w:fill="auto"/>
              <w:spacing w:after="60"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739C">
              <w:rPr>
                <w:rStyle w:val="10"/>
                <w:rFonts w:ascii="Times New Roman" w:hAnsi="Times New Roman"/>
                <w:sz w:val="24"/>
                <w:szCs w:val="24"/>
              </w:rPr>
              <w:t>№</w:t>
            </w:r>
          </w:p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Style w:val="10"/>
                <w:rFonts w:ascii="Times New Roman" w:hAnsi="Times New Roman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1313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Style w:val="10"/>
                <w:rFonts w:ascii="Times New Roman" w:hAnsi="Times New Roman"/>
                <w:b w:val="0"/>
                <w:bCs w:val="0"/>
                <w:sz w:val="24"/>
                <w:szCs w:val="24"/>
              </w:rPr>
              <w:t>Дата проведения занятия</w:t>
            </w:r>
          </w:p>
        </w:tc>
        <w:tc>
          <w:tcPr>
            <w:tcW w:w="1169" w:type="dxa"/>
          </w:tcPr>
          <w:p w:rsidR="007B56E9" w:rsidRPr="000F739C" w:rsidRDefault="007B56E9" w:rsidP="000F739C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9C">
              <w:rPr>
                <w:rStyle w:val="10"/>
                <w:rFonts w:ascii="Times New Roman" w:hAnsi="Times New Roman"/>
                <w:sz w:val="24"/>
                <w:szCs w:val="24"/>
              </w:rPr>
              <w:t>Время</w:t>
            </w:r>
          </w:p>
          <w:p w:rsidR="007B56E9" w:rsidRPr="000F739C" w:rsidRDefault="007B56E9" w:rsidP="000F739C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9C">
              <w:rPr>
                <w:rStyle w:val="10"/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Style w:val="10"/>
                <w:rFonts w:ascii="Times New Roman" w:hAnsi="Times New Roman"/>
                <w:b w:val="0"/>
                <w:bCs w:val="0"/>
                <w:sz w:val="24"/>
                <w:szCs w:val="24"/>
              </w:rPr>
              <w:t>занятия</w:t>
            </w:r>
          </w:p>
        </w:tc>
        <w:tc>
          <w:tcPr>
            <w:tcW w:w="1241" w:type="dxa"/>
          </w:tcPr>
          <w:p w:rsidR="007B56E9" w:rsidRPr="000F739C" w:rsidRDefault="007B56E9" w:rsidP="000F739C">
            <w:pPr>
              <w:pStyle w:val="1"/>
              <w:shd w:val="clear" w:color="auto" w:fill="auto"/>
              <w:spacing w:after="120" w:line="21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739C">
              <w:rPr>
                <w:rStyle w:val="10"/>
                <w:rFonts w:ascii="Times New Roman" w:hAnsi="Times New Roman"/>
                <w:sz w:val="24"/>
                <w:szCs w:val="24"/>
              </w:rPr>
              <w:t>Форма</w:t>
            </w:r>
          </w:p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Style w:val="10"/>
                <w:rFonts w:ascii="Times New Roman" w:hAnsi="Times New Roman"/>
                <w:b w:val="0"/>
                <w:bCs w:val="0"/>
                <w:sz w:val="24"/>
                <w:szCs w:val="24"/>
              </w:rPr>
              <w:t>занятия</w:t>
            </w:r>
          </w:p>
        </w:tc>
        <w:tc>
          <w:tcPr>
            <w:tcW w:w="567" w:type="dxa"/>
          </w:tcPr>
          <w:p w:rsidR="007B56E9" w:rsidRPr="000F739C" w:rsidRDefault="007B56E9" w:rsidP="000F739C">
            <w:pPr>
              <w:pStyle w:val="1"/>
              <w:shd w:val="clear" w:color="auto" w:fill="auto"/>
              <w:spacing w:after="120" w:line="21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739C">
              <w:rPr>
                <w:rStyle w:val="10"/>
                <w:rFonts w:ascii="Times New Roman" w:hAnsi="Times New Roman"/>
                <w:sz w:val="24"/>
                <w:szCs w:val="24"/>
              </w:rPr>
              <w:t>Кол-во</w:t>
            </w:r>
          </w:p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Style w:val="10"/>
                <w:rFonts w:ascii="Times New Roman" w:hAnsi="Times New Roman"/>
                <w:b w:val="0"/>
                <w:bCs w:val="0"/>
                <w:sz w:val="24"/>
                <w:szCs w:val="24"/>
              </w:rPr>
              <w:t>часов</w:t>
            </w:r>
          </w:p>
        </w:tc>
        <w:tc>
          <w:tcPr>
            <w:tcW w:w="2552" w:type="dxa"/>
          </w:tcPr>
          <w:p w:rsidR="007B56E9" w:rsidRPr="000F739C" w:rsidRDefault="007B56E9" w:rsidP="000F739C">
            <w:pPr>
              <w:pStyle w:val="1"/>
              <w:shd w:val="clear" w:color="auto" w:fill="auto"/>
              <w:spacing w:after="120" w:line="210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739C">
              <w:rPr>
                <w:rStyle w:val="10"/>
                <w:rFonts w:ascii="Times New Roman" w:hAnsi="Times New Roman"/>
                <w:sz w:val="24"/>
                <w:szCs w:val="24"/>
              </w:rPr>
              <w:t>Тема</w:t>
            </w:r>
          </w:p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Style w:val="10"/>
                <w:rFonts w:ascii="Times New Roman" w:hAnsi="Times New Roman"/>
                <w:b w:val="0"/>
                <w:bCs w:val="0"/>
                <w:sz w:val="24"/>
                <w:szCs w:val="24"/>
              </w:rPr>
              <w:t>занятия</w:t>
            </w:r>
          </w:p>
        </w:tc>
        <w:tc>
          <w:tcPr>
            <w:tcW w:w="921" w:type="dxa"/>
          </w:tcPr>
          <w:p w:rsidR="007B56E9" w:rsidRPr="000F739C" w:rsidRDefault="007B56E9" w:rsidP="000F739C">
            <w:pPr>
              <w:pStyle w:val="1"/>
              <w:shd w:val="clear" w:color="auto" w:fill="auto"/>
              <w:spacing w:after="12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9C">
              <w:rPr>
                <w:rStyle w:val="10"/>
                <w:rFonts w:ascii="Times New Roman" w:hAnsi="Times New Roman"/>
                <w:sz w:val="24"/>
                <w:szCs w:val="24"/>
              </w:rPr>
              <w:t>Место</w:t>
            </w:r>
          </w:p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Style w:val="10"/>
                <w:rFonts w:ascii="Times New Roman" w:hAnsi="Times New Roman"/>
                <w:b w:val="0"/>
                <w:bCs w:val="0"/>
                <w:sz w:val="24"/>
                <w:szCs w:val="24"/>
              </w:rPr>
              <w:t>проведения</w:t>
            </w:r>
          </w:p>
        </w:tc>
        <w:tc>
          <w:tcPr>
            <w:tcW w:w="1312" w:type="dxa"/>
          </w:tcPr>
          <w:p w:rsidR="007B56E9" w:rsidRPr="000F739C" w:rsidRDefault="007B56E9" w:rsidP="000F739C">
            <w:pPr>
              <w:pStyle w:val="1"/>
              <w:shd w:val="clear" w:color="auto" w:fill="auto"/>
              <w:spacing w:after="120" w:line="210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739C">
              <w:rPr>
                <w:rStyle w:val="10"/>
                <w:rFonts w:ascii="Times New Roman" w:hAnsi="Times New Roman"/>
                <w:sz w:val="24"/>
                <w:szCs w:val="24"/>
              </w:rPr>
              <w:t>Форма</w:t>
            </w:r>
          </w:p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Style w:val="10"/>
                <w:rFonts w:ascii="Times New Roman" w:hAnsi="Times New Roman"/>
                <w:b w:val="0"/>
                <w:bCs w:val="0"/>
                <w:sz w:val="24"/>
                <w:szCs w:val="24"/>
              </w:rPr>
              <w:t>контроля</w:t>
            </w:r>
          </w:p>
        </w:tc>
      </w:tr>
      <w:tr w:rsidR="007B56E9" w:rsidRPr="00126F53">
        <w:tc>
          <w:tcPr>
            <w:tcW w:w="496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13.09.2020</w:t>
            </w:r>
          </w:p>
        </w:tc>
        <w:tc>
          <w:tcPr>
            <w:tcW w:w="1169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12.40-14.15</w:t>
            </w:r>
          </w:p>
        </w:tc>
        <w:tc>
          <w:tcPr>
            <w:tcW w:w="124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комбинированное</w:t>
            </w:r>
          </w:p>
        </w:tc>
        <w:tc>
          <w:tcPr>
            <w:tcW w:w="567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Вводное занятие</w:t>
            </w:r>
          </w:p>
        </w:tc>
        <w:tc>
          <w:tcPr>
            <w:tcW w:w="92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УТК</w:t>
            </w:r>
          </w:p>
        </w:tc>
        <w:tc>
          <w:tcPr>
            <w:tcW w:w="131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Входная диагностика</w:t>
            </w:r>
          </w:p>
        </w:tc>
      </w:tr>
      <w:tr w:rsidR="007B56E9" w:rsidRPr="00126F53">
        <w:tc>
          <w:tcPr>
            <w:tcW w:w="496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20.09.2020</w:t>
            </w:r>
          </w:p>
        </w:tc>
        <w:tc>
          <w:tcPr>
            <w:tcW w:w="1169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12.40-14.15</w:t>
            </w:r>
          </w:p>
        </w:tc>
        <w:tc>
          <w:tcPr>
            <w:tcW w:w="124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комбинированное</w:t>
            </w:r>
          </w:p>
        </w:tc>
        <w:tc>
          <w:tcPr>
            <w:tcW w:w="567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Материалы и инструменты.</w:t>
            </w:r>
          </w:p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А) Бумага, картон. Виды ножниц, клея.</w:t>
            </w:r>
          </w:p>
        </w:tc>
        <w:tc>
          <w:tcPr>
            <w:tcW w:w="92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УТК</w:t>
            </w:r>
          </w:p>
        </w:tc>
        <w:tc>
          <w:tcPr>
            <w:tcW w:w="131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Наблюдение, устный опрос</w:t>
            </w:r>
          </w:p>
        </w:tc>
      </w:tr>
      <w:tr w:rsidR="007B56E9" w:rsidRPr="00126F53">
        <w:tc>
          <w:tcPr>
            <w:tcW w:w="496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27.09.2020</w:t>
            </w:r>
          </w:p>
        </w:tc>
        <w:tc>
          <w:tcPr>
            <w:tcW w:w="1169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12.40-14.15</w:t>
            </w:r>
          </w:p>
        </w:tc>
        <w:tc>
          <w:tcPr>
            <w:tcW w:w="124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Практическое занятие</w:t>
            </w:r>
          </w:p>
        </w:tc>
        <w:tc>
          <w:tcPr>
            <w:tcW w:w="567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Б) Калька и миллиметровая бумага. Виды карандашей</w:t>
            </w:r>
          </w:p>
        </w:tc>
        <w:tc>
          <w:tcPr>
            <w:tcW w:w="92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УТК</w:t>
            </w:r>
          </w:p>
        </w:tc>
        <w:tc>
          <w:tcPr>
            <w:tcW w:w="131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Наблюдение, устный опрос</w:t>
            </w:r>
          </w:p>
        </w:tc>
      </w:tr>
      <w:tr w:rsidR="007B56E9" w:rsidRPr="00126F53">
        <w:tc>
          <w:tcPr>
            <w:tcW w:w="496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313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04.10.2020</w:t>
            </w:r>
          </w:p>
        </w:tc>
        <w:tc>
          <w:tcPr>
            <w:tcW w:w="1169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12.40-14.15</w:t>
            </w:r>
          </w:p>
        </w:tc>
        <w:tc>
          <w:tcPr>
            <w:tcW w:w="124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Практическое занятие</w:t>
            </w:r>
          </w:p>
        </w:tc>
        <w:tc>
          <w:tcPr>
            <w:tcW w:w="567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В) Потолочная плитка, пенокартон. Наждачная бумага, шило, канцелярский</w:t>
            </w:r>
          </w:p>
        </w:tc>
        <w:tc>
          <w:tcPr>
            <w:tcW w:w="92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УТК</w:t>
            </w:r>
          </w:p>
        </w:tc>
        <w:tc>
          <w:tcPr>
            <w:tcW w:w="131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Наблюдение, устный опрос</w:t>
            </w:r>
          </w:p>
        </w:tc>
      </w:tr>
      <w:tr w:rsidR="007B56E9" w:rsidRPr="00126F53">
        <w:tc>
          <w:tcPr>
            <w:tcW w:w="496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11.10.2020</w:t>
            </w:r>
          </w:p>
        </w:tc>
        <w:tc>
          <w:tcPr>
            <w:tcW w:w="1169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12.40-14.15</w:t>
            </w:r>
          </w:p>
        </w:tc>
        <w:tc>
          <w:tcPr>
            <w:tcW w:w="124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комбинированное</w:t>
            </w:r>
          </w:p>
        </w:tc>
        <w:tc>
          <w:tcPr>
            <w:tcW w:w="567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Первоначальные графические навыки и умения</w:t>
            </w:r>
          </w:p>
        </w:tc>
        <w:tc>
          <w:tcPr>
            <w:tcW w:w="92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УТК</w:t>
            </w:r>
          </w:p>
        </w:tc>
        <w:tc>
          <w:tcPr>
            <w:tcW w:w="131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Викторина</w:t>
            </w:r>
          </w:p>
        </w:tc>
      </w:tr>
      <w:tr w:rsidR="007B56E9" w:rsidRPr="00126F53">
        <w:tc>
          <w:tcPr>
            <w:tcW w:w="496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313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18.10.2020</w:t>
            </w:r>
          </w:p>
        </w:tc>
        <w:tc>
          <w:tcPr>
            <w:tcW w:w="1169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12.40-14.15</w:t>
            </w:r>
          </w:p>
        </w:tc>
        <w:tc>
          <w:tcPr>
            <w:tcW w:w="124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567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Style w:val="Strong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Чертёж. Воздушный змей</w:t>
            </w:r>
          </w:p>
        </w:tc>
        <w:tc>
          <w:tcPr>
            <w:tcW w:w="92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УТК</w:t>
            </w:r>
          </w:p>
        </w:tc>
        <w:tc>
          <w:tcPr>
            <w:tcW w:w="131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Наблюдение</w:t>
            </w:r>
          </w:p>
        </w:tc>
      </w:tr>
      <w:tr w:rsidR="007B56E9" w:rsidRPr="00126F53">
        <w:tc>
          <w:tcPr>
            <w:tcW w:w="496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313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25.10.2020</w:t>
            </w:r>
          </w:p>
        </w:tc>
        <w:tc>
          <w:tcPr>
            <w:tcW w:w="1169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12.40-14.15</w:t>
            </w:r>
          </w:p>
        </w:tc>
        <w:tc>
          <w:tcPr>
            <w:tcW w:w="124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Украшение змея</w:t>
            </w:r>
          </w:p>
        </w:tc>
        <w:tc>
          <w:tcPr>
            <w:tcW w:w="92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УТК</w:t>
            </w:r>
          </w:p>
        </w:tc>
        <w:tc>
          <w:tcPr>
            <w:tcW w:w="131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Наблюдение</w:t>
            </w:r>
          </w:p>
        </w:tc>
      </w:tr>
      <w:tr w:rsidR="007B56E9" w:rsidRPr="00126F53">
        <w:tc>
          <w:tcPr>
            <w:tcW w:w="496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313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01.11.2020</w:t>
            </w:r>
          </w:p>
        </w:tc>
        <w:tc>
          <w:tcPr>
            <w:tcW w:w="1169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12.40-14.15</w:t>
            </w:r>
          </w:p>
        </w:tc>
        <w:tc>
          <w:tcPr>
            <w:tcW w:w="124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Соревнования по запуску змеев</w:t>
            </w:r>
          </w:p>
        </w:tc>
        <w:tc>
          <w:tcPr>
            <w:tcW w:w="92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УТК</w:t>
            </w:r>
          </w:p>
        </w:tc>
        <w:tc>
          <w:tcPr>
            <w:tcW w:w="131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Внутригрупповые соревнования</w:t>
            </w:r>
          </w:p>
        </w:tc>
      </w:tr>
      <w:tr w:rsidR="007B56E9" w:rsidRPr="00126F53">
        <w:tc>
          <w:tcPr>
            <w:tcW w:w="496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313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08.11.2020</w:t>
            </w:r>
          </w:p>
        </w:tc>
        <w:tc>
          <w:tcPr>
            <w:tcW w:w="1169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12.40-14.15</w:t>
            </w:r>
          </w:p>
        </w:tc>
        <w:tc>
          <w:tcPr>
            <w:tcW w:w="124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Комбинированное</w:t>
            </w:r>
          </w:p>
        </w:tc>
        <w:tc>
          <w:tcPr>
            <w:tcW w:w="567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Осевая симметрия</w:t>
            </w:r>
          </w:p>
        </w:tc>
        <w:tc>
          <w:tcPr>
            <w:tcW w:w="92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УТК</w:t>
            </w:r>
          </w:p>
        </w:tc>
        <w:tc>
          <w:tcPr>
            <w:tcW w:w="131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Наблюдение, устный опрос</w:t>
            </w:r>
          </w:p>
        </w:tc>
      </w:tr>
      <w:tr w:rsidR="007B56E9" w:rsidRPr="00126F53">
        <w:tc>
          <w:tcPr>
            <w:tcW w:w="496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313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15.11.2020</w:t>
            </w:r>
          </w:p>
        </w:tc>
        <w:tc>
          <w:tcPr>
            <w:tcW w:w="1169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12.40-14.15</w:t>
            </w:r>
          </w:p>
        </w:tc>
        <w:tc>
          <w:tcPr>
            <w:tcW w:w="124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Комбинированное</w:t>
            </w:r>
          </w:p>
        </w:tc>
        <w:tc>
          <w:tcPr>
            <w:tcW w:w="567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Геометрические фигуры</w:t>
            </w:r>
          </w:p>
        </w:tc>
        <w:tc>
          <w:tcPr>
            <w:tcW w:w="92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УТК</w:t>
            </w:r>
          </w:p>
        </w:tc>
        <w:tc>
          <w:tcPr>
            <w:tcW w:w="131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Викторина</w:t>
            </w:r>
          </w:p>
        </w:tc>
      </w:tr>
      <w:tr w:rsidR="007B56E9" w:rsidRPr="00126F53">
        <w:tc>
          <w:tcPr>
            <w:tcW w:w="496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1313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22.11.2020</w:t>
            </w:r>
          </w:p>
        </w:tc>
        <w:tc>
          <w:tcPr>
            <w:tcW w:w="1169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12.40-14.15</w:t>
            </w:r>
          </w:p>
        </w:tc>
        <w:tc>
          <w:tcPr>
            <w:tcW w:w="124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Комбинированное</w:t>
            </w:r>
          </w:p>
        </w:tc>
        <w:tc>
          <w:tcPr>
            <w:tcW w:w="567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Модели из плоских деталей</w:t>
            </w:r>
          </w:p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А) летающие модели. Парашют</w:t>
            </w:r>
          </w:p>
        </w:tc>
        <w:tc>
          <w:tcPr>
            <w:tcW w:w="92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УТК</w:t>
            </w:r>
          </w:p>
        </w:tc>
        <w:tc>
          <w:tcPr>
            <w:tcW w:w="131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Наблюдение, устный опрос</w:t>
            </w:r>
          </w:p>
        </w:tc>
      </w:tr>
      <w:tr w:rsidR="007B56E9" w:rsidRPr="00126F53">
        <w:tc>
          <w:tcPr>
            <w:tcW w:w="496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313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29.11.2020</w:t>
            </w:r>
          </w:p>
        </w:tc>
        <w:tc>
          <w:tcPr>
            <w:tcW w:w="1169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12.40-14.15</w:t>
            </w:r>
          </w:p>
        </w:tc>
        <w:tc>
          <w:tcPr>
            <w:tcW w:w="124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Модель дельтаплана</w:t>
            </w:r>
          </w:p>
        </w:tc>
        <w:tc>
          <w:tcPr>
            <w:tcW w:w="92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УТК</w:t>
            </w:r>
          </w:p>
        </w:tc>
        <w:tc>
          <w:tcPr>
            <w:tcW w:w="131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Наблюдение, устный опрос</w:t>
            </w:r>
          </w:p>
        </w:tc>
      </w:tr>
      <w:tr w:rsidR="007B56E9" w:rsidRPr="00126F53">
        <w:tc>
          <w:tcPr>
            <w:tcW w:w="496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313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06.12.2020</w:t>
            </w:r>
          </w:p>
        </w:tc>
        <w:tc>
          <w:tcPr>
            <w:tcW w:w="1169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12.40-14.15</w:t>
            </w:r>
          </w:p>
        </w:tc>
        <w:tc>
          <w:tcPr>
            <w:tcW w:w="124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Комбинированное</w:t>
            </w:r>
          </w:p>
        </w:tc>
        <w:tc>
          <w:tcPr>
            <w:tcW w:w="567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Модель самолёта. Щелевое соединение</w:t>
            </w:r>
          </w:p>
        </w:tc>
        <w:tc>
          <w:tcPr>
            <w:tcW w:w="92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УТК</w:t>
            </w:r>
          </w:p>
        </w:tc>
        <w:tc>
          <w:tcPr>
            <w:tcW w:w="131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Наблюдение, устный опрос</w:t>
            </w:r>
          </w:p>
        </w:tc>
      </w:tr>
      <w:tr w:rsidR="007B56E9" w:rsidRPr="00126F53">
        <w:tc>
          <w:tcPr>
            <w:tcW w:w="496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1313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13.12.2020</w:t>
            </w:r>
          </w:p>
        </w:tc>
        <w:tc>
          <w:tcPr>
            <w:tcW w:w="1169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12.40-14.15</w:t>
            </w:r>
          </w:p>
        </w:tc>
        <w:tc>
          <w:tcPr>
            <w:tcW w:w="124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Модель </w:t>
            </w:r>
            <w:r w:rsidRPr="000F73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планера</w:t>
            </w:r>
          </w:p>
        </w:tc>
        <w:tc>
          <w:tcPr>
            <w:tcW w:w="92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УТК</w:t>
            </w:r>
          </w:p>
        </w:tc>
        <w:tc>
          <w:tcPr>
            <w:tcW w:w="131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Внутригрупповые соревнования</w:t>
            </w:r>
          </w:p>
        </w:tc>
      </w:tr>
      <w:tr w:rsidR="007B56E9" w:rsidRPr="00126F53">
        <w:tc>
          <w:tcPr>
            <w:tcW w:w="496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1313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20.12.2020</w:t>
            </w:r>
          </w:p>
        </w:tc>
        <w:tc>
          <w:tcPr>
            <w:tcW w:w="1169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12.40-14.15</w:t>
            </w:r>
          </w:p>
        </w:tc>
        <w:tc>
          <w:tcPr>
            <w:tcW w:w="124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Подготовка к НГ. Простое шарнирное соединение деталей</w:t>
            </w:r>
          </w:p>
        </w:tc>
        <w:tc>
          <w:tcPr>
            <w:tcW w:w="92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УТК</w:t>
            </w:r>
          </w:p>
        </w:tc>
        <w:tc>
          <w:tcPr>
            <w:tcW w:w="131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Наблюдение, устный опрос</w:t>
            </w:r>
          </w:p>
        </w:tc>
      </w:tr>
      <w:tr w:rsidR="007B56E9" w:rsidRPr="00126F53">
        <w:tc>
          <w:tcPr>
            <w:tcW w:w="496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1313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27.12.2020</w:t>
            </w:r>
          </w:p>
        </w:tc>
        <w:tc>
          <w:tcPr>
            <w:tcW w:w="1169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12.40-14.15</w:t>
            </w:r>
          </w:p>
        </w:tc>
        <w:tc>
          <w:tcPr>
            <w:tcW w:w="124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Комбинированное</w:t>
            </w:r>
          </w:p>
        </w:tc>
        <w:tc>
          <w:tcPr>
            <w:tcW w:w="567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Художественное оформление игрушек</w:t>
            </w:r>
          </w:p>
        </w:tc>
        <w:tc>
          <w:tcPr>
            <w:tcW w:w="92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УТК</w:t>
            </w:r>
          </w:p>
        </w:tc>
        <w:tc>
          <w:tcPr>
            <w:tcW w:w="131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Наблюдение, устный опрос</w:t>
            </w:r>
          </w:p>
        </w:tc>
      </w:tr>
      <w:tr w:rsidR="007B56E9" w:rsidRPr="00126F53">
        <w:tc>
          <w:tcPr>
            <w:tcW w:w="496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1313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10.01.2021</w:t>
            </w:r>
          </w:p>
        </w:tc>
        <w:tc>
          <w:tcPr>
            <w:tcW w:w="1169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12.40-14.15</w:t>
            </w:r>
          </w:p>
        </w:tc>
        <w:tc>
          <w:tcPr>
            <w:tcW w:w="124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Комбинированное</w:t>
            </w:r>
          </w:p>
        </w:tc>
        <w:tc>
          <w:tcPr>
            <w:tcW w:w="567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Б) Наземный транспорт. Автомобиль. Щелевое соединение деталей</w:t>
            </w:r>
          </w:p>
        </w:tc>
        <w:tc>
          <w:tcPr>
            <w:tcW w:w="92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УТК</w:t>
            </w:r>
          </w:p>
        </w:tc>
        <w:tc>
          <w:tcPr>
            <w:tcW w:w="131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Наблюдение, устный опрос</w:t>
            </w:r>
          </w:p>
        </w:tc>
      </w:tr>
      <w:tr w:rsidR="007B56E9" w:rsidRPr="00126F53">
        <w:tc>
          <w:tcPr>
            <w:tcW w:w="496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1313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17.01.2021</w:t>
            </w:r>
          </w:p>
        </w:tc>
        <w:tc>
          <w:tcPr>
            <w:tcW w:w="1169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12.40-14.15</w:t>
            </w:r>
          </w:p>
        </w:tc>
        <w:tc>
          <w:tcPr>
            <w:tcW w:w="124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Комбинированное</w:t>
            </w:r>
          </w:p>
        </w:tc>
        <w:tc>
          <w:tcPr>
            <w:tcW w:w="567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Машины специального назначения. Трактор</w:t>
            </w:r>
          </w:p>
        </w:tc>
        <w:tc>
          <w:tcPr>
            <w:tcW w:w="92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УТК</w:t>
            </w:r>
          </w:p>
        </w:tc>
        <w:tc>
          <w:tcPr>
            <w:tcW w:w="131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Промежуточная диагностика</w:t>
            </w:r>
          </w:p>
        </w:tc>
      </w:tr>
      <w:tr w:rsidR="007B56E9" w:rsidRPr="00126F53">
        <w:tc>
          <w:tcPr>
            <w:tcW w:w="496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1313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24.01.2021</w:t>
            </w:r>
          </w:p>
        </w:tc>
        <w:tc>
          <w:tcPr>
            <w:tcW w:w="1169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12.40-14.15</w:t>
            </w:r>
          </w:p>
        </w:tc>
        <w:tc>
          <w:tcPr>
            <w:tcW w:w="124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Комбинированное</w:t>
            </w:r>
          </w:p>
        </w:tc>
        <w:tc>
          <w:tcPr>
            <w:tcW w:w="567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В) Водный транспорт. Выполнение моделей корабликов в технике оригами</w:t>
            </w:r>
          </w:p>
        </w:tc>
        <w:tc>
          <w:tcPr>
            <w:tcW w:w="92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УТК</w:t>
            </w:r>
          </w:p>
        </w:tc>
        <w:tc>
          <w:tcPr>
            <w:tcW w:w="131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Наблюдение, устный опрос</w:t>
            </w:r>
          </w:p>
        </w:tc>
      </w:tr>
      <w:tr w:rsidR="007B56E9" w:rsidRPr="00126F53">
        <w:tc>
          <w:tcPr>
            <w:tcW w:w="496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1313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31.01.2021</w:t>
            </w:r>
          </w:p>
        </w:tc>
        <w:tc>
          <w:tcPr>
            <w:tcW w:w="1169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12.40-14.15</w:t>
            </w:r>
          </w:p>
        </w:tc>
        <w:tc>
          <w:tcPr>
            <w:tcW w:w="124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Комбинированное</w:t>
            </w:r>
          </w:p>
        </w:tc>
        <w:tc>
          <w:tcPr>
            <w:tcW w:w="567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Объёмные модели.</w:t>
            </w:r>
          </w:p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А) Наземный транспорт. Лепка из пластилина</w:t>
            </w:r>
          </w:p>
        </w:tc>
        <w:tc>
          <w:tcPr>
            <w:tcW w:w="92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УТК</w:t>
            </w:r>
          </w:p>
        </w:tc>
        <w:tc>
          <w:tcPr>
            <w:tcW w:w="131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Наблюдение, устный опрос</w:t>
            </w:r>
          </w:p>
        </w:tc>
      </w:tr>
      <w:tr w:rsidR="007B56E9" w:rsidRPr="00126F53">
        <w:tc>
          <w:tcPr>
            <w:tcW w:w="496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1313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07.02.2021</w:t>
            </w:r>
          </w:p>
        </w:tc>
        <w:tc>
          <w:tcPr>
            <w:tcW w:w="1169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12.40-14.15</w:t>
            </w:r>
          </w:p>
        </w:tc>
        <w:tc>
          <w:tcPr>
            <w:tcW w:w="124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Комбинированное</w:t>
            </w:r>
          </w:p>
        </w:tc>
        <w:tc>
          <w:tcPr>
            <w:tcW w:w="567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Коробочки – как основа объёмных моделей</w:t>
            </w:r>
          </w:p>
        </w:tc>
        <w:tc>
          <w:tcPr>
            <w:tcW w:w="92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УТК</w:t>
            </w:r>
          </w:p>
        </w:tc>
        <w:tc>
          <w:tcPr>
            <w:tcW w:w="131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Наблюдение, устный опрос</w:t>
            </w:r>
          </w:p>
        </w:tc>
      </w:tr>
      <w:tr w:rsidR="007B56E9" w:rsidRPr="00126F53">
        <w:tc>
          <w:tcPr>
            <w:tcW w:w="496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1313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14.02.2021</w:t>
            </w:r>
          </w:p>
        </w:tc>
        <w:tc>
          <w:tcPr>
            <w:tcW w:w="1169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12.40-14.15</w:t>
            </w:r>
          </w:p>
        </w:tc>
        <w:tc>
          <w:tcPr>
            <w:tcW w:w="124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Комбинированное</w:t>
            </w:r>
          </w:p>
        </w:tc>
        <w:tc>
          <w:tcPr>
            <w:tcW w:w="567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Подготовка к дню защитника отечества. Танк из коробки</w:t>
            </w:r>
          </w:p>
        </w:tc>
        <w:tc>
          <w:tcPr>
            <w:tcW w:w="92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УТК</w:t>
            </w:r>
          </w:p>
        </w:tc>
        <w:tc>
          <w:tcPr>
            <w:tcW w:w="131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Наблюдение, устный опрос</w:t>
            </w:r>
          </w:p>
        </w:tc>
      </w:tr>
      <w:tr w:rsidR="007B56E9" w:rsidRPr="00126F53">
        <w:tc>
          <w:tcPr>
            <w:tcW w:w="496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1313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21.02.2021</w:t>
            </w:r>
          </w:p>
        </w:tc>
        <w:tc>
          <w:tcPr>
            <w:tcW w:w="1169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12.40-14.15</w:t>
            </w:r>
          </w:p>
        </w:tc>
        <w:tc>
          <w:tcPr>
            <w:tcW w:w="124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Макет сражения из коробочек</w:t>
            </w:r>
          </w:p>
        </w:tc>
        <w:tc>
          <w:tcPr>
            <w:tcW w:w="92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УТК</w:t>
            </w:r>
          </w:p>
        </w:tc>
        <w:tc>
          <w:tcPr>
            <w:tcW w:w="131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Практическая работа</w:t>
            </w:r>
          </w:p>
        </w:tc>
      </w:tr>
      <w:tr w:rsidR="007B56E9" w:rsidRPr="00126F53">
        <w:tc>
          <w:tcPr>
            <w:tcW w:w="496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1313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28.02.2021</w:t>
            </w:r>
          </w:p>
        </w:tc>
        <w:tc>
          <w:tcPr>
            <w:tcW w:w="1169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12.40-14.15</w:t>
            </w:r>
          </w:p>
        </w:tc>
        <w:tc>
          <w:tcPr>
            <w:tcW w:w="124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Подготовка к Международному Женскому Дню. Изготовление подарков и сувениров</w:t>
            </w:r>
          </w:p>
        </w:tc>
        <w:tc>
          <w:tcPr>
            <w:tcW w:w="92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УТК</w:t>
            </w:r>
          </w:p>
        </w:tc>
        <w:tc>
          <w:tcPr>
            <w:tcW w:w="131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Наблюдение, устный опрос</w:t>
            </w:r>
          </w:p>
        </w:tc>
      </w:tr>
      <w:tr w:rsidR="007B56E9" w:rsidRPr="00126F53">
        <w:tc>
          <w:tcPr>
            <w:tcW w:w="496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1313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14.03.2021</w:t>
            </w:r>
          </w:p>
        </w:tc>
        <w:tc>
          <w:tcPr>
            <w:tcW w:w="1169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12.40-14.15</w:t>
            </w:r>
          </w:p>
        </w:tc>
        <w:tc>
          <w:tcPr>
            <w:tcW w:w="124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Комбинированное</w:t>
            </w:r>
          </w:p>
        </w:tc>
        <w:tc>
          <w:tcPr>
            <w:tcW w:w="567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Общественный транспорт. Автобус из коробки</w:t>
            </w:r>
          </w:p>
        </w:tc>
        <w:tc>
          <w:tcPr>
            <w:tcW w:w="92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УТК</w:t>
            </w:r>
          </w:p>
        </w:tc>
        <w:tc>
          <w:tcPr>
            <w:tcW w:w="131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Наблюдение, устный опрос</w:t>
            </w:r>
          </w:p>
        </w:tc>
      </w:tr>
      <w:tr w:rsidR="007B56E9" w:rsidRPr="00126F53">
        <w:tc>
          <w:tcPr>
            <w:tcW w:w="496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1313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21.03.2021</w:t>
            </w:r>
          </w:p>
        </w:tc>
        <w:tc>
          <w:tcPr>
            <w:tcW w:w="1169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12.40-14.15</w:t>
            </w:r>
          </w:p>
        </w:tc>
        <w:tc>
          <w:tcPr>
            <w:tcW w:w="124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Комбинированное</w:t>
            </w:r>
          </w:p>
        </w:tc>
        <w:tc>
          <w:tcPr>
            <w:tcW w:w="567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Грузовой транспорт, его отличие от легкового. Составные части грузовика. Изготовление грузовика самостоятельно</w:t>
            </w:r>
          </w:p>
        </w:tc>
        <w:tc>
          <w:tcPr>
            <w:tcW w:w="92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УТК</w:t>
            </w:r>
          </w:p>
        </w:tc>
        <w:tc>
          <w:tcPr>
            <w:tcW w:w="131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Наблюдение, устный опрос</w:t>
            </w:r>
          </w:p>
        </w:tc>
      </w:tr>
      <w:tr w:rsidR="007B56E9" w:rsidRPr="00126F53">
        <w:tc>
          <w:tcPr>
            <w:tcW w:w="496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1313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28.03.2021</w:t>
            </w:r>
          </w:p>
        </w:tc>
        <w:tc>
          <w:tcPr>
            <w:tcW w:w="1169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12.40-14.15</w:t>
            </w:r>
          </w:p>
        </w:tc>
        <w:tc>
          <w:tcPr>
            <w:tcW w:w="124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Самостоятельное изготовление коробки. Изготовление модели транспорта из сделанной заготовки</w:t>
            </w:r>
          </w:p>
        </w:tc>
        <w:tc>
          <w:tcPr>
            <w:tcW w:w="92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УТК</w:t>
            </w:r>
          </w:p>
        </w:tc>
        <w:tc>
          <w:tcPr>
            <w:tcW w:w="131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Практическая работа</w:t>
            </w:r>
          </w:p>
        </w:tc>
      </w:tr>
      <w:tr w:rsidR="007B56E9" w:rsidRPr="00126F53">
        <w:tc>
          <w:tcPr>
            <w:tcW w:w="496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1313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04.04.2021</w:t>
            </w:r>
          </w:p>
        </w:tc>
        <w:tc>
          <w:tcPr>
            <w:tcW w:w="1169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12.40-14.15</w:t>
            </w:r>
          </w:p>
        </w:tc>
        <w:tc>
          <w:tcPr>
            <w:tcW w:w="124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Комбинированное</w:t>
            </w:r>
          </w:p>
        </w:tc>
        <w:tc>
          <w:tcPr>
            <w:tcW w:w="567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Б) Воздушный транспорт. Подготовка ко Дню Космонавтики</w:t>
            </w:r>
          </w:p>
        </w:tc>
        <w:tc>
          <w:tcPr>
            <w:tcW w:w="92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УТК</w:t>
            </w:r>
          </w:p>
        </w:tc>
        <w:tc>
          <w:tcPr>
            <w:tcW w:w="131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Наблюдение, устный опрос</w:t>
            </w:r>
          </w:p>
        </w:tc>
      </w:tr>
      <w:tr w:rsidR="007B56E9" w:rsidRPr="00126F53">
        <w:tc>
          <w:tcPr>
            <w:tcW w:w="496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29</w:t>
            </w:r>
          </w:p>
        </w:tc>
        <w:tc>
          <w:tcPr>
            <w:tcW w:w="1313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11.04.2021</w:t>
            </w:r>
          </w:p>
        </w:tc>
        <w:tc>
          <w:tcPr>
            <w:tcW w:w="1169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12.40-14.15</w:t>
            </w:r>
          </w:p>
        </w:tc>
        <w:tc>
          <w:tcPr>
            <w:tcW w:w="124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Изготовление модели самолёта из потолочной плитки. Подготовка к зальным соревнованиям авиамоделей</w:t>
            </w:r>
          </w:p>
        </w:tc>
        <w:tc>
          <w:tcPr>
            <w:tcW w:w="92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УТК</w:t>
            </w:r>
          </w:p>
        </w:tc>
        <w:tc>
          <w:tcPr>
            <w:tcW w:w="131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Наблюдение, устный опрос</w:t>
            </w:r>
          </w:p>
        </w:tc>
      </w:tr>
      <w:tr w:rsidR="007B56E9" w:rsidRPr="00126F53">
        <w:tc>
          <w:tcPr>
            <w:tcW w:w="496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9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Зальные соревнования по запуску летательных авиамоделей</w:t>
            </w:r>
          </w:p>
        </w:tc>
        <w:tc>
          <w:tcPr>
            <w:tcW w:w="92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Соревнования</w:t>
            </w:r>
          </w:p>
        </w:tc>
      </w:tr>
      <w:tr w:rsidR="007B56E9" w:rsidRPr="00126F53">
        <w:tc>
          <w:tcPr>
            <w:tcW w:w="496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18.04.2021</w:t>
            </w:r>
          </w:p>
        </w:tc>
        <w:tc>
          <w:tcPr>
            <w:tcW w:w="1169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12.40-14.15</w:t>
            </w:r>
          </w:p>
        </w:tc>
        <w:tc>
          <w:tcPr>
            <w:tcW w:w="124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Комбинированное</w:t>
            </w:r>
          </w:p>
        </w:tc>
        <w:tc>
          <w:tcPr>
            <w:tcW w:w="567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В) Водный транспорт. Объёмные корабли из пенопласта</w:t>
            </w:r>
          </w:p>
        </w:tc>
        <w:tc>
          <w:tcPr>
            <w:tcW w:w="92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УТК</w:t>
            </w:r>
          </w:p>
        </w:tc>
        <w:tc>
          <w:tcPr>
            <w:tcW w:w="131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Наблюдение, устный опрос</w:t>
            </w:r>
          </w:p>
        </w:tc>
      </w:tr>
      <w:tr w:rsidR="007B56E9" w:rsidRPr="00126F53">
        <w:tc>
          <w:tcPr>
            <w:tcW w:w="496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1313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25.04.2021</w:t>
            </w:r>
          </w:p>
        </w:tc>
        <w:tc>
          <w:tcPr>
            <w:tcW w:w="1169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12.40-14.15</w:t>
            </w:r>
          </w:p>
        </w:tc>
        <w:tc>
          <w:tcPr>
            <w:tcW w:w="124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Украшение кораблей и спуск на воду. Экскурсия</w:t>
            </w:r>
          </w:p>
        </w:tc>
        <w:tc>
          <w:tcPr>
            <w:tcW w:w="92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УТК</w:t>
            </w:r>
          </w:p>
        </w:tc>
        <w:tc>
          <w:tcPr>
            <w:tcW w:w="131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Наблюдение, устный опрос</w:t>
            </w:r>
          </w:p>
        </w:tc>
      </w:tr>
      <w:tr w:rsidR="007B56E9" w:rsidRPr="00126F53">
        <w:tc>
          <w:tcPr>
            <w:tcW w:w="496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1313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16.05.2021</w:t>
            </w:r>
          </w:p>
        </w:tc>
        <w:tc>
          <w:tcPr>
            <w:tcW w:w="1169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12.40-14.15</w:t>
            </w:r>
          </w:p>
        </w:tc>
        <w:tc>
          <w:tcPr>
            <w:tcW w:w="124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Подготовка к областной выставке</w:t>
            </w:r>
          </w:p>
        </w:tc>
        <w:tc>
          <w:tcPr>
            <w:tcW w:w="92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УТК</w:t>
            </w:r>
          </w:p>
        </w:tc>
        <w:tc>
          <w:tcPr>
            <w:tcW w:w="131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Наблюдение, устный опрос</w:t>
            </w:r>
          </w:p>
        </w:tc>
      </w:tr>
      <w:tr w:rsidR="007B56E9" w:rsidRPr="00126F53">
        <w:tc>
          <w:tcPr>
            <w:tcW w:w="496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1313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23.05.2021</w:t>
            </w:r>
          </w:p>
        </w:tc>
        <w:tc>
          <w:tcPr>
            <w:tcW w:w="1169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12.40-14.15</w:t>
            </w:r>
          </w:p>
        </w:tc>
        <w:tc>
          <w:tcPr>
            <w:tcW w:w="124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Практическое</w:t>
            </w:r>
          </w:p>
        </w:tc>
        <w:tc>
          <w:tcPr>
            <w:tcW w:w="567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Подготовка к областной выставке</w:t>
            </w:r>
          </w:p>
        </w:tc>
        <w:tc>
          <w:tcPr>
            <w:tcW w:w="92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УТК</w:t>
            </w:r>
          </w:p>
        </w:tc>
        <w:tc>
          <w:tcPr>
            <w:tcW w:w="131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Отчётная выставка</w:t>
            </w:r>
          </w:p>
        </w:tc>
      </w:tr>
      <w:tr w:rsidR="007B56E9" w:rsidRPr="00126F53">
        <w:tc>
          <w:tcPr>
            <w:tcW w:w="496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1313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30.05.2021</w:t>
            </w:r>
          </w:p>
        </w:tc>
        <w:tc>
          <w:tcPr>
            <w:tcW w:w="1169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12.40-14.15</w:t>
            </w:r>
          </w:p>
        </w:tc>
        <w:tc>
          <w:tcPr>
            <w:tcW w:w="124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Итоговое занятие</w:t>
            </w:r>
          </w:p>
        </w:tc>
        <w:tc>
          <w:tcPr>
            <w:tcW w:w="921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УТК</w:t>
            </w:r>
          </w:p>
        </w:tc>
        <w:tc>
          <w:tcPr>
            <w:tcW w:w="1312" w:type="dxa"/>
          </w:tcPr>
          <w:p w:rsidR="007B56E9" w:rsidRPr="000F739C" w:rsidRDefault="007B56E9" w:rsidP="000F739C">
            <w:pPr>
              <w:widowControl/>
              <w:autoSpaceDE/>
              <w:autoSpaceDN/>
              <w:adjustRightInd/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3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Итоговая диагностика</w:t>
            </w:r>
          </w:p>
        </w:tc>
      </w:tr>
    </w:tbl>
    <w:p w:rsidR="007B56E9" w:rsidRDefault="007B56E9">
      <w:pPr>
        <w:widowControl/>
        <w:autoSpaceDE/>
        <w:autoSpaceDN/>
        <w:adjustRightInd/>
        <w:spacing w:after="160" w:line="259" w:lineRule="auto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56E9" w:rsidRPr="009A330A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9A330A">
        <w:rPr>
          <w:rFonts w:ascii="Times New Roman" w:hAnsi="Times New Roman" w:cs="Times New Roman"/>
          <w:sz w:val="28"/>
          <w:szCs w:val="28"/>
        </w:rPr>
        <w:t>Содержание обучения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56E9" w:rsidRPr="00DE34B7" w:rsidRDefault="007B56E9" w:rsidP="00452D8D">
      <w:pPr>
        <w:pStyle w:val="NoSpacing"/>
        <w:numPr>
          <w:ilvl w:val="0"/>
          <w:numId w:val="19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E34B7">
        <w:rPr>
          <w:rFonts w:ascii="Times New Roman" w:hAnsi="Times New Roman" w:cs="Times New Roman"/>
          <w:sz w:val="28"/>
          <w:szCs w:val="28"/>
        </w:rPr>
        <w:t>Вводное занятие</w:t>
      </w:r>
    </w:p>
    <w:p w:rsidR="007B56E9" w:rsidRPr="00DE34B7" w:rsidRDefault="007B56E9" w:rsidP="00452D8D">
      <w:pPr>
        <w:pStyle w:val="NoSpacing"/>
        <w:ind w:left="72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Теория. Приветствие. Техника, её значение в нашей жизни.  Планы на предстоящий учебный год. Техника безопасности. Входная диагностика.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Практика. Простые поделки из бумаги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56E9" w:rsidRPr="00DE34B7" w:rsidRDefault="007B56E9" w:rsidP="00452D8D">
      <w:pPr>
        <w:pStyle w:val="NoSpacing"/>
        <w:numPr>
          <w:ilvl w:val="0"/>
          <w:numId w:val="19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E34B7">
        <w:rPr>
          <w:rFonts w:ascii="Times New Roman" w:hAnsi="Times New Roman" w:cs="Times New Roman"/>
          <w:sz w:val="28"/>
          <w:szCs w:val="28"/>
        </w:rPr>
        <w:t>Материалы и инструменты</w:t>
      </w:r>
    </w:p>
    <w:p w:rsidR="007B56E9" w:rsidRPr="00DE34B7" w:rsidRDefault="007B56E9" w:rsidP="00452D8D">
      <w:pPr>
        <w:pStyle w:val="NoSpacing"/>
        <w:ind w:left="72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B56E9" w:rsidRPr="00DE34B7" w:rsidRDefault="007B56E9" w:rsidP="00452D8D">
      <w:pPr>
        <w:pStyle w:val="NoSpacing"/>
        <w:numPr>
          <w:ilvl w:val="1"/>
          <w:numId w:val="19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Бумага, картон. Виды ножниц, клея.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Теория. Как делают бумагу. М/ф «Фиксики» о бумаге. Свойства бумаги. Инструменты для работы с бумагой и картоном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Практика. Проводим эксперименты с бумагой и картоном.</w:t>
      </w:r>
    </w:p>
    <w:p w:rsidR="007B56E9" w:rsidRPr="00DE34B7" w:rsidRDefault="007B56E9" w:rsidP="00452D8D">
      <w:pPr>
        <w:pStyle w:val="NoSpacing"/>
        <w:numPr>
          <w:ilvl w:val="1"/>
          <w:numId w:val="19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Калька и миллиметровая бумага. Виды карандашей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Теория. Для чего нужны, отличительные свойства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Практика. Перерисовываем через кальку детали на картон, делаем поделки. «Графический диктант» по клеточкам</w:t>
      </w:r>
    </w:p>
    <w:p w:rsidR="007B56E9" w:rsidRPr="00DE34B7" w:rsidRDefault="007B56E9" w:rsidP="00452D8D">
      <w:pPr>
        <w:pStyle w:val="NoSpacing"/>
        <w:numPr>
          <w:ilvl w:val="1"/>
          <w:numId w:val="19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Потолочная плитка, пенокартон. Наждачная бумага, шило, канцелярский нож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Практика. Изготавливая поделку, учимся пользоваться вышеназванными материалами и инструментами.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56E9" w:rsidRPr="00DE34B7" w:rsidRDefault="007B56E9" w:rsidP="00452D8D">
      <w:pPr>
        <w:pStyle w:val="NoSpacing"/>
        <w:numPr>
          <w:ilvl w:val="0"/>
          <w:numId w:val="19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E34B7">
        <w:rPr>
          <w:rFonts w:ascii="Times New Roman" w:hAnsi="Times New Roman" w:cs="Times New Roman"/>
          <w:sz w:val="28"/>
          <w:szCs w:val="28"/>
        </w:rPr>
        <w:t>Первоначальные графические знания, умения и навыки</w:t>
      </w:r>
    </w:p>
    <w:p w:rsidR="007B56E9" w:rsidRPr="00DE34B7" w:rsidRDefault="007B56E9" w:rsidP="00452D8D">
      <w:pPr>
        <w:pStyle w:val="NoSpacing"/>
        <w:ind w:left="72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B56E9" w:rsidRPr="00DE34B7" w:rsidRDefault="007B56E9" w:rsidP="00452D8D">
      <w:pPr>
        <w:pStyle w:val="NoSpacing"/>
        <w:numPr>
          <w:ilvl w:val="1"/>
          <w:numId w:val="19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Луч, линия, отрезок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Теория. Знакомимся с понятиями. Как замерить длину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Практика. Графический диктант по клеточкам. </w:t>
      </w:r>
    </w:p>
    <w:p w:rsidR="007B56E9" w:rsidRPr="00DE34B7" w:rsidRDefault="007B56E9" w:rsidP="00452D8D">
      <w:pPr>
        <w:pStyle w:val="NoSpacing"/>
        <w:numPr>
          <w:ilvl w:val="1"/>
          <w:numId w:val="19"/>
        </w:numPr>
        <w:ind w:right="0"/>
        <w:jc w:val="both"/>
        <w:rPr>
          <w:rStyle w:val="Strong"/>
          <w:rFonts w:ascii="Times New Roman" w:hAnsi="Times New Roman"/>
          <w:sz w:val="28"/>
          <w:szCs w:val="28"/>
        </w:rPr>
      </w:pPr>
      <w:r w:rsidRPr="00DE34B7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Чертёж. Воздушный змей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Теория. </w:t>
      </w:r>
      <w:r w:rsidRPr="00DE34B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Понятие чертежа. Основные обозначения на чертеже. Учимся понимать чертёж.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Практика.</w:t>
      </w:r>
      <w:r w:rsidRPr="00DE34B7">
        <w:rPr>
          <w:rStyle w:val="Strong"/>
          <w:rFonts w:ascii="Times New Roman" w:hAnsi="Times New Roman"/>
          <w:sz w:val="28"/>
          <w:szCs w:val="28"/>
        </w:rPr>
        <w:t xml:space="preserve"> </w:t>
      </w: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Выполняем по чертежу макет воздушного змея. Художественное оформление змея. Соревнования по запуску змеев.</w:t>
      </w:r>
    </w:p>
    <w:p w:rsidR="007B56E9" w:rsidRPr="00DE34B7" w:rsidRDefault="007B56E9" w:rsidP="00452D8D">
      <w:pPr>
        <w:pStyle w:val="NoSpacing"/>
        <w:numPr>
          <w:ilvl w:val="1"/>
          <w:numId w:val="19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E34B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Осевая симметрия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DE34B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Теория. Понятие осевой симметрии, примеры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Практика. </w:t>
      </w: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Симметричное рисование, симметрия в поделках</w:t>
      </w:r>
    </w:p>
    <w:p w:rsidR="007B56E9" w:rsidRPr="00DE34B7" w:rsidRDefault="007B56E9" w:rsidP="00452D8D">
      <w:pPr>
        <w:pStyle w:val="NoSpacing"/>
        <w:numPr>
          <w:ilvl w:val="1"/>
          <w:numId w:val="19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E34B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Геометрические фигуры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DE34B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Теория. Простые и сложные геометрические фигуры. Разложение объектов на геометрические фигуры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Практика. </w:t>
      </w: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Делаем аппликации по чертежу и замерам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7B56E9" w:rsidRPr="00DE34B7" w:rsidRDefault="007B56E9" w:rsidP="00452D8D">
      <w:pPr>
        <w:pStyle w:val="NoSpacing"/>
        <w:numPr>
          <w:ilvl w:val="0"/>
          <w:numId w:val="19"/>
        </w:numPr>
        <w:ind w:righ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3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Модели из плоских деталей</w:t>
      </w:r>
    </w:p>
    <w:p w:rsidR="007B56E9" w:rsidRPr="00DE34B7" w:rsidRDefault="007B56E9" w:rsidP="00452D8D">
      <w:pPr>
        <w:pStyle w:val="NoSpacing"/>
        <w:ind w:left="720"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7B56E9" w:rsidRPr="00DE34B7" w:rsidRDefault="007B56E9" w:rsidP="00452D8D">
      <w:pPr>
        <w:pStyle w:val="NoSpacing"/>
        <w:numPr>
          <w:ilvl w:val="1"/>
          <w:numId w:val="19"/>
        </w:numPr>
        <w:ind w:righ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3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Летающие модели. </w:t>
      </w:r>
    </w:p>
    <w:p w:rsidR="007B56E9" w:rsidRPr="00DE34B7" w:rsidRDefault="007B56E9" w:rsidP="00452D8D">
      <w:pPr>
        <w:pStyle w:val="NoSpacing"/>
        <w:numPr>
          <w:ilvl w:val="2"/>
          <w:numId w:val="19"/>
        </w:numPr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DE34B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Парашют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DE34B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Теория: История авиации. Виды воздушного транспорта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Практика.</w:t>
      </w: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Изготавливаем парашют</w:t>
      </w:r>
    </w:p>
    <w:p w:rsidR="007B56E9" w:rsidRPr="00DE34B7" w:rsidRDefault="007B56E9" w:rsidP="00452D8D">
      <w:pPr>
        <w:pStyle w:val="NoSpacing"/>
        <w:numPr>
          <w:ilvl w:val="2"/>
          <w:numId w:val="19"/>
        </w:numPr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DE34B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Дельтаплан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DE34B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Теория. История и конструкция дельтаплана. Физика полёта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DE34B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Практика.</w:t>
      </w: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Изготавливаем дельтаплан</w:t>
      </w:r>
    </w:p>
    <w:p w:rsidR="007B56E9" w:rsidRPr="00DE34B7" w:rsidRDefault="007B56E9" w:rsidP="00452D8D">
      <w:pPr>
        <w:pStyle w:val="NoSpacing"/>
        <w:numPr>
          <w:ilvl w:val="2"/>
          <w:numId w:val="19"/>
        </w:numPr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DE34B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Самолёт. Щелевое соединение деталей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DE34B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Теория История, виды, модели самолётов. Составные части: фюзеляж, киль, крылья, стабилизаторы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Практика. </w:t>
      </w: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Изготавливаем самолёт из картона</w:t>
      </w:r>
    </w:p>
    <w:p w:rsidR="007B56E9" w:rsidRPr="00DE34B7" w:rsidRDefault="007B56E9" w:rsidP="00452D8D">
      <w:pPr>
        <w:pStyle w:val="NoSpacing"/>
        <w:numPr>
          <w:ilvl w:val="2"/>
          <w:numId w:val="19"/>
        </w:numPr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DE34B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Планер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DE34B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Практика. Изготавливаем картонный планер на деревянной рейке.</w:t>
      </w:r>
    </w:p>
    <w:p w:rsidR="007B56E9" w:rsidRPr="00DE34B7" w:rsidRDefault="007B56E9" w:rsidP="00452D8D">
      <w:pPr>
        <w:pStyle w:val="NoSpacing"/>
        <w:numPr>
          <w:ilvl w:val="2"/>
          <w:numId w:val="19"/>
        </w:numPr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DE34B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Подготовка к НГ. Простое шарнирное соединение деталей.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DE34B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Теория. Что такое шарнир, где можно встретить. Шарнирные куклы, история. Основные правила художественного оформления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DE34B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Практика. </w:t>
      </w: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Изготавливаем новогодние игрушки из плоских деталей.</w:t>
      </w:r>
      <w:r w:rsidRPr="00DE34B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Художественное оформление поделок.</w:t>
      </w: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E34B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Совместное занятие с Турятко Т.Н.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56E9" w:rsidRPr="00DE34B7" w:rsidRDefault="007B56E9" w:rsidP="00452D8D">
      <w:pPr>
        <w:pStyle w:val="NoSpacing"/>
        <w:numPr>
          <w:ilvl w:val="1"/>
          <w:numId w:val="19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E34B7">
        <w:rPr>
          <w:rFonts w:ascii="Times New Roman" w:hAnsi="Times New Roman" w:cs="Times New Roman"/>
          <w:sz w:val="28"/>
          <w:szCs w:val="28"/>
        </w:rPr>
        <w:t xml:space="preserve">Наземный транспорт. </w:t>
      </w:r>
    </w:p>
    <w:p w:rsidR="007B56E9" w:rsidRPr="00DE34B7" w:rsidRDefault="007B56E9" w:rsidP="00452D8D">
      <w:pPr>
        <w:pStyle w:val="NoSpacing"/>
        <w:numPr>
          <w:ilvl w:val="2"/>
          <w:numId w:val="19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Автомобиль. Щелевое соединение деталей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Теория. История, составные части, устройство легкового автомобиля.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Практика. </w:t>
      </w:r>
      <w:r w:rsidRPr="00DE34B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Изготавливаем автомобиль из картона.</w:t>
      </w:r>
    </w:p>
    <w:p w:rsidR="007B56E9" w:rsidRPr="00DE34B7" w:rsidRDefault="007B56E9" w:rsidP="00452D8D">
      <w:pPr>
        <w:pStyle w:val="NoSpacing"/>
        <w:numPr>
          <w:ilvl w:val="2"/>
          <w:numId w:val="19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Машины специального назначения. Трактор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Теория. Сельскохозяйственная техника. Виды, назначение.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Практика. Изготавливаем трактор из картона.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B56E9" w:rsidRPr="00DE34B7" w:rsidRDefault="007B56E9" w:rsidP="00452D8D">
      <w:pPr>
        <w:pStyle w:val="NoSpacing"/>
        <w:numPr>
          <w:ilvl w:val="1"/>
          <w:numId w:val="19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E34B7">
        <w:rPr>
          <w:rFonts w:ascii="Times New Roman" w:hAnsi="Times New Roman" w:cs="Times New Roman"/>
          <w:sz w:val="28"/>
          <w:szCs w:val="28"/>
        </w:rPr>
        <w:t>Водный транспорт</w:t>
      </w:r>
    </w:p>
    <w:p w:rsidR="007B56E9" w:rsidRPr="00DE34B7" w:rsidRDefault="007B56E9" w:rsidP="00452D8D">
      <w:pPr>
        <w:pStyle w:val="NoSpacing"/>
        <w:numPr>
          <w:ilvl w:val="2"/>
          <w:numId w:val="19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Выполнение моделей корабликов в технике оригами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Теория. История, значение водного транспорта, виды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Практика. Изготавливаем модели кораблей в технике оригами.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56E9" w:rsidRPr="00DE34B7" w:rsidRDefault="007B56E9" w:rsidP="00452D8D">
      <w:pPr>
        <w:pStyle w:val="NoSpacing"/>
        <w:numPr>
          <w:ilvl w:val="0"/>
          <w:numId w:val="19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E34B7">
        <w:rPr>
          <w:rFonts w:ascii="Times New Roman" w:hAnsi="Times New Roman" w:cs="Times New Roman"/>
          <w:sz w:val="28"/>
          <w:szCs w:val="28"/>
        </w:rPr>
        <w:t>Объёмные модели.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56E9" w:rsidRPr="00DE34B7" w:rsidRDefault="007B56E9" w:rsidP="00452D8D">
      <w:pPr>
        <w:pStyle w:val="NoSpacing"/>
        <w:numPr>
          <w:ilvl w:val="1"/>
          <w:numId w:val="19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E34B7">
        <w:rPr>
          <w:rFonts w:ascii="Times New Roman" w:hAnsi="Times New Roman" w:cs="Times New Roman"/>
          <w:sz w:val="28"/>
          <w:szCs w:val="28"/>
        </w:rPr>
        <w:t>Наземные модели</w:t>
      </w:r>
    </w:p>
    <w:p w:rsidR="007B56E9" w:rsidRPr="00DE34B7" w:rsidRDefault="007B56E9" w:rsidP="00452D8D">
      <w:pPr>
        <w:pStyle w:val="NoSpacing"/>
        <w:numPr>
          <w:ilvl w:val="2"/>
          <w:numId w:val="19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Лепка из пластилина</w:t>
      </w:r>
    </w:p>
    <w:p w:rsidR="007B56E9" w:rsidRPr="00DE34B7" w:rsidRDefault="007B56E9" w:rsidP="00452D8D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Теория. Понятие объёма. 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Практика. Лепка грузовика, трактора, мотоцикла из пластилина по мастерклассам.</w:t>
      </w:r>
    </w:p>
    <w:p w:rsidR="007B56E9" w:rsidRPr="00DE34B7" w:rsidRDefault="007B56E9" w:rsidP="00452D8D">
      <w:pPr>
        <w:pStyle w:val="NoSpacing"/>
        <w:numPr>
          <w:ilvl w:val="2"/>
          <w:numId w:val="19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Коробочки – как основа объёмных моделей. </w:t>
      </w:r>
    </w:p>
    <w:p w:rsidR="007B56E9" w:rsidRPr="00DE34B7" w:rsidRDefault="007B56E9" w:rsidP="005F715E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Теория. Форма коробки – параллелепипед. Как можно использовать параллелепипед при проектировке моделей транспорта.</w:t>
      </w:r>
    </w:p>
    <w:p w:rsidR="007B56E9" w:rsidRPr="00DE34B7" w:rsidRDefault="007B56E9" w:rsidP="005F715E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Практика. Машины спецслужб. Скорая помощь из коробки.</w:t>
      </w:r>
    </w:p>
    <w:p w:rsidR="007B56E9" w:rsidRPr="00DE34B7" w:rsidRDefault="007B56E9" w:rsidP="00A34117">
      <w:pPr>
        <w:pStyle w:val="NoSpacing"/>
        <w:numPr>
          <w:ilvl w:val="2"/>
          <w:numId w:val="19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Подготовка к дню защитника отечества. Танк из коробки 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Теория. Подвиг солдат. Военная техника. Танк, виды, составные части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Практика. Изготавливаем танк из коробки. </w:t>
      </w:r>
    </w:p>
    <w:p w:rsidR="007B56E9" w:rsidRPr="00DE34B7" w:rsidRDefault="007B56E9" w:rsidP="00DE34B7">
      <w:pPr>
        <w:pStyle w:val="NoSpacing"/>
        <w:numPr>
          <w:ilvl w:val="2"/>
          <w:numId w:val="19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Практика. Изготавливаем макет сражения, военную технику из спичечных коробков.</w:t>
      </w:r>
    </w:p>
    <w:p w:rsidR="007B56E9" w:rsidRPr="00DE34B7" w:rsidRDefault="007B56E9" w:rsidP="00DE34B7">
      <w:pPr>
        <w:pStyle w:val="NoSpacing"/>
        <w:numPr>
          <w:ilvl w:val="2"/>
          <w:numId w:val="19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Практика. Подготовка к Международному Женскому Дню. Изготовление подарков и сувениров</w:t>
      </w:r>
    </w:p>
    <w:p w:rsidR="007B56E9" w:rsidRPr="00DE34B7" w:rsidRDefault="007B56E9" w:rsidP="00A34117">
      <w:pPr>
        <w:pStyle w:val="NoSpacing"/>
        <w:numPr>
          <w:ilvl w:val="2"/>
          <w:numId w:val="19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Общественный транспорт. Автобус из коробки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Теория. Общественный транспорт. История, значение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Практика. Изготовление модели автобуса из коробки</w:t>
      </w:r>
    </w:p>
    <w:p w:rsidR="007B56E9" w:rsidRPr="00DE34B7" w:rsidRDefault="007B56E9" w:rsidP="00DE34B7">
      <w:pPr>
        <w:pStyle w:val="NoSpacing"/>
        <w:numPr>
          <w:ilvl w:val="2"/>
          <w:numId w:val="19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Грузовой транспорт, его отличие от легкового. </w:t>
      </w:r>
    </w:p>
    <w:p w:rsidR="007B56E9" w:rsidRPr="00DE34B7" w:rsidRDefault="007B56E9" w:rsidP="005F715E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Теория. Составные части грузовика. </w:t>
      </w:r>
    </w:p>
    <w:p w:rsidR="007B56E9" w:rsidRPr="00DE34B7" w:rsidRDefault="007B56E9" w:rsidP="005F715E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Практика. Изготовление модели грузовика самостоятельно.</w:t>
      </w:r>
    </w:p>
    <w:p w:rsidR="007B56E9" w:rsidRPr="00DE34B7" w:rsidRDefault="007B56E9" w:rsidP="00DE34B7">
      <w:pPr>
        <w:pStyle w:val="NoSpacing"/>
        <w:numPr>
          <w:ilvl w:val="2"/>
          <w:numId w:val="19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Практика. Самостоятельное изготовление коробки. Изготовление модели транспорта из сделанной заготовки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B56E9" w:rsidRPr="00DE34B7" w:rsidRDefault="007B56E9" w:rsidP="00A34117">
      <w:pPr>
        <w:pStyle w:val="NoSpacing"/>
        <w:numPr>
          <w:ilvl w:val="1"/>
          <w:numId w:val="19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E34B7">
        <w:rPr>
          <w:rFonts w:ascii="Times New Roman" w:hAnsi="Times New Roman" w:cs="Times New Roman"/>
          <w:sz w:val="28"/>
          <w:szCs w:val="28"/>
        </w:rPr>
        <w:t>Летающие модели</w:t>
      </w:r>
    </w:p>
    <w:p w:rsidR="007B56E9" w:rsidRPr="00DE34B7" w:rsidRDefault="007B56E9" w:rsidP="00A34117">
      <w:pPr>
        <w:pStyle w:val="NoSpacing"/>
        <w:numPr>
          <w:ilvl w:val="2"/>
          <w:numId w:val="19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Воздушный транспорт. Подготовка ко Дню Космонавтики.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Теория. История освоения космоса. Космическая техника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Практика. Изготавливаем модель ракеты.</w:t>
      </w:r>
    </w:p>
    <w:p w:rsidR="007B56E9" w:rsidRPr="00DE34B7" w:rsidRDefault="007B56E9" w:rsidP="00DE34B7">
      <w:pPr>
        <w:pStyle w:val="NoSpacing"/>
        <w:numPr>
          <w:ilvl w:val="2"/>
          <w:numId w:val="19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Самолёт из потолочной плитки. </w:t>
      </w:r>
    </w:p>
    <w:p w:rsidR="007B56E9" w:rsidRPr="00DE34B7" w:rsidRDefault="007B56E9" w:rsidP="00DE34B7">
      <w:pPr>
        <w:pStyle w:val="NoSpacing"/>
        <w:ind w:left="108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Практика. Изготовление модели самолёта из потолочной плитки. Подготовка к зальным соревнованиям авиамоделей.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5.3. </w:t>
      </w:r>
      <w:r w:rsidRPr="00DE34B7">
        <w:rPr>
          <w:rFonts w:ascii="Times New Roman" w:hAnsi="Times New Roman" w:cs="Times New Roman"/>
          <w:sz w:val="28"/>
          <w:szCs w:val="28"/>
        </w:rPr>
        <w:t>Водный транспорт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5.3.1. Объёмные корабли из пенопласта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Теория. История водного транспорта, виды, значение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Практика. Изготавливаем модель корабля из пенопласта.</w:t>
      </w:r>
    </w:p>
    <w:p w:rsidR="007B56E9" w:rsidRPr="00DE34B7" w:rsidRDefault="007B56E9" w:rsidP="00DE34B7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5.3.2. Практика. Украшение кораблей и спуск на воду. Экскурсия 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B56E9" w:rsidRPr="00DE34B7" w:rsidRDefault="007B56E9" w:rsidP="00DE34B7">
      <w:pPr>
        <w:pStyle w:val="NoSpacing"/>
        <w:numPr>
          <w:ilvl w:val="0"/>
          <w:numId w:val="30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E34B7">
        <w:rPr>
          <w:rFonts w:ascii="Times New Roman" w:hAnsi="Times New Roman" w:cs="Times New Roman"/>
          <w:sz w:val="28"/>
          <w:szCs w:val="28"/>
        </w:rPr>
        <w:t>Подготовка к областной выставке</w:t>
      </w:r>
    </w:p>
    <w:p w:rsidR="007B56E9" w:rsidRPr="00DE34B7" w:rsidRDefault="007B56E9" w:rsidP="00201370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56E9" w:rsidRPr="00DE34B7" w:rsidRDefault="007B56E9" w:rsidP="00DE34B7">
      <w:pPr>
        <w:pStyle w:val="NoSpacing"/>
        <w:numPr>
          <w:ilvl w:val="0"/>
          <w:numId w:val="30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E34B7">
        <w:rPr>
          <w:rFonts w:ascii="Times New Roman" w:hAnsi="Times New Roman" w:cs="Times New Roman"/>
          <w:sz w:val="28"/>
          <w:szCs w:val="28"/>
        </w:rPr>
        <w:t xml:space="preserve">Итоговое занятие. </w:t>
      </w:r>
    </w:p>
    <w:p w:rsidR="007B56E9" w:rsidRPr="00DE34B7" w:rsidRDefault="007B56E9" w:rsidP="00923442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Практика.</w:t>
      </w:r>
      <w:r w:rsidRPr="00DE34B7">
        <w:rPr>
          <w:rFonts w:ascii="Times New Roman" w:hAnsi="Times New Roman" w:cs="Times New Roman"/>
          <w:sz w:val="28"/>
          <w:szCs w:val="28"/>
        </w:rPr>
        <w:t xml:space="preserve"> </w:t>
      </w:r>
      <w:r w:rsidRPr="00DE34B7">
        <w:rPr>
          <w:rFonts w:ascii="Times New Roman" w:hAnsi="Times New Roman" w:cs="Times New Roman"/>
          <w:b w:val="0"/>
          <w:bCs w:val="0"/>
          <w:sz w:val="28"/>
          <w:szCs w:val="28"/>
        </w:rPr>
        <w:t>Итоговая диагностика: мини-выставка работ за прошедший учебный год, оценка обучающимися экспонатов (используется метод экспертных оценок).</w:t>
      </w:r>
    </w:p>
    <w:p w:rsidR="007B56E9" w:rsidRPr="00A34117" w:rsidRDefault="007B56E9"/>
    <w:p w:rsidR="007B56E9" w:rsidRDefault="007B56E9"/>
    <w:p w:rsidR="007B56E9" w:rsidRDefault="007B56E9"/>
    <w:p w:rsidR="007B56E9" w:rsidRDefault="007B56E9"/>
    <w:p w:rsidR="007B56E9" w:rsidRDefault="007B56E9"/>
    <w:p w:rsidR="007B56E9" w:rsidRDefault="007B56E9"/>
    <w:p w:rsidR="007B56E9" w:rsidRDefault="007B56E9"/>
    <w:p w:rsidR="007B56E9" w:rsidRDefault="007B56E9"/>
    <w:p w:rsidR="007B56E9" w:rsidRPr="005F715E" w:rsidRDefault="007B56E9" w:rsidP="005F715E">
      <w:pPr>
        <w:pStyle w:val="NoSpacing"/>
        <w:ind w:left="57" w:right="0"/>
        <w:jc w:val="right"/>
        <w:rPr>
          <w:rFonts w:ascii="Times New Roman" w:hAnsi="Times New Roman" w:cs="Times New Roman"/>
          <w:b w:val="0"/>
          <w:bCs w:val="0"/>
          <w:color w:val="222222"/>
          <w:spacing w:val="-5"/>
          <w:sz w:val="28"/>
          <w:szCs w:val="28"/>
        </w:rPr>
      </w:pPr>
      <w:r w:rsidRPr="005F715E">
        <w:rPr>
          <w:rFonts w:ascii="Times New Roman" w:hAnsi="Times New Roman" w:cs="Times New Roman"/>
          <w:b w:val="0"/>
          <w:bCs w:val="0"/>
          <w:color w:val="222222"/>
          <w:spacing w:val="-5"/>
          <w:sz w:val="28"/>
          <w:szCs w:val="28"/>
        </w:rPr>
        <w:t>ПРИЛОЖЕНИЕ 1</w:t>
      </w:r>
    </w:p>
    <w:p w:rsidR="007B56E9" w:rsidRPr="005F5F9F" w:rsidRDefault="007B56E9" w:rsidP="005F5F9F">
      <w:pPr>
        <w:pStyle w:val="NoSpacing"/>
        <w:ind w:left="57" w:right="0"/>
        <w:jc w:val="both"/>
        <w:rPr>
          <w:rFonts w:ascii="Times New Roman" w:hAnsi="Times New Roman" w:cs="Times New Roman"/>
          <w:color w:val="222222"/>
          <w:spacing w:val="-5"/>
          <w:sz w:val="28"/>
          <w:szCs w:val="28"/>
        </w:rPr>
      </w:pPr>
    </w:p>
    <w:p w:rsidR="007B56E9" w:rsidRDefault="007B56E9" w:rsidP="005F715E">
      <w:pPr>
        <w:pStyle w:val="NoSpacing"/>
        <w:ind w:left="57" w:right="0"/>
        <w:rPr>
          <w:rFonts w:ascii="Times New Roman" w:hAnsi="Times New Roman" w:cs="Times New Roman"/>
          <w:color w:val="222222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222222"/>
          <w:spacing w:val="-5"/>
          <w:sz w:val="28"/>
          <w:szCs w:val="28"/>
        </w:rPr>
        <w:t>МЕТОДИЧЕСКАЯ РАБОТА</w:t>
      </w:r>
    </w:p>
    <w:p w:rsidR="007B56E9" w:rsidRPr="00B37986" w:rsidRDefault="007B56E9" w:rsidP="005F715E">
      <w:pPr>
        <w:pStyle w:val="Heading1"/>
        <w:shd w:val="clear" w:color="auto" w:fill="FFFFFF"/>
        <w:spacing w:before="60" w:after="345" w:line="600" w:lineRule="atLeast"/>
        <w:ind w:left="0" w:right="0"/>
        <w:rPr>
          <w:rFonts w:ascii="Times New Roman" w:hAnsi="Times New Roman" w:cs="Times New Roman"/>
          <w:b/>
          <w:bCs/>
          <w:color w:val="auto"/>
        </w:rPr>
      </w:pPr>
      <w:r w:rsidRPr="00B37986">
        <w:rPr>
          <w:rFonts w:ascii="Times New Roman" w:hAnsi="Times New Roman" w:cs="Times New Roman"/>
          <w:b/>
          <w:bCs/>
          <w:color w:val="auto"/>
        </w:rPr>
        <w:t>План урока «Материалы и инструменты.</w:t>
      </w:r>
    </w:p>
    <w:p w:rsidR="007B56E9" w:rsidRPr="00616C67" w:rsidRDefault="007B56E9" w:rsidP="00616C67">
      <w:pPr>
        <w:pStyle w:val="Heading1"/>
        <w:numPr>
          <w:ilvl w:val="0"/>
          <w:numId w:val="6"/>
        </w:numPr>
        <w:shd w:val="clear" w:color="auto" w:fill="FFFFFF"/>
        <w:spacing w:before="60" w:after="345" w:line="600" w:lineRule="atLeast"/>
        <w:ind w:left="0" w:right="0"/>
        <w:jc w:val="both"/>
        <w:rPr>
          <w:rFonts w:ascii="Times New Roman" w:hAnsi="Times New Roman" w:cs="Times New Roman"/>
          <w:b/>
          <w:bCs/>
          <w:color w:val="auto"/>
        </w:rPr>
      </w:pPr>
      <w:r w:rsidRPr="00616C67">
        <w:rPr>
          <w:rFonts w:ascii="Times New Roman" w:hAnsi="Times New Roman" w:cs="Times New Roman"/>
          <w:b/>
          <w:bCs/>
          <w:color w:val="auto"/>
        </w:rPr>
        <w:t>Бумага,  картон</w:t>
      </w:r>
    </w:p>
    <w:p w:rsidR="007B56E9" w:rsidRPr="005F5F9F" w:rsidRDefault="007B56E9" w:rsidP="00616C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Ребята, если вы отгадайте загадки, то узнаете, о чем сегодня мы с вами будем беседовать.</w:t>
      </w:r>
    </w:p>
    <w:p w:rsidR="007B56E9" w:rsidRPr="005F5F9F" w:rsidRDefault="007B56E9" w:rsidP="00616C6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Она бывает документом,</w:t>
      </w:r>
    </w:p>
    <w:p w:rsidR="007B56E9" w:rsidRPr="005F5F9F" w:rsidRDefault="007B56E9" w:rsidP="00616C6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Салфеткой, фантиком конвертом,</w:t>
      </w:r>
    </w:p>
    <w:p w:rsidR="007B56E9" w:rsidRPr="005F5F9F" w:rsidRDefault="007B56E9" w:rsidP="00616C6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Письмом, обоями, билетом,</w:t>
      </w:r>
    </w:p>
    <w:p w:rsidR="007B56E9" w:rsidRPr="005F5F9F" w:rsidRDefault="007B56E9" w:rsidP="00616C6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Альбомом, книгой и при этом</w:t>
      </w:r>
    </w:p>
    <w:p w:rsidR="007B56E9" w:rsidRPr="005F5F9F" w:rsidRDefault="007B56E9" w:rsidP="00616C6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Она бывает и деньгами.</w:t>
      </w:r>
    </w:p>
    <w:p w:rsidR="007B56E9" w:rsidRPr="005F5F9F" w:rsidRDefault="007B56E9" w:rsidP="00616C6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Что это? Догадайтесь сами! (Бумага)</w:t>
      </w:r>
    </w:p>
    <w:p w:rsidR="007B56E9" w:rsidRPr="005F5F9F" w:rsidRDefault="007B56E9" w:rsidP="00616C67">
      <w:pPr>
        <w:pStyle w:val="NormalWeb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</w:p>
    <w:p w:rsidR="007B56E9" w:rsidRPr="005F5F9F" w:rsidRDefault="007B56E9" w:rsidP="00616C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Я бела, как снег, дружу с карандашом. </w:t>
      </w:r>
      <w:r w:rsidRPr="005F5F9F">
        <w:rPr>
          <w:color w:val="000000"/>
          <w:sz w:val="28"/>
          <w:szCs w:val="28"/>
        </w:rPr>
        <w:br/>
        <w:t>Где он пройдет, там заметку кладет. (Бумага)</w:t>
      </w:r>
    </w:p>
    <w:p w:rsidR="007B56E9" w:rsidRPr="005F5F9F" w:rsidRDefault="007B56E9" w:rsidP="00616C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Вы правильно отгадали загадки. Как вы думаете, о чем сегодня пойдет речь? Совершенно верно, о бумаге.</w:t>
      </w:r>
    </w:p>
    <w:p w:rsidR="007B56E9" w:rsidRPr="005F5F9F" w:rsidRDefault="007B56E9" w:rsidP="00616C6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Fonts w:cs="Arial"/>
          <w:color w:val="000000"/>
          <w:sz w:val="28"/>
          <w:szCs w:val="28"/>
        </w:rPr>
      </w:pPr>
      <w:r w:rsidRPr="005F5F9F">
        <w:rPr>
          <w:rFonts w:cs="Arial"/>
          <w:b/>
          <w:bCs/>
          <w:color w:val="000000"/>
          <w:sz w:val="28"/>
          <w:szCs w:val="28"/>
        </w:rPr>
        <w:t> </w:t>
      </w:r>
      <w:r w:rsidRPr="005F5F9F">
        <w:rPr>
          <w:b/>
          <w:bCs/>
          <w:color w:val="000000"/>
          <w:sz w:val="28"/>
          <w:szCs w:val="28"/>
        </w:rPr>
        <w:t>Беседа с детьми, просмотр мультфильма</w:t>
      </w:r>
    </w:p>
    <w:p w:rsidR="007B56E9" w:rsidRPr="005F5F9F" w:rsidRDefault="007B56E9" w:rsidP="00616C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-А для каких целей используется бумага?</w:t>
      </w:r>
    </w:p>
    <w:p w:rsidR="007B56E9" w:rsidRPr="005F5F9F" w:rsidRDefault="007B56E9" w:rsidP="00616C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-Вы правильно ответили, что деньги, учебники, открытки, репродукции картин, фотоснимки, настольные игры печатают на бумаге. Бумажными обоями оклеивают стены квартир</w:t>
      </w:r>
      <w:r w:rsidRPr="005F5F9F">
        <w:rPr>
          <w:color w:val="333333"/>
          <w:sz w:val="28"/>
          <w:szCs w:val="28"/>
        </w:rPr>
        <w:t>. </w:t>
      </w:r>
      <w:r w:rsidRPr="005F5F9F">
        <w:rPr>
          <w:color w:val="000000"/>
          <w:sz w:val="28"/>
          <w:szCs w:val="28"/>
        </w:rPr>
        <w:t>(Слайд № 2)</w:t>
      </w:r>
    </w:p>
    <w:p w:rsidR="007B56E9" w:rsidRPr="005F5F9F" w:rsidRDefault="007B56E9" w:rsidP="00616C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C67">
        <w:rPr>
          <w:i/>
          <w:iCs/>
          <w:color w:val="000000"/>
          <w:sz w:val="28"/>
          <w:szCs w:val="28"/>
        </w:rPr>
        <w:t>Вывод:</w:t>
      </w:r>
      <w:r w:rsidRPr="005F5F9F">
        <w:rPr>
          <w:rFonts w:cs="Arial"/>
          <w:b/>
          <w:bCs/>
          <w:color w:val="000000"/>
          <w:sz w:val="28"/>
          <w:szCs w:val="28"/>
        </w:rPr>
        <w:t> </w:t>
      </w:r>
      <w:r w:rsidRPr="005F5F9F">
        <w:rPr>
          <w:color w:val="000000"/>
          <w:sz w:val="28"/>
          <w:szCs w:val="28"/>
        </w:rPr>
        <w:t>С бумагой встречаемся постоянно, на каждом шагу – когда открываем книгу или тетрадь, читаем газеты, журнал, покупаем в магазине подарки, продукты, пишем письма, делаем игрушки или собираем макулатуру. (Слад № 3)</w:t>
      </w:r>
    </w:p>
    <w:p w:rsidR="007B56E9" w:rsidRPr="005F5F9F" w:rsidRDefault="007B56E9" w:rsidP="00616C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-А как вы думаете, из чего делают бумагу?</w:t>
      </w:r>
    </w:p>
    <w:p w:rsidR="007B56E9" w:rsidRPr="005F5F9F" w:rsidRDefault="007B56E9" w:rsidP="00616C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Правильно, из древесины.</w:t>
      </w:r>
    </w:p>
    <w:p w:rsidR="007B56E9" w:rsidRPr="005F5F9F" w:rsidRDefault="007B56E9" w:rsidP="00616C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-Где ее изготавливают? (На бумажной фабрике, целлюлозно-бумажном комбинате.</w:t>
      </w:r>
    </w:p>
    <w:p w:rsidR="007B56E9" w:rsidRPr="005F5F9F" w:rsidRDefault="007B56E9" w:rsidP="00616C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Давайте посмотрим, как бумагу делают на производстве.</w:t>
      </w:r>
    </w:p>
    <w:p w:rsidR="007B56E9" w:rsidRPr="005F5F9F" w:rsidRDefault="007B56E9" w:rsidP="00616C67">
      <w:pPr>
        <w:pStyle w:val="NormalWeb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Просмотр отрывка мультфильма “Фиксики” под названием “Бумага” (изготовление бумаги на производстве).</w:t>
      </w:r>
      <w:r w:rsidRPr="005F5F9F">
        <w:rPr>
          <w:rFonts w:cs="Arial"/>
          <w:color w:val="333333"/>
          <w:sz w:val="28"/>
          <w:szCs w:val="28"/>
        </w:rPr>
        <w:t> </w:t>
      </w:r>
      <w:hyperlink r:id="rId8" w:history="1">
        <w:r w:rsidRPr="005F5F9F">
          <w:rPr>
            <w:rStyle w:val="Hyperlink"/>
            <w:color w:val="008738"/>
            <w:sz w:val="28"/>
            <w:szCs w:val="28"/>
          </w:rPr>
          <w:t>http://www.youtube.com/watch?v=S3oFb5KziGc</w:t>
        </w:r>
      </w:hyperlink>
    </w:p>
    <w:p w:rsidR="007B56E9" w:rsidRPr="005F5F9F" w:rsidRDefault="007B56E9" w:rsidP="00616C67">
      <w:pPr>
        <w:pStyle w:val="NormalWeb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</w:p>
    <w:p w:rsidR="007B56E9" w:rsidRPr="005F5F9F" w:rsidRDefault="007B56E9" w:rsidP="00616C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-А из чего еще можно изготовить бумагу?</w:t>
      </w:r>
    </w:p>
    <w:p w:rsidR="007B56E9" w:rsidRPr="005F5F9F" w:rsidRDefault="007B56E9" w:rsidP="00616C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Также бумагу можно изготовлять из соломы, из лоскутов ткани, из льна, риса, хлопка. (Слад № 4)</w:t>
      </w:r>
    </w:p>
    <w:p w:rsidR="007B56E9" w:rsidRPr="00616C67" w:rsidRDefault="007B56E9" w:rsidP="00616C6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8"/>
          <w:szCs w:val="28"/>
        </w:rPr>
      </w:pPr>
      <w:r w:rsidRPr="00616C67">
        <w:rPr>
          <w:b/>
          <w:bCs/>
          <w:color w:val="000000"/>
          <w:sz w:val="28"/>
          <w:szCs w:val="28"/>
        </w:rPr>
        <w:t>Эксперимент.</w:t>
      </w:r>
    </w:p>
    <w:p w:rsidR="007B56E9" w:rsidRPr="005F5F9F" w:rsidRDefault="007B56E9" w:rsidP="00616C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Я буду научным руководителем, который будет ответственным за эксперименты с бумагой, а вы, ребята – научные сотрудники. Напоминаю, что вы должны выполнять задания все вместе, а научный руководитель будет вам давать советы, подсказывать.</w:t>
      </w:r>
    </w:p>
    <w:p w:rsidR="007B56E9" w:rsidRPr="005F5F9F" w:rsidRDefault="007B56E9" w:rsidP="00616C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56E9" w:rsidRPr="005F5F9F" w:rsidRDefault="007B56E9" w:rsidP="00616C67">
      <w:pPr>
        <w:pStyle w:val="NormalWeb"/>
        <w:shd w:val="clear" w:color="auto" w:fill="F7F7F6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Педагог</w:t>
      </w:r>
      <w:r w:rsidRPr="005F5F9F">
        <w:rPr>
          <w:i/>
          <w:iCs/>
          <w:color w:val="000000"/>
          <w:sz w:val="28"/>
          <w:szCs w:val="28"/>
        </w:rPr>
        <w:t xml:space="preserve"> предлагает детям пройти в «волшебную лабораторию», где у каждого ребенка на подносе находятся кусочки разных видов бумаги. Дети рассматривают их. Воспитатель спрашивает, как можно определить, какая бумага — гладкая или шершавая, тонкая или толстая, мягкая или жесткая? Дети определяют, проводя обследовательские действия и опыты с бумагой, рвут на мелкие части, мнут, разрезают ножницами, опускают в воду.</w:t>
      </w:r>
    </w:p>
    <w:p w:rsidR="007B56E9" w:rsidRPr="005F5F9F" w:rsidRDefault="007B56E9" w:rsidP="00616C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А теперь подойдите к своим столам, посмотрите и скажите, что нам понадобится для работы?</w:t>
      </w:r>
    </w:p>
    <w:p w:rsidR="007B56E9" w:rsidRPr="005F5F9F" w:rsidRDefault="007B56E9" w:rsidP="00616C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56E9" w:rsidRPr="005F5F9F" w:rsidRDefault="007B56E9" w:rsidP="00616C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Посмотрите, перед вами лежит бумага. Давайте вспомним и назовем некоторые свойства бумаги. (Какая она? Рассмотрите ее. Что вы можете сказать? (Слад № 5)</w:t>
      </w:r>
    </w:p>
    <w:p w:rsidR="007B56E9" w:rsidRPr="005F5F9F" w:rsidRDefault="007B56E9" w:rsidP="00616C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-Да, бумага может быть разной не только по цвету, но и по качеству. Чтобы в этом убедиться, проведите пальчиком по листу бумаги и найдите гладкую бумагу, а теперь шероховатую.</w:t>
      </w:r>
    </w:p>
    <w:p w:rsidR="007B56E9" w:rsidRPr="005F5F9F" w:rsidRDefault="007B56E9" w:rsidP="00616C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Проведите пальчиком по этому листу бумаги. Какая она на ощупь? Как бархат. Как можно назвать эту бумагу? Правильно, бархатная.</w:t>
      </w:r>
    </w:p>
    <w:p w:rsidR="007B56E9" w:rsidRPr="005F5F9F" w:rsidRDefault="007B56E9" w:rsidP="00616C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Вот так выглядит современная бумага. (Слайд № 6)</w:t>
      </w:r>
    </w:p>
    <w:p w:rsidR="007B56E9" w:rsidRPr="005F5F9F" w:rsidRDefault="007B56E9" w:rsidP="00616C67">
      <w:pPr>
        <w:pStyle w:val="NormalWeb"/>
        <w:shd w:val="clear" w:color="auto" w:fill="F7F7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- А давайте вспомним виды бумаги. (дети перечисляют)</w:t>
      </w:r>
    </w:p>
    <w:p w:rsidR="007B56E9" w:rsidRPr="005F5F9F" w:rsidRDefault="007B56E9" w:rsidP="00616C67">
      <w:pPr>
        <w:pStyle w:val="NormalWeb"/>
        <w:shd w:val="clear" w:color="auto" w:fill="F7F7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Дети рассматривают различные виды бумаги, лежащие у них на столах, и определяют.</w:t>
      </w:r>
    </w:p>
    <w:p w:rsidR="007B56E9" w:rsidRPr="005F5F9F" w:rsidRDefault="007B56E9" w:rsidP="00616C67">
      <w:pPr>
        <w:pStyle w:val="NormalWeb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</w:p>
    <w:p w:rsidR="007B56E9" w:rsidRPr="005F5F9F" w:rsidRDefault="007B56E9" w:rsidP="00616C67">
      <w:pPr>
        <w:pStyle w:val="NormalWeb"/>
        <w:numPr>
          <w:ilvl w:val="0"/>
          <w:numId w:val="7"/>
        </w:numPr>
        <w:shd w:val="clear" w:color="auto" w:fill="F7F7F6"/>
        <w:spacing w:before="0" w:beforeAutospacing="0" w:after="0" w:afterAutospacing="0"/>
        <w:ind w:left="0"/>
        <w:jc w:val="both"/>
        <w:rPr>
          <w:rFonts w:cs="Arial"/>
          <w:color w:val="000000"/>
          <w:sz w:val="28"/>
          <w:szCs w:val="28"/>
        </w:rPr>
      </w:pPr>
      <w:r w:rsidRPr="005F5F9F">
        <w:rPr>
          <w:b/>
          <w:bCs/>
          <w:color w:val="000000"/>
          <w:sz w:val="28"/>
          <w:szCs w:val="28"/>
        </w:rPr>
        <w:t>«Бумага режется» (схема «ножницы»)</w:t>
      </w:r>
    </w:p>
    <w:p w:rsidR="007B56E9" w:rsidRPr="005F5F9F" w:rsidRDefault="007B56E9" w:rsidP="00616C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-Ребята, давайте узнаем режется бумага или нет. С ножницами мы работаем аккуратно, так как они острые, можно порезаться.</w:t>
      </w:r>
    </w:p>
    <w:p w:rsidR="007B56E9" w:rsidRPr="005F5F9F" w:rsidRDefault="007B56E9" w:rsidP="00616C67">
      <w:pPr>
        <w:pStyle w:val="NormalWeb"/>
        <w:shd w:val="clear" w:color="auto" w:fill="F7F7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- Перед вами два вида бумаги: картон, простая альбомная бумага. Попробовать разрезать ножницами сначала бумагу. Бумага разрезалась быстро и легко.</w:t>
      </w:r>
    </w:p>
    <w:p w:rsidR="007B56E9" w:rsidRPr="005F5F9F" w:rsidRDefault="007B56E9" w:rsidP="00616C67">
      <w:pPr>
        <w:pStyle w:val="NormalWeb"/>
        <w:shd w:val="clear" w:color="auto" w:fill="F7F7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При разрезании картона у детей возникли затруднения.</w:t>
      </w:r>
    </w:p>
    <w:p w:rsidR="007B56E9" w:rsidRPr="005F5F9F" w:rsidRDefault="007B56E9" w:rsidP="00616C67">
      <w:pPr>
        <w:pStyle w:val="NormalWeb"/>
        <w:shd w:val="clear" w:color="auto" w:fill="F7F7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C67">
        <w:rPr>
          <w:i/>
          <w:iCs/>
          <w:color w:val="000000"/>
          <w:sz w:val="28"/>
          <w:szCs w:val="28"/>
        </w:rPr>
        <w:t>Вывод:</w:t>
      </w:r>
      <w:r w:rsidRPr="005F5F9F">
        <w:rPr>
          <w:rFonts w:cs="Arial"/>
          <w:color w:val="000000"/>
          <w:sz w:val="28"/>
          <w:szCs w:val="28"/>
        </w:rPr>
        <w:t> </w:t>
      </w:r>
      <w:r w:rsidRPr="005F5F9F">
        <w:rPr>
          <w:color w:val="000000"/>
          <w:sz w:val="28"/>
          <w:szCs w:val="28"/>
        </w:rPr>
        <w:t>картон толще чем бумага. Бумага режется по лёгкости в зависимости от толщины.</w:t>
      </w:r>
    </w:p>
    <w:p w:rsidR="007B56E9" w:rsidRPr="005F5F9F" w:rsidRDefault="007B56E9" w:rsidP="00616C67">
      <w:pPr>
        <w:pStyle w:val="NormalWeb"/>
        <w:numPr>
          <w:ilvl w:val="0"/>
          <w:numId w:val="8"/>
        </w:numPr>
        <w:shd w:val="clear" w:color="auto" w:fill="F7F7F6"/>
        <w:spacing w:before="0" w:beforeAutospacing="0" w:after="0" w:afterAutospacing="0"/>
        <w:ind w:left="0"/>
        <w:jc w:val="both"/>
        <w:rPr>
          <w:rFonts w:cs="Arial"/>
          <w:color w:val="000000"/>
          <w:sz w:val="28"/>
          <w:szCs w:val="28"/>
        </w:rPr>
      </w:pPr>
      <w:r w:rsidRPr="005F5F9F">
        <w:rPr>
          <w:b/>
          <w:bCs/>
          <w:color w:val="000000"/>
          <w:sz w:val="28"/>
          <w:szCs w:val="28"/>
        </w:rPr>
        <w:t>«Бумага мнётся» (схема «мятая бумага»)</w:t>
      </w:r>
    </w:p>
    <w:p w:rsidR="007B56E9" w:rsidRPr="005F5F9F" w:rsidRDefault="007B56E9" w:rsidP="00616C67">
      <w:pPr>
        <w:pStyle w:val="NormalWeb"/>
        <w:shd w:val="clear" w:color="auto" w:fill="F7F7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Сначала смять бумагу потом картон.</w:t>
      </w:r>
    </w:p>
    <w:p w:rsidR="007B56E9" w:rsidRPr="005F5F9F" w:rsidRDefault="007B56E9" w:rsidP="00616C67">
      <w:pPr>
        <w:pStyle w:val="NormalWeb"/>
        <w:shd w:val="clear" w:color="auto" w:fill="F7F7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b/>
          <w:bCs/>
          <w:color w:val="000000"/>
          <w:sz w:val="28"/>
          <w:szCs w:val="28"/>
        </w:rPr>
        <w:t>Вывод:</w:t>
      </w:r>
      <w:r w:rsidRPr="005F5F9F">
        <w:rPr>
          <w:rFonts w:cs="Arial"/>
          <w:color w:val="000000"/>
          <w:sz w:val="28"/>
          <w:szCs w:val="28"/>
        </w:rPr>
        <w:t> </w:t>
      </w:r>
      <w:r w:rsidRPr="005F5F9F">
        <w:rPr>
          <w:color w:val="000000"/>
          <w:sz w:val="28"/>
          <w:szCs w:val="28"/>
        </w:rPr>
        <w:t>Чем толще бумага тем она труднее мнётся.</w:t>
      </w:r>
    </w:p>
    <w:p w:rsidR="007B56E9" w:rsidRPr="005F5F9F" w:rsidRDefault="007B56E9" w:rsidP="00616C67">
      <w:pPr>
        <w:pStyle w:val="NormalWeb"/>
        <w:numPr>
          <w:ilvl w:val="0"/>
          <w:numId w:val="9"/>
        </w:numPr>
        <w:shd w:val="clear" w:color="auto" w:fill="F7F7F6"/>
        <w:spacing w:before="0" w:beforeAutospacing="0" w:after="0" w:afterAutospacing="0"/>
        <w:ind w:left="0"/>
        <w:jc w:val="both"/>
        <w:rPr>
          <w:rFonts w:cs="Arial"/>
          <w:color w:val="000000"/>
          <w:sz w:val="28"/>
          <w:szCs w:val="28"/>
        </w:rPr>
      </w:pPr>
      <w:r w:rsidRPr="005F5F9F">
        <w:rPr>
          <w:b/>
          <w:bCs/>
          <w:color w:val="000000"/>
          <w:sz w:val="28"/>
          <w:szCs w:val="28"/>
        </w:rPr>
        <w:t>«Бумага рвётся» (схема «рваная бумага»)</w:t>
      </w:r>
    </w:p>
    <w:p w:rsidR="007B56E9" w:rsidRPr="005F5F9F" w:rsidRDefault="007B56E9" w:rsidP="00616C67">
      <w:pPr>
        <w:pStyle w:val="NormalWeb"/>
        <w:shd w:val="clear" w:color="auto" w:fill="F7F7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b/>
          <w:bCs/>
          <w:color w:val="000000"/>
          <w:sz w:val="28"/>
          <w:szCs w:val="28"/>
        </w:rPr>
        <w:t>Вывод:</w:t>
      </w:r>
      <w:r w:rsidRPr="005F5F9F">
        <w:rPr>
          <w:rFonts w:cs="Arial"/>
          <w:color w:val="000000"/>
          <w:sz w:val="28"/>
          <w:szCs w:val="28"/>
        </w:rPr>
        <w:t> </w:t>
      </w:r>
      <w:r w:rsidRPr="005F5F9F">
        <w:rPr>
          <w:color w:val="000000"/>
          <w:sz w:val="28"/>
          <w:szCs w:val="28"/>
        </w:rPr>
        <w:t>картон толще чем бумага. Бумага рвётся по лёгкости в зависимости от толщины.</w:t>
      </w:r>
    </w:p>
    <w:p w:rsidR="007B56E9" w:rsidRPr="005F5F9F" w:rsidRDefault="007B56E9" w:rsidP="00616C67">
      <w:pPr>
        <w:pStyle w:val="NormalWeb"/>
        <w:numPr>
          <w:ilvl w:val="0"/>
          <w:numId w:val="10"/>
        </w:numPr>
        <w:shd w:val="clear" w:color="auto" w:fill="F7F7F6"/>
        <w:spacing w:before="0" w:beforeAutospacing="0" w:after="0" w:afterAutospacing="0"/>
        <w:ind w:left="0"/>
        <w:jc w:val="both"/>
        <w:rPr>
          <w:rFonts w:cs="Arial"/>
          <w:color w:val="000000"/>
          <w:sz w:val="28"/>
          <w:szCs w:val="28"/>
        </w:rPr>
      </w:pPr>
      <w:r w:rsidRPr="005F5F9F">
        <w:rPr>
          <w:b/>
          <w:bCs/>
          <w:color w:val="000000"/>
          <w:sz w:val="28"/>
          <w:szCs w:val="28"/>
        </w:rPr>
        <w:t>«Бумага намокает» (схема «капля воды»)</w:t>
      </w:r>
    </w:p>
    <w:p w:rsidR="007B56E9" w:rsidRPr="005F5F9F" w:rsidRDefault="007B56E9" w:rsidP="00616C67">
      <w:pPr>
        <w:pStyle w:val="NormalWeb"/>
        <w:shd w:val="clear" w:color="auto" w:fill="F7F7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Опустить в воду сначала салфетку, затем альбомный листок бумаги.</w:t>
      </w:r>
    </w:p>
    <w:p w:rsidR="007B56E9" w:rsidRPr="005F715E" w:rsidRDefault="007B56E9" w:rsidP="00616C67">
      <w:pPr>
        <w:pStyle w:val="NormalWeb"/>
        <w:shd w:val="clear" w:color="auto" w:fill="F7F7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15E">
        <w:rPr>
          <w:color w:val="000000"/>
          <w:sz w:val="28"/>
          <w:szCs w:val="28"/>
        </w:rPr>
        <w:t>Что произошло, как скоро вода просочится через бумагу. Подводим итоги, что плотная бумага дольше держит воду.</w:t>
      </w:r>
    </w:p>
    <w:p w:rsidR="007B56E9" w:rsidRPr="005F715E" w:rsidRDefault="007B56E9" w:rsidP="00616C67">
      <w:pPr>
        <w:pStyle w:val="NormalWeb"/>
        <w:shd w:val="clear" w:color="auto" w:fill="F7F7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15E">
        <w:rPr>
          <w:i/>
          <w:iCs/>
          <w:color w:val="000000"/>
          <w:sz w:val="28"/>
          <w:szCs w:val="28"/>
        </w:rPr>
        <w:t>Вывод:</w:t>
      </w:r>
      <w:r w:rsidRPr="005F715E">
        <w:rPr>
          <w:rFonts w:cs="Arial"/>
          <w:color w:val="000000"/>
          <w:sz w:val="28"/>
          <w:szCs w:val="28"/>
        </w:rPr>
        <w:t> </w:t>
      </w:r>
      <w:r w:rsidRPr="005F715E">
        <w:rPr>
          <w:color w:val="000000"/>
          <w:sz w:val="28"/>
          <w:szCs w:val="28"/>
        </w:rPr>
        <w:t>тонкая бумага намокла быстрей и распалась, бумага потолще тоже намокает, но ей потребуется больше времени. Бумага боится воды, бумага материал не прочный.</w:t>
      </w:r>
    </w:p>
    <w:p w:rsidR="007B56E9" w:rsidRPr="005F715E" w:rsidRDefault="007B56E9" w:rsidP="00616C67">
      <w:pPr>
        <w:pStyle w:val="NormalWeb"/>
        <w:numPr>
          <w:ilvl w:val="0"/>
          <w:numId w:val="11"/>
        </w:numPr>
        <w:shd w:val="clear" w:color="auto" w:fill="F7F7F6"/>
        <w:spacing w:before="0" w:beforeAutospacing="0" w:after="0" w:afterAutospacing="0"/>
        <w:ind w:left="0"/>
        <w:jc w:val="both"/>
        <w:rPr>
          <w:rFonts w:cs="Arial"/>
          <w:color w:val="000000"/>
          <w:sz w:val="28"/>
          <w:szCs w:val="28"/>
        </w:rPr>
      </w:pPr>
      <w:r w:rsidRPr="005F715E">
        <w:rPr>
          <w:b/>
          <w:bCs/>
          <w:color w:val="000000"/>
          <w:sz w:val="28"/>
          <w:szCs w:val="28"/>
        </w:rPr>
        <w:t>«Бумага впитывает масло» (схема «растительное масло»)</w:t>
      </w:r>
    </w:p>
    <w:p w:rsidR="007B56E9" w:rsidRPr="005F715E" w:rsidRDefault="007B56E9" w:rsidP="00616C67">
      <w:pPr>
        <w:pStyle w:val="NormalWeb"/>
        <w:shd w:val="clear" w:color="auto" w:fill="F7F7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15E">
        <w:rPr>
          <w:color w:val="000000"/>
          <w:sz w:val="28"/>
          <w:szCs w:val="28"/>
        </w:rPr>
        <w:t>Намочить ватку в масле и оставить след на бумаге. Что произошло?</w:t>
      </w:r>
    </w:p>
    <w:p w:rsidR="007B56E9" w:rsidRPr="005F715E" w:rsidRDefault="007B56E9" w:rsidP="00616C67">
      <w:pPr>
        <w:pStyle w:val="NormalWeb"/>
        <w:shd w:val="clear" w:color="auto" w:fill="F7F7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15E">
        <w:rPr>
          <w:i/>
          <w:iCs/>
          <w:color w:val="000000"/>
          <w:sz w:val="28"/>
          <w:szCs w:val="28"/>
        </w:rPr>
        <w:t>Вывод:</w:t>
      </w:r>
      <w:r w:rsidRPr="005F715E">
        <w:rPr>
          <w:rFonts w:cs="Arial"/>
          <w:color w:val="000000"/>
          <w:sz w:val="28"/>
          <w:szCs w:val="28"/>
        </w:rPr>
        <w:t> </w:t>
      </w:r>
      <w:r w:rsidRPr="005F715E">
        <w:rPr>
          <w:color w:val="000000"/>
          <w:sz w:val="28"/>
          <w:szCs w:val="28"/>
        </w:rPr>
        <w:t>масло пропитывает бумагу.</w:t>
      </w:r>
    </w:p>
    <w:p w:rsidR="007B56E9" w:rsidRPr="005F715E" w:rsidRDefault="007B56E9" w:rsidP="00616C67">
      <w:pPr>
        <w:pStyle w:val="NormalWeb"/>
        <w:numPr>
          <w:ilvl w:val="0"/>
          <w:numId w:val="12"/>
        </w:numPr>
        <w:shd w:val="clear" w:color="auto" w:fill="F7F7F6"/>
        <w:spacing w:before="0" w:beforeAutospacing="0" w:after="0" w:afterAutospacing="0"/>
        <w:ind w:left="0"/>
        <w:jc w:val="both"/>
        <w:rPr>
          <w:rFonts w:cs="Arial"/>
          <w:color w:val="000000"/>
          <w:sz w:val="28"/>
          <w:szCs w:val="28"/>
        </w:rPr>
      </w:pPr>
      <w:r w:rsidRPr="005F715E">
        <w:rPr>
          <w:b/>
          <w:bCs/>
          <w:color w:val="000000"/>
          <w:sz w:val="28"/>
          <w:szCs w:val="28"/>
        </w:rPr>
        <w:t>«Бумага издаёт звук» (схема «нота»)</w:t>
      </w:r>
    </w:p>
    <w:p w:rsidR="007B56E9" w:rsidRPr="005F715E" w:rsidRDefault="007B56E9" w:rsidP="00616C67">
      <w:pPr>
        <w:pStyle w:val="NormalWeb"/>
        <w:shd w:val="clear" w:color="auto" w:fill="F7F7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15E">
        <w:rPr>
          <w:color w:val="000000"/>
          <w:sz w:val="28"/>
          <w:szCs w:val="28"/>
        </w:rPr>
        <w:t>Предложить взять разноцветную бумагу и выполнить движение «стирка белья». Бумага шуршит, скрипит.</w:t>
      </w:r>
    </w:p>
    <w:p w:rsidR="007B56E9" w:rsidRPr="005F715E" w:rsidRDefault="007B56E9" w:rsidP="00616C67">
      <w:pPr>
        <w:pStyle w:val="NormalWeb"/>
        <w:shd w:val="clear" w:color="auto" w:fill="F7F7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15E">
        <w:rPr>
          <w:i/>
          <w:iCs/>
          <w:color w:val="000000"/>
          <w:sz w:val="28"/>
          <w:szCs w:val="28"/>
        </w:rPr>
        <w:t>Вывод:</w:t>
      </w:r>
      <w:r w:rsidRPr="005F715E">
        <w:rPr>
          <w:rFonts w:cs="Arial"/>
          <w:b/>
          <w:bCs/>
          <w:color w:val="000000"/>
          <w:sz w:val="28"/>
          <w:szCs w:val="28"/>
        </w:rPr>
        <w:t> </w:t>
      </w:r>
      <w:r w:rsidRPr="005F715E">
        <w:rPr>
          <w:color w:val="000000"/>
          <w:sz w:val="28"/>
          <w:szCs w:val="28"/>
        </w:rPr>
        <w:t>при смятии трении бумага издаёт звук.</w:t>
      </w:r>
    </w:p>
    <w:p w:rsidR="007B56E9" w:rsidRPr="005F715E" w:rsidRDefault="007B56E9" w:rsidP="00616C67">
      <w:pPr>
        <w:pStyle w:val="NormalWeb"/>
        <w:numPr>
          <w:ilvl w:val="0"/>
          <w:numId w:val="13"/>
        </w:numPr>
        <w:shd w:val="clear" w:color="auto" w:fill="F7F7F6"/>
        <w:spacing w:before="0" w:beforeAutospacing="0" w:after="0" w:afterAutospacing="0"/>
        <w:ind w:left="0"/>
        <w:jc w:val="both"/>
        <w:rPr>
          <w:rFonts w:cs="Arial"/>
          <w:color w:val="000000"/>
          <w:sz w:val="28"/>
          <w:szCs w:val="28"/>
        </w:rPr>
      </w:pPr>
      <w:r w:rsidRPr="005F715E">
        <w:rPr>
          <w:b/>
          <w:bCs/>
          <w:color w:val="000000"/>
          <w:sz w:val="28"/>
          <w:szCs w:val="28"/>
        </w:rPr>
        <w:t>«Бумага летает» (схема «ветер»)</w:t>
      </w:r>
    </w:p>
    <w:p w:rsidR="007B56E9" w:rsidRPr="005F715E" w:rsidRDefault="007B56E9" w:rsidP="00616C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15E">
        <w:rPr>
          <w:color w:val="000000"/>
          <w:sz w:val="28"/>
          <w:szCs w:val="28"/>
        </w:rPr>
        <w:t>Полоски фольги (конфетная обвёртка). Может ли бумага летать? Для этого нужно помахать веером (дети делают веер)</w:t>
      </w:r>
      <w:r w:rsidRPr="005F715E">
        <w:rPr>
          <w:rFonts w:cs="Arial"/>
          <w:b/>
          <w:bCs/>
          <w:color w:val="000000"/>
          <w:sz w:val="28"/>
          <w:szCs w:val="28"/>
        </w:rPr>
        <w:t> </w:t>
      </w:r>
      <w:r w:rsidRPr="005F715E">
        <w:rPr>
          <w:color w:val="000000"/>
          <w:sz w:val="28"/>
          <w:szCs w:val="28"/>
        </w:rPr>
        <w:t>(Слайд № 9)</w:t>
      </w:r>
    </w:p>
    <w:p w:rsidR="007B56E9" w:rsidRPr="005F715E" w:rsidRDefault="007B56E9" w:rsidP="00616C67">
      <w:pPr>
        <w:pStyle w:val="NormalWeb"/>
        <w:numPr>
          <w:ilvl w:val="0"/>
          <w:numId w:val="14"/>
        </w:numPr>
        <w:shd w:val="clear" w:color="auto" w:fill="F7F7F6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F715E">
        <w:rPr>
          <w:b/>
          <w:bCs/>
          <w:color w:val="000000"/>
          <w:sz w:val="28"/>
          <w:szCs w:val="28"/>
        </w:rPr>
        <w:t>«Можно делать поделки»</w:t>
      </w:r>
      <w:r w:rsidRPr="005F715E">
        <w:rPr>
          <w:rFonts w:cs="Arial"/>
          <w:color w:val="000000"/>
          <w:sz w:val="28"/>
          <w:szCs w:val="28"/>
        </w:rPr>
        <w:t> </w:t>
      </w:r>
      <w:r w:rsidRPr="005F715E">
        <w:rPr>
          <w:b/>
          <w:bCs/>
          <w:color w:val="000000"/>
          <w:sz w:val="28"/>
          <w:szCs w:val="28"/>
        </w:rPr>
        <w:t>(схема «оригами»)</w:t>
      </w:r>
      <w:r w:rsidRPr="005F715E">
        <w:rPr>
          <w:color w:val="000000"/>
          <w:sz w:val="28"/>
          <w:szCs w:val="28"/>
        </w:rPr>
        <w:t>, чтобы получился ветерок.</w:t>
      </w:r>
    </w:p>
    <w:p w:rsidR="007B56E9" w:rsidRPr="005F715E" w:rsidRDefault="007B56E9" w:rsidP="00616C67">
      <w:pPr>
        <w:pStyle w:val="NormalWeb"/>
        <w:shd w:val="clear" w:color="auto" w:fill="F7F7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15E">
        <w:rPr>
          <w:b/>
          <w:bCs/>
          <w:color w:val="000000"/>
          <w:sz w:val="28"/>
          <w:szCs w:val="28"/>
        </w:rPr>
        <w:t>Вывод:</w:t>
      </w:r>
      <w:r w:rsidRPr="005F715E">
        <w:rPr>
          <w:rFonts w:cs="Arial"/>
          <w:color w:val="000000"/>
          <w:sz w:val="28"/>
          <w:szCs w:val="28"/>
        </w:rPr>
        <w:t> </w:t>
      </w:r>
      <w:r w:rsidRPr="005F715E">
        <w:rPr>
          <w:color w:val="000000"/>
          <w:sz w:val="28"/>
          <w:szCs w:val="28"/>
        </w:rPr>
        <w:t>полоски фольги очень лёгкие, поэтому, когда дует, ветер они разлетаются.</w:t>
      </w:r>
    </w:p>
    <w:p w:rsidR="007B56E9" w:rsidRPr="005F715E" w:rsidRDefault="007B56E9" w:rsidP="00616C67">
      <w:pPr>
        <w:pStyle w:val="NormalWeb"/>
        <w:shd w:val="clear" w:color="auto" w:fill="F7F7F6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r w:rsidRPr="005F715E">
        <w:rPr>
          <w:b/>
          <w:bCs/>
          <w:color w:val="000000"/>
          <w:sz w:val="28"/>
          <w:szCs w:val="28"/>
        </w:rPr>
        <w:t>9.«Бумага горит» (схема «спички»)</w:t>
      </w:r>
    </w:p>
    <w:p w:rsidR="007B56E9" w:rsidRPr="005F5F9F" w:rsidRDefault="007B56E9" w:rsidP="00616C67">
      <w:pPr>
        <w:pStyle w:val="NormalWeb"/>
        <w:shd w:val="clear" w:color="auto" w:fill="F7F7F6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r w:rsidRPr="005F715E">
        <w:rPr>
          <w:color w:val="000000"/>
          <w:sz w:val="28"/>
          <w:szCs w:val="28"/>
        </w:rPr>
        <w:t>Поджечь разные виды бумаги. </w:t>
      </w:r>
      <w:r w:rsidRPr="005F715E">
        <w:rPr>
          <w:i/>
          <w:iCs/>
          <w:color w:val="000000"/>
          <w:sz w:val="28"/>
          <w:szCs w:val="28"/>
        </w:rPr>
        <w:t>Вывод:</w:t>
      </w:r>
      <w:r w:rsidRPr="005F715E">
        <w:rPr>
          <w:rFonts w:cs="Arial"/>
          <w:color w:val="000000"/>
          <w:sz w:val="28"/>
          <w:szCs w:val="28"/>
        </w:rPr>
        <w:t> </w:t>
      </w:r>
      <w:r w:rsidRPr="005F715E">
        <w:rPr>
          <w:color w:val="000000"/>
          <w:sz w:val="28"/>
          <w:szCs w:val="28"/>
        </w:rPr>
        <w:t>Бумага горит.</w:t>
      </w:r>
    </w:p>
    <w:p w:rsidR="007B56E9" w:rsidRPr="005F5F9F" w:rsidRDefault="007B56E9" w:rsidP="00616C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- А теперь возьмите лист бумаги и попробуйте разорвать его вдоль.</w:t>
      </w:r>
    </w:p>
    <w:p w:rsidR="007B56E9" w:rsidRPr="005F5F9F" w:rsidRDefault="007B56E9" w:rsidP="00616C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56E9" w:rsidRPr="005F5F9F" w:rsidRDefault="007B56E9" w:rsidP="00616C6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b/>
          <w:bCs/>
          <w:color w:val="000000"/>
          <w:sz w:val="28"/>
          <w:szCs w:val="28"/>
        </w:rPr>
        <w:t>Опыт “Вдоль и поперек”  </w:t>
      </w:r>
      <w:r w:rsidRPr="005F5F9F">
        <w:rPr>
          <w:color w:val="000000"/>
          <w:sz w:val="28"/>
          <w:szCs w:val="28"/>
        </w:rPr>
        <w:t>(Слайд № 8)</w:t>
      </w:r>
    </w:p>
    <w:p w:rsidR="007B56E9" w:rsidRPr="005F5F9F" w:rsidRDefault="007B56E9" w:rsidP="00616C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Как рвется бумага? А теперь поперек? Где легче рвется бумага вдоль или поперек? Вы правильно заметили, что бумагу легче порвать с одной стороны, чем с другой стороны.</w:t>
      </w:r>
    </w:p>
    <w:p w:rsidR="007B56E9" w:rsidRPr="005F5F9F" w:rsidRDefault="007B56E9" w:rsidP="00616C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b/>
          <w:bCs/>
          <w:color w:val="000000"/>
          <w:sz w:val="28"/>
          <w:szCs w:val="28"/>
        </w:rPr>
        <w:t>Вывод</w:t>
      </w:r>
      <w:r w:rsidRPr="005F5F9F">
        <w:rPr>
          <w:color w:val="000000"/>
          <w:sz w:val="28"/>
          <w:szCs w:val="28"/>
        </w:rPr>
        <w:t>: порвать бумагу поперек волокон труднее, чем вдоль них.</w:t>
      </w:r>
    </w:p>
    <w:p w:rsidR="007B56E9" w:rsidRPr="005F5F9F" w:rsidRDefault="007B56E9" w:rsidP="00616C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Возьмите лупы и рассмотрите место, где вы порвали бумагу. Что вы видите?</w:t>
      </w:r>
    </w:p>
    <w:p w:rsidR="007B56E9" w:rsidRPr="005F5F9F" w:rsidRDefault="007B56E9" w:rsidP="00616C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Вы правильно заметили, виднеются тончайшие, как волос, волокна. Это говорит о том, что бумагу делала машина.</w:t>
      </w:r>
    </w:p>
    <w:p w:rsidR="007B56E9" w:rsidRPr="005F5F9F" w:rsidRDefault="007B56E9" w:rsidP="00616C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На некоторых заводах, перерабатывая старую бумагу, которая называется макулатурой, люди сберегают леса от вырубки.</w:t>
      </w:r>
    </w:p>
    <w:p w:rsidR="007B56E9" w:rsidRPr="005F5F9F" w:rsidRDefault="007B56E9" w:rsidP="00616C67">
      <w:pPr>
        <w:pStyle w:val="NormalWeb"/>
        <w:shd w:val="clear" w:color="auto" w:fill="F7F7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-Ребята, почему нужно экономить бумагу?</w:t>
      </w:r>
    </w:p>
    <w:p w:rsidR="007B56E9" w:rsidRPr="005F5F9F" w:rsidRDefault="007B56E9" w:rsidP="00616C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b/>
          <w:bCs/>
          <w:color w:val="000000"/>
          <w:sz w:val="28"/>
          <w:szCs w:val="28"/>
        </w:rPr>
        <w:t>Дети:</w:t>
      </w:r>
      <w:r w:rsidRPr="005F5F9F">
        <w:rPr>
          <w:rFonts w:cs="Arial"/>
          <w:color w:val="000000"/>
          <w:sz w:val="28"/>
          <w:szCs w:val="28"/>
        </w:rPr>
        <w:t> </w:t>
      </w:r>
      <w:r w:rsidRPr="005F5F9F">
        <w:rPr>
          <w:color w:val="000000"/>
          <w:sz w:val="28"/>
          <w:szCs w:val="28"/>
        </w:rPr>
        <w:t>Чтобы меньше пришлось рубить деревьев</w:t>
      </w:r>
    </w:p>
    <w:p w:rsidR="007B56E9" w:rsidRPr="005F5F9F" w:rsidRDefault="007B56E9" w:rsidP="00616C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56E9" w:rsidRPr="005F5F9F" w:rsidRDefault="007B56E9" w:rsidP="00616C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</w:t>
      </w:r>
      <w:r w:rsidRPr="005F5F9F">
        <w:rPr>
          <w:color w:val="000000"/>
          <w:sz w:val="28"/>
          <w:szCs w:val="28"/>
        </w:rPr>
        <w:t>, немножко отдохнём и закрепим свойства и качества бумаги.</w:t>
      </w:r>
    </w:p>
    <w:p w:rsidR="007B56E9" w:rsidRPr="005F5F9F" w:rsidRDefault="007B56E9" w:rsidP="00616C67">
      <w:pPr>
        <w:pStyle w:val="NormalWeb"/>
        <w:numPr>
          <w:ilvl w:val="0"/>
          <w:numId w:val="9"/>
        </w:numPr>
        <w:shd w:val="clear" w:color="auto" w:fill="F7F7F6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r w:rsidRPr="005F5F9F">
        <w:rPr>
          <w:b/>
          <w:bCs/>
          <w:color w:val="000000"/>
          <w:sz w:val="28"/>
          <w:szCs w:val="28"/>
        </w:rPr>
        <w:t>Физкультминутка</w:t>
      </w:r>
    </w:p>
    <w:p w:rsidR="007B56E9" w:rsidRPr="005F5F9F" w:rsidRDefault="007B56E9" w:rsidP="00616C67">
      <w:pPr>
        <w:pStyle w:val="NormalWeb"/>
        <w:shd w:val="clear" w:color="auto" w:fill="F7F7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Мы бумагой машем, машем,</w:t>
      </w:r>
    </w:p>
    <w:p w:rsidR="007B56E9" w:rsidRPr="005F5F9F" w:rsidRDefault="007B56E9" w:rsidP="00616C67">
      <w:pPr>
        <w:pStyle w:val="NormalWeb"/>
        <w:shd w:val="clear" w:color="auto" w:fill="F7F7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Мы бумагу мнём, мнём, мнём,</w:t>
      </w:r>
    </w:p>
    <w:p w:rsidR="007B56E9" w:rsidRPr="005F5F9F" w:rsidRDefault="007B56E9" w:rsidP="00616C67">
      <w:pPr>
        <w:pStyle w:val="NormalWeb"/>
        <w:shd w:val="clear" w:color="auto" w:fill="F7F7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Мы бумагу трём, трём, трём,</w:t>
      </w:r>
    </w:p>
    <w:p w:rsidR="007B56E9" w:rsidRPr="005F5F9F" w:rsidRDefault="007B56E9" w:rsidP="00616C67">
      <w:pPr>
        <w:pStyle w:val="NormalWeb"/>
        <w:shd w:val="clear" w:color="auto" w:fill="F7F7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А сейчас её разгладим</w:t>
      </w:r>
    </w:p>
    <w:p w:rsidR="007B56E9" w:rsidRPr="005F5F9F" w:rsidRDefault="007B56E9" w:rsidP="00616C67">
      <w:pPr>
        <w:pStyle w:val="NormalWeb"/>
        <w:shd w:val="clear" w:color="auto" w:fill="F7F7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А потом её порвём.</w:t>
      </w:r>
    </w:p>
    <w:p w:rsidR="007B56E9" w:rsidRPr="005F5F9F" w:rsidRDefault="007B56E9" w:rsidP="00616C67">
      <w:pPr>
        <w:pStyle w:val="NormalWeb"/>
        <w:shd w:val="clear" w:color="auto" w:fill="F7F7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Так, что пальчики устали</w:t>
      </w:r>
    </w:p>
    <w:p w:rsidR="007B56E9" w:rsidRPr="005F5F9F" w:rsidRDefault="007B56E9" w:rsidP="00616C67">
      <w:pPr>
        <w:pStyle w:val="NormalWeb"/>
        <w:shd w:val="clear" w:color="auto" w:fill="F7F7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Мы немножко отдохнём</w:t>
      </w:r>
    </w:p>
    <w:p w:rsidR="007B56E9" w:rsidRDefault="007B56E9" w:rsidP="00616C67">
      <w:pPr>
        <w:pStyle w:val="NormalWeb"/>
        <w:shd w:val="clear" w:color="auto" w:fill="F7F7F6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r w:rsidRPr="005F5F9F">
        <w:rPr>
          <w:color w:val="000000"/>
          <w:sz w:val="28"/>
          <w:szCs w:val="28"/>
        </w:rPr>
        <w:t>И опять её порвём.</w:t>
      </w:r>
    </w:p>
    <w:p w:rsidR="007B56E9" w:rsidRDefault="007B56E9" w:rsidP="00616C67">
      <w:pPr>
        <w:pStyle w:val="NormalWeb"/>
        <w:numPr>
          <w:ilvl w:val="0"/>
          <w:numId w:val="9"/>
        </w:numPr>
        <w:shd w:val="clear" w:color="auto" w:fill="F7F7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Подведение итогов занятия, рефлексия. Прощание.</w:t>
      </w:r>
    </w:p>
    <w:p w:rsidR="007B56E9" w:rsidRDefault="007B56E9">
      <w:pPr>
        <w:widowControl/>
        <w:autoSpaceDE/>
        <w:autoSpaceDN/>
        <w:adjustRightInd/>
        <w:spacing w:after="160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B56E9" w:rsidRDefault="007B56E9" w:rsidP="00616C67">
      <w:pPr>
        <w:pStyle w:val="Heading1"/>
        <w:shd w:val="clear" w:color="auto" w:fill="FFFFFF"/>
        <w:spacing w:before="60" w:after="345" w:line="600" w:lineRule="atLeast"/>
        <w:ind w:left="0" w:right="0"/>
        <w:jc w:val="both"/>
        <w:rPr>
          <w:rFonts w:ascii="Times New Roman" w:hAnsi="Times New Roman" w:cs="Times New Roman"/>
          <w:b/>
          <w:bCs/>
          <w:color w:val="auto"/>
        </w:rPr>
      </w:pPr>
      <w:r w:rsidRPr="00B37986">
        <w:rPr>
          <w:rFonts w:ascii="Times New Roman" w:hAnsi="Times New Roman" w:cs="Times New Roman"/>
          <w:b/>
          <w:bCs/>
          <w:color w:val="auto"/>
        </w:rPr>
        <w:t>Пла</w:t>
      </w:r>
      <w:r>
        <w:rPr>
          <w:rFonts w:ascii="Times New Roman" w:hAnsi="Times New Roman" w:cs="Times New Roman"/>
          <w:b/>
          <w:bCs/>
          <w:color w:val="auto"/>
        </w:rPr>
        <w:t>н урока «Наземный транспорт. Лепка из пластилина»</w:t>
      </w:r>
    </w:p>
    <w:p w:rsidR="007B56E9" w:rsidRPr="00616C67" w:rsidRDefault="007B56E9" w:rsidP="00616C67">
      <w:pPr>
        <w:pStyle w:val="NoSpacing"/>
        <w:numPr>
          <w:ilvl w:val="0"/>
          <w:numId w:val="26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16C67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Организационный момент.</w:t>
      </w:r>
    </w:p>
    <w:p w:rsidR="007B56E9" w:rsidRDefault="007B56E9" w:rsidP="00616C67">
      <w:pPr>
        <w:pStyle w:val="NoSpacing"/>
        <w:numPr>
          <w:ilvl w:val="0"/>
          <w:numId w:val="26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16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Объёмные модели. План работы по изучению данного раздела. Понятие объёма.  </w:t>
      </w:r>
    </w:p>
    <w:p w:rsidR="007B56E9" w:rsidRDefault="007B56E9" w:rsidP="00616C67">
      <w:pPr>
        <w:pStyle w:val="NoSpacing"/>
        <w:numPr>
          <w:ilvl w:val="0"/>
          <w:numId w:val="26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Мастер-классы по лепке наземного транспорта: грузовик, трактор, мотоцикл</w:t>
      </w:r>
    </w:p>
    <w:p w:rsidR="007B56E9" w:rsidRDefault="007B56E9" w:rsidP="009267C5">
      <w:pPr>
        <w:pStyle w:val="NoSpacing"/>
        <w:ind w:left="72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56E9" w:rsidRPr="005F5F9F" w:rsidRDefault="007B56E9" w:rsidP="009267C5">
      <w:pPr>
        <w:widowControl/>
        <w:shd w:val="clear" w:color="auto" w:fill="FFFFFF"/>
        <w:autoSpaceDE/>
        <w:autoSpaceDN/>
        <w:adjustRightInd/>
        <w:spacing w:after="0" w:line="240" w:lineRule="auto"/>
        <w:ind w:left="0" w:right="0"/>
        <w:jc w:val="both"/>
        <w:textAlignment w:val="baseline"/>
        <w:outlineLvl w:val="2"/>
        <w:rPr>
          <w:rFonts w:ascii="Times New Roman" w:hAnsi="Times New Roman" w:cs="Times New Roman"/>
          <w:caps/>
          <w:color w:val="26263B"/>
          <w:sz w:val="28"/>
          <w:szCs w:val="28"/>
        </w:rPr>
      </w:pPr>
      <w:r w:rsidRPr="005F5F9F">
        <w:rPr>
          <w:rFonts w:ascii="Times New Roman" w:hAnsi="Times New Roman" w:cs="Times New Roman"/>
          <w:caps/>
          <w:color w:val="26263B"/>
          <w:sz w:val="28"/>
          <w:szCs w:val="28"/>
          <w:bdr w:val="none" w:sz="0" w:space="0" w:color="auto" w:frame="1"/>
        </w:rPr>
        <w:t>ГРУЗОВИК ИЗ ПЛАСТИЛИНА</w:t>
      </w:r>
    </w:p>
    <w:p w:rsidR="007B56E9" w:rsidRPr="005F5F9F" w:rsidRDefault="007B56E9" w:rsidP="009267C5">
      <w:pPr>
        <w:widowControl/>
        <w:shd w:val="clear" w:color="auto" w:fill="FFFFFF"/>
        <w:autoSpaceDE/>
        <w:autoSpaceDN/>
        <w:adjustRightInd/>
        <w:spacing w:after="0" w:line="240" w:lineRule="auto"/>
        <w:ind w:left="0" w:right="0"/>
        <w:jc w:val="both"/>
        <w:textAlignment w:val="baseline"/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</w:pPr>
      <w:r w:rsidRPr="005F5F9F"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  <w:t>Как лепить такую машину из пластилина своими руками? Понадобится упаковка с пластилином, где имеется хотя бы </w:t>
      </w:r>
      <w:r w:rsidRPr="005F5F9F">
        <w:rPr>
          <w:rFonts w:ascii="Times New Roman" w:hAnsi="Times New Roman" w:cs="Times New Roman"/>
          <w:color w:val="26263B"/>
          <w:sz w:val="28"/>
          <w:szCs w:val="28"/>
        </w:rPr>
        <w:t>пять разных цветов</w:t>
      </w:r>
      <w:r w:rsidRPr="005F5F9F"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  <w:t>. Также необходимо взять </w:t>
      </w:r>
      <w:r w:rsidRPr="005F5F9F">
        <w:rPr>
          <w:rFonts w:ascii="Times New Roman" w:hAnsi="Times New Roman" w:cs="Times New Roman"/>
          <w:color w:val="26263B"/>
          <w:sz w:val="28"/>
          <w:szCs w:val="28"/>
        </w:rPr>
        <w:t>четыре спички</w:t>
      </w:r>
      <w:r w:rsidRPr="005F5F9F"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  <w:t> или зубочистки. Для работы с материалом для лепки нужен </w:t>
      </w:r>
      <w:r w:rsidRPr="005F5F9F">
        <w:rPr>
          <w:rFonts w:ascii="Times New Roman" w:hAnsi="Times New Roman" w:cs="Times New Roman"/>
          <w:color w:val="26263B"/>
          <w:sz w:val="28"/>
          <w:szCs w:val="28"/>
        </w:rPr>
        <w:t>пластмассовый ножик с зубчиками</w:t>
      </w:r>
      <w:r w:rsidRPr="005F5F9F"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  <w:t>.</w:t>
      </w:r>
    </w:p>
    <w:p w:rsidR="007B56E9" w:rsidRDefault="007B56E9" w:rsidP="009267C5">
      <w:pPr>
        <w:widowControl/>
        <w:shd w:val="clear" w:color="auto" w:fill="FFFFFF"/>
        <w:autoSpaceDE/>
        <w:autoSpaceDN/>
        <w:adjustRightInd/>
        <w:spacing w:before="150" w:after="0" w:line="240" w:lineRule="auto"/>
        <w:ind w:left="0" w:right="0"/>
        <w:jc w:val="both"/>
        <w:textAlignment w:val="baseline"/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</w:pPr>
      <w:r w:rsidRPr="000F739C">
        <w:rPr>
          <w:rFonts w:ascii="Times New Roman" w:hAnsi="Times New Roman" w:cs="Times New Roman"/>
          <w:b w:val="0"/>
          <w:bCs w:val="0"/>
          <w:noProof/>
          <w:color w:val="26263B"/>
          <w:sz w:val="28"/>
          <w:szCs w:val="28"/>
        </w:rPr>
        <w:pict>
          <v:shape id="Рисунок 1" o:spid="_x0000_i1025" type="#_x0000_t75" alt="Как сделать Грузовик из пластилина фото" style="width:225pt;height:168.75pt;visibility:visible">
            <v:imagedata r:id="rId9" o:title=""/>
          </v:shape>
        </w:pict>
      </w:r>
    </w:p>
    <w:p w:rsidR="007B56E9" w:rsidRPr="005F5F9F" w:rsidRDefault="007B56E9" w:rsidP="009267C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50" w:after="0" w:line="240" w:lineRule="auto"/>
        <w:ind w:left="0" w:right="0"/>
        <w:jc w:val="both"/>
        <w:textAlignment w:val="baseline"/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</w:pPr>
      <w:r w:rsidRPr="005F5F9F"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  <w:t>С бруска пластилина срезать боковые пластинки. Срезанные пластины будут выступать в качестве бортиков кузова.</w:t>
      </w:r>
    </w:p>
    <w:p w:rsidR="007B56E9" w:rsidRPr="005F5F9F" w:rsidRDefault="007B56E9" w:rsidP="009267C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50" w:after="0" w:line="240" w:lineRule="auto"/>
        <w:ind w:left="0" w:right="0"/>
        <w:jc w:val="both"/>
        <w:textAlignment w:val="baseline"/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</w:pPr>
      <w:r w:rsidRPr="005F5F9F"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  <w:t>Сконструировать кузов, сгладив все швы.</w:t>
      </w:r>
    </w:p>
    <w:p w:rsidR="007B56E9" w:rsidRPr="005F5F9F" w:rsidRDefault="007B56E9" w:rsidP="009267C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0" w:line="240" w:lineRule="auto"/>
        <w:ind w:left="0" w:right="0"/>
        <w:jc w:val="both"/>
        <w:textAlignment w:val="baseline"/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</w:pPr>
      <w:r w:rsidRPr="005F5F9F"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  <w:t>Слепить две чёрные пары колёс и </w:t>
      </w:r>
      <w:r w:rsidRPr="009267C5"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  <w:t>прикрепить их к спичкам</w:t>
      </w:r>
      <w:r w:rsidRPr="005F5F9F"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  <w:t> или зубочисткам.</w:t>
      </w:r>
    </w:p>
    <w:p w:rsidR="007B56E9" w:rsidRPr="005F5F9F" w:rsidRDefault="007B56E9" w:rsidP="009267C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50" w:after="0" w:line="240" w:lineRule="auto"/>
        <w:ind w:left="0" w:right="0"/>
        <w:jc w:val="both"/>
        <w:textAlignment w:val="baseline"/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</w:pPr>
      <w:r w:rsidRPr="005F5F9F"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  <w:t>Присоединить колёса к днищу кузова.</w:t>
      </w:r>
    </w:p>
    <w:p w:rsidR="007B56E9" w:rsidRPr="005F5F9F" w:rsidRDefault="007B56E9" w:rsidP="009267C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50" w:after="0" w:line="240" w:lineRule="auto"/>
        <w:ind w:left="0" w:right="0"/>
        <w:jc w:val="both"/>
        <w:textAlignment w:val="baseline"/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</w:pPr>
      <w:r w:rsidRPr="005F5F9F"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  <w:t>Из двух кубиков одинакового цвета слепить кабину.</w:t>
      </w:r>
    </w:p>
    <w:p w:rsidR="007B56E9" w:rsidRPr="005F5F9F" w:rsidRDefault="007B56E9" w:rsidP="009267C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50" w:after="0" w:line="240" w:lineRule="auto"/>
        <w:ind w:left="0" w:right="0"/>
        <w:jc w:val="both"/>
        <w:textAlignment w:val="baseline"/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</w:pPr>
      <w:r w:rsidRPr="005F5F9F"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  <w:t>Из маленьких шариков сделать фары.</w:t>
      </w:r>
    </w:p>
    <w:p w:rsidR="007B56E9" w:rsidRPr="005F5F9F" w:rsidRDefault="007B56E9" w:rsidP="009267C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50" w:after="0" w:line="240" w:lineRule="auto"/>
        <w:ind w:left="0" w:right="0"/>
        <w:jc w:val="both"/>
        <w:textAlignment w:val="baseline"/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</w:pPr>
      <w:r w:rsidRPr="005F5F9F"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  <w:t>Собрать и скрепить все узлы грузовой машины.</w:t>
      </w:r>
    </w:p>
    <w:p w:rsidR="007B56E9" w:rsidRPr="005F5F9F" w:rsidRDefault="007B56E9" w:rsidP="009267C5">
      <w:pPr>
        <w:widowControl/>
        <w:shd w:val="clear" w:color="auto" w:fill="FFFFFF"/>
        <w:autoSpaceDE/>
        <w:autoSpaceDN/>
        <w:adjustRightInd/>
        <w:spacing w:after="0" w:line="240" w:lineRule="auto"/>
        <w:ind w:left="0" w:right="0"/>
        <w:jc w:val="both"/>
        <w:textAlignment w:val="baseline"/>
        <w:outlineLvl w:val="2"/>
        <w:rPr>
          <w:rFonts w:ascii="Times New Roman" w:hAnsi="Times New Roman" w:cs="Times New Roman"/>
          <w:caps/>
          <w:color w:val="26263B"/>
          <w:sz w:val="28"/>
          <w:szCs w:val="28"/>
        </w:rPr>
      </w:pPr>
      <w:r w:rsidRPr="005F5F9F">
        <w:rPr>
          <w:rFonts w:ascii="Times New Roman" w:hAnsi="Times New Roman" w:cs="Times New Roman"/>
          <w:caps/>
          <w:color w:val="26263B"/>
          <w:sz w:val="28"/>
          <w:szCs w:val="28"/>
          <w:bdr w:val="none" w:sz="0" w:space="0" w:color="auto" w:frame="1"/>
        </w:rPr>
        <w:t>ТРАКТОР ИЗ ПЛАСТИЛИНА</w:t>
      </w:r>
    </w:p>
    <w:p w:rsidR="007B56E9" w:rsidRPr="005F5F9F" w:rsidRDefault="007B56E9" w:rsidP="009267C5">
      <w:pPr>
        <w:widowControl/>
        <w:shd w:val="clear" w:color="auto" w:fill="FFFFFF"/>
        <w:autoSpaceDE/>
        <w:autoSpaceDN/>
        <w:adjustRightInd/>
        <w:spacing w:after="0" w:line="240" w:lineRule="auto"/>
        <w:ind w:left="0" w:right="0"/>
        <w:jc w:val="both"/>
        <w:textAlignment w:val="baseline"/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</w:pPr>
      <w:r w:rsidRPr="000F739C">
        <w:rPr>
          <w:rFonts w:ascii="Times New Roman" w:hAnsi="Times New Roman" w:cs="Times New Roman"/>
          <w:b w:val="0"/>
          <w:bCs w:val="0"/>
          <w:noProof/>
          <w:color w:val="26263B"/>
          <w:sz w:val="28"/>
          <w:szCs w:val="28"/>
        </w:rPr>
        <w:pict>
          <v:shape id="Рисунок 3" o:spid="_x0000_i1026" type="#_x0000_t75" alt="Создание машины из пластилина" style="width:225pt;height:126pt;visibility:visible">
            <v:imagedata r:id="rId10" o:title=""/>
          </v:shape>
        </w:pict>
      </w:r>
    </w:p>
    <w:p w:rsidR="007B56E9" w:rsidRPr="005F5F9F" w:rsidRDefault="007B56E9" w:rsidP="009267C5">
      <w:pPr>
        <w:widowControl/>
        <w:shd w:val="clear" w:color="auto" w:fill="FFFFFF"/>
        <w:autoSpaceDE/>
        <w:autoSpaceDN/>
        <w:adjustRightInd/>
        <w:spacing w:after="0" w:line="240" w:lineRule="auto"/>
        <w:ind w:left="0" w:right="0"/>
        <w:jc w:val="both"/>
        <w:textAlignment w:val="baseline"/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</w:pPr>
      <w:r w:rsidRPr="005F5F9F"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  <w:t>Его </w:t>
      </w:r>
      <w:r w:rsidRPr="009267C5"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  <w:t>можно лепить любого цвета.</w:t>
      </w:r>
      <w:r w:rsidRPr="005F5F9F"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  <w:t xml:space="preserve"> Ограничений не имеется. В связи с этим используют пластилин, запасов которого больше всего, например, синий. Чтобы игрушка оказалась крепкой, лучше </w:t>
      </w:r>
      <w:r w:rsidRPr="009267C5"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  <w:t>брать более твёрдую пластичную</w:t>
      </w:r>
      <w:r w:rsidRPr="005F5F9F">
        <w:rPr>
          <w:rFonts w:ascii="Times New Roman" w:hAnsi="Times New Roman" w:cs="Times New Roman"/>
          <w:color w:val="26263B"/>
          <w:sz w:val="28"/>
          <w:szCs w:val="28"/>
        </w:rPr>
        <w:t xml:space="preserve"> </w:t>
      </w:r>
      <w:r w:rsidRPr="009267C5"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  <w:t>массу.</w:t>
      </w:r>
      <w:r w:rsidRPr="005F5F9F"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  <w:t xml:space="preserve"> Не стоит забывать про стеку. Как слепить трактор из пластилина?</w:t>
      </w:r>
    </w:p>
    <w:p w:rsidR="007B56E9" w:rsidRPr="005F5F9F" w:rsidRDefault="007B56E9" w:rsidP="009267C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50" w:after="0" w:line="240" w:lineRule="auto"/>
        <w:ind w:left="0" w:right="0"/>
        <w:jc w:val="both"/>
        <w:textAlignment w:val="baseline"/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</w:pPr>
      <w:r w:rsidRPr="005F5F9F"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  <w:t>Из крупного продолговатого бруска будет лепиться будущая кабина трактора, поэтому нужно подобрать подходящий кусок, после чего параллелепипеду придают угловатую форму.</w:t>
      </w:r>
    </w:p>
    <w:p w:rsidR="007B56E9" w:rsidRPr="005F5F9F" w:rsidRDefault="007B56E9" w:rsidP="009267C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50" w:after="0" w:line="240" w:lineRule="auto"/>
        <w:ind w:left="0" w:right="0"/>
        <w:jc w:val="both"/>
        <w:textAlignment w:val="baseline"/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</w:pPr>
      <w:r w:rsidRPr="005F5F9F"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  <w:t>Сконструировать кубик и прикрепить его к полученному ранее бруску — в результате получится основа для кабины агрегата.</w:t>
      </w:r>
    </w:p>
    <w:p w:rsidR="007B56E9" w:rsidRPr="005F5F9F" w:rsidRDefault="007B56E9" w:rsidP="009267C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0" w:line="240" w:lineRule="auto"/>
        <w:ind w:left="0" w:right="0"/>
        <w:jc w:val="both"/>
        <w:textAlignment w:val="baseline"/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</w:pPr>
      <w:r w:rsidRPr="005F5F9F"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  <w:t>Чтобы слепить огромные колёса, понадобится четыре порции пластилина чёрного цвета. Из них скатать шарики и приплюснуть рукой до образования круглых лепёшек. </w:t>
      </w:r>
      <w:r w:rsidRPr="009267C5"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  <w:t>Центральная ось</w:t>
      </w:r>
      <w:r w:rsidRPr="005F5F9F">
        <w:rPr>
          <w:rFonts w:ascii="Times New Roman" w:hAnsi="Times New Roman" w:cs="Times New Roman"/>
          <w:color w:val="26263B"/>
          <w:sz w:val="28"/>
          <w:szCs w:val="28"/>
        </w:rPr>
        <w:t xml:space="preserve"> </w:t>
      </w:r>
      <w:r w:rsidRPr="009267C5"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  <w:t>колеса</w:t>
      </w:r>
      <w:r w:rsidRPr="005F5F9F"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  <w:t> образуется колпачком ручки, а шипы прорисовываются при помощи стеки.</w:t>
      </w:r>
    </w:p>
    <w:p w:rsidR="007B56E9" w:rsidRPr="005F5F9F" w:rsidRDefault="007B56E9" w:rsidP="009267C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0" w:line="240" w:lineRule="auto"/>
        <w:ind w:left="0" w:right="0"/>
        <w:jc w:val="both"/>
        <w:textAlignment w:val="baseline"/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</w:pPr>
      <w:r w:rsidRPr="005F5F9F"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  <w:t>Прикрепить колёса к поделке. Их </w:t>
      </w:r>
      <w:r w:rsidRPr="009267C5"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  <w:t>можно сделать подвижными,</w:t>
      </w:r>
      <w:r w:rsidRPr="005F5F9F"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  <w:t xml:space="preserve"> если оси заменить спичками или зубочистками.</w:t>
      </w:r>
    </w:p>
    <w:p w:rsidR="007B56E9" w:rsidRPr="005F5F9F" w:rsidRDefault="007B56E9" w:rsidP="009267C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50" w:after="0" w:line="240" w:lineRule="auto"/>
        <w:ind w:left="0" w:right="0"/>
        <w:jc w:val="both"/>
        <w:textAlignment w:val="baseline"/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</w:pPr>
      <w:r w:rsidRPr="005F5F9F"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  <w:t>Из светлого цвета сделать окна.</w:t>
      </w:r>
    </w:p>
    <w:p w:rsidR="007B56E9" w:rsidRDefault="007B56E9" w:rsidP="009267C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50" w:after="0" w:line="240" w:lineRule="auto"/>
        <w:ind w:left="0" w:right="0"/>
        <w:jc w:val="both"/>
        <w:textAlignment w:val="baseline"/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</w:pPr>
      <w:r w:rsidRPr="005F5F9F"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  <w:t>Из колбаски серого цвета сделать выхлопную трубу.</w:t>
      </w:r>
    </w:p>
    <w:p w:rsidR="007B56E9" w:rsidRPr="005F5F9F" w:rsidRDefault="007B56E9" w:rsidP="009267C5">
      <w:pPr>
        <w:widowControl/>
        <w:shd w:val="clear" w:color="auto" w:fill="FFFFFF"/>
        <w:autoSpaceDE/>
        <w:autoSpaceDN/>
        <w:adjustRightInd/>
        <w:spacing w:before="150" w:after="0" w:line="240" w:lineRule="auto"/>
        <w:ind w:left="0" w:right="0"/>
        <w:jc w:val="both"/>
        <w:textAlignment w:val="baseline"/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</w:pPr>
    </w:p>
    <w:p w:rsidR="007B56E9" w:rsidRPr="005F5F9F" w:rsidRDefault="007B56E9" w:rsidP="009267C5">
      <w:pPr>
        <w:widowControl/>
        <w:shd w:val="clear" w:color="auto" w:fill="FFFFFF"/>
        <w:autoSpaceDE/>
        <w:autoSpaceDN/>
        <w:adjustRightInd/>
        <w:spacing w:after="0" w:line="240" w:lineRule="auto"/>
        <w:ind w:left="0" w:right="0"/>
        <w:jc w:val="both"/>
        <w:textAlignment w:val="baseline"/>
        <w:outlineLvl w:val="2"/>
        <w:rPr>
          <w:rFonts w:ascii="Times New Roman" w:hAnsi="Times New Roman" w:cs="Times New Roman"/>
          <w:caps/>
          <w:color w:val="26263B"/>
          <w:sz w:val="28"/>
          <w:szCs w:val="28"/>
        </w:rPr>
      </w:pPr>
      <w:r w:rsidRPr="005F5F9F">
        <w:rPr>
          <w:rFonts w:ascii="Times New Roman" w:hAnsi="Times New Roman" w:cs="Times New Roman"/>
          <w:caps/>
          <w:color w:val="26263B"/>
          <w:sz w:val="28"/>
          <w:szCs w:val="28"/>
          <w:bdr w:val="none" w:sz="0" w:space="0" w:color="auto" w:frame="1"/>
        </w:rPr>
        <w:t>МОТОЦИКЛ ИЗ ПЛАСТИЛИНА</w:t>
      </w:r>
    </w:p>
    <w:p w:rsidR="007B56E9" w:rsidRPr="005F5F9F" w:rsidRDefault="007B56E9" w:rsidP="009267C5">
      <w:pPr>
        <w:widowControl/>
        <w:shd w:val="clear" w:color="auto" w:fill="FFFFFF"/>
        <w:autoSpaceDE/>
        <w:autoSpaceDN/>
        <w:adjustRightInd/>
        <w:spacing w:after="0" w:line="240" w:lineRule="auto"/>
        <w:ind w:left="0" w:right="0"/>
        <w:jc w:val="both"/>
        <w:textAlignment w:val="baseline"/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</w:pPr>
      <w:r w:rsidRPr="005F5F9F"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  <w:t>Пластилин чёрного и серого цвета потребуется, чтобы слепить корпус, раму, руль и колёса. Некоторые детали, например, топливный бак можно сделать оранжевым или красным, как на старых советских мотоциклах. Подготовив несколько подходящих кусков материала для лепки, можно приниматься за работу.</w:t>
      </w:r>
    </w:p>
    <w:p w:rsidR="007B56E9" w:rsidRDefault="007B56E9" w:rsidP="009267C5">
      <w:pPr>
        <w:widowControl/>
        <w:shd w:val="clear" w:color="auto" w:fill="FFFFFF"/>
        <w:autoSpaceDE/>
        <w:autoSpaceDN/>
        <w:adjustRightInd/>
        <w:spacing w:before="150" w:after="0" w:line="240" w:lineRule="auto"/>
        <w:ind w:left="0" w:right="0"/>
        <w:jc w:val="both"/>
        <w:textAlignment w:val="baseline"/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</w:pPr>
      <w:r w:rsidRPr="000F739C">
        <w:rPr>
          <w:rFonts w:ascii="Times New Roman" w:hAnsi="Times New Roman" w:cs="Times New Roman"/>
          <w:b w:val="0"/>
          <w:bCs w:val="0"/>
          <w:noProof/>
          <w:color w:val="26263B"/>
          <w:sz w:val="28"/>
          <w:szCs w:val="28"/>
        </w:rPr>
        <w:pict>
          <v:shape id="Рисунок 7" o:spid="_x0000_i1027" type="#_x0000_t75" alt="Как слепить мотоцикл из пластилина фото" style="width:225pt;height:148.5pt;visibility:visible">
            <v:imagedata r:id="rId11" o:title=""/>
          </v:shape>
        </w:pict>
      </w:r>
    </w:p>
    <w:p w:rsidR="007B56E9" w:rsidRPr="009267C5" w:rsidRDefault="007B56E9" w:rsidP="009267C5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clear" w:pos="720"/>
          <w:tab w:val="left" w:pos="0"/>
        </w:tabs>
        <w:autoSpaceDE/>
        <w:autoSpaceDN/>
        <w:adjustRightInd/>
        <w:spacing w:before="150" w:after="0" w:line="240" w:lineRule="auto"/>
        <w:ind w:left="0" w:right="0" w:hanging="426"/>
        <w:jc w:val="both"/>
        <w:textAlignment w:val="baseline"/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</w:pPr>
      <w:r w:rsidRPr="009267C5"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  <w:t>Взять брусок красного пластилина, отломать небольшой кусочек, чтобы сделать заготовку для ёмкости, где хранится топливо.</w:t>
      </w:r>
    </w:p>
    <w:p w:rsidR="007B56E9" w:rsidRPr="005F5F9F" w:rsidRDefault="007B56E9" w:rsidP="009267C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50" w:after="0" w:line="240" w:lineRule="auto"/>
        <w:ind w:left="0" w:right="0"/>
        <w:jc w:val="both"/>
        <w:textAlignment w:val="baseline"/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</w:pPr>
      <w:r w:rsidRPr="005F5F9F"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  <w:t>Размять серый брусок для лепки корпуса двухколёсного транспорта. Можно начинать придавать куску нужную форму.</w:t>
      </w:r>
    </w:p>
    <w:p w:rsidR="007B56E9" w:rsidRPr="005F5F9F" w:rsidRDefault="007B56E9" w:rsidP="009267C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50" w:after="0" w:line="240" w:lineRule="auto"/>
        <w:ind w:left="0" w:right="0"/>
        <w:jc w:val="both"/>
        <w:textAlignment w:val="baseline"/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</w:pPr>
      <w:r w:rsidRPr="005F5F9F"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  <w:t>Для создания колёс подготавливают два чёрных шарика одинакового размера.</w:t>
      </w:r>
    </w:p>
    <w:p w:rsidR="007B56E9" w:rsidRPr="005F5F9F" w:rsidRDefault="007B56E9" w:rsidP="009267C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0" w:line="240" w:lineRule="auto"/>
        <w:ind w:left="0" w:right="0"/>
        <w:jc w:val="both"/>
        <w:textAlignment w:val="baseline"/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</w:pPr>
      <w:r w:rsidRPr="005F5F9F"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  <w:t>На доске, прижав ладонью, расплющить колёса. Начинать крепить с двух сторон серые лепёшки. Спичкой сделать ямку и при помощи стеки показать ось на колёсах. Важно, чтобы соблюдалась </w:t>
      </w:r>
      <w:r w:rsidRPr="009267C5"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  <w:t>симметрия деталей.</w:t>
      </w:r>
    </w:p>
    <w:p w:rsidR="007B56E9" w:rsidRDefault="007B56E9" w:rsidP="009267C5">
      <w:pPr>
        <w:widowControl/>
        <w:shd w:val="clear" w:color="auto" w:fill="FFFFFF"/>
        <w:autoSpaceDE/>
        <w:autoSpaceDN/>
        <w:adjustRightInd/>
        <w:spacing w:after="0" w:line="240" w:lineRule="auto"/>
        <w:ind w:left="0" w:right="0"/>
        <w:jc w:val="both"/>
        <w:textAlignment w:val="baseline"/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</w:pPr>
      <w:r w:rsidRPr="000F739C">
        <w:rPr>
          <w:rFonts w:ascii="Times New Roman" w:hAnsi="Times New Roman" w:cs="Times New Roman"/>
          <w:b w:val="0"/>
          <w:bCs w:val="0"/>
          <w:noProof/>
          <w:color w:val="26263B"/>
          <w:sz w:val="28"/>
          <w:szCs w:val="28"/>
        </w:rPr>
        <w:pict>
          <v:shape id="Рисунок 8" o:spid="_x0000_i1028" type="#_x0000_t75" alt="Как слепить мотоцикл из пластилина схема фото" style="width:225pt;height:168pt;visibility:visible">
            <v:imagedata r:id="rId12" o:title=""/>
          </v:shape>
        </w:pict>
      </w:r>
    </w:p>
    <w:p w:rsidR="007B56E9" w:rsidRDefault="007B56E9" w:rsidP="009267C5">
      <w:pPr>
        <w:widowControl/>
        <w:shd w:val="clear" w:color="auto" w:fill="FFFFFF"/>
        <w:autoSpaceDE/>
        <w:autoSpaceDN/>
        <w:adjustRightInd/>
        <w:spacing w:after="0" w:line="240" w:lineRule="auto"/>
        <w:ind w:left="0" w:right="0"/>
        <w:jc w:val="both"/>
        <w:textAlignment w:val="baseline"/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</w:pPr>
    </w:p>
    <w:p w:rsidR="007B56E9" w:rsidRPr="009267C5" w:rsidRDefault="007B56E9" w:rsidP="009267C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0" w:line="240" w:lineRule="auto"/>
        <w:ind w:left="0" w:right="0"/>
        <w:jc w:val="both"/>
        <w:textAlignment w:val="baseline"/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</w:pPr>
      <w:r w:rsidRPr="005F5F9F"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  <w:t>Прикрепить колёса к раме. Для хорошей устойчивости байка </w:t>
      </w:r>
      <w:r w:rsidRPr="009267C5"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  <w:t>колёса лучше сделать как можно шире.</w:t>
      </w:r>
    </w:p>
    <w:p w:rsidR="007B56E9" w:rsidRPr="005F5F9F" w:rsidRDefault="007B56E9" w:rsidP="009267C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50" w:after="0" w:line="240" w:lineRule="auto"/>
        <w:ind w:left="0" w:right="0"/>
        <w:jc w:val="both"/>
        <w:textAlignment w:val="baseline"/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</w:pPr>
      <w:r w:rsidRPr="005F5F9F"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  <w:t>Придавить со всех сторон красный пластилиновый шар, формируя топливный бак. Наклеить его сверху, добавив чёрную полоску.</w:t>
      </w:r>
    </w:p>
    <w:p w:rsidR="007B56E9" w:rsidRPr="005F5F9F" w:rsidRDefault="007B56E9" w:rsidP="009267C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50" w:after="0" w:line="240" w:lineRule="auto"/>
        <w:ind w:left="0" w:right="0"/>
        <w:jc w:val="both"/>
        <w:textAlignment w:val="baseline"/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</w:pPr>
      <w:r w:rsidRPr="005F5F9F"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  <w:t>Из тонких серых колбасок сделать трубы, выходящие вверх на руль и поддерживающие колёса.</w:t>
      </w:r>
    </w:p>
    <w:p w:rsidR="007B56E9" w:rsidRPr="005F5F9F" w:rsidRDefault="007B56E9" w:rsidP="009267C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50" w:after="0" w:line="240" w:lineRule="auto"/>
        <w:ind w:left="0" w:right="0"/>
        <w:jc w:val="both"/>
        <w:textAlignment w:val="baseline"/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</w:pPr>
      <w:r w:rsidRPr="005F5F9F"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  <w:t>Передняя рама также может быть выполнена из пластилина красного цвета. Сверху присоединить сидение, плотно прижав его к баку.</w:t>
      </w:r>
    </w:p>
    <w:p w:rsidR="007B56E9" w:rsidRPr="005F5F9F" w:rsidRDefault="007B56E9" w:rsidP="009267C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50" w:after="0" w:line="240" w:lineRule="auto"/>
        <w:ind w:left="0" w:right="0"/>
        <w:jc w:val="both"/>
        <w:textAlignment w:val="baseline"/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</w:pPr>
      <w:r w:rsidRPr="005F5F9F">
        <w:rPr>
          <w:rFonts w:ascii="Times New Roman" w:hAnsi="Times New Roman" w:cs="Times New Roman"/>
          <w:b w:val="0"/>
          <w:bCs w:val="0"/>
          <w:color w:val="26263B"/>
          <w:sz w:val="28"/>
          <w:szCs w:val="28"/>
        </w:rPr>
        <w:t>Смастерить заготовки для фар — крупный фонарь и несколько мелких, одного размера. Приклеить фары.</w:t>
      </w:r>
    </w:p>
    <w:p w:rsidR="007B56E9" w:rsidRDefault="007B56E9" w:rsidP="00616C67">
      <w:pPr>
        <w:pStyle w:val="NoSpacing"/>
        <w:ind w:left="72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56E9" w:rsidRDefault="007B56E9" w:rsidP="009267C5">
      <w:pPr>
        <w:pStyle w:val="NoSpacing"/>
        <w:numPr>
          <w:ilvl w:val="0"/>
          <w:numId w:val="26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Мини-выставка получившихся моделей, «защита» моделей их создателями.</w:t>
      </w:r>
    </w:p>
    <w:p w:rsidR="007B56E9" w:rsidRDefault="007B56E9" w:rsidP="009267C5">
      <w:pPr>
        <w:pStyle w:val="NoSpacing"/>
        <w:numPr>
          <w:ilvl w:val="0"/>
          <w:numId w:val="26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Подведение итогов занятия, рефлексия.</w:t>
      </w:r>
    </w:p>
    <w:p w:rsidR="007B56E9" w:rsidRDefault="007B56E9">
      <w:pPr>
        <w:widowControl/>
        <w:autoSpaceDE/>
        <w:autoSpaceDN/>
        <w:adjustRightInd/>
        <w:spacing w:after="160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br w:type="page"/>
      </w:r>
    </w:p>
    <w:p w:rsidR="007B56E9" w:rsidRDefault="007B56E9" w:rsidP="00500BC9">
      <w:pPr>
        <w:pStyle w:val="Heading1"/>
        <w:shd w:val="clear" w:color="auto" w:fill="FFFFFF"/>
        <w:spacing w:before="60" w:after="345" w:line="600" w:lineRule="atLeast"/>
        <w:ind w:left="0" w:right="0"/>
        <w:jc w:val="both"/>
        <w:rPr>
          <w:rFonts w:ascii="Times New Roman" w:hAnsi="Times New Roman" w:cs="Times New Roman"/>
          <w:b/>
          <w:bCs/>
          <w:color w:val="auto"/>
        </w:rPr>
      </w:pPr>
      <w:r w:rsidRPr="00B37986">
        <w:rPr>
          <w:rFonts w:ascii="Times New Roman" w:hAnsi="Times New Roman" w:cs="Times New Roman"/>
          <w:b/>
          <w:bCs/>
          <w:color w:val="auto"/>
        </w:rPr>
        <w:t>Пла</w:t>
      </w:r>
      <w:r>
        <w:rPr>
          <w:rFonts w:ascii="Times New Roman" w:hAnsi="Times New Roman" w:cs="Times New Roman"/>
          <w:b/>
          <w:bCs/>
          <w:color w:val="auto"/>
        </w:rPr>
        <w:t xml:space="preserve">н урока </w:t>
      </w:r>
      <w:r w:rsidRPr="00500BC9">
        <w:rPr>
          <w:rFonts w:ascii="Times New Roman" w:hAnsi="Times New Roman" w:cs="Times New Roman"/>
          <w:b/>
          <w:bCs/>
          <w:color w:val="auto"/>
        </w:rPr>
        <w:t>«Общественный транспорт. Автобус из коробки»</w:t>
      </w:r>
    </w:p>
    <w:p w:rsidR="007B56E9" w:rsidRDefault="007B56E9" w:rsidP="00500BC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cs="Arial"/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Цель занятия - з</w:t>
      </w:r>
      <w:r w:rsidRPr="005F5F9F">
        <w:rPr>
          <w:color w:val="111111"/>
          <w:sz w:val="28"/>
          <w:szCs w:val="28"/>
        </w:rPr>
        <w:t>акрепить знания и умения изготовления игрушек из </w:t>
      </w:r>
      <w:r w:rsidRPr="00500BC9">
        <w:rPr>
          <w:rStyle w:val="Strong"/>
          <w:b w:val="0"/>
          <w:bCs w:val="0"/>
          <w:color w:val="111111"/>
          <w:sz w:val="28"/>
          <w:szCs w:val="28"/>
          <w:bdr w:val="none" w:sz="0" w:space="0" w:color="auto" w:frame="1"/>
        </w:rPr>
        <w:t>коробочки</w:t>
      </w:r>
      <w:r w:rsidRPr="00500BC9">
        <w:rPr>
          <w:b/>
          <w:bCs/>
          <w:color w:val="111111"/>
          <w:sz w:val="28"/>
          <w:szCs w:val="28"/>
        </w:rPr>
        <w:t>,</w:t>
      </w:r>
      <w:r w:rsidRPr="005F5F9F">
        <w:rPr>
          <w:color w:val="111111"/>
          <w:sz w:val="28"/>
          <w:szCs w:val="28"/>
        </w:rPr>
        <w:t xml:space="preserve"> полученные на предшествующих занятиях. </w:t>
      </w:r>
    </w:p>
    <w:p w:rsidR="007B56E9" w:rsidRDefault="007B56E9" w:rsidP="00500BC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Задачи: </w:t>
      </w:r>
    </w:p>
    <w:p w:rsidR="007B56E9" w:rsidRDefault="007B56E9" w:rsidP="00500BC9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cs="Arial"/>
          <w:color w:val="111111"/>
          <w:sz w:val="28"/>
          <w:szCs w:val="28"/>
        </w:rPr>
      </w:pPr>
      <w:r w:rsidRPr="005F5F9F">
        <w:rPr>
          <w:color w:val="111111"/>
          <w:sz w:val="28"/>
          <w:szCs w:val="28"/>
        </w:rPr>
        <w:t xml:space="preserve">Закреплять знания о наземном транспорте. </w:t>
      </w:r>
    </w:p>
    <w:p w:rsidR="007B56E9" w:rsidRDefault="007B56E9" w:rsidP="00500BC9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cs="Arial"/>
          <w:color w:val="111111"/>
          <w:sz w:val="28"/>
          <w:szCs w:val="28"/>
        </w:rPr>
      </w:pPr>
      <w:r w:rsidRPr="005F5F9F">
        <w:rPr>
          <w:color w:val="111111"/>
          <w:sz w:val="28"/>
          <w:szCs w:val="28"/>
        </w:rPr>
        <w:t xml:space="preserve">Развивать мелкую моторику, мышление. </w:t>
      </w:r>
    </w:p>
    <w:p w:rsidR="007B56E9" w:rsidRPr="00500BC9" w:rsidRDefault="007B56E9" w:rsidP="00500BC9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cs="Arial"/>
          <w:color w:val="111111"/>
          <w:sz w:val="28"/>
          <w:szCs w:val="28"/>
          <w:u w:val="single"/>
          <w:bdr w:val="none" w:sz="0" w:space="0" w:color="auto" w:frame="1"/>
        </w:rPr>
      </w:pPr>
      <w:r w:rsidRPr="005F5F9F">
        <w:rPr>
          <w:color w:val="111111"/>
          <w:sz w:val="28"/>
          <w:szCs w:val="28"/>
        </w:rPr>
        <w:t>Воспитывать самостоятельность, аккуратность.</w:t>
      </w:r>
    </w:p>
    <w:p w:rsidR="007B56E9" w:rsidRPr="005F5F9F" w:rsidRDefault="007B56E9" w:rsidP="00500BC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cs="Arial"/>
          <w:color w:val="111111"/>
          <w:sz w:val="28"/>
          <w:szCs w:val="28"/>
        </w:rPr>
      </w:pPr>
      <w:r w:rsidRPr="00500BC9">
        <w:rPr>
          <w:rStyle w:val="Strong"/>
          <w:b w:val="0"/>
          <w:bCs w:val="0"/>
          <w:color w:val="111111"/>
          <w:sz w:val="28"/>
          <w:szCs w:val="28"/>
          <w:bdr w:val="none" w:sz="0" w:space="0" w:color="auto" w:frame="1"/>
        </w:rPr>
        <w:t>Материал</w:t>
      </w:r>
      <w:r>
        <w:rPr>
          <w:rStyle w:val="Strong"/>
          <w:b w:val="0"/>
          <w:bCs w:val="0"/>
          <w:color w:val="111111"/>
          <w:sz w:val="28"/>
          <w:szCs w:val="28"/>
          <w:bdr w:val="none" w:sz="0" w:space="0" w:color="auto" w:frame="1"/>
        </w:rPr>
        <w:t>ы</w:t>
      </w:r>
      <w:r w:rsidRPr="00500BC9">
        <w:rPr>
          <w:b/>
          <w:bCs/>
          <w:color w:val="111111"/>
          <w:sz w:val="28"/>
          <w:szCs w:val="28"/>
        </w:rPr>
        <w:t>:</w:t>
      </w:r>
      <w:r w:rsidRPr="005F5F9F">
        <w:rPr>
          <w:color w:val="111111"/>
          <w:sz w:val="28"/>
          <w:szCs w:val="28"/>
        </w:rPr>
        <w:t xml:space="preserve"> наборы цветной бумаги, ножницы, клей, кисти, салфетки, </w:t>
      </w:r>
      <w:r w:rsidRPr="00500BC9">
        <w:rPr>
          <w:rStyle w:val="Strong"/>
          <w:b w:val="0"/>
          <w:bCs w:val="0"/>
          <w:color w:val="111111"/>
          <w:sz w:val="28"/>
          <w:szCs w:val="28"/>
          <w:bdr w:val="none" w:sz="0" w:space="0" w:color="auto" w:frame="1"/>
        </w:rPr>
        <w:t>коробочки</w:t>
      </w:r>
      <w:r w:rsidRPr="00500BC9">
        <w:rPr>
          <w:b/>
          <w:bCs/>
          <w:color w:val="111111"/>
          <w:sz w:val="28"/>
          <w:szCs w:val="28"/>
        </w:rPr>
        <w:t>.</w:t>
      </w:r>
    </w:p>
    <w:p w:rsidR="007B56E9" w:rsidRDefault="007B56E9" w:rsidP="00500BC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cs="Arial"/>
          <w:color w:val="111111"/>
          <w:sz w:val="28"/>
          <w:szCs w:val="28"/>
        </w:rPr>
      </w:pPr>
    </w:p>
    <w:p w:rsidR="007B56E9" w:rsidRPr="005F5F9F" w:rsidRDefault="007B56E9" w:rsidP="00500BC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5F9F">
        <w:rPr>
          <w:color w:val="111111"/>
          <w:sz w:val="28"/>
          <w:szCs w:val="28"/>
        </w:rPr>
        <w:t>1</w:t>
      </w:r>
      <w:r>
        <w:rPr>
          <w:color w:val="111111"/>
          <w:sz w:val="28"/>
          <w:szCs w:val="28"/>
        </w:rPr>
        <w:t>. Сюрпризный момент. Педагог</w:t>
      </w:r>
      <w:r w:rsidRPr="005F5F9F">
        <w:rPr>
          <w:color w:val="111111"/>
          <w:sz w:val="28"/>
          <w:szCs w:val="28"/>
        </w:rPr>
        <w:t xml:space="preserve"> сообщает детям, что почтальон прине</w:t>
      </w:r>
      <w:r>
        <w:rPr>
          <w:color w:val="111111"/>
          <w:sz w:val="28"/>
          <w:szCs w:val="28"/>
        </w:rPr>
        <w:t xml:space="preserve">с им утром посылку. Педагог </w:t>
      </w:r>
      <w:r w:rsidRPr="005F5F9F">
        <w:rPr>
          <w:color w:val="111111"/>
          <w:sz w:val="28"/>
          <w:szCs w:val="28"/>
        </w:rPr>
        <w:t>открывает посылку и читает письмо, затем показывает содержимое посылки. «Ребята, пишет вам Незнайка, у моего друга Пилюлькина накопилось очень много пустых </w:t>
      </w:r>
      <w:r w:rsidRPr="00500BC9">
        <w:rPr>
          <w:rStyle w:val="Strong"/>
          <w:b w:val="0"/>
          <w:bCs w:val="0"/>
          <w:color w:val="111111"/>
          <w:sz w:val="28"/>
          <w:szCs w:val="28"/>
          <w:bdr w:val="none" w:sz="0" w:space="0" w:color="auto" w:frame="1"/>
        </w:rPr>
        <w:t>коробочек</w:t>
      </w:r>
      <w:r w:rsidRPr="00500BC9">
        <w:rPr>
          <w:b/>
          <w:bCs/>
          <w:color w:val="111111"/>
          <w:sz w:val="28"/>
          <w:szCs w:val="28"/>
        </w:rPr>
        <w:t>,</w:t>
      </w:r>
      <w:r w:rsidRPr="005F5F9F">
        <w:rPr>
          <w:color w:val="111111"/>
          <w:sz w:val="28"/>
          <w:szCs w:val="28"/>
        </w:rPr>
        <w:t xml:space="preserve"> он их хот</w:t>
      </w:r>
      <w:r>
        <w:rPr>
          <w:color w:val="111111"/>
          <w:sz w:val="28"/>
          <w:szCs w:val="28"/>
        </w:rPr>
        <w:t>ел выкинуть, но я предложила ему</w:t>
      </w:r>
      <w:r w:rsidRPr="005F5F9F">
        <w:rPr>
          <w:color w:val="111111"/>
          <w:sz w:val="28"/>
          <w:szCs w:val="28"/>
        </w:rPr>
        <w:t xml:space="preserve"> отправить их вам. Вы очень изобретательны и придум</w:t>
      </w:r>
      <w:r>
        <w:rPr>
          <w:color w:val="111111"/>
          <w:sz w:val="28"/>
          <w:szCs w:val="28"/>
        </w:rPr>
        <w:t>аете им применение». Педагог</w:t>
      </w:r>
      <w:r w:rsidRPr="005F5F9F">
        <w:rPr>
          <w:color w:val="111111"/>
          <w:sz w:val="28"/>
          <w:szCs w:val="28"/>
        </w:rPr>
        <w:t xml:space="preserve"> предлагает детям подумать, что можно из них сделать. </w:t>
      </w:r>
      <w:r w:rsidRPr="005F5F9F">
        <w:rPr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500BC9">
        <w:rPr>
          <w:rStyle w:val="Strong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5F5F9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F5F9F">
        <w:rPr>
          <w:color w:val="111111"/>
          <w:sz w:val="28"/>
          <w:szCs w:val="28"/>
        </w:rPr>
        <w:t>.</w:t>
      </w:r>
    </w:p>
    <w:p w:rsidR="007B56E9" w:rsidRPr="005F5F9F" w:rsidRDefault="007B56E9" w:rsidP="00500BC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cs="Arial"/>
          <w:color w:val="111111"/>
          <w:sz w:val="28"/>
          <w:szCs w:val="28"/>
        </w:rPr>
      </w:pPr>
      <w:r w:rsidRPr="005F5F9F">
        <w:rPr>
          <w:color w:val="111111"/>
          <w:sz w:val="28"/>
          <w:szCs w:val="28"/>
        </w:rPr>
        <w:t>2. Объяснени</w:t>
      </w:r>
      <w:r>
        <w:rPr>
          <w:color w:val="111111"/>
          <w:sz w:val="28"/>
          <w:szCs w:val="28"/>
        </w:rPr>
        <w:t>е и показ. Педагог</w:t>
      </w:r>
      <w:r w:rsidRPr="005F5F9F">
        <w:rPr>
          <w:color w:val="111111"/>
          <w:sz w:val="28"/>
          <w:szCs w:val="28"/>
        </w:rPr>
        <w:t xml:space="preserve"> предлагает сделать из них </w:t>
      </w:r>
      <w:r w:rsidRPr="00500BC9">
        <w:rPr>
          <w:rStyle w:val="Strong"/>
          <w:b w:val="0"/>
          <w:bCs w:val="0"/>
          <w:color w:val="111111"/>
          <w:sz w:val="28"/>
          <w:szCs w:val="28"/>
          <w:bdr w:val="none" w:sz="0" w:space="0" w:color="auto" w:frame="1"/>
        </w:rPr>
        <w:t>автобус</w:t>
      </w:r>
      <w:r w:rsidRPr="005F5F9F">
        <w:rPr>
          <w:rFonts w:cs="Arial"/>
          <w:color w:val="111111"/>
          <w:sz w:val="28"/>
          <w:szCs w:val="28"/>
        </w:rPr>
        <w:t> </w:t>
      </w:r>
      <w:r w:rsidRPr="005F5F9F">
        <w:rPr>
          <w:color w:val="111111"/>
          <w:sz w:val="28"/>
          <w:szCs w:val="28"/>
        </w:rPr>
        <w:t>для жителей Цветочного города. Объясняет и показывает, как это </w:t>
      </w:r>
      <w:r w:rsidRPr="005F5F9F">
        <w:rPr>
          <w:color w:val="111111"/>
          <w:sz w:val="28"/>
          <w:szCs w:val="28"/>
          <w:u w:val="single"/>
          <w:bdr w:val="none" w:sz="0" w:space="0" w:color="auto" w:frame="1"/>
        </w:rPr>
        <w:t>делать</w:t>
      </w:r>
      <w:r w:rsidRPr="005F5F9F">
        <w:rPr>
          <w:color w:val="111111"/>
          <w:sz w:val="28"/>
          <w:szCs w:val="28"/>
        </w:rPr>
        <w:t>: берем цветную бумагу и обклеиваем </w:t>
      </w:r>
      <w:r w:rsidRPr="00500BC9">
        <w:rPr>
          <w:rStyle w:val="Strong"/>
          <w:b w:val="0"/>
          <w:bCs w:val="0"/>
          <w:color w:val="111111"/>
          <w:sz w:val="28"/>
          <w:szCs w:val="28"/>
          <w:bdr w:val="none" w:sz="0" w:space="0" w:color="auto" w:frame="1"/>
        </w:rPr>
        <w:t>коробочку со всех сторон</w:t>
      </w:r>
      <w:r w:rsidRPr="00500BC9">
        <w:rPr>
          <w:b/>
          <w:bCs/>
          <w:color w:val="111111"/>
          <w:sz w:val="28"/>
          <w:szCs w:val="28"/>
        </w:rPr>
        <w:t>.</w:t>
      </w:r>
      <w:r w:rsidRPr="005F5F9F">
        <w:rPr>
          <w:color w:val="111111"/>
          <w:sz w:val="28"/>
          <w:szCs w:val="28"/>
        </w:rPr>
        <w:t xml:space="preserve"> Затем вырезаем окна и двери, фары, приклеиваем. </w:t>
      </w:r>
      <w:r w:rsidRPr="00500BC9">
        <w:rPr>
          <w:rStyle w:val="Strong"/>
          <w:b w:val="0"/>
          <w:bCs w:val="0"/>
          <w:color w:val="111111"/>
          <w:sz w:val="28"/>
          <w:szCs w:val="28"/>
          <w:bdr w:val="none" w:sz="0" w:space="0" w:color="auto" w:frame="1"/>
        </w:rPr>
        <w:t>Автобус готов</w:t>
      </w:r>
      <w:r w:rsidRPr="00500BC9">
        <w:rPr>
          <w:b/>
          <w:bCs/>
          <w:color w:val="111111"/>
          <w:sz w:val="28"/>
          <w:szCs w:val="28"/>
        </w:rPr>
        <w:t>.</w:t>
      </w:r>
    </w:p>
    <w:p w:rsidR="007B56E9" w:rsidRPr="005F5F9F" w:rsidRDefault="007B56E9" w:rsidP="00500BC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cs="Arial"/>
          <w:color w:val="111111"/>
          <w:sz w:val="28"/>
          <w:szCs w:val="28"/>
        </w:rPr>
      </w:pPr>
      <w:r w:rsidRPr="005F5F9F">
        <w:rPr>
          <w:color w:val="111111"/>
          <w:sz w:val="28"/>
          <w:szCs w:val="28"/>
        </w:rPr>
        <w:t>3. Уточнение послед</w:t>
      </w:r>
      <w:r>
        <w:rPr>
          <w:color w:val="111111"/>
          <w:sz w:val="28"/>
          <w:szCs w:val="28"/>
        </w:rPr>
        <w:t>овательности работы. Педагог</w:t>
      </w:r>
      <w:r w:rsidRPr="005F5F9F">
        <w:rPr>
          <w:color w:val="111111"/>
          <w:sz w:val="28"/>
          <w:szCs w:val="28"/>
        </w:rPr>
        <w:t xml:space="preserve"> уточняет последовательность изготовления </w:t>
      </w:r>
      <w:r w:rsidRPr="00500BC9">
        <w:rPr>
          <w:rStyle w:val="Strong"/>
          <w:b w:val="0"/>
          <w:bCs w:val="0"/>
          <w:color w:val="111111"/>
          <w:sz w:val="28"/>
          <w:szCs w:val="28"/>
          <w:bdr w:val="none" w:sz="0" w:space="0" w:color="auto" w:frame="1"/>
        </w:rPr>
        <w:t>автобуса из бросового материала</w:t>
      </w:r>
      <w:r w:rsidRPr="00500BC9">
        <w:rPr>
          <w:b/>
          <w:bCs/>
          <w:color w:val="111111"/>
          <w:sz w:val="28"/>
          <w:szCs w:val="28"/>
        </w:rPr>
        <w:t>.</w:t>
      </w:r>
    </w:p>
    <w:p w:rsidR="007B56E9" w:rsidRPr="005F5F9F" w:rsidRDefault="007B56E9" w:rsidP="00500BC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cs="Arial"/>
          <w:color w:val="111111"/>
          <w:sz w:val="28"/>
          <w:szCs w:val="28"/>
        </w:rPr>
      </w:pPr>
      <w:r w:rsidRPr="005F5F9F">
        <w:rPr>
          <w:color w:val="111111"/>
          <w:sz w:val="28"/>
          <w:szCs w:val="28"/>
        </w:rPr>
        <w:t>4. Пальчиковая гимнастика. </w:t>
      </w:r>
      <w:r w:rsidRPr="005F5F9F">
        <w:rPr>
          <w:i/>
          <w:iCs/>
          <w:color w:val="111111"/>
          <w:sz w:val="28"/>
          <w:szCs w:val="28"/>
          <w:bdr w:val="none" w:sz="0" w:space="0" w:color="auto" w:frame="1"/>
        </w:rPr>
        <w:t>«Транспорт»</w:t>
      </w:r>
    </w:p>
    <w:p w:rsidR="007B56E9" w:rsidRPr="00500BC9" w:rsidRDefault="007B56E9" w:rsidP="00500BC9">
      <w:pPr>
        <w:pStyle w:val="NoSpacing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0BC9">
        <w:rPr>
          <w:rFonts w:ascii="Times New Roman" w:hAnsi="Times New Roman" w:cs="Times New Roman"/>
          <w:b w:val="0"/>
          <w:bCs w:val="0"/>
          <w:sz w:val="28"/>
          <w:szCs w:val="28"/>
        </w:rPr>
        <w:t>Будем пальчики сгибать,</w:t>
      </w:r>
    </w:p>
    <w:p w:rsidR="007B56E9" w:rsidRPr="00500BC9" w:rsidRDefault="007B56E9" w:rsidP="00500BC9">
      <w:pPr>
        <w:pStyle w:val="NoSpacing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0BC9"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Будем транспорт называть</w:t>
      </w:r>
      <w:r w:rsidRPr="00500BC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7B56E9" w:rsidRPr="00500BC9" w:rsidRDefault="007B56E9" w:rsidP="00500BC9">
      <w:pPr>
        <w:pStyle w:val="NoSpacing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0BC9">
        <w:rPr>
          <w:rStyle w:val="Strong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Автобус</w:t>
      </w:r>
      <w:r w:rsidRPr="00500BC9">
        <w:rPr>
          <w:rFonts w:ascii="Times New Roman" w:hAnsi="Times New Roman" w:cs="Times New Roman"/>
          <w:b w:val="0"/>
          <w:bCs w:val="0"/>
          <w:sz w:val="28"/>
          <w:szCs w:val="28"/>
        </w:rPr>
        <w:t>, метро, машина,</w:t>
      </w:r>
    </w:p>
    <w:p w:rsidR="007B56E9" w:rsidRPr="00500BC9" w:rsidRDefault="007B56E9" w:rsidP="00500BC9">
      <w:pPr>
        <w:pStyle w:val="NoSpacing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0BC9">
        <w:rPr>
          <w:rFonts w:ascii="Times New Roman" w:hAnsi="Times New Roman" w:cs="Times New Roman"/>
          <w:b w:val="0"/>
          <w:bCs w:val="0"/>
          <w:sz w:val="28"/>
          <w:szCs w:val="28"/>
        </w:rPr>
        <w:t>Самолет и вертолет</w:t>
      </w:r>
    </w:p>
    <w:p w:rsidR="007B56E9" w:rsidRPr="00500BC9" w:rsidRDefault="007B56E9" w:rsidP="00500BC9">
      <w:pPr>
        <w:pStyle w:val="NoSpacing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0BC9">
        <w:rPr>
          <w:rFonts w:ascii="Times New Roman" w:hAnsi="Times New Roman" w:cs="Times New Roman"/>
          <w:b w:val="0"/>
          <w:bCs w:val="0"/>
          <w:sz w:val="28"/>
          <w:szCs w:val="28"/>
        </w:rPr>
        <w:t>Пять пальцев мы в кулак согнули,</w:t>
      </w:r>
    </w:p>
    <w:p w:rsidR="007B56E9" w:rsidRPr="00500BC9" w:rsidRDefault="007B56E9" w:rsidP="00500BC9">
      <w:pPr>
        <w:pStyle w:val="NoSpacing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0BC9">
        <w:rPr>
          <w:rFonts w:ascii="Times New Roman" w:hAnsi="Times New Roman" w:cs="Times New Roman"/>
          <w:b w:val="0"/>
          <w:bCs w:val="0"/>
          <w:sz w:val="28"/>
          <w:szCs w:val="28"/>
        </w:rPr>
        <w:t>Пять видов транспорта назвали.</w:t>
      </w:r>
    </w:p>
    <w:p w:rsidR="007B56E9" w:rsidRPr="00500BC9" w:rsidRDefault="007B56E9" w:rsidP="00500BC9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0BC9">
        <w:rPr>
          <w:rFonts w:ascii="Times New Roman" w:hAnsi="Times New Roman" w:cs="Times New Roman"/>
          <w:b w:val="0"/>
          <w:bCs w:val="0"/>
          <w:sz w:val="28"/>
          <w:szCs w:val="28"/>
        </w:rPr>
        <w:t>Дети выполняют движения в соответствии словам</w:t>
      </w:r>
    </w:p>
    <w:p w:rsidR="007B56E9" w:rsidRPr="005F5F9F" w:rsidRDefault="007B56E9" w:rsidP="00500BC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5F9F">
        <w:rPr>
          <w:color w:val="111111"/>
          <w:sz w:val="28"/>
          <w:szCs w:val="28"/>
        </w:rPr>
        <w:t>5. Самостоятельная работа. Дети изготавливают </w:t>
      </w:r>
      <w:r w:rsidRPr="00500BC9">
        <w:rPr>
          <w:rStyle w:val="Strong"/>
          <w:b w:val="0"/>
          <w:bCs w:val="0"/>
          <w:color w:val="111111"/>
          <w:sz w:val="28"/>
          <w:szCs w:val="28"/>
          <w:bdr w:val="none" w:sz="0" w:space="0" w:color="auto" w:frame="1"/>
        </w:rPr>
        <w:t>автобус</w:t>
      </w:r>
      <w:r w:rsidRPr="00500BC9">
        <w:rPr>
          <w:b/>
          <w:bCs/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педагог</w:t>
      </w:r>
      <w:r w:rsidRPr="005F5F9F">
        <w:rPr>
          <w:color w:val="111111"/>
          <w:sz w:val="28"/>
          <w:szCs w:val="28"/>
        </w:rPr>
        <w:t xml:space="preserve"> помогает индивидуально, если это необходимо.</w:t>
      </w:r>
    </w:p>
    <w:p w:rsidR="007B56E9" w:rsidRDefault="007B56E9" w:rsidP="00500BC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cs="Arial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6. Подведение итогов занятия. Мини-выставка полученных моделей. Педагог </w:t>
      </w:r>
      <w:r w:rsidRPr="005F5F9F">
        <w:rPr>
          <w:color w:val="111111"/>
          <w:sz w:val="28"/>
          <w:szCs w:val="28"/>
        </w:rPr>
        <w:t>сообщает, что вечером все </w:t>
      </w:r>
      <w:r w:rsidRPr="00500BC9">
        <w:rPr>
          <w:rStyle w:val="Strong"/>
          <w:b w:val="0"/>
          <w:bCs w:val="0"/>
          <w:color w:val="111111"/>
          <w:sz w:val="28"/>
          <w:szCs w:val="28"/>
          <w:bdr w:val="none" w:sz="0" w:space="0" w:color="auto" w:frame="1"/>
        </w:rPr>
        <w:t>автобусы соберут в коробку</w:t>
      </w:r>
      <w:r w:rsidRPr="005F5F9F">
        <w:rPr>
          <w:rFonts w:cs="Arial"/>
          <w:color w:val="111111"/>
          <w:sz w:val="28"/>
          <w:szCs w:val="28"/>
        </w:rPr>
        <w:t> </w:t>
      </w:r>
      <w:r w:rsidRPr="005F5F9F">
        <w:rPr>
          <w:color w:val="111111"/>
          <w:sz w:val="28"/>
          <w:szCs w:val="28"/>
        </w:rPr>
        <w:t>и отправят жителям Цветочного города.</w:t>
      </w:r>
    </w:p>
    <w:p w:rsidR="007B56E9" w:rsidRDefault="007B56E9" w:rsidP="00500BC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7. Рефлексия проведённого занятия, прощание.</w:t>
      </w:r>
    </w:p>
    <w:p w:rsidR="007B56E9" w:rsidRDefault="007B56E9">
      <w:pPr>
        <w:widowControl/>
        <w:autoSpaceDE/>
        <w:autoSpaceDN/>
        <w:adjustRightInd/>
        <w:spacing w:after="160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br w:type="page"/>
      </w:r>
    </w:p>
    <w:p w:rsidR="007B56E9" w:rsidRDefault="007B56E9" w:rsidP="00500BC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D86854">
        <w:rPr>
          <w:b/>
          <w:bCs/>
          <w:color w:val="111111"/>
          <w:sz w:val="28"/>
          <w:szCs w:val="28"/>
        </w:rPr>
        <w:t>План урока</w:t>
      </w:r>
      <w:r w:rsidRPr="00D8685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«К</w:t>
      </w:r>
      <w:r w:rsidRPr="00201370">
        <w:rPr>
          <w:b/>
          <w:bCs/>
          <w:color w:val="000000"/>
          <w:sz w:val="28"/>
          <w:szCs w:val="28"/>
          <w:shd w:val="clear" w:color="auto" w:fill="FFFFFF"/>
        </w:rPr>
        <w:t>артонный планер на деревянной рейке</w:t>
      </w:r>
      <w:r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7B56E9" w:rsidRDefault="007B56E9" w:rsidP="00500BC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B56E9" w:rsidRPr="00532B47" w:rsidRDefault="007B56E9" w:rsidP="00500BC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532B47">
        <w:rPr>
          <w:color w:val="000000"/>
          <w:sz w:val="28"/>
          <w:szCs w:val="28"/>
          <w:shd w:val="clear" w:color="auto" w:fill="FFFFFF"/>
        </w:rPr>
        <w:t>Цель занятия: научить учащихся изготовлению простейшего планера</w:t>
      </w:r>
    </w:p>
    <w:p w:rsidR="007B56E9" w:rsidRPr="00532B47" w:rsidRDefault="007B56E9" w:rsidP="00500BC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532B47">
        <w:rPr>
          <w:color w:val="000000"/>
          <w:sz w:val="28"/>
          <w:szCs w:val="28"/>
          <w:shd w:val="clear" w:color="auto" w:fill="FFFFFF"/>
        </w:rPr>
        <w:t>Задачи:</w:t>
      </w:r>
    </w:p>
    <w:p w:rsidR="007B56E9" w:rsidRPr="00532B47" w:rsidRDefault="007B56E9" w:rsidP="00532B47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32B47">
        <w:rPr>
          <w:color w:val="000000"/>
          <w:sz w:val="28"/>
          <w:szCs w:val="28"/>
          <w:shd w:val="clear" w:color="auto" w:fill="FFFFFF"/>
        </w:rPr>
        <w:t>Познакомить с новым материалом – деревом и способами взаимодействия с ним.</w:t>
      </w:r>
    </w:p>
    <w:p w:rsidR="007B56E9" w:rsidRPr="00532B47" w:rsidRDefault="007B56E9" w:rsidP="00532B47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32B47">
        <w:rPr>
          <w:color w:val="000000"/>
          <w:sz w:val="28"/>
          <w:szCs w:val="28"/>
          <w:shd w:val="clear" w:color="auto" w:fill="FFFFFF"/>
        </w:rPr>
        <w:t>Научить вычерчивать простейшие детали самостоятельно</w:t>
      </w:r>
    </w:p>
    <w:p w:rsidR="007B56E9" w:rsidRPr="00532B47" w:rsidRDefault="007B56E9" w:rsidP="00532B47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32B47">
        <w:rPr>
          <w:color w:val="000000"/>
          <w:sz w:val="28"/>
          <w:szCs w:val="28"/>
          <w:shd w:val="clear" w:color="auto" w:fill="FFFFFF"/>
        </w:rPr>
        <w:t>Развивать моторику, усидчивость, целеустремлённость</w:t>
      </w:r>
    </w:p>
    <w:p w:rsidR="007B56E9" w:rsidRPr="00532B47" w:rsidRDefault="007B56E9" w:rsidP="00532B47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532B47">
        <w:rPr>
          <w:color w:val="000000"/>
          <w:sz w:val="28"/>
          <w:szCs w:val="28"/>
          <w:shd w:val="clear" w:color="auto" w:fill="FFFFFF"/>
        </w:rPr>
        <w:t>Материалы: шпажки деревянные плоские, лобзик, клей ПВА, картон, карандаши цветные</w:t>
      </w:r>
    </w:p>
    <w:p w:rsidR="007B56E9" w:rsidRDefault="007B56E9" w:rsidP="00532B47">
      <w:pPr>
        <w:pStyle w:val="NoSpacing"/>
        <w:numPr>
          <w:ilvl w:val="0"/>
          <w:numId w:val="29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Организационный момент. Педагог просит отгадать загадку:</w:t>
      </w:r>
    </w:p>
    <w:p w:rsidR="007B56E9" w:rsidRDefault="007B56E9" w:rsidP="00532B47">
      <w:pPr>
        <w:pStyle w:val="NoSpacing"/>
        <w:ind w:left="108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Смело в небе проплывает</w:t>
      </w:r>
    </w:p>
    <w:p w:rsidR="007B56E9" w:rsidRDefault="007B56E9" w:rsidP="00532B47">
      <w:pPr>
        <w:pStyle w:val="NoSpacing"/>
        <w:ind w:left="108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Обгоняя птиц полёт</w:t>
      </w:r>
    </w:p>
    <w:p w:rsidR="007B56E9" w:rsidRDefault="007B56E9" w:rsidP="00532B47">
      <w:pPr>
        <w:pStyle w:val="NoSpacing"/>
        <w:ind w:left="108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Человек им управляет</w:t>
      </w:r>
    </w:p>
    <w:p w:rsidR="007B56E9" w:rsidRDefault="007B56E9" w:rsidP="00532B47">
      <w:pPr>
        <w:pStyle w:val="NoSpacing"/>
        <w:ind w:left="108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Догадались? (Самолёт)</w:t>
      </w:r>
    </w:p>
    <w:p w:rsidR="007B56E9" w:rsidRDefault="007B56E9" w:rsidP="00532B47">
      <w:pPr>
        <w:pStyle w:val="NoSpacing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Самолёт, а именно, планер будет темой нашего сегодняшнего занятия. </w:t>
      </w:r>
    </w:p>
    <w:p w:rsidR="007B56E9" w:rsidRPr="00532B47" w:rsidRDefault="007B56E9" w:rsidP="00532B47">
      <w:pPr>
        <w:pStyle w:val="NormalWeb"/>
        <w:shd w:val="clear" w:color="auto" w:fill="F7F7F6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532B47">
        <w:rPr>
          <w:b/>
          <w:bCs/>
          <w:color w:val="333333"/>
          <w:sz w:val="28"/>
          <w:szCs w:val="28"/>
          <w:shd w:val="clear" w:color="auto" w:fill="FFFFFF"/>
        </w:rPr>
        <w:t>Планёр</w:t>
      </w:r>
      <w:r w:rsidRPr="00532B47">
        <w:rPr>
          <w:rFonts w:cs="Arial"/>
          <w:b/>
          <w:bCs/>
          <w:color w:val="333333"/>
          <w:sz w:val="28"/>
          <w:szCs w:val="28"/>
          <w:shd w:val="clear" w:color="auto" w:fill="FFFFFF"/>
        </w:rPr>
        <w:t> </w:t>
      </w:r>
      <w:r w:rsidRPr="00532B47">
        <w:rPr>
          <w:b/>
          <w:bCs/>
          <w:color w:val="333333"/>
          <w:sz w:val="28"/>
          <w:szCs w:val="28"/>
          <w:shd w:val="clear" w:color="auto" w:fill="FFFFFF"/>
        </w:rPr>
        <w:t>или пла́нер</w:t>
      </w:r>
      <w:r w:rsidRPr="00532B47">
        <w:rPr>
          <w:rFonts w:cs="Arial"/>
          <w:color w:val="333333"/>
          <w:sz w:val="28"/>
          <w:szCs w:val="28"/>
          <w:shd w:val="clear" w:color="auto" w:fill="FFFFFF"/>
        </w:rPr>
        <w:t> </w:t>
      </w:r>
      <w:r w:rsidRPr="00532B47">
        <w:rPr>
          <w:color w:val="333333"/>
          <w:sz w:val="28"/>
          <w:szCs w:val="28"/>
          <w:shd w:val="clear" w:color="auto" w:fill="FFFFFF"/>
        </w:rPr>
        <w:t>(фр. planeur, от лат. planum — плоскость) — безмоторный летательный аппарат тяжелее воздуха, поддерживаемый в полёте за счёт аэродинамической подъёмной силы, создаваемой на крыле набегающим потоком воздуха. </w:t>
      </w:r>
    </w:p>
    <w:p w:rsidR="007B56E9" w:rsidRPr="00532B47" w:rsidRDefault="007B56E9" w:rsidP="00532B47">
      <w:pPr>
        <w:widowControl/>
        <w:autoSpaceDE/>
        <w:autoSpaceDN/>
        <w:adjustRightInd/>
        <w:spacing w:after="160" w:line="259" w:lineRule="auto"/>
        <w:ind w:left="0" w:right="0" w:firstLine="708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Первые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полеты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человека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с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использованием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летательного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аппарата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тяжелее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воздуха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были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осуществлены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на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планерах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.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Эти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летательные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аппараты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не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имели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ни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кабины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летчика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,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ни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шасси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.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На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некоторых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планерах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(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как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у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братьев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Райт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)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летчик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лежал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на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платформе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,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тогда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как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на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других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(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таких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,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как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планер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О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.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Лилиенталя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)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летчик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висел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на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руках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и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управлял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полетом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движениями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своего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тела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.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После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Первой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мировой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войны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учебные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планеры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оборудовали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рулями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высот</w:t>
      </w:r>
      <w:r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ы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рулями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направления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и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элеронами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,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позволившими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летчику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более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эффективно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управлять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вертикальными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,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горизонтальными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и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поперечными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движениями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летательного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аппарата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.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Но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все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же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летчик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попрежнему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располагался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в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кресле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,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не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защищенном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от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воздушных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потоков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.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Несколько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позже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появились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такие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устройства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,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как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лобовое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стекло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,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обтекатель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кабины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летчика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и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532B47">
        <w:rPr>
          <w:rStyle w:val="w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приборы</w:t>
      </w:r>
      <w:r w:rsidRPr="00532B4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6E9" w:rsidRPr="00055005" w:rsidRDefault="007B56E9" w:rsidP="00055005">
      <w:pPr>
        <w:pStyle w:val="ListParagraph"/>
        <w:widowControl/>
        <w:numPr>
          <w:ilvl w:val="0"/>
          <w:numId w:val="29"/>
        </w:numPr>
        <w:autoSpaceDE/>
        <w:autoSpaceDN/>
        <w:adjustRightInd/>
        <w:spacing w:after="160" w:line="259" w:lineRule="auto"/>
        <w:ind w:righ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55005">
        <w:rPr>
          <w:rFonts w:ascii="Times New Roman" w:hAnsi="Times New Roman" w:cs="Times New Roman"/>
          <w:b w:val="0"/>
          <w:bCs w:val="0"/>
          <w:sz w:val="28"/>
          <w:szCs w:val="28"/>
        </w:rPr>
        <w:t>Создание модели планера</w:t>
      </w:r>
    </w:p>
    <w:p w:rsidR="007B56E9" w:rsidRPr="00055005" w:rsidRDefault="007B56E9" w:rsidP="00055005">
      <w:pPr>
        <w:pStyle w:val="NormalWeb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055005">
        <w:rPr>
          <w:sz w:val="28"/>
          <w:szCs w:val="28"/>
        </w:rPr>
        <w:t>Постройка планеров реечного типа крайне проста и требует немного времени. На рисунке 1 изображен чертеж простейшей модели подобного типа. Рейка-фюзеляж этой модели изготовляется из бамбуковой щепочки сечением ЗхЗ мм и длиною 215 мм. Крыло вырезается из плотной бумаги, по размерам рисунка 1.</w:t>
      </w:r>
    </w:p>
    <w:p w:rsidR="007B56E9" w:rsidRPr="005F5F9F" w:rsidRDefault="007B56E9" w:rsidP="00055005">
      <w:pPr>
        <w:pStyle w:val="NormalWeb"/>
        <w:shd w:val="clear" w:color="auto" w:fill="FFFFFF"/>
        <w:spacing w:line="270" w:lineRule="atLeast"/>
        <w:jc w:val="both"/>
        <w:rPr>
          <w:rFonts w:cs="Arial"/>
          <w:color w:val="444444"/>
          <w:sz w:val="28"/>
          <w:szCs w:val="28"/>
        </w:rPr>
      </w:pPr>
      <w:hyperlink r:id="rId13" w:history="1">
        <w:r w:rsidRPr="000F739C">
          <w:rPr>
            <w:rFonts w:cs="Arial"/>
            <w:noProof/>
            <w:color w:val="CC0000"/>
            <w:sz w:val="28"/>
            <w:szCs w:val="28"/>
          </w:rPr>
          <w:pict>
            <v:shape id="Рисунок 34" o:spid="_x0000_i1029" type="#_x0000_t75" alt="http://igrushka.kz/news/home/igrushka/public_html/wp-content/uploads/2012/07/planer_1-500x300.jpg" href="http://igrushka.kz/news/home/igrushka/public_html/wp-content/uploads/2012/07/planer_1.j" style="width:375pt;height:225pt;visibility:visible" o:button="t">
              <v:fill o:detectmouseclick="t"/>
              <v:imagedata r:id="rId14" o:title=""/>
            </v:shape>
          </w:pict>
        </w:r>
      </w:hyperlink>
    </w:p>
    <w:p w:rsidR="007B56E9" w:rsidRDefault="007B56E9" w:rsidP="00055005">
      <w:pPr>
        <w:pStyle w:val="NormalWeb"/>
        <w:shd w:val="clear" w:color="auto" w:fill="FFFFFF"/>
        <w:spacing w:line="270" w:lineRule="atLeast"/>
        <w:jc w:val="both"/>
        <w:rPr>
          <w:rFonts w:cs="Arial"/>
          <w:sz w:val="28"/>
          <w:szCs w:val="28"/>
        </w:rPr>
      </w:pPr>
      <w:r w:rsidRPr="00055005">
        <w:rPr>
          <w:sz w:val="28"/>
          <w:szCs w:val="28"/>
        </w:rPr>
        <w:t>Крепится крыло к рейке следующим образом: на рейке, приблизительно нз ее середине, делается трещинка, куда и вставляется крыло, таким образом мы можем передвигать его вдоль этой трещинки, регулируя тем самым модель. Стабилиза</w:t>
      </w:r>
      <w:r>
        <w:rPr>
          <w:sz w:val="28"/>
          <w:szCs w:val="28"/>
        </w:rPr>
        <w:t>тор (горизонтальный руль) выреза</w:t>
      </w:r>
      <w:r w:rsidRPr="00055005">
        <w:rPr>
          <w:sz w:val="28"/>
          <w:szCs w:val="28"/>
        </w:rPr>
        <w:t>ется из той же бумаги</w:t>
      </w:r>
      <w:r>
        <w:rPr>
          <w:sz w:val="28"/>
          <w:szCs w:val="28"/>
        </w:rPr>
        <w:t>, что и крыло, и крепится к фюзе</w:t>
      </w:r>
      <w:r w:rsidRPr="00055005">
        <w:rPr>
          <w:sz w:val="28"/>
          <w:szCs w:val="28"/>
        </w:rPr>
        <w:t>ляжу тем же способом. Крепление киля и его размеры ясны из чертежа. Дл</w:t>
      </w:r>
      <w:r>
        <w:rPr>
          <w:sz w:val="28"/>
          <w:szCs w:val="28"/>
        </w:rPr>
        <w:t>я прочности места крепления фюзе</w:t>
      </w:r>
      <w:r w:rsidRPr="00055005">
        <w:rPr>
          <w:sz w:val="28"/>
          <w:szCs w:val="28"/>
        </w:rPr>
        <w:t>ляжа с килем и стабилизатором надо смазать клеем. На носу модели крепится клеем и нитками лыжа из бамбука, размеры ее можно брать произвольными. Для улучшения поперечной устойчивости модели необходимо подогнуть крылья немного кверху, это называется “придать модели поперечное V”.</w:t>
      </w:r>
    </w:p>
    <w:p w:rsidR="007B56E9" w:rsidRDefault="007B56E9" w:rsidP="00055005">
      <w:pPr>
        <w:pStyle w:val="NormalWeb"/>
        <w:numPr>
          <w:ilvl w:val="0"/>
          <w:numId w:val="29"/>
        </w:num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Испытание получившихся моделей</w:t>
      </w:r>
    </w:p>
    <w:p w:rsidR="007B56E9" w:rsidRPr="005F5F9F" w:rsidRDefault="007B56E9" w:rsidP="00F835A6">
      <w:pPr>
        <w:pStyle w:val="NormalWeb"/>
        <w:shd w:val="clear" w:color="auto" w:fill="FFFFFF"/>
        <w:spacing w:line="270" w:lineRule="atLeast"/>
        <w:jc w:val="both"/>
        <w:rPr>
          <w:rFonts w:cs="Arial"/>
          <w:color w:val="444444"/>
          <w:sz w:val="28"/>
          <w:szCs w:val="28"/>
        </w:rPr>
      </w:pPr>
      <w:r w:rsidRPr="00F835A6">
        <w:rPr>
          <w:sz w:val="28"/>
          <w:szCs w:val="28"/>
        </w:rPr>
        <w:t>Для полета модель берут за фюзеляж, позади крыльев и, наклонив ее слегка носом вниз, дают легкий толчо</w:t>
      </w:r>
      <w:r>
        <w:rPr>
          <w:sz w:val="28"/>
          <w:szCs w:val="28"/>
        </w:rPr>
        <w:t xml:space="preserve">к. </w:t>
      </w:r>
      <w:r w:rsidRPr="00F835A6">
        <w:rPr>
          <w:sz w:val="28"/>
          <w:szCs w:val="28"/>
        </w:rPr>
        <w:t>Регулировка модели производится согласно таблице.</w:t>
      </w:r>
      <w:hyperlink r:id="rId15" w:history="1">
        <w:r w:rsidRPr="000F739C">
          <w:rPr>
            <w:rFonts w:cs="Arial"/>
            <w:noProof/>
            <w:color w:val="CC0000"/>
            <w:sz w:val="28"/>
            <w:szCs w:val="28"/>
          </w:rPr>
          <w:pict>
            <v:shape id="Рисунок 35" o:spid="_x0000_i1030" type="#_x0000_t75" alt="http://igrushka.kz/news/home/igrushka/public_html/wp-content/uploads/2012/07/planer_3-500x307.jpg" href="http://igrushka.kz/news/home/igrushka/public_html/wp-content/uploads/2012/07/planer_3.j" style="width:375pt;height:230.25pt;visibility:visible" o:button="t">
              <v:fill o:detectmouseclick="t"/>
              <v:imagedata r:id="rId16" o:title=""/>
            </v:shape>
          </w:pict>
        </w:r>
      </w:hyperlink>
      <w:r w:rsidRPr="00F835A6">
        <w:rPr>
          <w:sz w:val="28"/>
          <w:szCs w:val="28"/>
        </w:rPr>
        <w:t>Отрегулировав модель, можно усилить крепление фюзеляжа с крылом клеем. Вес этой модели 3 или 4 грамма. Наилучшие типы подобных моделей приведены на рисунке 2.</w:t>
      </w:r>
    </w:p>
    <w:p w:rsidR="007B56E9" w:rsidRPr="005F5F9F" w:rsidRDefault="007B56E9" w:rsidP="00F835A6">
      <w:pPr>
        <w:pStyle w:val="NormalWeb"/>
        <w:shd w:val="clear" w:color="auto" w:fill="FFFFFF"/>
        <w:spacing w:line="270" w:lineRule="atLeast"/>
        <w:ind w:left="1080"/>
        <w:jc w:val="both"/>
        <w:rPr>
          <w:rFonts w:cs="Arial"/>
          <w:color w:val="444444"/>
          <w:sz w:val="28"/>
          <w:szCs w:val="28"/>
        </w:rPr>
      </w:pPr>
      <w:hyperlink r:id="rId17" w:history="1">
        <w:r w:rsidRPr="000F739C">
          <w:rPr>
            <w:rFonts w:cs="Arial"/>
            <w:noProof/>
            <w:color w:val="CC0000"/>
            <w:sz w:val="28"/>
            <w:szCs w:val="28"/>
          </w:rPr>
          <w:pict>
            <v:shape id="Рисунок 36" o:spid="_x0000_i1031" type="#_x0000_t75" alt="http://igrushka.kz/news/home/igrushka/public_html/wp-content/uploads/2012/07/planer_2-500x325.jpg" href="http://igrushka.kz/news/home/igrushka/public_html/wp-content/uploads/2012/07/planer_2.j" style="width:375pt;height:243.75pt;visibility:visible" o:button="t">
              <v:fill o:detectmouseclick="t"/>
              <v:imagedata r:id="rId18" o:title=""/>
            </v:shape>
          </w:pict>
        </w:r>
      </w:hyperlink>
    </w:p>
    <w:p w:rsidR="007B56E9" w:rsidRPr="00F835A6" w:rsidRDefault="007B56E9" w:rsidP="00F835A6">
      <w:pPr>
        <w:pStyle w:val="NormalWeb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F835A6">
        <w:rPr>
          <w:sz w:val="28"/>
          <w:szCs w:val="28"/>
        </w:rPr>
        <w:t>Рис. а — Моноплан с длинными крыльями. Модель летит полого, но очень быстро.</w:t>
      </w:r>
      <w:r w:rsidRPr="00F835A6">
        <w:rPr>
          <w:sz w:val="28"/>
          <w:szCs w:val="28"/>
        </w:rPr>
        <w:br/>
        <w:t>Рис. Ь — Модель биплана. Модель летит очень хорошо, дает плавный и очень пологий полет. Модели этих типов могут быть без конца изменяемы; возможны, конечно, хорошие полеты и с новыми типами.</w:t>
      </w:r>
    </w:p>
    <w:p w:rsidR="007B56E9" w:rsidRDefault="007B56E9" w:rsidP="00F835A6">
      <w:pPr>
        <w:pStyle w:val="NormalWeb"/>
        <w:shd w:val="clear" w:color="auto" w:fill="FFFFFF"/>
        <w:spacing w:line="270" w:lineRule="atLeast"/>
        <w:jc w:val="both"/>
        <w:rPr>
          <w:rFonts w:cs="Arial"/>
          <w:sz w:val="28"/>
          <w:szCs w:val="28"/>
        </w:rPr>
      </w:pPr>
      <w:r w:rsidRPr="00F835A6">
        <w:rPr>
          <w:sz w:val="28"/>
          <w:szCs w:val="28"/>
        </w:rPr>
        <w:t>С этими моделями очень интересно проводить соревнования, при чем качество модели выражается отношением высоты, с которой пущена модель к длине полета.</w:t>
      </w:r>
    </w:p>
    <w:p w:rsidR="007B56E9" w:rsidRPr="00F835A6" w:rsidRDefault="007B56E9" w:rsidP="00F835A6">
      <w:pPr>
        <w:pStyle w:val="NormalWeb"/>
        <w:numPr>
          <w:ilvl w:val="0"/>
          <w:numId w:val="29"/>
        </w:numPr>
        <w:shd w:val="clear" w:color="auto" w:fill="FFFFFF"/>
        <w:spacing w:line="270" w:lineRule="atLeast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Подведение итогов занятия, рефлексия. Прощание. </w:t>
      </w:r>
    </w:p>
    <w:p w:rsidR="007B56E9" w:rsidRDefault="007B56E9" w:rsidP="00F835A6">
      <w:pPr>
        <w:pStyle w:val="ListParagraph"/>
        <w:widowControl/>
        <w:numPr>
          <w:ilvl w:val="0"/>
          <w:numId w:val="29"/>
        </w:numPr>
        <w:autoSpaceDE/>
        <w:autoSpaceDN/>
        <w:adjustRightInd/>
        <w:spacing w:after="160" w:line="259" w:lineRule="auto"/>
        <w:ind w:right="0"/>
        <w:jc w:val="left"/>
        <w:rPr>
          <w:rFonts w:ascii="Times New Roman" w:hAnsi="Times New Roman" w:cs="Times New Roman"/>
          <w:color w:val="222222"/>
          <w:spacing w:val="-5"/>
          <w:sz w:val="28"/>
          <w:szCs w:val="28"/>
        </w:rPr>
      </w:pPr>
      <w:r w:rsidRPr="00055005">
        <w:br w:type="page"/>
      </w:r>
    </w:p>
    <w:p w:rsidR="007B56E9" w:rsidRPr="005F5F9F" w:rsidRDefault="007B56E9" w:rsidP="005F5F9F">
      <w:pPr>
        <w:pStyle w:val="NoSpacing"/>
        <w:ind w:left="57" w:right="0"/>
        <w:jc w:val="both"/>
        <w:rPr>
          <w:rFonts w:ascii="Times New Roman" w:hAnsi="Times New Roman" w:cs="Times New Roman"/>
          <w:color w:val="222222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222222"/>
          <w:spacing w:val="-5"/>
          <w:sz w:val="28"/>
          <w:szCs w:val="28"/>
        </w:rPr>
        <w:t>П</w:t>
      </w:r>
      <w:r w:rsidRPr="005F5F9F">
        <w:rPr>
          <w:rFonts w:ascii="Times New Roman" w:hAnsi="Times New Roman" w:cs="Times New Roman"/>
          <w:color w:val="222222"/>
          <w:spacing w:val="-5"/>
          <w:sz w:val="28"/>
          <w:szCs w:val="28"/>
        </w:rPr>
        <w:t>альчиковая гимнастика на тему «Транспорт»</w:t>
      </w:r>
    </w:p>
    <w:p w:rsidR="007B56E9" w:rsidRPr="005F5F9F" w:rsidRDefault="007B56E9" w:rsidP="005F5F9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cs="Arial"/>
          <w:color w:val="222222"/>
          <w:sz w:val="28"/>
          <w:szCs w:val="28"/>
        </w:rPr>
      </w:pPr>
      <w:r w:rsidRPr="005F5F9F">
        <w:rPr>
          <w:rStyle w:val="Strong"/>
          <w:color w:val="222222"/>
          <w:sz w:val="28"/>
          <w:szCs w:val="28"/>
        </w:rPr>
        <w:t>Автобус</w:t>
      </w:r>
      <w:r w:rsidRPr="005F5F9F">
        <w:rPr>
          <w:rFonts w:cs="Arial"/>
          <w:color w:val="222222"/>
          <w:sz w:val="28"/>
          <w:szCs w:val="28"/>
        </w:rPr>
        <w:br/>
      </w:r>
      <w:r w:rsidRPr="005F5F9F">
        <w:rPr>
          <w:color w:val="222222"/>
          <w:sz w:val="28"/>
          <w:szCs w:val="28"/>
        </w:rPr>
        <w:t>Едет-едет наш автобус,</w:t>
      </w:r>
      <w:r w:rsidRPr="005F5F9F">
        <w:rPr>
          <w:color w:val="222222"/>
          <w:sz w:val="28"/>
          <w:szCs w:val="28"/>
        </w:rPr>
        <w:br/>
        <w:t>Крутит, крутит колесом.</w:t>
      </w:r>
      <w:r w:rsidRPr="005F5F9F">
        <w:rPr>
          <w:color w:val="222222"/>
          <w:sz w:val="28"/>
          <w:szCs w:val="28"/>
        </w:rPr>
        <w:br/>
      </w:r>
      <w:r w:rsidRPr="005F5F9F">
        <w:rPr>
          <w:rStyle w:val="Emphasis"/>
          <w:color w:val="222222"/>
          <w:sz w:val="28"/>
          <w:szCs w:val="28"/>
        </w:rPr>
        <w:t>(вращаем сжатые кулачки)</w:t>
      </w:r>
      <w:r w:rsidRPr="005F5F9F">
        <w:rPr>
          <w:rFonts w:cs="Arial"/>
          <w:color w:val="222222"/>
          <w:sz w:val="28"/>
          <w:szCs w:val="28"/>
        </w:rPr>
        <w:br/>
      </w:r>
      <w:r w:rsidRPr="005F5F9F">
        <w:rPr>
          <w:color w:val="222222"/>
          <w:sz w:val="28"/>
          <w:szCs w:val="28"/>
        </w:rPr>
        <w:t>Едет-едет наш автобус,</w:t>
      </w:r>
      <w:r w:rsidRPr="005F5F9F">
        <w:rPr>
          <w:color w:val="222222"/>
          <w:sz w:val="28"/>
          <w:szCs w:val="28"/>
        </w:rPr>
        <w:br/>
        <w:t>Крутит, крутит руль, руль</w:t>
      </w:r>
      <w:r w:rsidRPr="005F5F9F">
        <w:rPr>
          <w:color w:val="222222"/>
          <w:sz w:val="28"/>
          <w:szCs w:val="28"/>
        </w:rPr>
        <w:br/>
      </w:r>
      <w:r w:rsidRPr="005F5F9F">
        <w:rPr>
          <w:rStyle w:val="Emphasis"/>
          <w:color w:val="222222"/>
          <w:sz w:val="28"/>
          <w:szCs w:val="28"/>
        </w:rPr>
        <w:t>(изображаем как крутим руль)</w:t>
      </w:r>
      <w:r w:rsidRPr="005F5F9F">
        <w:rPr>
          <w:rFonts w:cs="Arial"/>
          <w:color w:val="222222"/>
          <w:sz w:val="28"/>
          <w:szCs w:val="28"/>
        </w:rPr>
        <w:br/>
      </w:r>
      <w:r w:rsidRPr="005F5F9F">
        <w:rPr>
          <w:color w:val="222222"/>
          <w:sz w:val="28"/>
          <w:szCs w:val="28"/>
        </w:rPr>
        <w:t>Едет-едет наш автобус,</w:t>
      </w:r>
      <w:r w:rsidRPr="005F5F9F">
        <w:rPr>
          <w:color w:val="222222"/>
          <w:sz w:val="28"/>
          <w:szCs w:val="28"/>
        </w:rPr>
        <w:br/>
        <w:t>Дворниками бжик-бжик бжик-бжик</w:t>
      </w:r>
      <w:r w:rsidRPr="005F5F9F">
        <w:rPr>
          <w:color w:val="222222"/>
          <w:sz w:val="28"/>
          <w:szCs w:val="28"/>
        </w:rPr>
        <w:br/>
      </w:r>
      <w:r w:rsidRPr="005F5F9F">
        <w:rPr>
          <w:rStyle w:val="Emphasis"/>
          <w:color w:val="222222"/>
          <w:sz w:val="28"/>
          <w:szCs w:val="28"/>
        </w:rPr>
        <w:t>(параллельно двумя руками влево-вправо)</w:t>
      </w:r>
      <w:r w:rsidRPr="005F5F9F">
        <w:rPr>
          <w:rFonts w:cs="Arial"/>
          <w:color w:val="222222"/>
          <w:sz w:val="28"/>
          <w:szCs w:val="28"/>
        </w:rPr>
        <w:br/>
      </w:r>
      <w:r w:rsidRPr="005F5F9F">
        <w:rPr>
          <w:color w:val="222222"/>
          <w:sz w:val="28"/>
          <w:szCs w:val="28"/>
        </w:rPr>
        <w:t>Едет едет наш автобус,</w:t>
      </w:r>
      <w:r w:rsidRPr="005F5F9F">
        <w:rPr>
          <w:color w:val="222222"/>
          <w:sz w:val="28"/>
          <w:szCs w:val="28"/>
        </w:rPr>
        <w:br/>
        <w:t>Крутит, крутит колесом.</w:t>
      </w:r>
      <w:r w:rsidRPr="005F5F9F">
        <w:rPr>
          <w:color w:val="222222"/>
          <w:sz w:val="28"/>
          <w:szCs w:val="28"/>
        </w:rPr>
        <w:br/>
        <w:t>Двери открываются — двери закрываются.</w:t>
      </w:r>
      <w:r w:rsidRPr="005F5F9F">
        <w:rPr>
          <w:color w:val="222222"/>
          <w:sz w:val="28"/>
          <w:szCs w:val="28"/>
        </w:rPr>
        <w:br/>
      </w:r>
      <w:r w:rsidRPr="005F5F9F">
        <w:rPr>
          <w:rStyle w:val="Emphasis"/>
          <w:color w:val="222222"/>
          <w:sz w:val="28"/>
          <w:szCs w:val="28"/>
        </w:rPr>
        <w:t>(ладошки сводим и разводим)</w:t>
      </w:r>
      <w:r w:rsidRPr="005F5F9F">
        <w:rPr>
          <w:rFonts w:cs="Arial"/>
          <w:color w:val="222222"/>
          <w:sz w:val="28"/>
          <w:szCs w:val="28"/>
        </w:rPr>
        <w:br/>
      </w:r>
      <w:r w:rsidRPr="005F5F9F">
        <w:rPr>
          <w:color w:val="222222"/>
          <w:sz w:val="28"/>
          <w:szCs w:val="28"/>
        </w:rPr>
        <w:t>Едет-едет наш автобус,</w:t>
      </w:r>
      <w:r w:rsidRPr="005F5F9F">
        <w:rPr>
          <w:color w:val="222222"/>
          <w:sz w:val="28"/>
          <w:szCs w:val="28"/>
        </w:rPr>
        <w:br/>
        <w:t>Крутит, крутит колесом.</w:t>
      </w:r>
      <w:r w:rsidRPr="005F5F9F">
        <w:rPr>
          <w:color w:val="222222"/>
          <w:sz w:val="28"/>
          <w:szCs w:val="28"/>
        </w:rPr>
        <w:br/>
        <w:t>Едет-едет наш автобус</w:t>
      </w:r>
      <w:r w:rsidRPr="005F5F9F">
        <w:rPr>
          <w:color w:val="222222"/>
          <w:sz w:val="28"/>
          <w:szCs w:val="28"/>
        </w:rPr>
        <w:br/>
        <w:t>Всем сигналит биииииип</w:t>
      </w:r>
      <w:r w:rsidRPr="005F5F9F">
        <w:rPr>
          <w:color w:val="222222"/>
          <w:sz w:val="28"/>
          <w:szCs w:val="28"/>
        </w:rPr>
        <w:br/>
      </w:r>
      <w:r w:rsidRPr="005F5F9F">
        <w:rPr>
          <w:rStyle w:val="Emphasis"/>
          <w:color w:val="222222"/>
          <w:sz w:val="28"/>
          <w:szCs w:val="28"/>
        </w:rPr>
        <w:t>(нажимаем себе на нос)</w:t>
      </w:r>
    </w:p>
    <w:p w:rsidR="007B56E9" w:rsidRPr="005F5F9F" w:rsidRDefault="007B56E9" w:rsidP="005F5F9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cs="Arial"/>
          <w:color w:val="222222"/>
          <w:sz w:val="28"/>
          <w:szCs w:val="28"/>
        </w:rPr>
      </w:pPr>
      <w:r w:rsidRPr="005F5F9F">
        <w:rPr>
          <w:rStyle w:val="Strong"/>
          <w:color w:val="222222"/>
          <w:sz w:val="28"/>
          <w:szCs w:val="28"/>
        </w:rPr>
        <w:t>Велосипед</w:t>
      </w:r>
      <w:r w:rsidRPr="005F5F9F">
        <w:rPr>
          <w:rFonts w:cs="Arial"/>
          <w:color w:val="222222"/>
          <w:sz w:val="28"/>
          <w:szCs w:val="28"/>
        </w:rPr>
        <w:br/>
      </w:r>
      <w:r w:rsidRPr="005F5F9F">
        <w:rPr>
          <w:color w:val="222222"/>
          <w:sz w:val="28"/>
          <w:szCs w:val="28"/>
        </w:rPr>
        <w:t>У него два колеса</w:t>
      </w:r>
      <w:r w:rsidRPr="005F5F9F">
        <w:rPr>
          <w:color w:val="222222"/>
          <w:sz w:val="28"/>
          <w:szCs w:val="28"/>
        </w:rPr>
        <w:br/>
      </w:r>
      <w:r w:rsidRPr="005F5F9F">
        <w:rPr>
          <w:rStyle w:val="Emphasis"/>
          <w:color w:val="222222"/>
          <w:sz w:val="28"/>
          <w:szCs w:val="28"/>
        </w:rPr>
        <w:t>(показываем два колеса)</w:t>
      </w:r>
      <w:r w:rsidRPr="005F5F9F">
        <w:rPr>
          <w:rFonts w:cs="Arial"/>
          <w:color w:val="222222"/>
          <w:sz w:val="28"/>
          <w:szCs w:val="28"/>
        </w:rPr>
        <w:br/>
      </w:r>
      <w:r w:rsidRPr="005F5F9F">
        <w:rPr>
          <w:color w:val="222222"/>
          <w:sz w:val="28"/>
          <w:szCs w:val="28"/>
        </w:rPr>
        <w:t>И седло на раме,</w:t>
      </w:r>
      <w:r w:rsidRPr="005F5F9F">
        <w:rPr>
          <w:color w:val="222222"/>
          <w:sz w:val="28"/>
          <w:szCs w:val="28"/>
        </w:rPr>
        <w:br/>
      </w:r>
      <w:r w:rsidRPr="005F5F9F">
        <w:rPr>
          <w:rStyle w:val="Emphasis"/>
          <w:color w:val="222222"/>
          <w:sz w:val="28"/>
          <w:szCs w:val="28"/>
        </w:rPr>
        <w:t>(кулачок сверху накрываем ладонью)</w:t>
      </w:r>
      <w:r w:rsidRPr="005F5F9F">
        <w:rPr>
          <w:rFonts w:cs="Arial"/>
          <w:color w:val="222222"/>
          <w:sz w:val="28"/>
          <w:szCs w:val="28"/>
        </w:rPr>
        <w:br/>
      </w:r>
      <w:r w:rsidRPr="005F5F9F">
        <w:rPr>
          <w:color w:val="222222"/>
          <w:sz w:val="28"/>
          <w:szCs w:val="28"/>
        </w:rPr>
        <w:t>Две педали есть внизу</w:t>
      </w:r>
      <w:r w:rsidRPr="005F5F9F">
        <w:rPr>
          <w:color w:val="222222"/>
          <w:sz w:val="28"/>
          <w:szCs w:val="28"/>
        </w:rPr>
        <w:br/>
      </w:r>
      <w:r w:rsidRPr="005F5F9F">
        <w:rPr>
          <w:rStyle w:val="Emphasis"/>
          <w:color w:val="222222"/>
          <w:sz w:val="28"/>
          <w:szCs w:val="28"/>
        </w:rPr>
        <w:t>(хлопаем ладошками по воздуху)</w:t>
      </w:r>
      <w:r w:rsidRPr="005F5F9F">
        <w:rPr>
          <w:rFonts w:cs="Arial"/>
          <w:color w:val="222222"/>
          <w:sz w:val="28"/>
          <w:szCs w:val="28"/>
        </w:rPr>
        <w:br/>
      </w:r>
      <w:r w:rsidRPr="005F5F9F">
        <w:rPr>
          <w:color w:val="222222"/>
          <w:sz w:val="28"/>
          <w:szCs w:val="28"/>
        </w:rPr>
        <w:t>Крутят их ногами.</w:t>
      </w:r>
      <w:r w:rsidRPr="005F5F9F">
        <w:rPr>
          <w:color w:val="222222"/>
          <w:sz w:val="28"/>
          <w:szCs w:val="28"/>
        </w:rPr>
        <w:br/>
      </w:r>
      <w:r w:rsidRPr="005F5F9F">
        <w:rPr>
          <w:rStyle w:val="Emphasis"/>
          <w:color w:val="222222"/>
          <w:sz w:val="28"/>
          <w:szCs w:val="28"/>
        </w:rPr>
        <w:t>(топаем ножками)</w:t>
      </w:r>
    </w:p>
    <w:p w:rsidR="007B56E9" w:rsidRPr="005F5F9F" w:rsidRDefault="007B56E9" w:rsidP="005F5F9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cs="Arial"/>
          <w:color w:val="222222"/>
          <w:sz w:val="28"/>
          <w:szCs w:val="28"/>
        </w:rPr>
      </w:pPr>
      <w:r w:rsidRPr="005F5F9F">
        <w:rPr>
          <w:rStyle w:val="Strong"/>
          <w:color w:val="222222"/>
          <w:sz w:val="28"/>
          <w:szCs w:val="28"/>
        </w:rPr>
        <w:t>Кораблик</w:t>
      </w:r>
      <w:r w:rsidRPr="005F5F9F">
        <w:rPr>
          <w:rFonts w:cs="Arial"/>
          <w:color w:val="222222"/>
          <w:sz w:val="28"/>
          <w:szCs w:val="28"/>
        </w:rPr>
        <w:br/>
      </w:r>
      <w:r w:rsidRPr="005F5F9F">
        <w:rPr>
          <w:color w:val="222222"/>
          <w:sz w:val="28"/>
          <w:szCs w:val="28"/>
        </w:rPr>
        <w:t>По реке плывет кораблик,</w:t>
      </w:r>
      <w:r w:rsidRPr="005F5F9F">
        <w:rPr>
          <w:color w:val="222222"/>
          <w:sz w:val="28"/>
          <w:szCs w:val="28"/>
        </w:rPr>
        <w:br/>
      </w:r>
      <w:r w:rsidRPr="005F5F9F">
        <w:rPr>
          <w:rStyle w:val="Emphasis"/>
          <w:color w:val="222222"/>
          <w:sz w:val="28"/>
          <w:szCs w:val="28"/>
        </w:rPr>
        <w:t>(прижимаем нижние части ладошек друг другу, верхние открыты: показываем «кораблик»)</w:t>
      </w:r>
      <w:r w:rsidRPr="005F5F9F">
        <w:rPr>
          <w:rFonts w:cs="Arial"/>
          <w:color w:val="222222"/>
          <w:sz w:val="28"/>
          <w:szCs w:val="28"/>
        </w:rPr>
        <w:br/>
      </w:r>
      <w:r w:rsidRPr="005F5F9F">
        <w:rPr>
          <w:color w:val="222222"/>
          <w:sz w:val="28"/>
          <w:szCs w:val="28"/>
        </w:rPr>
        <w:t>Он плывет издалека,</w:t>
      </w:r>
      <w:r w:rsidRPr="005F5F9F">
        <w:rPr>
          <w:color w:val="222222"/>
          <w:sz w:val="28"/>
          <w:szCs w:val="28"/>
        </w:rPr>
        <w:br/>
      </w:r>
      <w:r w:rsidRPr="005F5F9F">
        <w:rPr>
          <w:rStyle w:val="Emphasis"/>
          <w:color w:val="222222"/>
          <w:sz w:val="28"/>
          <w:szCs w:val="28"/>
        </w:rPr>
        <w:t>(приставляем горизонтально левую руку к глазам)</w:t>
      </w:r>
      <w:r w:rsidRPr="005F5F9F">
        <w:rPr>
          <w:rFonts w:cs="Arial"/>
          <w:color w:val="222222"/>
          <w:sz w:val="28"/>
          <w:szCs w:val="28"/>
        </w:rPr>
        <w:br/>
      </w:r>
      <w:r w:rsidRPr="005F5F9F">
        <w:rPr>
          <w:color w:val="222222"/>
          <w:sz w:val="28"/>
          <w:szCs w:val="28"/>
        </w:rPr>
        <w:t>На кораблике четыре очень храбрых моряка.</w:t>
      </w:r>
      <w:r w:rsidRPr="005F5F9F">
        <w:rPr>
          <w:color w:val="222222"/>
          <w:sz w:val="28"/>
          <w:szCs w:val="28"/>
        </w:rPr>
        <w:br/>
      </w:r>
      <w:r w:rsidRPr="005F5F9F">
        <w:rPr>
          <w:rStyle w:val="Emphasis"/>
          <w:color w:val="222222"/>
          <w:sz w:val="28"/>
          <w:szCs w:val="28"/>
        </w:rPr>
        <w:t>(показать четыре пальца)</w:t>
      </w:r>
      <w:r w:rsidRPr="005F5F9F">
        <w:rPr>
          <w:rFonts w:cs="Arial"/>
          <w:color w:val="222222"/>
          <w:sz w:val="28"/>
          <w:szCs w:val="28"/>
        </w:rPr>
        <w:br/>
      </w:r>
      <w:r w:rsidRPr="005F5F9F">
        <w:rPr>
          <w:color w:val="222222"/>
          <w:sz w:val="28"/>
          <w:szCs w:val="28"/>
        </w:rPr>
        <w:t>У них ушки на макушке,</w:t>
      </w:r>
      <w:r w:rsidRPr="005F5F9F">
        <w:rPr>
          <w:color w:val="222222"/>
          <w:sz w:val="28"/>
          <w:szCs w:val="28"/>
        </w:rPr>
        <w:br/>
      </w:r>
      <w:r w:rsidRPr="005F5F9F">
        <w:rPr>
          <w:rStyle w:val="Emphasis"/>
          <w:color w:val="222222"/>
          <w:sz w:val="28"/>
          <w:szCs w:val="28"/>
        </w:rPr>
        <w:t>(приставляем обе ладошки к своим ушам)</w:t>
      </w:r>
      <w:r w:rsidRPr="005F5F9F">
        <w:rPr>
          <w:rFonts w:cs="Arial"/>
          <w:color w:val="222222"/>
          <w:sz w:val="28"/>
          <w:szCs w:val="28"/>
        </w:rPr>
        <w:br/>
      </w:r>
      <w:r w:rsidRPr="005F5F9F">
        <w:rPr>
          <w:color w:val="222222"/>
          <w:sz w:val="28"/>
          <w:szCs w:val="28"/>
        </w:rPr>
        <w:t>У них длинные хвосты,</w:t>
      </w:r>
      <w:r w:rsidRPr="005F5F9F">
        <w:rPr>
          <w:color w:val="222222"/>
          <w:sz w:val="28"/>
          <w:szCs w:val="28"/>
        </w:rPr>
        <w:br/>
      </w:r>
      <w:r w:rsidRPr="005F5F9F">
        <w:rPr>
          <w:rStyle w:val="Emphasis"/>
          <w:color w:val="222222"/>
          <w:sz w:val="28"/>
          <w:szCs w:val="28"/>
        </w:rPr>
        <w:t>(кончики пальцев обеих рук соединяем вместе и далее медленно разводим руки в стороны)</w:t>
      </w:r>
      <w:r w:rsidRPr="005F5F9F">
        <w:rPr>
          <w:rFonts w:cs="Arial"/>
          <w:color w:val="222222"/>
          <w:sz w:val="28"/>
          <w:szCs w:val="28"/>
        </w:rPr>
        <w:br/>
      </w:r>
      <w:r w:rsidRPr="005F5F9F">
        <w:rPr>
          <w:color w:val="222222"/>
          <w:sz w:val="28"/>
          <w:szCs w:val="28"/>
        </w:rPr>
        <w:t>И страшны им только кошки,</w:t>
      </w:r>
      <w:r w:rsidRPr="005F5F9F">
        <w:rPr>
          <w:color w:val="222222"/>
          <w:sz w:val="28"/>
          <w:szCs w:val="28"/>
        </w:rPr>
        <w:br/>
      </w:r>
      <w:r w:rsidRPr="005F5F9F">
        <w:rPr>
          <w:rStyle w:val="Emphasis"/>
          <w:color w:val="222222"/>
          <w:sz w:val="28"/>
          <w:szCs w:val="28"/>
        </w:rPr>
        <w:t>(показываем две открытые от себя ладошки)</w:t>
      </w:r>
      <w:r w:rsidRPr="005F5F9F">
        <w:rPr>
          <w:rFonts w:cs="Arial"/>
          <w:color w:val="222222"/>
          <w:sz w:val="28"/>
          <w:szCs w:val="28"/>
        </w:rPr>
        <w:br/>
      </w:r>
      <w:r w:rsidRPr="005F5F9F">
        <w:rPr>
          <w:color w:val="222222"/>
          <w:sz w:val="28"/>
          <w:szCs w:val="28"/>
        </w:rPr>
        <w:t>Только кошки да коты!</w:t>
      </w:r>
      <w:r w:rsidRPr="005F5F9F">
        <w:rPr>
          <w:color w:val="222222"/>
          <w:sz w:val="28"/>
          <w:szCs w:val="28"/>
        </w:rPr>
        <w:br/>
      </w:r>
      <w:r w:rsidRPr="005F5F9F">
        <w:rPr>
          <w:rStyle w:val="Emphasis"/>
          <w:color w:val="222222"/>
          <w:sz w:val="28"/>
          <w:szCs w:val="28"/>
        </w:rPr>
        <w:t>(пальчики слегка сгибаем — получаются «коготки»)</w:t>
      </w:r>
    </w:p>
    <w:p w:rsidR="007B56E9" w:rsidRPr="005F5F9F" w:rsidRDefault="007B56E9" w:rsidP="005F5F9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cs="Arial"/>
          <w:color w:val="222222"/>
          <w:sz w:val="28"/>
          <w:szCs w:val="28"/>
        </w:rPr>
      </w:pPr>
      <w:r w:rsidRPr="005F5F9F">
        <w:rPr>
          <w:rStyle w:val="Strong"/>
          <w:color w:val="222222"/>
          <w:sz w:val="28"/>
          <w:szCs w:val="28"/>
        </w:rPr>
        <w:t>Кораблик</w:t>
      </w:r>
      <w:r w:rsidRPr="005F5F9F">
        <w:rPr>
          <w:rFonts w:cs="Arial"/>
          <w:color w:val="222222"/>
          <w:sz w:val="28"/>
          <w:szCs w:val="28"/>
        </w:rPr>
        <w:br/>
      </w:r>
      <w:r w:rsidRPr="005F5F9F">
        <w:rPr>
          <w:color w:val="222222"/>
          <w:sz w:val="28"/>
          <w:szCs w:val="28"/>
        </w:rPr>
        <w:t>Вот плывет кораблик мой,</w:t>
      </w:r>
      <w:r w:rsidRPr="005F5F9F">
        <w:rPr>
          <w:color w:val="222222"/>
          <w:sz w:val="28"/>
          <w:szCs w:val="28"/>
        </w:rPr>
        <w:br/>
      </w:r>
      <w:r w:rsidRPr="005F5F9F">
        <w:rPr>
          <w:rStyle w:val="Emphasis"/>
          <w:color w:val="222222"/>
          <w:sz w:val="28"/>
          <w:szCs w:val="28"/>
        </w:rPr>
        <w:t>(руки — «полочка», покачиваются)</w:t>
      </w:r>
      <w:r w:rsidRPr="005F5F9F">
        <w:rPr>
          <w:rFonts w:cs="Arial"/>
          <w:color w:val="222222"/>
          <w:sz w:val="28"/>
          <w:szCs w:val="28"/>
        </w:rPr>
        <w:br/>
      </w:r>
      <w:r w:rsidRPr="005F5F9F">
        <w:rPr>
          <w:color w:val="222222"/>
          <w:sz w:val="28"/>
          <w:szCs w:val="28"/>
        </w:rPr>
        <w:t>Он плывет ко мне домой.</w:t>
      </w:r>
      <w:r w:rsidRPr="005F5F9F">
        <w:rPr>
          <w:color w:val="222222"/>
          <w:sz w:val="28"/>
          <w:szCs w:val="28"/>
        </w:rPr>
        <w:br/>
      </w:r>
      <w:r w:rsidRPr="005F5F9F">
        <w:rPr>
          <w:rStyle w:val="Emphasis"/>
          <w:color w:val="222222"/>
          <w:sz w:val="28"/>
          <w:szCs w:val="28"/>
        </w:rPr>
        <w:t>(руки вперед, ладони сомкнуть углом, имитируя нос корабля)</w:t>
      </w:r>
      <w:r w:rsidRPr="005F5F9F">
        <w:rPr>
          <w:rFonts w:cs="Arial"/>
          <w:color w:val="222222"/>
          <w:sz w:val="28"/>
          <w:szCs w:val="28"/>
        </w:rPr>
        <w:br/>
      </w:r>
      <w:r w:rsidRPr="005F5F9F">
        <w:rPr>
          <w:color w:val="222222"/>
          <w:sz w:val="28"/>
          <w:szCs w:val="28"/>
        </w:rPr>
        <w:t>Крепко я держу штурвал,</w:t>
      </w:r>
      <w:r w:rsidRPr="005F5F9F">
        <w:rPr>
          <w:color w:val="222222"/>
          <w:sz w:val="28"/>
          <w:szCs w:val="28"/>
        </w:rPr>
        <w:br/>
      </w:r>
      <w:r w:rsidRPr="005F5F9F">
        <w:rPr>
          <w:rStyle w:val="Emphasis"/>
          <w:color w:val="222222"/>
          <w:sz w:val="28"/>
          <w:szCs w:val="28"/>
        </w:rPr>
        <w:t>(«держать штурвал»)</w:t>
      </w:r>
      <w:r w:rsidRPr="005F5F9F">
        <w:rPr>
          <w:rFonts w:cs="Arial"/>
          <w:color w:val="222222"/>
          <w:sz w:val="28"/>
          <w:szCs w:val="28"/>
        </w:rPr>
        <w:br/>
      </w:r>
      <w:r w:rsidRPr="005F5F9F">
        <w:rPr>
          <w:color w:val="222222"/>
          <w:sz w:val="28"/>
          <w:szCs w:val="28"/>
        </w:rPr>
        <w:t>Я ведь главный капитан</w:t>
      </w:r>
      <w:r w:rsidRPr="005F5F9F">
        <w:rPr>
          <w:color w:val="222222"/>
          <w:sz w:val="28"/>
          <w:szCs w:val="28"/>
        </w:rPr>
        <w:br/>
      </w:r>
      <w:r w:rsidRPr="005F5F9F">
        <w:rPr>
          <w:rStyle w:val="Emphasis"/>
          <w:color w:val="222222"/>
          <w:sz w:val="28"/>
          <w:szCs w:val="28"/>
        </w:rPr>
        <w:t>(четыре хлопка в ладоши)</w:t>
      </w:r>
    </w:p>
    <w:p w:rsidR="007B56E9" w:rsidRPr="005F5F9F" w:rsidRDefault="007B56E9" w:rsidP="005F5F9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cs="Arial"/>
          <w:color w:val="222222"/>
          <w:sz w:val="28"/>
          <w:szCs w:val="28"/>
        </w:rPr>
      </w:pPr>
      <w:r w:rsidRPr="005F5F9F">
        <w:rPr>
          <w:rStyle w:val="Strong"/>
          <w:color w:val="222222"/>
          <w:sz w:val="28"/>
          <w:szCs w:val="28"/>
        </w:rPr>
        <w:t>Лодочка</w:t>
      </w:r>
      <w:r w:rsidRPr="005F5F9F">
        <w:rPr>
          <w:rFonts w:cs="Arial"/>
          <w:color w:val="222222"/>
          <w:sz w:val="28"/>
          <w:szCs w:val="28"/>
        </w:rPr>
        <w:br/>
      </w:r>
      <w:r w:rsidRPr="005F5F9F">
        <w:rPr>
          <w:color w:val="222222"/>
          <w:sz w:val="28"/>
          <w:szCs w:val="28"/>
        </w:rPr>
        <w:t>Две ладошки прижму</w:t>
      </w:r>
      <w:r w:rsidRPr="005F5F9F">
        <w:rPr>
          <w:color w:val="222222"/>
          <w:sz w:val="28"/>
          <w:szCs w:val="28"/>
        </w:rPr>
        <w:br/>
        <w:t>И по морю поплыву.</w:t>
      </w:r>
      <w:r w:rsidRPr="005F5F9F">
        <w:rPr>
          <w:color w:val="222222"/>
          <w:sz w:val="28"/>
          <w:szCs w:val="28"/>
        </w:rPr>
        <w:br/>
      </w:r>
      <w:r w:rsidRPr="005F5F9F">
        <w:rPr>
          <w:rStyle w:val="Emphasis"/>
          <w:color w:val="222222"/>
          <w:sz w:val="28"/>
          <w:szCs w:val="28"/>
        </w:rPr>
        <w:t>(ладони сложить лодочкой и совершать волнообразные движения рук)</w:t>
      </w:r>
      <w:r w:rsidRPr="005F5F9F">
        <w:rPr>
          <w:rFonts w:cs="Arial"/>
          <w:color w:val="222222"/>
          <w:sz w:val="28"/>
          <w:szCs w:val="28"/>
        </w:rPr>
        <w:br/>
      </w:r>
      <w:r w:rsidRPr="005F5F9F">
        <w:rPr>
          <w:color w:val="222222"/>
          <w:sz w:val="28"/>
          <w:szCs w:val="28"/>
        </w:rPr>
        <w:t>Две ладошки — друзья,</w:t>
      </w:r>
      <w:r w:rsidRPr="005F5F9F">
        <w:rPr>
          <w:color w:val="222222"/>
          <w:sz w:val="28"/>
          <w:szCs w:val="28"/>
        </w:rPr>
        <w:br/>
        <w:t>Это лодочка моя.</w:t>
      </w:r>
      <w:r w:rsidRPr="005F5F9F">
        <w:rPr>
          <w:color w:val="222222"/>
          <w:sz w:val="28"/>
          <w:szCs w:val="28"/>
        </w:rPr>
        <w:br/>
        <w:t>Паруса подниму,</w:t>
      </w:r>
      <w:r w:rsidRPr="005F5F9F">
        <w:rPr>
          <w:color w:val="222222"/>
          <w:sz w:val="28"/>
          <w:szCs w:val="28"/>
        </w:rPr>
        <w:br/>
        <w:t>Синим морем поплыву.</w:t>
      </w:r>
      <w:r w:rsidRPr="005F5F9F">
        <w:rPr>
          <w:color w:val="222222"/>
          <w:sz w:val="28"/>
          <w:szCs w:val="28"/>
        </w:rPr>
        <w:br/>
      </w:r>
      <w:r w:rsidRPr="005F5F9F">
        <w:rPr>
          <w:rStyle w:val="Emphasis"/>
          <w:color w:val="222222"/>
          <w:sz w:val="28"/>
          <w:szCs w:val="28"/>
        </w:rPr>
        <w:t>(поднять выпрямленные ладони вверх)</w:t>
      </w:r>
      <w:r w:rsidRPr="005F5F9F">
        <w:rPr>
          <w:rFonts w:cs="Arial"/>
          <w:color w:val="222222"/>
          <w:sz w:val="28"/>
          <w:szCs w:val="28"/>
        </w:rPr>
        <w:br/>
      </w:r>
      <w:r w:rsidRPr="005F5F9F">
        <w:rPr>
          <w:color w:val="222222"/>
          <w:sz w:val="28"/>
          <w:szCs w:val="28"/>
        </w:rPr>
        <w:t>А по бурным волнам</w:t>
      </w:r>
      <w:r w:rsidRPr="005F5F9F">
        <w:rPr>
          <w:color w:val="222222"/>
          <w:sz w:val="28"/>
          <w:szCs w:val="28"/>
        </w:rPr>
        <w:br/>
        <w:t>Плывут рыбки тут и там.</w:t>
      </w:r>
      <w:r w:rsidRPr="005F5F9F">
        <w:rPr>
          <w:color w:val="222222"/>
          <w:sz w:val="28"/>
          <w:szCs w:val="28"/>
        </w:rPr>
        <w:br/>
      </w:r>
      <w:r w:rsidRPr="005F5F9F">
        <w:rPr>
          <w:rStyle w:val="Emphasis"/>
          <w:color w:val="222222"/>
          <w:sz w:val="28"/>
          <w:szCs w:val="28"/>
        </w:rPr>
        <w:t>(имитация движений волн и рыбок)</w:t>
      </w:r>
    </w:p>
    <w:p w:rsidR="007B56E9" w:rsidRPr="005F5F9F" w:rsidRDefault="007B56E9" w:rsidP="005F5F9F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cs="Arial"/>
          <w:color w:val="222222"/>
          <w:sz w:val="28"/>
          <w:szCs w:val="28"/>
        </w:rPr>
      </w:pPr>
      <w:r w:rsidRPr="005F5F9F">
        <w:rPr>
          <w:rStyle w:val="Strong"/>
          <w:color w:val="222222"/>
          <w:sz w:val="28"/>
          <w:szCs w:val="28"/>
        </w:rPr>
        <w:t>Машина</w:t>
      </w:r>
      <w:r w:rsidRPr="005F5F9F">
        <w:rPr>
          <w:rFonts w:cs="Arial"/>
          <w:color w:val="222222"/>
          <w:sz w:val="28"/>
          <w:szCs w:val="28"/>
        </w:rPr>
        <w:br/>
      </w:r>
      <w:r w:rsidRPr="005F5F9F">
        <w:rPr>
          <w:color w:val="222222"/>
          <w:sz w:val="28"/>
          <w:szCs w:val="28"/>
        </w:rPr>
        <w:t>Заведу мою машину</w:t>
      </w:r>
      <w:r w:rsidRPr="005F5F9F">
        <w:rPr>
          <w:color w:val="222222"/>
          <w:sz w:val="28"/>
          <w:szCs w:val="28"/>
        </w:rPr>
        <w:br/>
      </w:r>
      <w:r w:rsidRPr="005F5F9F">
        <w:rPr>
          <w:rStyle w:val="Emphasis"/>
          <w:color w:val="222222"/>
          <w:sz w:val="28"/>
          <w:szCs w:val="28"/>
        </w:rPr>
        <w:t>(повороты кистями руки сжатой в кулак, как будто заводим машину)</w:t>
      </w:r>
      <w:r w:rsidRPr="005F5F9F">
        <w:rPr>
          <w:rFonts w:cs="Arial"/>
          <w:color w:val="222222"/>
          <w:sz w:val="28"/>
          <w:szCs w:val="28"/>
        </w:rPr>
        <w:br/>
      </w:r>
      <w:r w:rsidRPr="005F5F9F">
        <w:rPr>
          <w:color w:val="222222"/>
          <w:sz w:val="28"/>
          <w:szCs w:val="28"/>
        </w:rPr>
        <w:t>Би-би-би, налью бензину.</w:t>
      </w:r>
      <w:r w:rsidRPr="005F5F9F">
        <w:rPr>
          <w:color w:val="222222"/>
          <w:sz w:val="28"/>
          <w:szCs w:val="28"/>
        </w:rPr>
        <w:br/>
      </w:r>
      <w:r w:rsidRPr="005F5F9F">
        <w:rPr>
          <w:rStyle w:val="Emphasis"/>
          <w:color w:val="222222"/>
          <w:sz w:val="28"/>
          <w:szCs w:val="28"/>
        </w:rPr>
        <w:t>(три раза хлопнуть в ладоши и одновременно топать)</w:t>
      </w:r>
      <w:r w:rsidRPr="005F5F9F">
        <w:rPr>
          <w:rFonts w:cs="Arial"/>
          <w:color w:val="222222"/>
          <w:sz w:val="28"/>
          <w:szCs w:val="28"/>
        </w:rPr>
        <w:br/>
      </w:r>
      <w:r w:rsidRPr="005F5F9F">
        <w:rPr>
          <w:color w:val="222222"/>
          <w:sz w:val="28"/>
          <w:szCs w:val="28"/>
        </w:rPr>
        <w:t>Крепко-крепко руль держу</w:t>
      </w:r>
      <w:r w:rsidRPr="005F5F9F">
        <w:rPr>
          <w:color w:val="222222"/>
          <w:sz w:val="28"/>
          <w:szCs w:val="28"/>
        </w:rPr>
        <w:br/>
      </w:r>
      <w:r w:rsidRPr="005F5F9F">
        <w:rPr>
          <w:rStyle w:val="Emphasis"/>
          <w:color w:val="222222"/>
          <w:sz w:val="28"/>
          <w:szCs w:val="28"/>
        </w:rPr>
        <w:t>(имитировать движения водителя)</w:t>
      </w:r>
      <w:r w:rsidRPr="005F5F9F">
        <w:rPr>
          <w:rFonts w:cs="Arial"/>
          <w:color w:val="222222"/>
          <w:sz w:val="28"/>
          <w:szCs w:val="28"/>
        </w:rPr>
        <w:br/>
      </w:r>
      <w:r w:rsidRPr="005F5F9F">
        <w:rPr>
          <w:color w:val="222222"/>
          <w:sz w:val="28"/>
          <w:szCs w:val="28"/>
        </w:rPr>
        <w:t>На педаль ногою жму.</w:t>
      </w:r>
      <w:r w:rsidRPr="005F5F9F">
        <w:rPr>
          <w:color w:val="222222"/>
          <w:sz w:val="28"/>
          <w:szCs w:val="28"/>
        </w:rPr>
        <w:br/>
      </w:r>
      <w:r w:rsidRPr="005F5F9F">
        <w:rPr>
          <w:rStyle w:val="Emphasis"/>
          <w:color w:val="222222"/>
          <w:sz w:val="28"/>
          <w:szCs w:val="28"/>
        </w:rPr>
        <w:t>(топать правой ногой)</w:t>
      </w:r>
    </w:p>
    <w:p w:rsidR="007B56E9" w:rsidRPr="005F5F9F" w:rsidRDefault="007B56E9" w:rsidP="005F5F9F">
      <w:pPr>
        <w:pStyle w:val="Heading2"/>
        <w:shd w:val="clear" w:color="auto" w:fill="FFFFFF"/>
        <w:spacing w:before="450" w:after="300" w:line="570" w:lineRule="atLeast"/>
        <w:ind w:right="0"/>
        <w:jc w:val="left"/>
        <w:rPr>
          <w:rFonts w:ascii="Times New Roman" w:hAnsi="Times New Roman" w:cs="Times New Roman"/>
          <w:color w:val="222222"/>
          <w:spacing w:val="-5"/>
          <w:sz w:val="28"/>
          <w:szCs w:val="28"/>
        </w:rPr>
      </w:pPr>
      <w:r w:rsidRPr="005F5F9F">
        <w:rPr>
          <w:rFonts w:ascii="Times New Roman" w:hAnsi="Times New Roman" w:cs="Times New Roman"/>
          <w:b/>
          <w:bCs/>
          <w:color w:val="222222"/>
          <w:spacing w:val="-5"/>
          <w:sz w:val="28"/>
          <w:szCs w:val="28"/>
        </w:rPr>
        <w:t>Паровоз, Поезд, Самолеты, Светофор</w:t>
      </w:r>
    </w:p>
    <w:p w:rsidR="007B56E9" w:rsidRPr="005F5F9F" w:rsidRDefault="007B56E9" w:rsidP="005F5F9F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cs="Arial"/>
          <w:color w:val="222222"/>
          <w:sz w:val="28"/>
          <w:szCs w:val="28"/>
        </w:rPr>
      </w:pPr>
      <w:r w:rsidRPr="005F5F9F">
        <w:rPr>
          <w:rStyle w:val="Strong"/>
          <w:color w:val="222222"/>
          <w:sz w:val="28"/>
          <w:szCs w:val="28"/>
        </w:rPr>
        <w:t>Паровоз</w:t>
      </w:r>
      <w:r w:rsidRPr="005F5F9F">
        <w:rPr>
          <w:rFonts w:cs="Arial"/>
          <w:color w:val="222222"/>
          <w:sz w:val="28"/>
          <w:szCs w:val="28"/>
        </w:rPr>
        <w:br/>
      </w:r>
      <w:r w:rsidRPr="005F5F9F">
        <w:rPr>
          <w:color w:val="222222"/>
          <w:sz w:val="28"/>
          <w:szCs w:val="28"/>
        </w:rPr>
        <w:t>Ехал, ехал паровоз</w:t>
      </w:r>
      <w:r w:rsidRPr="005F5F9F">
        <w:rPr>
          <w:color w:val="222222"/>
          <w:sz w:val="28"/>
          <w:szCs w:val="28"/>
        </w:rPr>
        <w:br/>
      </w:r>
      <w:r w:rsidRPr="005F5F9F">
        <w:rPr>
          <w:rStyle w:val="Emphasis"/>
          <w:color w:val="222222"/>
          <w:sz w:val="28"/>
          <w:szCs w:val="28"/>
        </w:rPr>
        <w:t>(руки сцепить в «замок», вращая большими пальцами)</w:t>
      </w:r>
      <w:r w:rsidRPr="005F5F9F">
        <w:rPr>
          <w:rFonts w:cs="Arial"/>
          <w:color w:val="222222"/>
          <w:sz w:val="28"/>
          <w:szCs w:val="28"/>
        </w:rPr>
        <w:br/>
      </w:r>
      <w:r w:rsidRPr="005F5F9F">
        <w:rPr>
          <w:color w:val="222222"/>
          <w:sz w:val="28"/>
          <w:szCs w:val="28"/>
        </w:rPr>
        <w:t>Прицепил вагон, повез.</w:t>
      </w:r>
      <w:r w:rsidRPr="005F5F9F">
        <w:rPr>
          <w:color w:val="222222"/>
          <w:sz w:val="28"/>
          <w:szCs w:val="28"/>
        </w:rPr>
        <w:br/>
      </w:r>
      <w:r w:rsidRPr="005F5F9F">
        <w:rPr>
          <w:rStyle w:val="Emphasis"/>
          <w:color w:val="222222"/>
          <w:sz w:val="28"/>
          <w:szCs w:val="28"/>
        </w:rPr>
        <w:t>(сцепить указательные пальцы)</w:t>
      </w:r>
      <w:r w:rsidRPr="005F5F9F">
        <w:rPr>
          <w:rFonts w:cs="Arial"/>
          <w:color w:val="222222"/>
          <w:sz w:val="28"/>
          <w:szCs w:val="28"/>
        </w:rPr>
        <w:br/>
      </w:r>
      <w:r w:rsidRPr="005F5F9F">
        <w:rPr>
          <w:color w:val="222222"/>
          <w:sz w:val="28"/>
          <w:szCs w:val="28"/>
        </w:rPr>
        <w:t>Ехал, ехал паровоз</w:t>
      </w:r>
      <w:r w:rsidRPr="005F5F9F">
        <w:rPr>
          <w:color w:val="222222"/>
          <w:sz w:val="28"/>
          <w:szCs w:val="28"/>
        </w:rPr>
        <w:br/>
      </w:r>
      <w:r w:rsidRPr="005F5F9F">
        <w:rPr>
          <w:rStyle w:val="Emphasis"/>
          <w:color w:val="222222"/>
          <w:sz w:val="28"/>
          <w:szCs w:val="28"/>
        </w:rPr>
        <w:t>(руки сцепить в «замок», вращая большими пальцами)</w:t>
      </w:r>
      <w:r w:rsidRPr="005F5F9F">
        <w:rPr>
          <w:rFonts w:cs="Arial"/>
          <w:color w:val="222222"/>
          <w:sz w:val="28"/>
          <w:szCs w:val="28"/>
        </w:rPr>
        <w:br/>
      </w:r>
      <w:r w:rsidRPr="005F5F9F">
        <w:rPr>
          <w:color w:val="222222"/>
          <w:sz w:val="28"/>
          <w:szCs w:val="28"/>
        </w:rPr>
        <w:t>Прицепил вагон, повез.</w:t>
      </w:r>
      <w:r w:rsidRPr="005F5F9F">
        <w:rPr>
          <w:color w:val="222222"/>
          <w:sz w:val="28"/>
          <w:szCs w:val="28"/>
        </w:rPr>
        <w:br/>
      </w:r>
      <w:r w:rsidRPr="005F5F9F">
        <w:rPr>
          <w:rStyle w:val="Emphasis"/>
          <w:color w:val="222222"/>
          <w:sz w:val="28"/>
          <w:szCs w:val="28"/>
        </w:rPr>
        <w:t>(сцепить указательные пальцы)</w:t>
      </w:r>
    </w:p>
    <w:p w:rsidR="007B56E9" w:rsidRPr="005F5F9F" w:rsidRDefault="007B56E9" w:rsidP="005F5F9F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cs="Arial"/>
          <w:color w:val="222222"/>
          <w:sz w:val="28"/>
          <w:szCs w:val="28"/>
        </w:rPr>
      </w:pPr>
      <w:r w:rsidRPr="005F5F9F">
        <w:rPr>
          <w:rStyle w:val="Strong"/>
          <w:color w:val="222222"/>
          <w:sz w:val="28"/>
          <w:szCs w:val="28"/>
        </w:rPr>
        <w:t>Поезд</w:t>
      </w:r>
      <w:r w:rsidRPr="005F5F9F">
        <w:rPr>
          <w:rFonts w:cs="Arial"/>
          <w:color w:val="222222"/>
          <w:sz w:val="28"/>
          <w:szCs w:val="28"/>
        </w:rPr>
        <w:br/>
      </w:r>
      <w:r w:rsidRPr="005F5F9F">
        <w:rPr>
          <w:color w:val="222222"/>
          <w:sz w:val="28"/>
          <w:szCs w:val="28"/>
        </w:rPr>
        <w:t>Дети сели на бревно:</w:t>
      </w:r>
      <w:r w:rsidRPr="005F5F9F">
        <w:rPr>
          <w:color w:val="222222"/>
          <w:sz w:val="28"/>
          <w:szCs w:val="28"/>
        </w:rPr>
        <w:br/>
        <w:t>Будет поездом оно.</w:t>
      </w:r>
      <w:r w:rsidRPr="005F5F9F">
        <w:rPr>
          <w:color w:val="222222"/>
          <w:sz w:val="28"/>
          <w:szCs w:val="28"/>
        </w:rPr>
        <w:br/>
      </w:r>
      <w:r w:rsidRPr="005F5F9F">
        <w:rPr>
          <w:rStyle w:val="Emphasis"/>
          <w:color w:val="222222"/>
          <w:sz w:val="28"/>
          <w:szCs w:val="28"/>
        </w:rPr>
        <w:t>(присаживаемся и встаем)</w:t>
      </w:r>
      <w:r w:rsidRPr="005F5F9F">
        <w:rPr>
          <w:rFonts w:cs="Arial"/>
          <w:color w:val="222222"/>
          <w:sz w:val="28"/>
          <w:szCs w:val="28"/>
        </w:rPr>
        <w:br/>
      </w:r>
      <w:r w:rsidRPr="005F5F9F">
        <w:rPr>
          <w:color w:val="222222"/>
          <w:sz w:val="28"/>
          <w:szCs w:val="28"/>
        </w:rPr>
        <w:t>Загудели: «У-У-У-У!!!</w:t>
      </w:r>
      <w:r w:rsidRPr="005F5F9F">
        <w:rPr>
          <w:color w:val="222222"/>
          <w:sz w:val="28"/>
          <w:szCs w:val="28"/>
        </w:rPr>
        <w:br/>
        <w:t>Мы поехали в Москву!»</w:t>
      </w:r>
      <w:r w:rsidRPr="005F5F9F">
        <w:rPr>
          <w:color w:val="222222"/>
          <w:sz w:val="28"/>
          <w:szCs w:val="28"/>
        </w:rPr>
        <w:br/>
      </w:r>
      <w:r w:rsidRPr="005F5F9F">
        <w:rPr>
          <w:rStyle w:val="Emphasis"/>
          <w:color w:val="222222"/>
          <w:sz w:val="28"/>
          <w:szCs w:val="28"/>
        </w:rPr>
        <w:t>(играем на «дудочке»)</w:t>
      </w:r>
      <w:r w:rsidRPr="005F5F9F">
        <w:rPr>
          <w:rFonts w:cs="Arial"/>
          <w:color w:val="222222"/>
          <w:sz w:val="28"/>
          <w:szCs w:val="28"/>
        </w:rPr>
        <w:br/>
      </w:r>
      <w:r w:rsidRPr="005F5F9F">
        <w:rPr>
          <w:color w:val="222222"/>
          <w:sz w:val="28"/>
          <w:szCs w:val="28"/>
        </w:rPr>
        <w:t>Дети едут и гудят,</w:t>
      </w:r>
      <w:r w:rsidRPr="005F5F9F">
        <w:rPr>
          <w:color w:val="222222"/>
          <w:sz w:val="28"/>
          <w:szCs w:val="28"/>
        </w:rPr>
        <w:br/>
        <w:t>Точно паровозы,</w:t>
      </w:r>
      <w:r w:rsidRPr="005F5F9F">
        <w:rPr>
          <w:color w:val="222222"/>
          <w:sz w:val="28"/>
          <w:szCs w:val="28"/>
        </w:rPr>
        <w:br/>
      </w:r>
      <w:r w:rsidRPr="005F5F9F">
        <w:rPr>
          <w:rStyle w:val="Emphasis"/>
          <w:color w:val="222222"/>
          <w:sz w:val="28"/>
          <w:szCs w:val="28"/>
        </w:rPr>
        <w:t>(топаем ногами и «гудим»)</w:t>
      </w:r>
      <w:r w:rsidRPr="005F5F9F">
        <w:rPr>
          <w:rFonts w:cs="Arial"/>
          <w:color w:val="222222"/>
          <w:sz w:val="28"/>
          <w:szCs w:val="28"/>
        </w:rPr>
        <w:br/>
      </w:r>
      <w:r w:rsidRPr="005F5F9F">
        <w:rPr>
          <w:color w:val="222222"/>
          <w:sz w:val="28"/>
          <w:szCs w:val="28"/>
        </w:rPr>
        <w:t>А вверху грачи кричат</w:t>
      </w:r>
      <w:r w:rsidRPr="005F5F9F">
        <w:rPr>
          <w:color w:val="222222"/>
          <w:sz w:val="28"/>
          <w:szCs w:val="28"/>
        </w:rPr>
        <w:br/>
        <w:t>На ветвях березы.</w:t>
      </w:r>
      <w:r w:rsidRPr="005F5F9F">
        <w:rPr>
          <w:color w:val="222222"/>
          <w:sz w:val="28"/>
          <w:szCs w:val="28"/>
        </w:rPr>
        <w:br/>
      </w:r>
      <w:r w:rsidRPr="005F5F9F">
        <w:rPr>
          <w:rStyle w:val="Emphasis"/>
          <w:color w:val="222222"/>
          <w:sz w:val="28"/>
          <w:szCs w:val="28"/>
        </w:rPr>
        <w:t>(поднимаем руки вверх)</w:t>
      </w:r>
    </w:p>
    <w:p w:rsidR="007B56E9" w:rsidRPr="005F5F9F" w:rsidRDefault="007B56E9" w:rsidP="005F5F9F">
      <w:pPr>
        <w:pStyle w:val="NormalWeb"/>
        <w:shd w:val="clear" w:color="auto" w:fill="FFFFFF"/>
        <w:spacing w:before="0" w:beforeAutospacing="0" w:after="360" w:afterAutospacing="0" w:line="360" w:lineRule="atLeast"/>
        <w:rPr>
          <w:rStyle w:val="Hyperlink"/>
          <w:rFonts w:cs="Arial"/>
          <w:color w:val="4DB2EC"/>
          <w:sz w:val="28"/>
          <w:szCs w:val="28"/>
          <w:shd w:val="clear" w:color="auto" w:fill="FFFFFF"/>
        </w:rPr>
      </w:pPr>
      <w:r w:rsidRPr="005F5F9F">
        <w:rPr>
          <w:rStyle w:val="Strong"/>
          <w:color w:val="222222"/>
          <w:sz w:val="28"/>
          <w:szCs w:val="28"/>
        </w:rPr>
        <w:t>Самолет</w:t>
      </w:r>
      <w:r w:rsidRPr="005F5F9F">
        <w:rPr>
          <w:rFonts w:cs="Arial"/>
          <w:color w:val="222222"/>
          <w:sz w:val="28"/>
          <w:szCs w:val="28"/>
        </w:rPr>
        <w:br/>
      </w:r>
      <w:r w:rsidRPr="005F5F9F">
        <w:rPr>
          <w:color w:val="222222"/>
          <w:sz w:val="28"/>
          <w:szCs w:val="28"/>
        </w:rPr>
        <w:t>Я построю самолет,</w:t>
      </w:r>
      <w:r w:rsidRPr="005F5F9F">
        <w:rPr>
          <w:color w:val="222222"/>
          <w:sz w:val="28"/>
          <w:szCs w:val="28"/>
        </w:rPr>
        <w:br/>
      </w:r>
      <w:r w:rsidRPr="005F5F9F">
        <w:rPr>
          <w:rStyle w:val="Emphasis"/>
          <w:color w:val="222222"/>
          <w:sz w:val="28"/>
          <w:szCs w:val="28"/>
        </w:rPr>
        <w:t>(разводим руки широко в стороны)</w:t>
      </w:r>
      <w:r w:rsidRPr="005F5F9F">
        <w:rPr>
          <w:rFonts w:cs="Arial"/>
          <w:color w:val="222222"/>
          <w:sz w:val="28"/>
          <w:szCs w:val="28"/>
        </w:rPr>
        <w:br/>
      </w:r>
      <w:r w:rsidRPr="005F5F9F">
        <w:rPr>
          <w:color w:val="222222"/>
          <w:sz w:val="28"/>
          <w:szCs w:val="28"/>
        </w:rPr>
        <w:t>Шлем надену — и в полет.</w:t>
      </w:r>
      <w:r w:rsidRPr="005F5F9F">
        <w:rPr>
          <w:color w:val="222222"/>
          <w:sz w:val="28"/>
          <w:szCs w:val="28"/>
        </w:rPr>
        <w:br/>
      </w:r>
      <w:r w:rsidRPr="005F5F9F">
        <w:rPr>
          <w:rStyle w:val="Emphasis"/>
          <w:color w:val="222222"/>
          <w:sz w:val="28"/>
          <w:szCs w:val="28"/>
        </w:rPr>
        <w:t>(показываем «шлем» над головой)</w:t>
      </w:r>
      <w:r w:rsidRPr="005F5F9F">
        <w:rPr>
          <w:rFonts w:cs="Arial"/>
          <w:color w:val="222222"/>
          <w:sz w:val="28"/>
          <w:szCs w:val="28"/>
        </w:rPr>
        <w:br/>
      </w:r>
      <w:r w:rsidRPr="005F5F9F">
        <w:rPr>
          <w:color w:val="222222"/>
          <w:sz w:val="28"/>
          <w:szCs w:val="28"/>
        </w:rPr>
        <w:t>Сквозь волнистые туманы,</w:t>
      </w:r>
      <w:r w:rsidRPr="005F5F9F">
        <w:rPr>
          <w:color w:val="222222"/>
          <w:sz w:val="28"/>
          <w:szCs w:val="28"/>
        </w:rPr>
        <w:br/>
        <w:t>Полечу в другие страны,</w:t>
      </w:r>
      <w:r w:rsidRPr="005F5F9F">
        <w:rPr>
          <w:color w:val="222222"/>
          <w:sz w:val="28"/>
          <w:szCs w:val="28"/>
        </w:rPr>
        <w:br/>
      </w:r>
      <w:r w:rsidRPr="005F5F9F">
        <w:rPr>
          <w:rStyle w:val="Emphasis"/>
          <w:color w:val="222222"/>
          <w:sz w:val="28"/>
          <w:szCs w:val="28"/>
        </w:rPr>
        <w:t>(шевелим пальчиками)</w:t>
      </w:r>
      <w:r w:rsidRPr="005F5F9F">
        <w:rPr>
          <w:rFonts w:cs="Arial"/>
          <w:color w:val="222222"/>
          <w:sz w:val="28"/>
          <w:szCs w:val="28"/>
        </w:rPr>
        <w:br/>
      </w:r>
      <w:r w:rsidRPr="005F5F9F">
        <w:rPr>
          <w:color w:val="222222"/>
          <w:sz w:val="28"/>
          <w:szCs w:val="28"/>
        </w:rPr>
        <w:t>Над морями и лесами,</w:t>
      </w:r>
      <w:r w:rsidRPr="005F5F9F">
        <w:rPr>
          <w:color w:val="222222"/>
          <w:sz w:val="28"/>
          <w:szCs w:val="28"/>
        </w:rPr>
        <w:br/>
        <w:t>Над горами и полями,</w:t>
      </w:r>
      <w:r w:rsidRPr="005F5F9F">
        <w:rPr>
          <w:color w:val="222222"/>
          <w:sz w:val="28"/>
          <w:szCs w:val="28"/>
        </w:rPr>
        <w:br/>
      </w:r>
      <w:r w:rsidRPr="005F5F9F">
        <w:rPr>
          <w:rStyle w:val="Emphasis"/>
          <w:color w:val="222222"/>
          <w:sz w:val="28"/>
          <w:szCs w:val="28"/>
        </w:rPr>
        <w:t>(делаем «брызгающие» движения пальцами)</w:t>
      </w:r>
      <w:r w:rsidRPr="005F5F9F">
        <w:rPr>
          <w:rFonts w:cs="Arial"/>
          <w:color w:val="222222"/>
          <w:sz w:val="28"/>
          <w:szCs w:val="28"/>
        </w:rPr>
        <w:br/>
      </w:r>
      <w:r w:rsidRPr="005F5F9F">
        <w:rPr>
          <w:color w:val="222222"/>
          <w:sz w:val="28"/>
          <w:szCs w:val="28"/>
        </w:rPr>
        <w:t>Облечу весь шар земной.</w:t>
      </w:r>
      <w:r w:rsidRPr="005F5F9F">
        <w:rPr>
          <w:color w:val="222222"/>
          <w:sz w:val="28"/>
          <w:szCs w:val="28"/>
        </w:rPr>
        <w:br/>
      </w:r>
      <w:r w:rsidRPr="005F5F9F">
        <w:rPr>
          <w:rStyle w:val="Emphasis"/>
          <w:color w:val="222222"/>
          <w:sz w:val="28"/>
          <w:szCs w:val="28"/>
        </w:rPr>
        <w:t>(обхватываем воображаемый шар)</w:t>
      </w:r>
      <w:r w:rsidRPr="005F5F9F">
        <w:rPr>
          <w:rFonts w:cs="Arial"/>
          <w:color w:val="222222"/>
          <w:sz w:val="28"/>
          <w:szCs w:val="28"/>
        </w:rPr>
        <w:br/>
      </w:r>
      <w:r w:rsidRPr="005F5F9F">
        <w:rPr>
          <w:color w:val="222222"/>
          <w:sz w:val="28"/>
          <w:szCs w:val="28"/>
        </w:rPr>
        <w:t>А потом вернусь домой.</w:t>
      </w:r>
      <w:r w:rsidRPr="005F5F9F">
        <w:rPr>
          <w:color w:val="222222"/>
          <w:sz w:val="28"/>
          <w:szCs w:val="28"/>
        </w:rPr>
        <w:br/>
      </w:r>
      <w:r w:rsidRPr="005F5F9F">
        <w:rPr>
          <w:rStyle w:val="Emphasis"/>
          <w:color w:val="222222"/>
          <w:sz w:val="28"/>
          <w:szCs w:val="28"/>
        </w:rPr>
        <w:t>(взмахивающие движения ладонями)</w:t>
      </w:r>
      <w:r w:rsidRPr="005F5F9F">
        <w:rPr>
          <w:rFonts w:cs="Arial"/>
          <w:color w:val="222222"/>
          <w:sz w:val="28"/>
          <w:szCs w:val="28"/>
        </w:rPr>
        <w:br/>
      </w:r>
      <w:r w:rsidRPr="005F5F9F">
        <w:rPr>
          <w:sz w:val="28"/>
          <w:szCs w:val="28"/>
        </w:rPr>
        <w:fldChar w:fldCharType="begin"/>
      </w:r>
      <w:r w:rsidRPr="005F5F9F">
        <w:rPr>
          <w:sz w:val="28"/>
          <w:szCs w:val="28"/>
        </w:rPr>
        <w:instrText xml:space="preserve"> HYPERLINK "http://www.pchelenok.com/" \l "a_aid=5b27a27c84e3c&amp;a_bid=6ca3e76d" </w:instrText>
      </w:r>
      <w:r w:rsidRPr="00782242">
        <w:rPr>
          <w:rFonts w:cs="Arial"/>
          <w:sz w:val="28"/>
          <w:szCs w:val="28"/>
        </w:rPr>
      </w:r>
      <w:r w:rsidRPr="005F5F9F">
        <w:rPr>
          <w:sz w:val="28"/>
          <w:szCs w:val="28"/>
        </w:rPr>
        <w:fldChar w:fldCharType="separate"/>
      </w:r>
    </w:p>
    <w:p w:rsidR="007B56E9" w:rsidRPr="005F5F9F" w:rsidRDefault="007B56E9" w:rsidP="005F5F9F">
      <w:pPr>
        <w:pStyle w:val="NormalWeb"/>
        <w:spacing w:before="0" w:beforeAutospacing="0" w:after="360" w:afterAutospacing="0" w:line="360" w:lineRule="atLeast"/>
        <w:rPr>
          <w:rFonts w:cs="Arial"/>
          <w:color w:val="222222"/>
          <w:sz w:val="28"/>
          <w:szCs w:val="28"/>
        </w:rPr>
      </w:pPr>
      <w:r w:rsidRPr="005F5F9F">
        <w:rPr>
          <w:rStyle w:val="Strong"/>
          <w:color w:val="222222"/>
          <w:sz w:val="28"/>
          <w:szCs w:val="28"/>
          <w:u w:val="single"/>
          <w:shd w:val="clear" w:color="auto" w:fill="FFFFFF"/>
        </w:rPr>
        <w:t>Самолеты</w:t>
      </w:r>
      <w:r w:rsidRPr="005F5F9F">
        <w:rPr>
          <w:rFonts w:cs="Arial"/>
          <w:color w:val="222222"/>
          <w:sz w:val="28"/>
          <w:szCs w:val="28"/>
          <w:u w:val="single"/>
          <w:shd w:val="clear" w:color="auto" w:fill="FFFFFF"/>
        </w:rPr>
        <w:br/>
      </w:r>
      <w:r w:rsidRPr="005F5F9F">
        <w:rPr>
          <w:color w:val="222222"/>
          <w:sz w:val="28"/>
          <w:szCs w:val="28"/>
          <w:u w:val="single"/>
          <w:shd w:val="clear" w:color="auto" w:fill="FFFFFF"/>
        </w:rPr>
        <w:t>Мы сегодня самолеты,</w:t>
      </w:r>
      <w:r w:rsidRPr="005F5F9F">
        <w:rPr>
          <w:color w:val="222222"/>
          <w:sz w:val="28"/>
          <w:szCs w:val="28"/>
          <w:u w:val="single"/>
          <w:shd w:val="clear" w:color="auto" w:fill="FFFFFF"/>
        </w:rPr>
        <w:br/>
      </w:r>
      <w:r w:rsidRPr="005F5F9F">
        <w:rPr>
          <w:rStyle w:val="Emphasis"/>
          <w:color w:val="222222"/>
          <w:sz w:val="28"/>
          <w:szCs w:val="28"/>
          <w:u w:val="single"/>
          <w:shd w:val="clear" w:color="auto" w:fill="FFFFFF"/>
        </w:rPr>
        <w:t>(сидят на пятках и вращают руками, изображая мотор)</w:t>
      </w:r>
      <w:r w:rsidRPr="005F5F9F">
        <w:rPr>
          <w:rFonts w:cs="Arial"/>
          <w:color w:val="222222"/>
          <w:sz w:val="28"/>
          <w:szCs w:val="28"/>
          <w:u w:val="single"/>
          <w:shd w:val="clear" w:color="auto" w:fill="FFFFFF"/>
        </w:rPr>
        <w:br/>
      </w:r>
      <w:r w:rsidRPr="005F5F9F">
        <w:rPr>
          <w:color w:val="222222"/>
          <w:sz w:val="28"/>
          <w:szCs w:val="28"/>
          <w:u w:val="single"/>
          <w:shd w:val="clear" w:color="auto" w:fill="FFFFFF"/>
        </w:rPr>
        <w:t>Мы не дети, мы пилоты.</w:t>
      </w:r>
      <w:r w:rsidRPr="005F5F9F">
        <w:rPr>
          <w:color w:val="222222"/>
          <w:sz w:val="28"/>
          <w:szCs w:val="28"/>
          <w:u w:val="single"/>
          <w:shd w:val="clear" w:color="auto" w:fill="FFFFFF"/>
        </w:rPr>
        <w:br/>
      </w:r>
      <w:r w:rsidRPr="005F5F9F">
        <w:rPr>
          <w:rStyle w:val="Emphasis"/>
          <w:color w:val="222222"/>
          <w:sz w:val="28"/>
          <w:szCs w:val="28"/>
          <w:u w:val="single"/>
          <w:shd w:val="clear" w:color="auto" w:fill="FFFFFF"/>
        </w:rPr>
        <w:t>(четыре хлопка в ладоши)</w:t>
      </w:r>
      <w:r w:rsidRPr="005F5F9F">
        <w:rPr>
          <w:rFonts w:cs="Arial"/>
          <w:color w:val="222222"/>
          <w:sz w:val="28"/>
          <w:szCs w:val="28"/>
          <w:u w:val="single"/>
          <w:shd w:val="clear" w:color="auto" w:fill="FFFFFF"/>
        </w:rPr>
        <w:br/>
      </w:r>
      <w:r w:rsidRPr="005F5F9F">
        <w:rPr>
          <w:color w:val="222222"/>
          <w:sz w:val="28"/>
          <w:szCs w:val="28"/>
          <w:u w:val="single"/>
          <w:shd w:val="clear" w:color="auto" w:fill="FFFFFF"/>
        </w:rPr>
        <w:t>Руки — нос, и руки — крылья</w:t>
      </w:r>
      <w:r w:rsidRPr="005F5F9F">
        <w:rPr>
          <w:color w:val="222222"/>
          <w:sz w:val="28"/>
          <w:szCs w:val="28"/>
          <w:u w:val="single"/>
          <w:shd w:val="clear" w:color="auto" w:fill="FFFFFF"/>
        </w:rPr>
        <w:br/>
      </w:r>
      <w:r w:rsidRPr="005F5F9F">
        <w:rPr>
          <w:rStyle w:val="Emphasis"/>
          <w:color w:val="222222"/>
          <w:sz w:val="28"/>
          <w:szCs w:val="28"/>
          <w:u w:val="single"/>
          <w:shd w:val="clear" w:color="auto" w:fill="FFFFFF"/>
        </w:rPr>
        <w:t>(«нос», «крылья»)</w:t>
      </w:r>
      <w:r w:rsidRPr="005F5F9F">
        <w:rPr>
          <w:rFonts w:cs="Arial"/>
          <w:color w:val="222222"/>
          <w:sz w:val="28"/>
          <w:szCs w:val="28"/>
          <w:u w:val="single"/>
          <w:shd w:val="clear" w:color="auto" w:fill="FFFFFF"/>
        </w:rPr>
        <w:br/>
      </w:r>
      <w:r w:rsidRPr="005F5F9F">
        <w:rPr>
          <w:color w:val="222222"/>
          <w:sz w:val="28"/>
          <w:szCs w:val="28"/>
          <w:u w:val="single"/>
          <w:shd w:val="clear" w:color="auto" w:fill="FFFFFF"/>
        </w:rPr>
        <w:t>Полетела эскадрилья.</w:t>
      </w:r>
      <w:r w:rsidRPr="005F5F9F">
        <w:rPr>
          <w:color w:val="222222"/>
          <w:sz w:val="28"/>
          <w:szCs w:val="28"/>
          <w:u w:val="single"/>
          <w:shd w:val="clear" w:color="auto" w:fill="FFFFFF"/>
        </w:rPr>
        <w:br/>
      </w:r>
      <w:r w:rsidRPr="005F5F9F">
        <w:rPr>
          <w:rStyle w:val="Emphasis"/>
          <w:color w:val="222222"/>
          <w:sz w:val="28"/>
          <w:szCs w:val="28"/>
          <w:u w:val="single"/>
          <w:shd w:val="clear" w:color="auto" w:fill="FFFFFF"/>
        </w:rPr>
        <w:t>(встать, разбежаться, расставив руки в стороны)</w:t>
      </w:r>
    </w:p>
    <w:p w:rsidR="007B56E9" w:rsidRDefault="007B56E9" w:rsidP="00F835A6">
      <w:pPr>
        <w:pStyle w:val="NormalWeb"/>
        <w:spacing w:before="0" w:beforeAutospacing="0" w:after="360" w:afterAutospacing="0" w:line="360" w:lineRule="atLeast"/>
        <w:rPr>
          <w:rFonts w:cs="Arial"/>
          <w:sz w:val="28"/>
          <w:szCs w:val="28"/>
        </w:rPr>
      </w:pPr>
      <w:r w:rsidRPr="005F5F9F">
        <w:rPr>
          <w:rStyle w:val="Strong"/>
          <w:color w:val="222222"/>
          <w:sz w:val="28"/>
          <w:szCs w:val="28"/>
          <w:u w:val="single"/>
          <w:shd w:val="clear" w:color="auto" w:fill="FFFFFF"/>
        </w:rPr>
        <w:t>Светофор</w:t>
      </w:r>
      <w:r w:rsidRPr="005F5F9F">
        <w:rPr>
          <w:rFonts w:cs="Arial"/>
          <w:color w:val="222222"/>
          <w:sz w:val="28"/>
          <w:szCs w:val="28"/>
          <w:u w:val="single"/>
          <w:shd w:val="clear" w:color="auto" w:fill="FFFFFF"/>
        </w:rPr>
        <w:br/>
      </w:r>
      <w:r w:rsidRPr="005F5F9F">
        <w:rPr>
          <w:color w:val="222222"/>
          <w:sz w:val="28"/>
          <w:szCs w:val="28"/>
          <w:u w:val="single"/>
          <w:shd w:val="clear" w:color="auto" w:fill="FFFFFF"/>
        </w:rPr>
        <w:t>Помогает с давних пор</w:t>
      </w:r>
      <w:r w:rsidRPr="005F5F9F">
        <w:rPr>
          <w:color w:val="222222"/>
          <w:sz w:val="28"/>
          <w:szCs w:val="28"/>
          <w:u w:val="single"/>
          <w:shd w:val="clear" w:color="auto" w:fill="FFFFFF"/>
        </w:rPr>
        <w:br/>
        <w:t>Верный друг наш — светофор.</w:t>
      </w:r>
      <w:r w:rsidRPr="005F5F9F">
        <w:rPr>
          <w:color w:val="222222"/>
          <w:sz w:val="28"/>
          <w:szCs w:val="28"/>
          <w:u w:val="single"/>
          <w:shd w:val="clear" w:color="auto" w:fill="FFFFFF"/>
        </w:rPr>
        <w:br/>
      </w:r>
      <w:r w:rsidRPr="005F5F9F">
        <w:rPr>
          <w:rStyle w:val="Emphasis"/>
          <w:color w:val="222222"/>
          <w:sz w:val="28"/>
          <w:szCs w:val="28"/>
          <w:u w:val="single"/>
          <w:shd w:val="clear" w:color="auto" w:fill="FFFFFF"/>
        </w:rPr>
        <w:t>(хлопают три раза в ладоши, на каждый слог слова «светофор»)</w:t>
      </w:r>
      <w:r w:rsidRPr="005F5F9F">
        <w:rPr>
          <w:rFonts w:cs="Arial"/>
          <w:color w:val="222222"/>
          <w:sz w:val="28"/>
          <w:szCs w:val="28"/>
          <w:u w:val="single"/>
          <w:shd w:val="clear" w:color="auto" w:fill="FFFFFF"/>
        </w:rPr>
        <w:br/>
      </w:r>
      <w:r w:rsidRPr="005F5F9F">
        <w:rPr>
          <w:color w:val="222222"/>
          <w:sz w:val="28"/>
          <w:szCs w:val="28"/>
          <w:u w:val="single"/>
          <w:shd w:val="clear" w:color="auto" w:fill="FFFFFF"/>
        </w:rPr>
        <w:t>У него больших три глаза,</w:t>
      </w:r>
      <w:r w:rsidRPr="005F5F9F">
        <w:rPr>
          <w:color w:val="222222"/>
          <w:sz w:val="28"/>
          <w:szCs w:val="28"/>
          <w:u w:val="single"/>
          <w:shd w:val="clear" w:color="auto" w:fill="FFFFFF"/>
        </w:rPr>
        <w:br/>
        <w:t>Не горят они все разом.</w:t>
      </w:r>
      <w:r w:rsidRPr="005F5F9F">
        <w:rPr>
          <w:color w:val="222222"/>
          <w:sz w:val="28"/>
          <w:szCs w:val="28"/>
          <w:u w:val="single"/>
          <w:shd w:val="clear" w:color="auto" w:fill="FFFFFF"/>
        </w:rPr>
        <w:br/>
      </w:r>
      <w:r w:rsidRPr="005F5F9F">
        <w:rPr>
          <w:rStyle w:val="Emphasis"/>
          <w:color w:val="222222"/>
          <w:sz w:val="28"/>
          <w:szCs w:val="28"/>
          <w:u w:val="single"/>
          <w:shd w:val="clear" w:color="auto" w:fill="FFFFFF"/>
        </w:rPr>
        <w:t>(показывают три пальца)</w:t>
      </w:r>
      <w:r w:rsidRPr="005F5F9F">
        <w:rPr>
          <w:rFonts w:cs="Arial"/>
          <w:color w:val="222222"/>
          <w:sz w:val="28"/>
          <w:szCs w:val="28"/>
          <w:u w:val="single"/>
          <w:shd w:val="clear" w:color="auto" w:fill="FFFFFF"/>
        </w:rPr>
        <w:br/>
      </w:r>
      <w:r w:rsidRPr="005F5F9F">
        <w:rPr>
          <w:color w:val="222222"/>
          <w:sz w:val="28"/>
          <w:szCs w:val="28"/>
          <w:u w:val="single"/>
          <w:shd w:val="clear" w:color="auto" w:fill="FFFFFF"/>
        </w:rPr>
        <w:t>Если красный загорелся,</w:t>
      </w:r>
      <w:r w:rsidRPr="005F5F9F">
        <w:rPr>
          <w:color w:val="222222"/>
          <w:sz w:val="28"/>
          <w:szCs w:val="28"/>
          <w:u w:val="single"/>
          <w:shd w:val="clear" w:color="auto" w:fill="FFFFFF"/>
        </w:rPr>
        <w:br/>
      </w:r>
      <w:r w:rsidRPr="005F5F9F">
        <w:rPr>
          <w:rStyle w:val="Emphasis"/>
          <w:color w:val="222222"/>
          <w:sz w:val="28"/>
          <w:szCs w:val="28"/>
          <w:u w:val="single"/>
          <w:shd w:val="clear" w:color="auto" w:fill="FFFFFF"/>
        </w:rPr>
        <w:t>(поднимают руки вверх и «рисуют» в воздухе круг)</w:t>
      </w:r>
      <w:r w:rsidRPr="005F5F9F">
        <w:rPr>
          <w:rFonts w:cs="Arial"/>
          <w:color w:val="222222"/>
          <w:sz w:val="28"/>
          <w:szCs w:val="28"/>
          <w:u w:val="single"/>
          <w:shd w:val="clear" w:color="auto" w:fill="FFFFFF"/>
        </w:rPr>
        <w:br/>
      </w:r>
      <w:r w:rsidRPr="005F5F9F">
        <w:rPr>
          <w:color w:val="222222"/>
          <w:sz w:val="28"/>
          <w:szCs w:val="28"/>
          <w:u w:val="single"/>
          <w:shd w:val="clear" w:color="auto" w:fill="FFFFFF"/>
        </w:rPr>
        <w:t>То нельзя переходить,</w:t>
      </w:r>
      <w:r w:rsidRPr="005F5F9F">
        <w:rPr>
          <w:color w:val="222222"/>
          <w:sz w:val="28"/>
          <w:szCs w:val="28"/>
          <w:u w:val="single"/>
          <w:shd w:val="clear" w:color="auto" w:fill="FFFFFF"/>
        </w:rPr>
        <w:br/>
        <w:t>Надо ждать на тротуаре</w:t>
      </w:r>
      <w:r w:rsidRPr="005F5F9F">
        <w:rPr>
          <w:color w:val="222222"/>
          <w:sz w:val="28"/>
          <w:szCs w:val="28"/>
          <w:u w:val="single"/>
          <w:shd w:val="clear" w:color="auto" w:fill="FFFFFF"/>
        </w:rPr>
        <w:br/>
      </w:r>
      <w:r w:rsidRPr="005F5F9F">
        <w:rPr>
          <w:rStyle w:val="Emphasis"/>
          <w:color w:val="222222"/>
          <w:sz w:val="28"/>
          <w:szCs w:val="28"/>
          <w:u w:val="single"/>
          <w:shd w:val="clear" w:color="auto" w:fill="FFFFFF"/>
        </w:rPr>
        <w:t>(качают головой)</w:t>
      </w:r>
      <w:r w:rsidRPr="005F5F9F">
        <w:rPr>
          <w:rFonts w:cs="Arial"/>
          <w:color w:val="222222"/>
          <w:sz w:val="28"/>
          <w:szCs w:val="28"/>
          <w:u w:val="single"/>
          <w:shd w:val="clear" w:color="auto" w:fill="FFFFFF"/>
        </w:rPr>
        <w:br/>
      </w:r>
      <w:r w:rsidRPr="005F5F9F">
        <w:rPr>
          <w:color w:val="222222"/>
          <w:sz w:val="28"/>
          <w:szCs w:val="28"/>
          <w:u w:val="single"/>
          <w:shd w:val="clear" w:color="auto" w:fill="FFFFFF"/>
        </w:rPr>
        <w:t>И машины пропустить.</w:t>
      </w:r>
      <w:r w:rsidRPr="005F5F9F">
        <w:rPr>
          <w:color w:val="222222"/>
          <w:sz w:val="28"/>
          <w:szCs w:val="28"/>
          <w:u w:val="single"/>
          <w:shd w:val="clear" w:color="auto" w:fill="FFFFFF"/>
        </w:rPr>
        <w:br/>
      </w:r>
      <w:r w:rsidRPr="005F5F9F">
        <w:rPr>
          <w:rStyle w:val="Emphasis"/>
          <w:color w:val="222222"/>
          <w:sz w:val="28"/>
          <w:szCs w:val="28"/>
          <w:u w:val="single"/>
          <w:shd w:val="clear" w:color="auto" w:fill="FFFFFF"/>
        </w:rPr>
        <w:t>(имитируют кручение руля)</w:t>
      </w:r>
      <w:r w:rsidRPr="005F5F9F">
        <w:rPr>
          <w:rFonts w:cs="Arial"/>
          <w:color w:val="222222"/>
          <w:sz w:val="28"/>
          <w:szCs w:val="28"/>
          <w:u w:val="single"/>
          <w:shd w:val="clear" w:color="auto" w:fill="FFFFFF"/>
        </w:rPr>
        <w:br/>
      </w:r>
      <w:r w:rsidRPr="005F5F9F">
        <w:rPr>
          <w:color w:val="222222"/>
          <w:sz w:val="28"/>
          <w:szCs w:val="28"/>
          <w:u w:val="single"/>
          <w:shd w:val="clear" w:color="auto" w:fill="FFFFFF"/>
        </w:rPr>
        <w:t>Если жёлтый загорелся,</w:t>
      </w:r>
      <w:r w:rsidRPr="005F5F9F">
        <w:rPr>
          <w:color w:val="222222"/>
          <w:sz w:val="28"/>
          <w:szCs w:val="28"/>
          <w:u w:val="single"/>
          <w:shd w:val="clear" w:color="auto" w:fill="FFFFFF"/>
        </w:rPr>
        <w:br/>
        <w:t>Значит, скоро мы пойдём.</w:t>
      </w:r>
      <w:r w:rsidRPr="005F5F9F">
        <w:rPr>
          <w:color w:val="222222"/>
          <w:sz w:val="28"/>
          <w:szCs w:val="28"/>
          <w:u w:val="single"/>
          <w:shd w:val="clear" w:color="auto" w:fill="FFFFFF"/>
        </w:rPr>
        <w:br/>
      </w:r>
      <w:r w:rsidRPr="005F5F9F">
        <w:rPr>
          <w:rStyle w:val="Emphasis"/>
          <w:color w:val="222222"/>
          <w:sz w:val="28"/>
          <w:szCs w:val="28"/>
          <w:u w:val="single"/>
          <w:shd w:val="clear" w:color="auto" w:fill="FFFFFF"/>
        </w:rPr>
        <w:t>(поднимают руки вверх и «рисуют» в воздухе второй круг)</w:t>
      </w:r>
      <w:r w:rsidRPr="005F5F9F">
        <w:rPr>
          <w:rFonts w:cs="Arial"/>
          <w:color w:val="222222"/>
          <w:sz w:val="28"/>
          <w:szCs w:val="28"/>
          <w:u w:val="single"/>
          <w:shd w:val="clear" w:color="auto" w:fill="FFFFFF"/>
        </w:rPr>
        <w:br/>
      </w:r>
      <w:r w:rsidRPr="005F5F9F">
        <w:rPr>
          <w:color w:val="222222"/>
          <w:sz w:val="28"/>
          <w:szCs w:val="28"/>
          <w:u w:val="single"/>
          <w:shd w:val="clear" w:color="auto" w:fill="FFFFFF"/>
        </w:rPr>
        <w:t>Глаз зелёный загорелся —</w:t>
      </w:r>
      <w:r w:rsidRPr="005F5F9F">
        <w:rPr>
          <w:color w:val="222222"/>
          <w:sz w:val="28"/>
          <w:szCs w:val="28"/>
          <w:u w:val="single"/>
          <w:shd w:val="clear" w:color="auto" w:fill="FFFFFF"/>
        </w:rPr>
        <w:br/>
        <w:t>Стоп, машины, мы идём!</w:t>
      </w:r>
      <w:r w:rsidRPr="005F5F9F">
        <w:rPr>
          <w:color w:val="222222"/>
          <w:sz w:val="28"/>
          <w:szCs w:val="28"/>
          <w:u w:val="single"/>
          <w:shd w:val="clear" w:color="auto" w:fill="FFFFFF"/>
        </w:rPr>
        <w:br/>
      </w:r>
      <w:r w:rsidRPr="005F5F9F">
        <w:rPr>
          <w:rStyle w:val="Emphasis"/>
          <w:color w:val="222222"/>
          <w:sz w:val="28"/>
          <w:szCs w:val="28"/>
          <w:u w:val="single"/>
          <w:shd w:val="clear" w:color="auto" w:fill="FFFFFF"/>
        </w:rPr>
        <w:t>(поднимают руки вверх и «рисуют» в воздухе третий круг под вторым)</w:t>
      </w:r>
      <w:r w:rsidRPr="005F5F9F">
        <w:rPr>
          <w:rFonts w:cs="Arial"/>
          <w:color w:val="222222"/>
          <w:sz w:val="28"/>
          <w:szCs w:val="28"/>
          <w:u w:val="single"/>
          <w:shd w:val="clear" w:color="auto" w:fill="FFFFFF"/>
        </w:rPr>
        <w:br/>
      </w:r>
      <w:r w:rsidRPr="005F5F9F">
        <w:rPr>
          <w:color w:val="222222"/>
          <w:sz w:val="28"/>
          <w:szCs w:val="28"/>
          <w:u w:val="single"/>
          <w:shd w:val="clear" w:color="auto" w:fill="FFFFFF"/>
        </w:rPr>
        <w:t>Мы дорогу перешли,</w:t>
      </w:r>
      <w:r w:rsidRPr="005F5F9F">
        <w:rPr>
          <w:color w:val="222222"/>
          <w:sz w:val="28"/>
          <w:szCs w:val="28"/>
          <w:u w:val="single"/>
          <w:shd w:val="clear" w:color="auto" w:fill="FFFFFF"/>
        </w:rPr>
        <w:br/>
        <w:t>По делам своим пошли.</w:t>
      </w:r>
      <w:r w:rsidRPr="005F5F9F">
        <w:rPr>
          <w:color w:val="222222"/>
          <w:sz w:val="28"/>
          <w:szCs w:val="28"/>
          <w:u w:val="single"/>
          <w:shd w:val="clear" w:color="auto" w:fill="FFFFFF"/>
        </w:rPr>
        <w:br/>
      </w:r>
      <w:r w:rsidRPr="005F5F9F">
        <w:rPr>
          <w:rStyle w:val="Emphasis"/>
          <w:color w:val="222222"/>
          <w:sz w:val="28"/>
          <w:szCs w:val="28"/>
          <w:u w:val="single"/>
          <w:shd w:val="clear" w:color="auto" w:fill="FFFFFF"/>
        </w:rPr>
        <w:t>(маршируют по помещению)</w:t>
      </w:r>
      <w:r w:rsidRPr="005F5F9F">
        <w:rPr>
          <w:rFonts w:cs="Arial"/>
          <w:color w:val="222222"/>
          <w:sz w:val="28"/>
          <w:szCs w:val="28"/>
          <w:u w:val="single"/>
          <w:shd w:val="clear" w:color="auto" w:fill="FFFFFF"/>
        </w:rPr>
        <w:br/>
      </w:r>
      <w:r w:rsidRPr="005F5F9F">
        <w:rPr>
          <w:color w:val="222222"/>
          <w:sz w:val="28"/>
          <w:szCs w:val="28"/>
          <w:u w:val="single"/>
          <w:shd w:val="clear" w:color="auto" w:fill="FFFFFF"/>
        </w:rPr>
        <w:t>Помогает с давних пор</w:t>
      </w:r>
      <w:r w:rsidRPr="005F5F9F">
        <w:rPr>
          <w:color w:val="222222"/>
          <w:sz w:val="28"/>
          <w:szCs w:val="28"/>
          <w:u w:val="single"/>
          <w:shd w:val="clear" w:color="auto" w:fill="FFFFFF"/>
        </w:rPr>
        <w:br/>
        <w:t>Верный друг наш — светофор.</w:t>
      </w:r>
      <w:r w:rsidRPr="005F5F9F">
        <w:rPr>
          <w:color w:val="222222"/>
          <w:sz w:val="28"/>
          <w:szCs w:val="28"/>
          <w:u w:val="single"/>
          <w:shd w:val="clear" w:color="auto" w:fill="FFFFFF"/>
        </w:rPr>
        <w:br/>
      </w:r>
      <w:r w:rsidRPr="005F5F9F">
        <w:rPr>
          <w:rStyle w:val="Emphasis"/>
          <w:color w:val="222222"/>
          <w:sz w:val="28"/>
          <w:szCs w:val="28"/>
          <w:u w:val="single"/>
          <w:shd w:val="clear" w:color="auto" w:fill="FFFFFF"/>
        </w:rPr>
        <w:t>(хлопают три раза в ладоши, на каждый слог слова «светофор»)</w:t>
      </w:r>
      <w:r w:rsidRPr="005F5F9F">
        <w:rPr>
          <w:sz w:val="28"/>
          <w:szCs w:val="28"/>
        </w:rPr>
        <w:fldChar w:fldCharType="end"/>
      </w:r>
    </w:p>
    <w:p w:rsidR="007B56E9" w:rsidRPr="00E53C21" w:rsidRDefault="007B56E9" w:rsidP="002F1F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53C21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7B56E9" w:rsidRPr="00E53C21" w:rsidRDefault="007B56E9" w:rsidP="002F1FCC">
      <w:pPr>
        <w:pStyle w:val="NoSpacing"/>
        <w:numPr>
          <w:ilvl w:val="0"/>
          <w:numId w:val="24"/>
        </w:numPr>
        <w:ind w:right="0"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E53C2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Журавлева А.П., Болотина Л.А. 'Начальное техническое моделирование' - Москва: Просвещение, 1982.</w:t>
      </w:r>
    </w:p>
    <w:p w:rsidR="007B56E9" w:rsidRPr="00E53C21" w:rsidRDefault="007B56E9" w:rsidP="002F1FCC">
      <w:pPr>
        <w:pStyle w:val="NoSpacing"/>
        <w:numPr>
          <w:ilvl w:val="0"/>
          <w:numId w:val="24"/>
        </w:numPr>
        <w:ind w:righ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19" w:history="1">
        <w:r w:rsidRPr="00E53C21">
          <w:rPr>
            <w:rStyle w:val="Hyperlink"/>
            <w:rFonts w:ascii="Times New Roman" w:hAnsi="Times New Roman"/>
            <w:b w:val="0"/>
            <w:bCs w:val="0"/>
            <w:sz w:val="28"/>
            <w:szCs w:val="28"/>
          </w:rPr>
          <w:t>https://infourok.ru/</w:t>
        </w:r>
      </w:hyperlink>
    </w:p>
    <w:p w:rsidR="007B56E9" w:rsidRPr="00E53C21" w:rsidRDefault="007B56E9" w:rsidP="002F1FCC">
      <w:pPr>
        <w:pStyle w:val="NoSpacing"/>
        <w:numPr>
          <w:ilvl w:val="0"/>
          <w:numId w:val="24"/>
        </w:numPr>
        <w:ind w:righ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20" w:history="1">
        <w:r w:rsidRPr="00E53C21">
          <w:rPr>
            <w:rStyle w:val="Hyperlink"/>
            <w:rFonts w:ascii="Times New Roman" w:hAnsi="Times New Roman"/>
            <w:b w:val="0"/>
            <w:bCs w:val="0"/>
            <w:sz w:val="28"/>
            <w:szCs w:val="28"/>
          </w:rPr>
          <w:t>http://igrushka.kz/</w:t>
        </w:r>
      </w:hyperlink>
    </w:p>
    <w:p w:rsidR="007B56E9" w:rsidRPr="00E53C21" w:rsidRDefault="007B56E9" w:rsidP="002F1FCC">
      <w:pPr>
        <w:pStyle w:val="NoSpacing"/>
        <w:numPr>
          <w:ilvl w:val="0"/>
          <w:numId w:val="24"/>
        </w:numPr>
        <w:ind w:righ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3C21">
        <w:rPr>
          <w:rStyle w:val="FootnoteReference"/>
          <w:rFonts w:ascii="Times New Roman" w:hAnsi="Times New Roman"/>
          <w:b w:val="0"/>
          <w:bCs w:val="0"/>
          <w:sz w:val="28"/>
          <w:szCs w:val="28"/>
        </w:rPr>
        <w:footnoteRef/>
      </w:r>
      <w:hyperlink r:id="rId21" w:history="1">
        <w:r w:rsidRPr="00E53C21">
          <w:rPr>
            <w:rStyle w:val="Hyperlink"/>
            <w:rFonts w:ascii="Times New Roman" w:hAnsi="Times New Roman"/>
            <w:b w:val="0"/>
            <w:bCs w:val="0"/>
            <w:sz w:val="28"/>
            <w:szCs w:val="28"/>
          </w:rPr>
          <w:t>http://www.gks.ru/free_doc/2017/potrorg/potr16.htm</w:t>
        </w:r>
      </w:hyperlink>
    </w:p>
    <w:bookmarkEnd w:id="0"/>
    <w:p w:rsidR="007B56E9" w:rsidRPr="002F1FCC" w:rsidRDefault="007B56E9" w:rsidP="002F1FCC">
      <w:pPr>
        <w:widowControl/>
        <w:autoSpaceDE/>
        <w:autoSpaceDN/>
        <w:adjustRightInd/>
        <w:spacing w:after="160" w:line="259" w:lineRule="auto"/>
        <w:ind w:left="0" w:righ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7B56E9" w:rsidRPr="002F1FCC" w:rsidSect="002F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6E9" w:rsidRDefault="007B56E9" w:rsidP="006845A2">
      <w:pPr>
        <w:spacing w:after="0" w:line="240" w:lineRule="auto"/>
      </w:pPr>
      <w:r>
        <w:separator/>
      </w:r>
    </w:p>
  </w:endnote>
  <w:endnote w:type="continuationSeparator" w:id="0">
    <w:p w:rsidR="007B56E9" w:rsidRDefault="007B56E9" w:rsidP="0068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6E9" w:rsidRDefault="007B56E9" w:rsidP="006845A2">
      <w:pPr>
        <w:spacing w:after="0" w:line="240" w:lineRule="auto"/>
      </w:pPr>
      <w:r>
        <w:separator/>
      </w:r>
    </w:p>
  </w:footnote>
  <w:footnote w:type="continuationSeparator" w:id="0">
    <w:p w:rsidR="007B56E9" w:rsidRDefault="007B56E9" w:rsidP="0068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597"/>
    <w:multiLevelType w:val="multilevel"/>
    <w:tmpl w:val="7B5036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D7EAE"/>
    <w:multiLevelType w:val="hybridMultilevel"/>
    <w:tmpl w:val="786A1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C4090F"/>
    <w:multiLevelType w:val="hybridMultilevel"/>
    <w:tmpl w:val="762AB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E655C1"/>
    <w:multiLevelType w:val="hybridMultilevel"/>
    <w:tmpl w:val="1390D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4623E1"/>
    <w:multiLevelType w:val="multilevel"/>
    <w:tmpl w:val="4F84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5D2F2A"/>
    <w:multiLevelType w:val="multilevel"/>
    <w:tmpl w:val="11762C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D2B34"/>
    <w:multiLevelType w:val="hybridMultilevel"/>
    <w:tmpl w:val="4E4637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3F10B65"/>
    <w:multiLevelType w:val="hybridMultilevel"/>
    <w:tmpl w:val="55F6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E4786"/>
    <w:multiLevelType w:val="hybridMultilevel"/>
    <w:tmpl w:val="98986E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F2D98"/>
    <w:multiLevelType w:val="hybridMultilevel"/>
    <w:tmpl w:val="E60ABB3E"/>
    <w:lvl w:ilvl="0" w:tplc="ED022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CE5B0C"/>
    <w:multiLevelType w:val="multilevel"/>
    <w:tmpl w:val="B888B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E8849CE"/>
    <w:multiLevelType w:val="hybridMultilevel"/>
    <w:tmpl w:val="FABA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12415"/>
    <w:multiLevelType w:val="multilevel"/>
    <w:tmpl w:val="EA9861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F01AEB"/>
    <w:multiLevelType w:val="multilevel"/>
    <w:tmpl w:val="D01E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3D4D2A"/>
    <w:multiLevelType w:val="hybridMultilevel"/>
    <w:tmpl w:val="3EE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C054E"/>
    <w:multiLevelType w:val="hybridMultilevel"/>
    <w:tmpl w:val="5764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E796162"/>
    <w:multiLevelType w:val="multilevel"/>
    <w:tmpl w:val="7930BD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C93B35"/>
    <w:multiLevelType w:val="multilevel"/>
    <w:tmpl w:val="48566D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D86B22"/>
    <w:multiLevelType w:val="hybridMultilevel"/>
    <w:tmpl w:val="C440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E2801"/>
    <w:multiLevelType w:val="hybridMultilevel"/>
    <w:tmpl w:val="C308A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6043115"/>
    <w:multiLevelType w:val="multilevel"/>
    <w:tmpl w:val="5EC630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686F33"/>
    <w:multiLevelType w:val="hybridMultilevel"/>
    <w:tmpl w:val="B0CA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BD70246"/>
    <w:multiLevelType w:val="multilevel"/>
    <w:tmpl w:val="21088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>
    <w:nsid w:val="5D9B449C"/>
    <w:multiLevelType w:val="hybridMultilevel"/>
    <w:tmpl w:val="26607D84"/>
    <w:lvl w:ilvl="0" w:tplc="00FAB3BE">
      <w:start w:val="1"/>
      <w:numFmt w:val="decimal"/>
      <w:lvlText w:val="%1."/>
      <w:lvlJc w:val="left"/>
      <w:pPr>
        <w:ind w:left="2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60" w:hanging="360"/>
      </w:pPr>
    </w:lvl>
    <w:lvl w:ilvl="2" w:tplc="0419001B">
      <w:start w:val="1"/>
      <w:numFmt w:val="lowerRoman"/>
      <w:lvlText w:val="%3."/>
      <w:lvlJc w:val="right"/>
      <w:pPr>
        <w:ind w:left="3880" w:hanging="180"/>
      </w:pPr>
    </w:lvl>
    <w:lvl w:ilvl="3" w:tplc="0419000F">
      <w:start w:val="1"/>
      <w:numFmt w:val="decimal"/>
      <w:lvlText w:val="%4."/>
      <w:lvlJc w:val="left"/>
      <w:pPr>
        <w:ind w:left="4600" w:hanging="360"/>
      </w:pPr>
    </w:lvl>
    <w:lvl w:ilvl="4" w:tplc="04190019">
      <w:start w:val="1"/>
      <w:numFmt w:val="lowerLetter"/>
      <w:lvlText w:val="%5."/>
      <w:lvlJc w:val="left"/>
      <w:pPr>
        <w:ind w:left="5320" w:hanging="360"/>
      </w:pPr>
    </w:lvl>
    <w:lvl w:ilvl="5" w:tplc="0419001B">
      <w:start w:val="1"/>
      <w:numFmt w:val="lowerRoman"/>
      <w:lvlText w:val="%6."/>
      <w:lvlJc w:val="right"/>
      <w:pPr>
        <w:ind w:left="6040" w:hanging="180"/>
      </w:pPr>
    </w:lvl>
    <w:lvl w:ilvl="6" w:tplc="0419000F">
      <w:start w:val="1"/>
      <w:numFmt w:val="decimal"/>
      <w:lvlText w:val="%7."/>
      <w:lvlJc w:val="left"/>
      <w:pPr>
        <w:ind w:left="6760" w:hanging="360"/>
      </w:pPr>
    </w:lvl>
    <w:lvl w:ilvl="7" w:tplc="04190019">
      <w:start w:val="1"/>
      <w:numFmt w:val="lowerLetter"/>
      <w:lvlText w:val="%8."/>
      <w:lvlJc w:val="left"/>
      <w:pPr>
        <w:ind w:left="7480" w:hanging="360"/>
      </w:pPr>
    </w:lvl>
    <w:lvl w:ilvl="8" w:tplc="0419001B">
      <w:start w:val="1"/>
      <w:numFmt w:val="lowerRoman"/>
      <w:lvlText w:val="%9."/>
      <w:lvlJc w:val="right"/>
      <w:pPr>
        <w:ind w:left="8200" w:hanging="180"/>
      </w:pPr>
    </w:lvl>
  </w:abstractNum>
  <w:abstractNum w:abstractNumId="24">
    <w:nsid w:val="63DC3554"/>
    <w:multiLevelType w:val="multilevel"/>
    <w:tmpl w:val="7196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B124C2"/>
    <w:multiLevelType w:val="hybridMultilevel"/>
    <w:tmpl w:val="0150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C3425"/>
    <w:multiLevelType w:val="hybridMultilevel"/>
    <w:tmpl w:val="3CA62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5B569C0"/>
    <w:multiLevelType w:val="multilevel"/>
    <w:tmpl w:val="60B8C8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7C3897"/>
    <w:multiLevelType w:val="hybridMultilevel"/>
    <w:tmpl w:val="7458B1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>
    <w:nsid w:val="775269A8"/>
    <w:multiLevelType w:val="multilevel"/>
    <w:tmpl w:val="231EB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3"/>
  </w:num>
  <w:num w:numId="5">
    <w:abstractNumId w:val="24"/>
  </w:num>
  <w:num w:numId="6">
    <w:abstractNumId w:val="23"/>
  </w:num>
  <w:num w:numId="7">
    <w:abstractNumId w:val="29"/>
  </w:num>
  <w:num w:numId="8">
    <w:abstractNumId w:val="5"/>
  </w:num>
  <w:num w:numId="9">
    <w:abstractNumId w:val="20"/>
  </w:num>
  <w:num w:numId="10">
    <w:abstractNumId w:val="17"/>
  </w:num>
  <w:num w:numId="11">
    <w:abstractNumId w:val="27"/>
  </w:num>
  <w:num w:numId="12">
    <w:abstractNumId w:val="16"/>
  </w:num>
  <w:num w:numId="13">
    <w:abstractNumId w:val="12"/>
  </w:num>
  <w:num w:numId="14">
    <w:abstractNumId w:val="0"/>
  </w:num>
  <w:num w:numId="15">
    <w:abstractNumId w:val="21"/>
  </w:num>
  <w:num w:numId="16">
    <w:abstractNumId w:val="19"/>
  </w:num>
  <w:num w:numId="17">
    <w:abstractNumId w:val="1"/>
  </w:num>
  <w:num w:numId="18">
    <w:abstractNumId w:val="22"/>
  </w:num>
  <w:num w:numId="19">
    <w:abstractNumId w:val="10"/>
  </w:num>
  <w:num w:numId="20">
    <w:abstractNumId w:val="18"/>
  </w:num>
  <w:num w:numId="21">
    <w:abstractNumId w:val="2"/>
  </w:num>
  <w:num w:numId="22">
    <w:abstractNumId w:val="15"/>
  </w:num>
  <w:num w:numId="23">
    <w:abstractNumId w:val="3"/>
  </w:num>
  <w:num w:numId="24">
    <w:abstractNumId w:val="26"/>
  </w:num>
  <w:num w:numId="25">
    <w:abstractNumId w:val="14"/>
  </w:num>
  <w:num w:numId="26">
    <w:abstractNumId w:val="25"/>
  </w:num>
  <w:num w:numId="27">
    <w:abstractNumId w:val="6"/>
  </w:num>
  <w:num w:numId="28">
    <w:abstractNumId w:val="28"/>
  </w:num>
  <w:num w:numId="29">
    <w:abstractNumId w:val="9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520"/>
    <w:rsid w:val="000076A4"/>
    <w:rsid w:val="00023818"/>
    <w:rsid w:val="00055005"/>
    <w:rsid w:val="000617F5"/>
    <w:rsid w:val="0006196A"/>
    <w:rsid w:val="0006368A"/>
    <w:rsid w:val="000A0B23"/>
    <w:rsid w:val="000A7816"/>
    <w:rsid w:val="000B626C"/>
    <w:rsid w:val="000C18FA"/>
    <w:rsid w:val="000F0D4D"/>
    <w:rsid w:val="000F739C"/>
    <w:rsid w:val="00121E73"/>
    <w:rsid w:val="00126F53"/>
    <w:rsid w:val="001559DE"/>
    <w:rsid w:val="00160F5C"/>
    <w:rsid w:val="001B664B"/>
    <w:rsid w:val="001C4229"/>
    <w:rsid w:val="00201370"/>
    <w:rsid w:val="00227A76"/>
    <w:rsid w:val="0023274E"/>
    <w:rsid w:val="0029358E"/>
    <w:rsid w:val="002C72F3"/>
    <w:rsid w:val="002F198E"/>
    <w:rsid w:val="002F1FCC"/>
    <w:rsid w:val="00341FA3"/>
    <w:rsid w:val="00351303"/>
    <w:rsid w:val="00355BC5"/>
    <w:rsid w:val="00360FFA"/>
    <w:rsid w:val="0037080D"/>
    <w:rsid w:val="003A6C35"/>
    <w:rsid w:val="003B53D7"/>
    <w:rsid w:val="0041066D"/>
    <w:rsid w:val="00440631"/>
    <w:rsid w:val="00452D8D"/>
    <w:rsid w:val="004A7044"/>
    <w:rsid w:val="004C27E5"/>
    <w:rsid w:val="004C64E2"/>
    <w:rsid w:val="00500BC9"/>
    <w:rsid w:val="00507AC4"/>
    <w:rsid w:val="00532B47"/>
    <w:rsid w:val="005429AC"/>
    <w:rsid w:val="00547C1C"/>
    <w:rsid w:val="0055704F"/>
    <w:rsid w:val="005616F1"/>
    <w:rsid w:val="00580F5D"/>
    <w:rsid w:val="00593B4D"/>
    <w:rsid w:val="005A3DDD"/>
    <w:rsid w:val="005C0207"/>
    <w:rsid w:val="005D1921"/>
    <w:rsid w:val="005F5F9F"/>
    <w:rsid w:val="005F715E"/>
    <w:rsid w:val="00616C67"/>
    <w:rsid w:val="00625A97"/>
    <w:rsid w:val="006519F7"/>
    <w:rsid w:val="00674979"/>
    <w:rsid w:val="00682834"/>
    <w:rsid w:val="006845A2"/>
    <w:rsid w:val="00684738"/>
    <w:rsid w:val="006D7796"/>
    <w:rsid w:val="006E0F4B"/>
    <w:rsid w:val="00751AFE"/>
    <w:rsid w:val="007644A8"/>
    <w:rsid w:val="00767D1C"/>
    <w:rsid w:val="00782242"/>
    <w:rsid w:val="007B56E9"/>
    <w:rsid w:val="007D243D"/>
    <w:rsid w:val="007E2E35"/>
    <w:rsid w:val="008074AC"/>
    <w:rsid w:val="00812893"/>
    <w:rsid w:val="008865F3"/>
    <w:rsid w:val="00891775"/>
    <w:rsid w:val="008961C1"/>
    <w:rsid w:val="008968BC"/>
    <w:rsid w:val="008C1571"/>
    <w:rsid w:val="008C38ED"/>
    <w:rsid w:val="00923442"/>
    <w:rsid w:val="009267C5"/>
    <w:rsid w:val="00941C9B"/>
    <w:rsid w:val="00946E07"/>
    <w:rsid w:val="00964AE5"/>
    <w:rsid w:val="009A330A"/>
    <w:rsid w:val="00A15012"/>
    <w:rsid w:val="00A24B6F"/>
    <w:rsid w:val="00A3187C"/>
    <w:rsid w:val="00A34117"/>
    <w:rsid w:val="00A43D6D"/>
    <w:rsid w:val="00A47331"/>
    <w:rsid w:val="00A86520"/>
    <w:rsid w:val="00AD1C93"/>
    <w:rsid w:val="00AD59B4"/>
    <w:rsid w:val="00AE3229"/>
    <w:rsid w:val="00B373E1"/>
    <w:rsid w:val="00B37986"/>
    <w:rsid w:val="00B475EC"/>
    <w:rsid w:val="00B55EBF"/>
    <w:rsid w:val="00B95C40"/>
    <w:rsid w:val="00BB2987"/>
    <w:rsid w:val="00BB4DAC"/>
    <w:rsid w:val="00BC34E3"/>
    <w:rsid w:val="00C20D0D"/>
    <w:rsid w:val="00C27939"/>
    <w:rsid w:val="00D12ACD"/>
    <w:rsid w:val="00D5645D"/>
    <w:rsid w:val="00D7378B"/>
    <w:rsid w:val="00D8006F"/>
    <w:rsid w:val="00D86854"/>
    <w:rsid w:val="00DA2367"/>
    <w:rsid w:val="00DB5F91"/>
    <w:rsid w:val="00DE34B7"/>
    <w:rsid w:val="00E20623"/>
    <w:rsid w:val="00E21BBA"/>
    <w:rsid w:val="00E53C21"/>
    <w:rsid w:val="00E749C7"/>
    <w:rsid w:val="00EA0845"/>
    <w:rsid w:val="00EA6133"/>
    <w:rsid w:val="00EA6806"/>
    <w:rsid w:val="00EC7588"/>
    <w:rsid w:val="00EE4D9F"/>
    <w:rsid w:val="00EF2164"/>
    <w:rsid w:val="00F1035E"/>
    <w:rsid w:val="00F43A93"/>
    <w:rsid w:val="00F53605"/>
    <w:rsid w:val="00F835A6"/>
    <w:rsid w:val="00FC2F57"/>
    <w:rsid w:val="00FD50AA"/>
    <w:rsid w:val="00FF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A2"/>
    <w:pPr>
      <w:widowControl w:val="0"/>
      <w:autoSpaceDE w:val="0"/>
      <w:autoSpaceDN w:val="0"/>
      <w:adjustRightInd w:val="0"/>
      <w:spacing w:after="100" w:line="480" w:lineRule="auto"/>
      <w:ind w:left="2080" w:right="200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645D"/>
    <w:pPr>
      <w:keepNext/>
      <w:keepLines/>
      <w:spacing w:before="480" w:after="0"/>
      <w:outlineLvl w:val="0"/>
    </w:pPr>
    <w:rPr>
      <w:rFonts w:ascii="Calibri Light" w:hAnsi="Calibri Light" w:cs="Calibri Light"/>
      <w:b w:val="0"/>
      <w:bCs w:val="0"/>
      <w:color w:val="2F549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645D"/>
    <w:pPr>
      <w:keepNext/>
      <w:keepLines/>
      <w:spacing w:before="200" w:after="0"/>
      <w:outlineLvl w:val="1"/>
    </w:pPr>
    <w:rPr>
      <w:rFonts w:ascii="Calibri Light" w:hAnsi="Calibri Light" w:cs="Calibri Light"/>
      <w:b w:val="0"/>
      <w:bCs w:val="0"/>
      <w:color w:val="4472C4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D5645D"/>
    <w:pPr>
      <w:widowControl/>
      <w:autoSpaceDE/>
      <w:autoSpaceDN/>
      <w:adjustRightInd/>
      <w:spacing w:before="100" w:beforeAutospacing="1" w:afterAutospacing="1" w:line="240" w:lineRule="auto"/>
      <w:ind w:left="0" w:right="0"/>
      <w:jc w:val="left"/>
      <w:outlineLvl w:val="2"/>
    </w:pPr>
    <w:rPr>
      <w:rFonts w:ascii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645D"/>
    <w:rPr>
      <w:rFonts w:ascii="Calibri Light" w:hAnsi="Calibri Light" w:cs="Calibri Light"/>
      <w:color w:val="2F5496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645D"/>
    <w:rPr>
      <w:rFonts w:ascii="Calibri Light" w:hAnsi="Calibri Light" w:cs="Calibri Light"/>
      <w:color w:val="4472C4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5645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Header">
    <w:name w:val="header"/>
    <w:basedOn w:val="Normal"/>
    <w:link w:val="HeaderChar"/>
    <w:uiPriority w:val="99"/>
    <w:rsid w:val="006845A2"/>
    <w:pPr>
      <w:widowControl/>
      <w:tabs>
        <w:tab w:val="center" w:pos="4677"/>
        <w:tab w:val="right" w:pos="9355"/>
      </w:tabs>
      <w:autoSpaceDE/>
      <w:autoSpaceDN/>
      <w:adjustRightInd/>
      <w:spacing w:after="0" w:line="240" w:lineRule="auto"/>
      <w:ind w:left="0" w:right="0"/>
      <w:jc w:val="left"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845A2"/>
  </w:style>
  <w:style w:type="paragraph" w:styleId="Footer">
    <w:name w:val="footer"/>
    <w:basedOn w:val="Normal"/>
    <w:link w:val="FooterChar"/>
    <w:uiPriority w:val="99"/>
    <w:rsid w:val="006845A2"/>
    <w:pPr>
      <w:widowControl/>
      <w:tabs>
        <w:tab w:val="center" w:pos="4677"/>
        <w:tab w:val="right" w:pos="9355"/>
      </w:tabs>
      <w:autoSpaceDE/>
      <w:autoSpaceDN/>
      <w:adjustRightInd/>
      <w:spacing w:after="0" w:line="240" w:lineRule="auto"/>
      <w:ind w:left="0" w:right="0"/>
      <w:jc w:val="left"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845A2"/>
  </w:style>
  <w:style w:type="paragraph" w:styleId="ListParagraph">
    <w:name w:val="List Paragraph"/>
    <w:basedOn w:val="Normal"/>
    <w:uiPriority w:val="99"/>
    <w:qFormat/>
    <w:rsid w:val="00547C1C"/>
    <w:pPr>
      <w:ind w:left="720"/>
    </w:pPr>
  </w:style>
  <w:style w:type="paragraph" w:styleId="NormalWeb">
    <w:name w:val="Normal (Web)"/>
    <w:basedOn w:val="Normal"/>
    <w:uiPriority w:val="99"/>
    <w:rsid w:val="00D5645D"/>
    <w:pPr>
      <w:widowControl/>
      <w:autoSpaceDE/>
      <w:autoSpaceDN/>
      <w:adjustRightInd/>
      <w:spacing w:before="100" w:beforeAutospacing="1" w:afterAutospacing="1" w:line="240" w:lineRule="auto"/>
      <w:ind w:left="0" w:right="0"/>
      <w:jc w:val="left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D5645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5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45D"/>
    <w:rPr>
      <w:rFonts w:ascii="Tahoma" w:hAnsi="Tahoma" w:cs="Tahoma"/>
      <w:b/>
      <w:bCs/>
      <w:sz w:val="16"/>
      <w:szCs w:val="16"/>
      <w:lang w:eastAsia="ru-RU"/>
    </w:rPr>
  </w:style>
  <w:style w:type="character" w:styleId="Emphasis">
    <w:name w:val="Emphasis"/>
    <w:basedOn w:val="DefaultParagraphFont"/>
    <w:uiPriority w:val="99"/>
    <w:qFormat/>
    <w:rsid w:val="00D5645D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D5645D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82834"/>
    <w:pPr>
      <w:widowControl/>
      <w:autoSpaceDE/>
      <w:autoSpaceDN/>
      <w:adjustRightInd/>
      <w:spacing w:after="0" w:line="240" w:lineRule="auto"/>
      <w:ind w:left="0" w:right="0"/>
      <w:jc w:val="left"/>
    </w:pPr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2834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82834"/>
    <w:rPr>
      <w:rFonts w:cs="Times New Roman"/>
      <w:vertAlign w:val="superscript"/>
    </w:rPr>
  </w:style>
  <w:style w:type="paragraph" w:styleId="NoSpacing">
    <w:name w:val="No Spacing"/>
    <w:uiPriority w:val="99"/>
    <w:qFormat/>
    <w:rsid w:val="00682834"/>
    <w:pPr>
      <w:widowControl w:val="0"/>
      <w:autoSpaceDE w:val="0"/>
      <w:autoSpaceDN w:val="0"/>
      <w:adjustRightInd w:val="0"/>
      <w:ind w:left="2080" w:right="2000"/>
      <w:jc w:val="center"/>
    </w:pPr>
    <w:rPr>
      <w:rFonts w:ascii="Arial" w:eastAsia="Times New Roman" w:hAnsi="Arial" w:cs="Arial"/>
      <w:b/>
      <w:bCs/>
      <w:sz w:val="18"/>
      <w:szCs w:val="18"/>
    </w:rPr>
  </w:style>
  <w:style w:type="table" w:styleId="TableGrid">
    <w:name w:val="Table Grid"/>
    <w:basedOn w:val="TableNormal"/>
    <w:uiPriority w:val="99"/>
    <w:rsid w:val="001B66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link w:val="1"/>
    <w:uiPriority w:val="99"/>
    <w:locked/>
    <w:rsid w:val="006519F7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6519F7"/>
    <w:pPr>
      <w:shd w:val="clear" w:color="auto" w:fill="FFFFFF"/>
      <w:autoSpaceDE/>
      <w:autoSpaceDN/>
      <w:adjustRightInd/>
      <w:spacing w:after="0" w:line="322" w:lineRule="exact"/>
      <w:ind w:left="0" w:right="0"/>
      <w:jc w:val="both"/>
    </w:pPr>
    <w:rPr>
      <w:rFonts w:ascii="Calibri" w:eastAsia="Calibri" w:hAnsi="Calibri" w:cs="Calibri"/>
      <w:b w:val="0"/>
      <w:bCs w:val="0"/>
      <w:sz w:val="26"/>
      <w:szCs w:val="26"/>
    </w:rPr>
  </w:style>
  <w:style w:type="character" w:customStyle="1" w:styleId="10">
    <w:name w:val="Основной текст + 10"/>
    <w:aliases w:val="5 pt"/>
    <w:uiPriority w:val="99"/>
    <w:rsid w:val="006519F7"/>
    <w:rPr>
      <w:rFonts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w">
    <w:name w:val="w"/>
    <w:basedOn w:val="DefaultParagraphFont"/>
    <w:uiPriority w:val="99"/>
    <w:rsid w:val="00532B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1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2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1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22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1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youtube.com%2Fwatch%3Fv%3DS3oFb5KziGc" TargetMode="External"/><Relationship Id="rId13" Type="http://schemas.openxmlformats.org/officeDocument/2006/relationships/hyperlink" Target="http://igrushka.kz/news/home/igrushka/public_html/wp-content/uploads/2012/07/planer_1.jpg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://www.gks.ru/free_doc/2017/potrorg/potr16.ht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://igrushka.kz/news/home/igrushka/public_html/wp-content/uploads/2012/07/planer_2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igrushka.k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igrushka.kz/news/home/igrushka/public_html/wp-content/uploads/2012/07/planer_3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1002</TotalTime>
  <Pages>29</Pages>
  <Words>5691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25</cp:revision>
  <cp:lastPrinted>2019-09-01T14:33:00Z</cp:lastPrinted>
  <dcterms:created xsi:type="dcterms:W3CDTF">2018-07-25T12:27:00Z</dcterms:created>
  <dcterms:modified xsi:type="dcterms:W3CDTF">2021-07-01T11:06:00Z</dcterms:modified>
</cp:coreProperties>
</file>