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44" w:rsidRPr="00F040B0" w:rsidRDefault="009B4844" w:rsidP="00F040B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pacing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85pt;margin-top:-18.3pt;width:513.75pt;height:723.75pt;z-index:251658240">
            <v:imagedata r:id="rId7" o:title="" croptop="3624f" cropbottom="5284f" cropleft="8782f"/>
          </v:shape>
        </w:pict>
      </w:r>
      <w:r w:rsidRPr="00F040B0">
        <w:rPr>
          <w:rFonts w:ascii="Times New Roman" w:hAnsi="Times New Roman" w:cs="Times New Roman"/>
          <w:b/>
          <w:bCs/>
          <w:spacing w:val="40"/>
        </w:rPr>
        <w:t>МУНИЦИПАЛЬНОЕ БЮДЖЕТНОЕ УЧРЕЖДЕНИЕ</w:t>
      </w:r>
    </w:p>
    <w:p w:rsidR="009B4844" w:rsidRPr="00F040B0" w:rsidRDefault="009B4844" w:rsidP="00F040B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pacing w:val="40"/>
        </w:rPr>
      </w:pPr>
      <w:r w:rsidRPr="00F040B0">
        <w:rPr>
          <w:rFonts w:ascii="Times New Roman" w:hAnsi="Times New Roman" w:cs="Times New Roman"/>
          <w:b/>
          <w:bCs/>
          <w:spacing w:val="40"/>
        </w:rPr>
        <w:t>ДОПОЛНИТЕЛЬНОГО ОБРАЗОВАНИЯ</w:t>
      </w:r>
    </w:p>
    <w:p w:rsidR="009B4844" w:rsidRPr="00F040B0" w:rsidRDefault="009B4844" w:rsidP="00F040B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pacing w:val="40"/>
        </w:rPr>
      </w:pPr>
      <w:r w:rsidRPr="00F040B0">
        <w:rPr>
          <w:rFonts w:ascii="Times New Roman" w:hAnsi="Times New Roman" w:cs="Times New Roman"/>
          <w:b/>
          <w:bCs/>
          <w:spacing w:val="40"/>
        </w:rPr>
        <w:t>«СТАНЦИЯ ЮНЫХ ТЕХНИКОВ» Г. ВОЛГОДОНСКА</w:t>
      </w:r>
    </w:p>
    <w:p w:rsidR="009B4844" w:rsidRPr="00F040B0" w:rsidRDefault="009B4844" w:rsidP="00F040B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pacing w:val="40"/>
        </w:rPr>
      </w:pPr>
    </w:p>
    <w:p w:rsidR="009B4844" w:rsidRPr="00F040B0" w:rsidRDefault="009B4844" w:rsidP="00F040B0">
      <w:pPr>
        <w:tabs>
          <w:tab w:val="left" w:pos="283"/>
          <w:tab w:val="left" w:pos="510"/>
        </w:tabs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 w:cs="Times New Roman"/>
          <w:b/>
          <w:bCs/>
          <w:spacing w:val="40"/>
        </w:rPr>
      </w:pP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9B4844" w:rsidRPr="000C5E4B">
        <w:tc>
          <w:tcPr>
            <w:tcW w:w="4927" w:type="dxa"/>
          </w:tcPr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методического совета</w:t>
            </w:r>
          </w:p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Рекомендовано к утверждению</w:t>
            </w:r>
          </w:p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Протокол от ____________№_____</w:t>
            </w:r>
          </w:p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44" w:rsidRPr="000C5E4B">
        <w:tc>
          <w:tcPr>
            <w:tcW w:w="4927" w:type="dxa"/>
          </w:tcPr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Директор МБУДО</w:t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 xml:space="preserve">«Станция юных техников» </w:t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4844" w:rsidRPr="000C5E4B" w:rsidRDefault="009B4844" w:rsidP="00F040B0">
            <w:pPr>
              <w:tabs>
                <w:tab w:val="left" w:pos="0"/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ab/>
              <w:t>г. Волгодонска</w:t>
            </w:r>
          </w:p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__________ Л.В. Рязанкина</w:t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«____» ________ 20__ г.</w:t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844" w:rsidRPr="000C5E4B" w:rsidRDefault="009B4844" w:rsidP="00F040B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844" w:rsidRPr="00F040B0" w:rsidRDefault="009B4844" w:rsidP="00F040B0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4844" w:rsidRPr="00F040B0" w:rsidRDefault="009B4844" w:rsidP="00F040B0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4844" w:rsidRPr="00F040B0" w:rsidRDefault="009B4844" w:rsidP="00F040B0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40B0">
        <w:rPr>
          <w:rFonts w:ascii="Times New Roman" w:hAnsi="Times New Roman" w:cs="Times New Roman"/>
          <w:sz w:val="32"/>
          <w:szCs w:val="32"/>
        </w:rPr>
        <w:t>ДОПОЛНИТЕЛЬНАЯ ОБЩЕОБРАЗОВАТЕЛЬНАЯ</w:t>
      </w:r>
      <w:r w:rsidRPr="00F040B0">
        <w:rPr>
          <w:rFonts w:ascii="Times New Roman" w:hAnsi="Times New Roman" w:cs="Times New Roman"/>
          <w:sz w:val="32"/>
          <w:szCs w:val="32"/>
        </w:rPr>
        <w:br/>
        <w:t>ОБЩЕРАЗВИВАЮЩАЯ ПРОГРАММА</w:t>
      </w:r>
    </w:p>
    <w:p w:rsidR="009B4844" w:rsidRPr="00F040B0" w:rsidRDefault="009B4844" w:rsidP="00F040B0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объединения «НТМ</w:t>
      </w:r>
      <w:r w:rsidRPr="00F040B0">
        <w:rPr>
          <w:rFonts w:ascii="Times New Roman" w:hAnsi="Times New Roman" w:cs="Times New Roman"/>
          <w:sz w:val="32"/>
          <w:szCs w:val="32"/>
        </w:rPr>
        <w:t>»</w:t>
      </w:r>
    </w:p>
    <w:p w:rsidR="009B4844" w:rsidRPr="00F040B0" w:rsidRDefault="009B4844" w:rsidP="00F040B0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B4844" w:rsidRPr="00F040B0" w:rsidRDefault="009B4844" w:rsidP="00F040B0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0B0">
        <w:rPr>
          <w:rFonts w:ascii="Times New Roman" w:hAnsi="Times New Roman" w:cs="Times New Roman"/>
          <w:sz w:val="32"/>
          <w:szCs w:val="32"/>
        </w:rPr>
        <w:br/>
      </w:r>
      <w:r w:rsidRPr="00F040B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Начально-техническое моделирование</w:t>
      </w:r>
      <w:r w:rsidRPr="00F040B0">
        <w:rPr>
          <w:rFonts w:ascii="Times New Roman" w:hAnsi="Times New Roman" w:cs="Times New Roman"/>
          <w:sz w:val="28"/>
          <w:szCs w:val="28"/>
        </w:rPr>
        <w:t>»</w:t>
      </w:r>
    </w:p>
    <w:p w:rsidR="009B4844" w:rsidRPr="00F040B0" w:rsidRDefault="009B4844" w:rsidP="00F040B0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Pr="00F040B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B4844" w:rsidRPr="00F040B0" w:rsidRDefault="009B4844" w:rsidP="00F040B0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ознакомительный</w:t>
      </w:r>
      <w:r w:rsidRPr="00F040B0">
        <w:rPr>
          <w:rFonts w:ascii="Times New Roman" w:hAnsi="Times New Roman" w:cs="Times New Roman"/>
          <w:sz w:val="28"/>
          <w:szCs w:val="28"/>
        </w:rPr>
        <w:t>, 1-й год обучения</w:t>
      </w:r>
    </w:p>
    <w:p w:rsidR="009B4844" w:rsidRPr="00F040B0" w:rsidRDefault="009B4844" w:rsidP="00F040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4844" w:rsidRPr="00F040B0" w:rsidRDefault="009B4844" w:rsidP="00F040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4844" w:rsidRPr="00F040B0" w:rsidRDefault="009B4844" w:rsidP="00F040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040B0">
        <w:rPr>
          <w:rFonts w:ascii="Times New Roman" w:hAnsi="Times New Roman" w:cs="Times New Roman"/>
          <w:sz w:val="20"/>
          <w:szCs w:val="20"/>
        </w:rPr>
        <w:t xml:space="preserve">Срок реализации ДООП </w:t>
      </w:r>
    </w:p>
    <w:p w:rsidR="009B4844" w:rsidRPr="00F040B0" w:rsidRDefault="009B4844" w:rsidP="00F040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F040B0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9B4844" w:rsidRPr="00F040B0" w:rsidRDefault="009B4844" w:rsidP="00F040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4844" w:rsidRPr="00F040B0" w:rsidRDefault="009B4844" w:rsidP="00F040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B4844" w:rsidRPr="00F040B0" w:rsidRDefault="009B4844" w:rsidP="00F040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4844" w:rsidRPr="00F040B0" w:rsidRDefault="009B4844" w:rsidP="00F04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Баранова Виктория Валентиновна</w:t>
      </w:r>
    </w:p>
    <w:p w:rsidR="009B4844" w:rsidRPr="00F040B0" w:rsidRDefault="009B4844" w:rsidP="00F040B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40B0">
        <w:rPr>
          <w:rFonts w:ascii="Times New Roman" w:hAnsi="Times New Roman" w:cs="Times New Roman"/>
        </w:rPr>
        <w:t>педагог дополнительного образования</w:t>
      </w:r>
    </w:p>
    <w:p w:rsidR="009B4844" w:rsidRPr="00F040B0" w:rsidRDefault="009B4844" w:rsidP="00F040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40B0">
        <w:rPr>
          <w:rFonts w:ascii="Times New Roman" w:hAnsi="Times New Roman" w:cs="Times New Roman"/>
          <w:sz w:val="28"/>
          <w:szCs w:val="28"/>
        </w:rPr>
        <w:br/>
      </w:r>
    </w:p>
    <w:p w:rsidR="009B4844" w:rsidRPr="00F040B0" w:rsidRDefault="009B4844" w:rsidP="00F0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844" w:rsidRPr="00F040B0" w:rsidRDefault="009B4844" w:rsidP="00F0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844" w:rsidRPr="00F040B0" w:rsidRDefault="009B4844" w:rsidP="00F0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844" w:rsidRPr="00F040B0" w:rsidRDefault="009B4844" w:rsidP="00F0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0B0">
        <w:rPr>
          <w:rFonts w:ascii="Times New Roman" w:hAnsi="Times New Roman" w:cs="Times New Roman"/>
          <w:sz w:val="28"/>
          <w:szCs w:val="28"/>
        </w:rPr>
        <w:t>Волгодонск</w:t>
      </w:r>
    </w:p>
    <w:p w:rsidR="009B4844" w:rsidRPr="00F040B0" w:rsidRDefault="009B4844" w:rsidP="00F0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0B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9B4844" w:rsidRDefault="009B4844" w:rsidP="00D84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844" w:rsidRPr="00C546F7" w:rsidRDefault="009B4844" w:rsidP="00430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F7">
        <w:rPr>
          <w:rFonts w:ascii="Times New Roman" w:hAnsi="Times New Roman" w:cs="Times New Roman"/>
          <w:sz w:val="28"/>
          <w:szCs w:val="28"/>
        </w:rPr>
        <w:t>Паспорт</w:t>
      </w:r>
    </w:p>
    <w:p w:rsidR="009B4844" w:rsidRPr="00C546F7" w:rsidRDefault="009B4844" w:rsidP="00430E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6F7">
        <w:rPr>
          <w:rFonts w:ascii="Times New Roman" w:hAnsi="Times New Roman" w:cs="Times New Roman"/>
          <w:sz w:val="28"/>
          <w:szCs w:val="28"/>
        </w:rPr>
        <w:t>дополнительной общеобразовательной программы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6"/>
        <w:gridCol w:w="4677"/>
      </w:tblGrid>
      <w:tr w:rsidR="009B4844" w:rsidRPr="000C5E4B">
        <w:trPr>
          <w:trHeight w:val="267"/>
        </w:trPr>
        <w:tc>
          <w:tcPr>
            <w:tcW w:w="5246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ДОП </w:t>
            </w:r>
          </w:p>
        </w:tc>
        <w:tc>
          <w:tcPr>
            <w:tcW w:w="4677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Начальное техническое моделирование</w:t>
            </w: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  <w:vMerge w:val="restart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ФИО: Баранова Виктория Валентиновна</w:t>
            </w: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  <w:vMerge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Место работы: МБУДО «Станция юных техников» г. Волгодонска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  <w:vMerge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г. Волгодонск, ул. Ленина 112, 347381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  <w:vMerge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г. Волгодонск, ул. К. Маркса 28-56, 347387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  <w:vMerge/>
            <w:vAlign w:val="center"/>
          </w:tcPr>
          <w:p w:rsidR="009B4844" w:rsidRPr="00C546F7" w:rsidRDefault="009B4844" w:rsidP="00430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B4844" w:rsidRPr="00C546F7" w:rsidRDefault="009B4844" w:rsidP="00430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 xml:space="preserve">Телефон служебный: </w:t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8(8639)25-04-28/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  <w:vMerge/>
            <w:vAlign w:val="center"/>
          </w:tcPr>
          <w:p w:rsidR="009B4844" w:rsidRPr="00C546F7" w:rsidRDefault="009B4844" w:rsidP="00430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B4844" w:rsidRPr="00C546F7" w:rsidRDefault="009B4844" w:rsidP="00430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Телефон мобильный:</w:t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8-928-227-38-79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  <w:vMerge/>
            <w:vAlign w:val="center"/>
          </w:tcPr>
          <w:p w:rsidR="009B4844" w:rsidRPr="00C546F7" w:rsidRDefault="009B4844" w:rsidP="00430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Должность: Педагог дополнительного образования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4677" w:type="dxa"/>
          </w:tcPr>
          <w:p w:rsidR="009B4844" w:rsidRPr="0067209E" w:rsidRDefault="009B4844" w:rsidP="00430EF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Рекомендации разработаны в соответствии с:</w:t>
            </w:r>
          </w:p>
          <w:p w:rsidR="009B4844" w:rsidRPr="00232297" w:rsidRDefault="009B4844" w:rsidP="00430EF5">
            <w:pPr>
              <w:pStyle w:val="NoSpacing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Указом Президента Российской Федерации от 7 мая 2012 года 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720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599</w:t>
            </w:r>
            <w:r w:rsidRPr="0067209E">
              <w:t xml:space="preserve"> </w:t>
            </w:r>
            <w:r w:rsidRPr="006720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«О мерах по реализации государственной политики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области образования и науки»;</w:t>
            </w:r>
          </w:p>
          <w:p w:rsidR="009B4844" w:rsidRPr="0067209E" w:rsidRDefault="009B4844" w:rsidP="00430EF5">
            <w:pPr>
              <w:pStyle w:val="NoSpacing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20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Указом Президента Российской Федерации 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от 01 июня 2012 № 761 «О национальной стратегии действий в интересах детей на 2012-2017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4844" w:rsidRPr="0067209E" w:rsidRDefault="009B4844" w:rsidP="00430EF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- Национальной образовательной инициативой «Наша новая школа» (утверждена Президентом Российской Федерации от 4 февраля 2010 года № Пр-271);</w:t>
            </w:r>
          </w:p>
          <w:p w:rsidR="009B4844" w:rsidRDefault="009B4844" w:rsidP="00430EF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Федеральным законом Российской Федерации от 29 декабря 2012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 273-ФЗ «Об образовании в Российской Федерации» (принят Государственной Думой 21 декабря 2012 года, одобрен Советом Федерации 26 декабря 2012 года, опубликовано в «Российской газете» 31 декабря 2012 г., вступил в силу: 1 сентября 2013 г.)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Закон);</w:t>
            </w:r>
          </w:p>
          <w:p w:rsidR="009B4844" w:rsidRPr="00A96E87" w:rsidRDefault="009B4844" w:rsidP="00430EF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87">
              <w:rPr>
                <w:rFonts w:ascii="Times New Roman" w:hAnsi="Times New Roman" w:cs="Times New Roman"/>
                <w:sz w:val="28"/>
                <w:szCs w:val="28"/>
              </w:rPr>
              <w:t>- Областным Законом</w:t>
            </w:r>
            <w:r w:rsidRPr="00A96E87">
              <w:t xml:space="preserve"> </w:t>
            </w:r>
            <w:r w:rsidRPr="00A96E87">
              <w:rPr>
                <w:rFonts w:ascii="Times New Roman" w:hAnsi="Times New Roman" w:cs="Times New Roman"/>
                <w:sz w:val="28"/>
                <w:szCs w:val="28"/>
              </w:rPr>
              <w:t>Ростовской области от 14.11.2013 № 26-ЗС «Об образовании в Ростовской области»;</w:t>
            </w:r>
          </w:p>
          <w:p w:rsidR="009B4844" w:rsidRPr="0067209E" w:rsidRDefault="009B4844" w:rsidP="00430EF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E87"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Распоряжением Правительства Российской Федерации от 15 апреля 2014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A96E87">
              <w:rPr>
                <w:rFonts w:ascii="Times New Roman" w:hAnsi="Times New Roman" w:cs="Times New Roman"/>
                <w:sz w:val="28"/>
                <w:szCs w:val="28"/>
              </w:rPr>
              <w:t>295 «Об утверждении государственной программы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 "Р</w:t>
            </w:r>
            <w:r w:rsidRPr="00A96E87">
              <w:rPr>
                <w:rFonts w:ascii="Times New Roman" w:hAnsi="Times New Roman" w:cs="Times New Roman"/>
                <w:sz w:val="28"/>
                <w:szCs w:val="28"/>
              </w:rPr>
              <w:t>азвитие образования" на 2013 - 2020 годы»;</w:t>
            </w:r>
          </w:p>
          <w:p w:rsidR="009B4844" w:rsidRDefault="009B4844" w:rsidP="00430EF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- Концепцией развития дополнительного образования детей (Распоряжение Правительства РФ от 4 сентября 2014 г. № 1726-р)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B4844" w:rsidRPr="0067209E" w:rsidRDefault="009B4844" w:rsidP="00430EF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- Распоряжением Правительства Российской Федерации от 24 апреля 2015 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729-р «План мероприятий на 2015-2020 годы по реализации концепции развития дополнительного образования детей»;</w:t>
            </w:r>
          </w:p>
          <w:p w:rsidR="009B4844" w:rsidRPr="0067209E" w:rsidRDefault="009B4844" w:rsidP="00430EF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- Приказом Федеральной службы по надзору в сфере образования и науки (Ростобрнадзор) от 29 мая 2014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 785 «Об утверждении требований к структуре официального сайта образовательной организации в информационно телекоммуникационной сети «Интернет» и формату представления на нем информации».</w:t>
            </w:r>
          </w:p>
          <w:p w:rsidR="009B4844" w:rsidRPr="0067209E" w:rsidRDefault="009B4844" w:rsidP="00430EF5">
            <w:pPr>
              <w:pStyle w:val="Con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- Приказом Минобрнауки России от 25 октября 2013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 января 2014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 31102);</w:t>
            </w:r>
          </w:p>
          <w:p w:rsidR="009B4844" w:rsidRPr="0067209E" w:rsidRDefault="009B4844" w:rsidP="0000785B">
            <w:pPr>
              <w:pStyle w:val="ConsNormal"/>
              <w:spacing w:after="1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- Приказом Минобрнауки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Порядок);</w:t>
            </w:r>
          </w:p>
          <w:p w:rsidR="009B4844" w:rsidRPr="0067209E" w:rsidRDefault="009B4844" w:rsidP="0000785B">
            <w:pPr>
              <w:pStyle w:val="ConsNormal"/>
              <w:spacing w:after="120"/>
              <w:ind w:left="317" w:firstLine="5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Приказом Министерства образования Российской Федерации 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от 03.05.2000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1276 "О государственной аккредитации учреждений дополнительного образования детей" Приложение 1 (в части не противоречащей нормам действующего законодательства и касающейся критериев определения видов учреждений дополнительного образования) (далее – 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1276);</w:t>
            </w:r>
          </w:p>
          <w:p w:rsidR="009B4844" w:rsidRPr="0067209E" w:rsidRDefault="009B4844" w:rsidP="0000785B">
            <w:pPr>
              <w:pStyle w:val="ConsNormal"/>
              <w:spacing w:after="1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- Приказом Министерства здравоохранения и социального развития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9.08.2010 </w:t>
            </w: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оказания медицинской помощи при проведении физкультурных и спортивных мероприятий»;</w:t>
            </w:r>
          </w:p>
          <w:p w:rsidR="009B4844" w:rsidRPr="0067209E" w:rsidRDefault="009B4844" w:rsidP="0000785B">
            <w:pPr>
              <w:pStyle w:val="ConsNormal"/>
              <w:spacing w:after="1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>-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9B4844" w:rsidRDefault="009B4844" w:rsidP="0000785B">
            <w:pPr>
              <w:pStyle w:val="ConsNormal"/>
              <w:spacing w:after="1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09E"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Методическими рекомендациями по проектированию дополнительных общеобразовательных программ (письмо Минобрнауки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 ноября 2015 г. </w:t>
            </w:r>
          </w:p>
          <w:p w:rsidR="009B4844" w:rsidRPr="00C546F7" w:rsidRDefault="009B4844" w:rsidP="0000785B">
            <w:pPr>
              <w:pStyle w:val="ConsNormal"/>
              <w:spacing w:after="120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09-3242).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4677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2019/2020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4677" w:type="dxa"/>
          </w:tcPr>
          <w:p w:rsidR="009B4844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  <w:p w:rsidR="009B4844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9B4844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 обучения</w:t>
            </w:r>
          </w:p>
          <w:p w:rsidR="009B4844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4677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677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Начальное техническое моделирование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4677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677" w:type="dxa"/>
          </w:tcPr>
          <w:p w:rsidR="009B4844" w:rsidRPr="00C546F7" w:rsidRDefault="009B4844" w:rsidP="00430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4677" w:type="dxa"/>
          </w:tcPr>
          <w:p w:rsidR="009B4844" w:rsidRPr="00C546F7" w:rsidRDefault="009B4844" w:rsidP="00D72073">
            <w:pPr>
              <w:tabs>
                <w:tab w:val="left" w:pos="-10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Реализация обучения с учетом возрастных особенностей ребенка по схеме «от простого к сложному».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</w:tcPr>
          <w:p w:rsidR="009B4844" w:rsidRPr="00430EF5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4677" w:type="dxa"/>
          </w:tcPr>
          <w:p w:rsidR="009B4844" w:rsidRPr="00430EF5" w:rsidRDefault="009B4844" w:rsidP="00430EF5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По форме организации образовательного процесса она является модульной.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4677" w:type="dxa"/>
          </w:tcPr>
          <w:p w:rsidR="009B4844" w:rsidRPr="00C546F7" w:rsidRDefault="009B4844" w:rsidP="00430EF5">
            <w:pPr>
              <w:spacing w:line="240" w:lineRule="atLeast"/>
              <w:ind w:firstLine="426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Целью является развитие творческих познавательных и изобретательских способностей, формирование начальных – технических знаний у детей дошкольного возраста.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</w:tcPr>
          <w:p w:rsidR="009B4844" w:rsidRPr="00C546F7" w:rsidRDefault="009B4844" w:rsidP="00430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4677" w:type="dxa"/>
          </w:tcPr>
          <w:p w:rsidR="009B4844" w:rsidRPr="000C5E4B" w:rsidRDefault="009B4844" w:rsidP="00430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знание основ различных техник и технологий начального технического моделирования;</w:t>
            </w:r>
          </w:p>
          <w:p w:rsidR="009B4844" w:rsidRPr="000C5E4B" w:rsidRDefault="009B4844" w:rsidP="00430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умение детей использованию в речи правильной технической терминологии, технических понятий и сведений;</w:t>
            </w:r>
          </w:p>
          <w:p w:rsidR="009B4844" w:rsidRPr="000C5E4B" w:rsidRDefault="009B4844" w:rsidP="00430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безопасной работы с инструментом;</w:t>
            </w:r>
          </w:p>
          <w:p w:rsidR="009B4844" w:rsidRPr="000C5E4B" w:rsidRDefault="009B4844" w:rsidP="00430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интересов к техническим видам творчества;</w:t>
            </w:r>
          </w:p>
          <w:p w:rsidR="009B4844" w:rsidRPr="000C5E4B" w:rsidRDefault="009B4844" w:rsidP="00430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воспитание гражданских качеств личности, патриотизма;</w:t>
            </w:r>
          </w:p>
          <w:p w:rsidR="009B4844" w:rsidRPr="000C5E4B" w:rsidRDefault="009B4844" w:rsidP="00430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воспитание доброжелательного отношения к окружающим;</w:t>
            </w:r>
          </w:p>
          <w:p w:rsidR="009B4844" w:rsidRPr="000C5E4B" w:rsidRDefault="009B4844" w:rsidP="00430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потребностей в самоорганизации: аккуратности, трудолюбия, основ самоконтроля, самостоятельности, умения доводить начатое дело до конца.</w:t>
            </w:r>
          </w:p>
          <w:p w:rsidR="009B4844" w:rsidRPr="000C5E4B" w:rsidRDefault="009B4844" w:rsidP="00430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и технического мышления обучающихся;</w:t>
            </w:r>
          </w:p>
          <w:p w:rsidR="009B4844" w:rsidRPr="000C5E4B" w:rsidRDefault="009B4844" w:rsidP="00430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навыки, умения работать в команде;</w:t>
            </w:r>
          </w:p>
          <w:p w:rsidR="009B4844" w:rsidRPr="000C5E4B" w:rsidRDefault="009B4844" w:rsidP="00430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развитие умений излагать мысли в четкой логической последовательности,</w:t>
            </w:r>
          </w:p>
          <w:p w:rsidR="009B4844" w:rsidRPr="000C5E4B" w:rsidRDefault="009B4844" w:rsidP="00430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отстаивать свою точку зрения, анализировать ситуацию и самостоятельно,</w:t>
            </w:r>
          </w:p>
          <w:p w:rsidR="009B4844" w:rsidRPr="000C5E4B" w:rsidRDefault="009B4844" w:rsidP="00430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находить ответы на вопросы путем логических рассуждений;</w:t>
            </w:r>
          </w:p>
          <w:p w:rsidR="009B4844" w:rsidRPr="000C5E4B" w:rsidRDefault="009B4844" w:rsidP="00430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моторики, координации «глаз-рука»;</w:t>
            </w:r>
          </w:p>
          <w:p w:rsidR="009B4844" w:rsidRPr="00C546F7" w:rsidRDefault="009B4844" w:rsidP="00430EF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развитие любознательности и интереса к устройству простейших технических объектов, стремления разобраться в их конструкции и желания выполнять модели этих объектов.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</w:tcPr>
          <w:p w:rsidR="009B4844" w:rsidRPr="00C546F7" w:rsidRDefault="009B4844" w:rsidP="00430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Формы занятий (фронтальные (</w:t>
            </w:r>
            <w:r w:rsidRPr="00C546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указать кол-во детей</w:t>
            </w: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), индивидуальные)</w:t>
            </w:r>
          </w:p>
        </w:tc>
        <w:tc>
          <w:tcPr>
            <w:tcW w:w="4677" w:type="dxa"/>
          </w:tcPr>
          <w:p w:rsidR="009B4844" w:rsidRPr="00C546F7" w:rsidRDefault="009B4844" w:rsidP="00430EF5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Фронтальные формы занятий (по 10-15 детей), групповые, индивидуально-групповые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</w:tcPr>
          <w:p w:rsidR="009B4844" w:rsidRPr="00C546F7" w:rsidRDefault="009B4844" w:rsidP="00430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4677" w:type="dxa"/>
          </w:tcPr>
          <w:p w:rsidR="009B4844" w:rsidRDefault="009B4844" w:rsidP="00D72073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дошкольный возраст с 6 до 7 лет (подготовительная группа) </w:t>
            </w:r>
          </w:p>
          <w:p w:rsidR="009B4844" w:rsidRPr="000C5E4B" w:rsidRDefault="009B4844" w:rsidP="00D72073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две группы по 36 часов в год, занятия проводятся 1 раз в неделю по 1 академическому  часу</w:t>
            </w:r>
          </w:p>
          <w:p w:rsidR="009B4844" w:rsidRPr="00C546F7" w:rsidRDefault="009B4844" w:rsidP="001E3A78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 группа 72 часа в год - два раза в неделю по 1 академическому часу</w:t>
            </w:r>
            <w:r w:rsidRPr="000C5E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B4844" w:rsidRPr="000C5E4B">
        <w:trPr>
          <w:trHeight w:val="267"/>
        </w:trPr>
        <w:tc>
          <w:tcPr>
            <w:tcW w:w="5246" w:type="dxa"/>
          </w:tcPr>
          <w:p w:rsidR="009B4844" w:rsidRPr="00C546F7" w:rsidRDefault="009B4844" w:rsidP="00430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46F7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 реализации</w:t>
            </w:r>
          </w:p>
        </w:tc>
        <w:tc>
          <w:tcPr>
            <w:tcW w:w="4677" w:type="dxa"/>
          </w:tcPr>
          <w:p w:rsidR="009B4844" w:rsidRPr="00AE50AF" w:rsidRDefault="009B4844" w:rsidP="00430E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и участие в открытых занятиях, выставках, конкурсах, соревнованиях, викторинах, играх, защита проектов.</w:t>
            </w:r>
          </w:p>
        </w:tc>
      </w:tr>
    </w:tbl>
    <w:p w:rsidR="009B4844" w:rsidRPr="00C546F7" w:rsidRDefault="009B4844" w:rsidP="00430EF5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Default="009B4844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9EF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B4844" w:rsidRPr="008959EF" w:rsidRDefault="009B4844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844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Все блага цивилизации – это результат тех</w:t>
      </w:r>
      <w:r>
        <w:rPr>
          <w:rFonts w:ascii="Times New Roman" w:hAnsi="Times New Roman" w:cs="Times New Roman"/>
          <w:sz w:val="28"/>
          <w:szCs w:val="28"/>
        </w:rPr>
        <w:t xml:space="preserve">нического творчества. Начиная с </w:t>
      </w:r>
      <w:r w:rsidRPr="00A47039">
        <w:rPr>
          <w:rFonts w:ascii="Times New Roman" w:hAnsi="Times New Roman" w:cs="Times New Roman"/>
          <w:sz w:val="28"/>
          <w:szCs w:val="28"/>
        </w:rPr>
        <w:t>древних времен, когда было изобретено колесо, и до сегодняшнего д</w:t>
      </w:r>
      <w:r>
        <w:rPr>
          <w:rFonts w:ascii="Times New Roman" w:hAnsi="Times New Roman" w:cs="Times New Roman"/>
          <w:sz w:val="28"/>
          <w:szCs w:val="28"/>
        </w:rPr>
        <w:t xml:space="preserve">ня технический </w:t>
      </w:r>
      <w:r w:rsidRPr="00A47039">
        <w:rPr>
          <w:rFonts w:ascii="Times New Roman" w:hAnsi="Times New Roman" w:cs="Times New Roman"/>
          <w:sz w:val="28"/>
          <w:szCs w:val="28"/>
        </w:rPr>
        <w:t>прогресс обязан творческим людям, создающим нов</w:t>
      </w:r>
      <w:r>
        <w:rPr>
          <w:rFonts w:ascii="Times New Roman" w:hAnsi="Times New Roman" w:cs="Times New Roman"/>
          <w:sz w:val="28"/>
          <w:szCs w:val="28"/>
        </w:rPr>
        <w:t xml:space="preserve">ую технику, облегчающую жизнь и деятельность человека. 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последние годы, с оживлением экономики</w:t>
      </w:r>
      <w:r>
        <w:rPr>
          <w:rFonts w:ascii="Times New Roman" w:hAnsi="Times New Roman" w:cs="Times New Roman"/>
          <w:sz w:val="28"/>
          <w:szCs w:val="28"/>
        </w:rPr>
        <w:t xml:space="preserve">, требуется все больше и больше </w:t>
      </w:r>
      <w:r w:rsidRPr="00A47039">
        <w:rPr>
          <w:rFonts w:ascii="Times New Roman" w:hAnsi="Times New Roman" w:cs="Times New Roman"/>
          <w:sz w:val="28"/>
          <w:szCs w:val="28"/>
        </w:rPr>
        <w:t xml:space="preserve">грамотных инженеров, особенно в области высоких технологий, однако </w:t>
      </w:r>
      <w:r>
        <w:rPr>
          <w:rFonts w:ascii="Times New Roman" w:hAnsi="Times New Roman" w:cs="Times New Roman"/>
          <w:sz w:val="28"/>
          <w:szCs w:val="28"/>
        </w:rPr>
        <w:t xml:space="preserve">среди молодежи </w:t>
      </w:r>
      <w:r w:rsidRPr="00A47039">
        <w:rPr>
          <w:rFonts w:ascii="Times New Roman" w:hAnsi="Times New Roman" w:cs="Times New Roman"/>
          <w:sz w:val="28"/>
          <w:szCs w:val="28"/>
        </w:rPr>
        <w:t>престиж инженерных профессий падает.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Объединения технического творче</w:t>
      </w:r>
      <w:r>
        <w:rPr>
          <w:rFonts w:ascii="Times New Roman" w:hAnsi="Times New Roman" w:cs="Times New Roman"/>
          <w:sz w:val="28"/>
          <w:szCs w:val="28"/>
        </w:rPr>
        <w:t xml:space="preserve">ства – это именно та среда, где раскрывается </w:t>
      </w:r>
      <w:r w:rsidRPr="00A47039">
        <w:rPr>
          <w:rFonts w:ascii="Times New Roman" w:hAnsi="Times New Roman" w:cs="Times New Roman"/>
          <w:sz w:val="28"/>
          <w:szCs w:val="28"/>
        </w:rPr>
        <w:t>талант и дарования ребенка, именно здесь происходит</w:t>
      </w:r>
      <w:r>
        <w:rPr>
          <w:rFonts w:ascii="Times New Roman" w:hAnsi="Times New Roman" w:cs="Times New Roman"/>
          <w:sz w:val="28"/>
          <w:szCs w:val="28"/>
        </w:rPr>
        <w:t xml:space="preserve"> его становление как творческой </w:t>
      </w:r>
      <w:r w:rsidRPr="00A47039">
        <w:rPr>
          <w:rFonts w:ascii="Times New Roman" w:hAnsi="Times New Roman" w:cs="Times New Roman"/>
          <w:sz w:val="28"/>
          <w:szCs w:val="28"/>
        </w:rPr>
        <w:t>личности. Занимаясь техническим творчеством, подра</w:t>
      </w:r>
      <w:r>
        <w:rPr>
          <w:rFonts w:ascii="Times New Roman" w:hAnsi="Times New Roman" w:cs="Times New Roman"/>
          <w:sz w:val="28"/>
          <w:szCs w:val="28"/>
        </w:rPr>
        <w:t xml:space="preserve">стающее поколение осваивает азы </w:t>
      </w:r>
      <w:r w:rsidRPr="00A47039">
        <w:rPr>
          <w:rFonts w:ascii="Times New Roman" w:hAnsi="Times New Roman" w:cs="Times New Roman"/>
          <w:sz w:val="28"/>
          <w:szCs w:val="28"/>
        </w:rPr>
        <w:t>инженерной науки, приобретает необходим</w:t>
      </w:r>
      <w:r>
        <w:rPr>
          <w:rFonts w:ascii="Times New Roman" w:hAnsi="Times New Roman" w:cs="Times New Roman"/>
          <w:sz w:val="28"/>
          <w:szCs w:val="28"/>
        </w:rPr>
        <w:t xml:space="preserve">ые умения и навыки практической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деятельности, учится самостоятельно решать поставле</w:t>
      </w:r>
      <w:r>
        <w:rPr>
          <w:rFonts w:ascii="Times New Roman" w:hAnsi="Times New Roman" w:cs="Times New Roman"/>
          <w:sz w:val="28"/>
          <w:szCs w:val="28"/>
        </w:rPr>
        <w:t xml:space="preserve">нные перед ними конструкторские </w:t>
      </w:r>
      <w:r w:rsidRPr="00A47039">
        <w:rPr>
          <w:rFonts w:ascii="Times New Roman" w:hAnsi="Times New Roman" w:cs="Times New Roman"/>
          <w:sz w:val="28"/>
          <w:szCs w:val="28"/>
        </w:rPr>
        <w:t>задачи. Создавая модель самолета, корабл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ракеты,</w:t>
      </w:r>
      <w:r>
        <w:rPr>
          <w:rFonts w:ascii="Times New Roman" w:hAnsi="Times New Roman" w:cs="Times New Roman"/>
          <w:sz w:val="28"/>
          <w:szCs w:val="28"/>
        </w:rPr>
        <w:t xml:space="preserve"> робота или машины 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ребенок пре</w:t>
      </w:r>
      <w:r>
        <w:rPr>
          <w:rFonts w:ascii="Times New Roman" w:hAnsi="Times New Roman" w:cs="Times New Roman"/>
          <w:sz w:val="28"/>
          <w:szCs w:val="28"/>
        </w:rPr>
        <w:t xml:space="preserve">вращается в </w:t>
      </w:r>
      <w:r w:rsidRPr="00A47039">
        <w:rPr>
          <w:rFonts w:ascii="Times New Roman" w:hAnsi="Times New Roman" w:cs="Times New Roman"/>
          <w:sz w:val="28"/>
          <w:szCs w:val="28"/>
        </w:rPr>
        <w:t>талантливого конструктора или изобретателя,</w:t>
      </w:r>
      <w:r>
        <w:rPr>
          <w:rFonts w:ascii="Times New Roman" w:hAnsi="Times New Roman" w:cs="Times New Roman"/>
          <w:sz w:val="28"/>
          <w:szCs w:val="28"/>
        </w:rPr>
        <w:t xml:space="preserve"> учится самостоятельно находить </w:t>
      </w:r>
      <w:r w:rsidRPr="00A47039">
        <w:rPr>
          <w:rFonts w:ascii="Times New Roman" w:hAnsi="Times New Roman" w:cs="Times New Roman"/>
          <w:sz w:val="28"/>
          <w:szCs w:val="28"/>
        </w:rPr>
        <w:t>единственно верное решение на пути к успеху.</w:t>
      </w:r>
    </w:p>
    <w:p w:rsidR="009B4844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Многие из выдающихся изобретателей, конст</w:t>
      </w:r>
      <w:r>
        <w:rPr>
          <w:rFonts w:ascii="Times New Roman" w:hAnsi="Times New Roman" w:cs="Times New Roman"/>
          <w:sz w:val="28"/>
          <w:szCs w:val="28"/>
        </w:rPr>
        <w:t xml:space="preserve">рукторов и ученых начинали свой </w:t>
      </w:r>
      <w:r w:rsidRPr="00A47039">
        <w:rPr>
          <w:rFonts w:ascii="Times New Roman" w:hAnsi="Times New Roman" w:cs="Times New Roman"/>
          <w:sz w:val="28"/>
          <w:szCs w:val="28"/>
        </w:rPr>
        <w:t>путь к высшему техническому образованию с начальног</w:t>
      </w:r>
      <w:r>
        <w:rPr>
          <w:rFonts w:ascii="Times New Roman" w:hAnsi="Times New Roman" w:cs="Times New Roman"/>
          <w:sz w:val="28"/>
          <w:szCs w:val="28"/>
        </w:rPr>
        <w:t xml:space="preserve">о технического моделирования. </w:t>
      </w:r>
      <w:r w:rsidRPr="00A47039">
        <w:rPr>
          <w:rFonts w:ascii="Times New Roman" w:hAnsi="Times New Roman" w:cs="Times New Roman"/>
          <w:sz w:val="28"/>
          <w:szCs w:val="28"/>
        </w:rPr>
        <w:t>Они осознанно выбирали свой жизненный путь, имея за п</w:t>
      </w:r>
      <w:r>
        <w:rPr>
          <w:rFonts w:ascii="Times New Roman" w:hAnsi="Times New Roman" w:cs="Times New Roman"/>
          <w:sz w:val="28"/>
          <w:szCs w:val="28"/>
        </w:rPr>
        <w:t xml:space="preserve">лечами, пусть маленький, но все, </w:t>
      </w:r>
      <w:r w:rsidRPr="00A47039">
        <w:rPr>
          <w:rFonts w:ascii="Times New Roman" w:hAnsi="Times New Roman" w:cs="Times New Roman"/>
          <w:sz w:val="28"/>
          <w:szCs w:val="28"/>
        </w:rPr>
        <w:t>же свой инженерный путь. Несомненно, это р</w:t>
      </w:r>
      <w:r>
        <w:rPr>
          <w:rFonts w:ascii="Times New Roman" w:hAnsi="Times New Roman" w:cs="Times New Roman"/>
          <w:sz w:val="28"/>
          <w:szCs w:val="28"/>
        </w:rPr>
        <w:t xml:space="preserve">аннее увлечение техникой внесло </w:t>
      </w:r>
      <w:r w:rsidRPr="00A47039">
        <w:rPr>
          <w:rFonts w:ascii="Times New Roman" w:hAnsi="Times New Roman" w:cs="Times New Roman"/>
          <w:sz w:val="28"/>
          <w:szCs w:val="28"/>
        </w:rPr>
        <w:t>существенный вклад в квалификацию каждого из них.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95845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r w:rsidRPr="00595845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программы–техническая,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845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начальное техническое моделирование</w:t>
      </w:r>
      <w:r w:rsidRPr="0059584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95845">
        <w:rPr>
          <w:rFonts w:ascii="Times New Roman" w:hAnsi="Times New Roman" w:cs="Times New Roman"/>
          <w:b/>
          <w:bCs/>
          <w:sz w:val="28"/>
          <w:szCs w:val="28"/>
        </w:rPr>
        <w:t>бъединени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е НТМ.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>
        <w:rPr>
          <w:rFonts w:ascii="Times New Roman" w:hAnsi="Times New Roman" w:cs="Times New Roman"/>
          <w:sz w:val="28"/>
          <w:szCs w:val="28"/>
        </w:rPr>
        <w:t xml:space="preserve">в ранние годы является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важнейшим психологическим условием овладения не </w:t>
      </w:r>
      <w:r>
        <w:rPr>
          <w:rFonts w:ascii="Times New Roman" w:hAnsi="Times New Roman" w:cs="Times New Roman"/>
          <w:sz w:val="28"/>
          <w:szCs w:val="28"/>
        </w:rPr>
        <w:t xml:space="preserve">только глубокими знаниями, но и </w:t>
      </w:r>
      <w:r w:rsidRPr="00A47039">
        <w:rPr>
          <w:rFonts w:ascii="Times New Roman" w:hAnsi="Times New Roman" w:cs="Times New Roman"/>
          <w:sz w:val="28"/>
          <w:szCs w:val="28"/>
        </w:rPr>
        <w:t>способами их добывания. Умения работать руками, инст</w:t>
      </w:r>
      <w:r>
        <w:rPr>
          <w:rFonts w:ascii="Times New Roman" w:hAnsi="Times New Roman" w:cs="Times New Roman"/>
          <w:sz w:val="28"/>
          <w:szCs w:val="28"/>
        </w:rPr>
        <w:t xml:space="preserve">рументом, достигать </w:t>
      </w:r>
      <w:r w:rsidRPr="00A47039">
        <w:rPr>
          <w:rFonts w:ascii="Times New Roman" w:hAnsi="Times New Roman" w:cs="Times New Roman"/>
          <w:sz w:val="28"/>
          <w:szCs w:val="28"/>
        </w:rPr>
        <w:t>требуемого качества сопутствуют всей жизни к</w:t>
      </w:r>
      <w:r>
        <w:rPr>
          <w:rFonts w:ascii="Times New Roman" w:hAnsi="Times New Roman" w:cs="Times New Roman"/>
          <w:sz w:val="28"/>
          <w:szCs w:val="28"/>
        </w:rPr>
        <w:t xml:space="preserve">аждого воспитанника объединения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творчества и обеспечивают устойчивый интерес к т</w:t>
      </w:r>
      <w:r>
        <w:rPr>
          <w:rFonts w:ascii="Times New Roman" w:hAnsi="Times New Roman" w:cs="Times New Roman"/>
          <w:sz w:val="28"/>
          <w:szCs w:val="28"/>
        </w:rPr>
        <w:t xml:space="preserve">ехнике, стремление изобретать и </w:t>
      </w:r>
      <w:r w:rsidRPr="00A47039">
        <w:rPr>
          <w:rFonts w:ascii="Times New Roman" w:hAnsi="Times New Roman" w:cs="Times New Roman"/>
          <w:sz w:val="28"/>
          <w:szCs w:val="28"/>
        </w:rPr>
        <w:t>совершенствовать всевозможные устройства. Именно «не успокоившиеся», творческие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люди создали автомобили и самолеты, стиральные машины и холодильники, лазеры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ракеты. И если учесть, какое громадное количество техники в регулярном обновлении,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становится ясным, что и людей, способных создавать технику, требуется столь же много.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Обучение в технических объединениях дает еще один важный эф</w:t>
      </w:r>
      <w:r>
        <w:rPr>
          <w:rFonts w:ascii="Times New Roman" w:hAnsi="Times New Roman" w:cs="Times New Roman"/>
          <w:sz w:val="28"/>
          <w:szCs w:val="28"/>
        </w:rPr>
        <w:t xml:space="preserve">фект – это </w:t>
      </w:r>
      <w:r w:rsidRPr="00A47039">
        <w:rPr>
          <w:rFonts w:ascii="Times New Roman" w:hAnsi="Times New Roman" w:cs="Times New Roman"/>
          <w:sz w:val="28"/>
          <w:szCs w:val="28"/>
        </w:rPr>
        <w:t>сокращение времени становления специалиста, и, с</w:t>
      </w:r>
      <w:r>
        <w:rPr>
          <w:rFonts w:ascii="Times New Roman" w:hAnsi="Times New Roman" w:cs="Times New Roman"/>
          <w:sz w:val="28"/>
          <w:szCs w:val="28"/>
        </w:rPr>
        <w:t xml:space="preserve">ледовательно, продление времени </w:t>
      </w:r>
      <w:r w:rsidRPr="00A47039">
        <w:rPr>
          <w:rFonts w:ascii="Times New Roman" w:hAnsi="Times New Roman" w:cs="Times New Roman"/>
          <w:sz w:val="28"/>
          <w:szCs w:val="28"/>
        </w:rPr>
        <w:t>продуктивной работы.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 xml:space="preserve">Вопрос о том нужно ли увеличивать число </w:t>
      </w:r>
      <w:r>
        <w:rPr>
          <w:rFonts w:ascii="Times New Roman" w:hAnsi="Times New Roman" w:cs="Times New Roman"/>
          <w:sz w:val="28"/>
          <w:szCs w:val="28"/>
        </w:rPr>
        <w:t xml:space="preserve">детей, занимающихся техническим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творчеством, имеет лишь однозначный ответ: 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 xml:space="preserve">чем шире охват школьников, тем больше пользы обществу. Польза эта многогранна, она заключается в увеличении числа будущих изобретателей и инженеров, в улучшении профориентации, в интересном досуге, в повышении качества отбора абитуриентов для технических вузов. Следовательно, не должно быть никаких ограничений для детей и подростков, желающих изучать и творить технику. </w:t>
      </w:r>
      <w:r w:rsidRPr="00A47039">
        <w:rPr>
          <w:rFonts w:ascii="Times New Roman" w:hAnsi="Times New Roman" w:cs="Times New Roman"/>
          <w:sz w:val="28"/>
          <w:szCs w:val="28"/>
        </w:rPr>
        <w:t xml:space="preserve">Все это и определяет </w:t>
      </w:r>
      <w:r w:rsidRPr="00F60BA0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</w:t>
      </w:r>
      <w:r w:rsidRPr="00A47039">
        <w:rPr>
          <w:rFonts w:ascii="Times New Roman" w:hAnsi="Times New Roman" w:cs="Times New Roman"/>
          <w:sz w:val="28"/>
          <w:szCs w:val="28"/>
        </w:rPr>
        <w:t>программы объединения «НТМ».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BA0">
        <w:rPr>
          <w:rFonts w:ascii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льной образовательной программы </w:t>
      </w:r>
      <w:r w:rsidRPr="00A47039">
        <w:rPr>
          <w:rFonts w:ascii="Times New Roman" w:hAnsi="Times New Roman" w:cs="Times New Roman"/>
          <w:sz w:val="28"/>
          <w:szCs w:val="28"/>
        </w:rPr>
        <w:t xml:space="preserve">«НТМ» заключается в целесообразности 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>раннего развития творчес</w:t>
      </w:r>
      <w:r>
        <w:rPr>
          <w:rFonts w:ascii="Times New Roman" w:hAnsi="Times New Roman" w:cs="Times New Roman"/>
          <w:i/>
          <w:iCs/>
          <w:sz w:val="28"/>
          <w:szCs w:val="28"/>
        </w:rPr>
        <w:t>ких способностей детей до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>школьного возраста.</w:t>
      </w:r>
      <w:r w:rsidRPr="00A47039">
        <w:rPr>
          <w:rFonts w:ascii="Times New Roman" w:hAnsi="Times New Roman" w:cs="Times New Roman"/>
          <w:sz w:val="28"/>
          <w:szCs w:val="28"/>
        </w:rPr>
        <w:t xml:space="preserve"> Если с раннего возра</w:t>
      </w:r>
      <w:r>
        <w:rPr>
          <w:rFonts w:ascii="Times New Roman" w:hAnsi="Times New Roman" w:cs="Times New Roman"/>
          <w:sz w:val="28"/>
          <w:szCs w:val="28"/>
        </w:rPr>
        <w:t xml:space="preserve">ста детей включать в творческую </w:t>
      </w:r>
      <w:r w:rsidRPr="00A47039">
        <w:rPr>
          <w:rFonts w:ascii="Times New Roman" w:hAnsi="Times New Roman" w:cs="Times New Roman"/>
          <w:sz w:val="28"/>
          <w:szCs w:val="28"/>
        </w:rPr>
        <w:t xml:space="preserve">деятельность, то у них развивается пытливость </w:t>
      </w:r>
      <w:r>
        <w:rPr>
          <w:rFonts w:ascii="Times New Roman" w:hAnsi="Times New Roman" w:cs="Times New Roman"/>
          <w:sz w:val="28"/>
          <w:szCs w:val="28"/>
        </w:rPr>
        <w:t xml:space="preserve">ума, гибкость мышления, память, </w:t>
      </w:r>
      <w:r w:rsidRPr="00A47039">
        <w:rPr>
          <w:rFonts w:ascii="Times New Roman" w:hAnsi="Times New Roman" w:cs="Times New Roman"/>
          <w:sz w:val="28"/>
          <w:szCs w:val="28"/>
        </w:rPr>
        <w:t xml:space="preserve">способность к оценке, видение проблем, способность предвидения </w:t>
      </w:r>
      <w:r>
        <w:rPr>
          <w:rFonts w:ascii="Times New Roman" w:hAnsi="Times New Roman" w:cs="Times New Roman"/>
          <w:sz w:val="28"/>
          <w:szCs w:val="28"/>
        </w:rPr>
        <w:t xml:space="preserve">и другие качества, </w:t>
      </w:r>
      <w:r w:rsidRPr="00A47039">
        <w:rPr>
          <w:rFonts w:ascii="Times New Roman" w:hAnsi="Times New Roman" w:cs="Times New Roman"/>
          <w:sz w:val="28"/>
          <w:szCs w:val="28"/>
        </w:rPr>
        <w:t>характерные для человека с развитым интеллектом.</w:t>
      </w:r>
    </w:p>
    <w:p w:rsidR="009B4844" w:rsidRPr="000F4149" w:rsidRDefault="009B4844" w:rsidP="00D849FB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4149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данной дополнительной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программы заключается в том, </w:t>
      </w:r>
      <w:r w:rsidRPr="00A47039">
        <w:rPr>
          <w:rFonts w:ascii="Times New Roman" w:hAnsi="Times New Roman" w:cs="Times New Roman"/>
          <w:sz w:val="28"/>
          <w:szCs w:val="28"/>
        </w:rPr>
        <w:t>что по форме организации образовательного п</w:t>
      </w:r>
      <w:r>
        <w:rPr>
          <w:rFonts w:ascii="Times New Roman" w:hAnsi="Times New Roman" w:cs="Times New Roman"/>
          <w:sz w:val="28"/>
          <w:szCs w:val="28"/>
        </w:rPr>
        <w:t xml:space="preserve">роцесса она является </w:t>
      </w:r>
      <w:r w:rsidRPr="000F4149">
        <w:rPr>
          <w:rFonts w:ascii="Times New Roman" w:hAnsi="Times New Roman" w:cs="Times New Roman"/>
          <w:i/>
          <w:iCs/>
          <w:sz w:val="28"/>
          <w:szCs w:val="28"/>
        </w:rPr>
        <w:t>модульной.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«Начальное техническое моделирование»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3A7">
        <w:rPr>
          <w:rFonts w:ascii="Times New Roman" w:hAnsi="Times New Roman" w:cs="Times New Roman"/>
          <w:sz w:val="28"/>
          <w:szCs w:val="28"/>
        </w:rPr>
        <w:t xml:space="preserve">состоит из 6  модулей: «Первоначальные конструкторско – технологические понятия», «Бумагопластика», «Конструирование плоскостных моделей», «Конструирование объемных моделей», «Творческая мастерская», «Проверочно – результативный </w:t>
      </w:r>
      <w:r>
        <w:rPr>
          <w:rFonts w:ascii="Times New Roman" w:hAnsi="Times New Roman" w:cs="Times New Roman"/>
          <w:sz w:val="28"/>
          <w:szCs w:val="28"/>
        </w:rPr>
        <w:t>модуль</w:t>
      </w:r>
      <w:r w:rsidRPr="002603A7">
        <w:rPr>
          <w:rFonts w:ascii="Times New Roman" w:hAnsi="Times New Roman" w:cs="Times New Roman"/>
          <w:sz w:val="28"/>
          <w:szCs w:val="28"/>
        </w:rPr>
        <w:t>». Такое построение программы позволяет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3A7">
        <w:rPr>
          <w:rFonts w:ascii="Times New Roman" w:hAnsi="Times New Roman" w:cs="Times New Roman"/>
          <w:sz w:val="28"/>
          <w:szCs w:val="28"/>
        </w:rPr>
        <w:t>возможности дополнительного образования для реализации новых 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3A7">
        <w:rPr>
          <w:rFonts w:ascii="Times New Roman" w:hAnsi="Times New Roman" w:cs="Times New Roman"/>
          <w:sz w:val="28"/>
          <w:szCs w:val="28"/>
        </w:rPr>
        <w:t>образовательных стандартов начального общего образования во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Образовательные учреждения могут выбирать необх</w:t>
      </w:r>
      <w:r>
        <w:rPr>
          <w:rFonts w:ascii="Times New Roman" w:hAnsi="Times New Roman" w:cs="Times New Roman"/>
          <w:sz w:val="28"/>
          <w:szCs w:val="28"/>
        </w:rPr>
        <w:t xml:space="preserve">одимое количество часов в целях </w:t>
      </w:r>
      <w:r w:rsidRPr="00A47039">
        <w:rPr>
          <w:rFonts w:ascii="Times New Roman" w:hAnsi="Times New Roman" w:cs="Times New Roman"/>
          <w:sz w:val="28"/>
          <w:szCs w:val="28"/>
        </w:rPr>
        <w:t>обеспечения индивидуальных потребностей обучающих</w:t>
      </w:r>
      <w:r>
        <w:rPr>
          <w:rFonts w:ascii="Times New Roman" w:hAnsi="Times New Roman" w:cs="Times New Roman"/>
          <w:sz w:val="28"/>
          <w:szCs w:val="28"/>
        </w:rPr>
        <w:t xml:space="preserve">ся. Именно модульная технология </w:t>
      </w:r>
      <w:r w:rsidRPr="00A47039">
        <w:rPr>
          <w:rFonts w:ascii="Times New Roman" w:hAnsi="Times New Roman" w:cs="Times New Roman"/>
          <w:sz w:val="28"/>
          <w:szCs w:val="28"/>
        </w:rPr>
        <w:t>позволяет решить эту задачу. Модульное обучен</w:t>
      </w:r>
      <w:r>
        <w:rPr>
          <w:rFonts w:ascii="Times New Roman" w:hAnsi="Times New Roman" w:cs="Times New Roman"/>
          <w:sz w:val="28"/>
          <w:szCs w:val="28"/>
        </w:rPr>
        <w:t xml:space="preserve">ие базируется на деятельностном </w:t>
      </w:r>
      <w:r w:rsidRPr="00A47039">
        <w:rPr>
          <w:rFonts w:ascii="Times New Roman" w:hAnsi="Times New Roman" w:cs="Times New Roman"/>
          <w:sz w:val="28"/>
          <w:szCs w:val="28"/>
        </w:rPr>
        <w:t>принципе: только тогда учебное содержание осознанно ус</w:t>
      </w:r>
      <w:r>
        <w:rPr>
          <w:rFonts w:ascii="Times New Roman" w:hAnsi="Times New Roman" w:cs="Times New Roman"/>
          <w:sz w:val="28"/>
          <w:szCs w:val="28"/>
        </w:rPr>
        <w:t xml:space="preserve">ваивается, когда оно становится </w:t>
      </w:r>
      <w:r w:rsidRPr="00A47039">
        <w:rPr>
          <w:rFonts w:ascii="Times New Roman" w:hAnsi="Times New Roman" w:cs="Times New Roman"/>
          <w:sz w:val="28"/>
          <w:szCs w:val="28"/>
        </w:rPr>
        <w:t xml:space="preserve">предметом активных действий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47039">
        <w:rPr>
          <w:rFonts w:ascii="Times New Roman" w:hAnsi="Times New Roman" w:cs="Times New Roman"/>
          <w:sz w:val="28"/>
          <w:szCs w:val="28"/>
        </w:rPr>
        <w:t>, причем, не эпизодических, а системных.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Модульная технология строится на идеях развиваю</w:t>
      </w:r>
      <w:r>
        <w:rPr>
          <w:rFonts w:ascii="Times New Roman" w:hAnsi="Times New Roman" w:cs="Times New Roman"/>
          <w:sz w:val="28"/>
          <w:szCs w:val="28"/>
        </w:rPr>
        <w:t xml:space="preserve">щего обучения: если воспитанник </w:t>
      </w:r>
      <w:r w:rsidRPr="00A47039">
        <w:rPr>
          <w:rFonts w:ascii="Times New Roman" w:hAnsi="Times New Roman" w:cs="Times New Roman"/>
          <w:sz w:val="28"/>
          <w:szCs w:val="28"/>
        </w:rPr>
        <w:t>выполняет задание с дозированной помощью педагог</w:t>
      </w:r>
      <w:r>
        <w:rPr>
          <w:rFonts w:ascii="Times New Roman" w:hAnsi="Times New Roman" w:cs="Times New Roman"/>
          <w:sz w:val="28"/>
          <w:szCs w:val="28"/>
        </w:rPr>
        <w:t xml:space="preserve">а или товарищей (подбадривание, </w:t>
      </w:r>
      <w:r w:rsidRPr="00A47039">
        <w:rPr>
          <w:rFonts w:ascii="Times New Roman" w:hAnsi="Times New Roman" w:cs="Times New Roman"/>
          <w:sz w:val="28"/>
          <w:szCs w:val="28"/>
        </w:rPr>
        <w:t>указание ориентира и т.п.) он находится в зоне св</w:t>
      </w:r>
      <w:r>
        <w:rPr>
          <w:rFonts w:ascii="Times New Roman" w:hAnsi="Times New Roman" w:cs="Times New Roman"/>
          <w:sz w:val="28"/>
          <w:szCs w:val="28"/>
        </w:rPr>
        <w:t xml:space="preserve">оего ближайшего развития. Такой </w:t>
      </w:r>
      <w:r w:rsidRPr="00A47039">
        <w:rPr>
          <w:rFonts w:ascii="Times New Roman" w:hAnsi="Times New Roman" w:cs="Times New Roman"/>
          <w:sz w:val="28"/>
          <w:szCs w:val="28"/>
        </w:rPr>
        <w:t>подход способствует созреванию функций психики ребен</w:t>
      </w:r>
      <w:r>
        <w:rPr>
          <w:rFonts w:ascii="Times New Roman" w:hAnsi="Times New Roman" w:cs="Times New Roman"/>
          <w:sz w:val="28"/>
          <w:szCs w:val="28"/>
        </w:rPr>
        <w:t xml:space="preserve">ка: то, что сегодня он делает с </w:t>
      </w:r>
      <w:r w:rsidRPr="00A47039">
        <w:rPr>
          <w:rFonts w:ascii="Times New Roman" w:hAnsi="Times New Roman" w:cs="Times New Roman"/>
          <w:sz w:val="28"/>
          <w:szCs w:val="28"/>
        </w:rPr>
        <w:t>помощью других, завтра сможет сам, т.е. один цикл заве</w:t>
      </w:r>
      <w:r>
        <w:rPr>
          <w:rFonts w:ascii="Times New Roman" w:hAnsi="Times New Roman" w:cs="Times New Roman"/>
          <w:sz w:val="28"/>
          <w:szCs w:val="28"/>
        </w:rPr>
        <w:t xml:space="preserve">ршается, обучающийся переходит </w:t>
      </w:r>
      <w:r w:rsidRPr="00A47039">
        <w:rPr>
          <w:rFonts w:ascii="Times New Roman" w:hAnsi="Times New Roman" w:cs="Times New Roman"/>
          <w:sz w:val="28"/>
          <w:szCs w:val="28"/>
        </w:rPr>
        <w:t>в зону актуального развития, и виток раскручивает</w:t>
      </w:r>
      <w:r>
        <w:rPr>
          <w:rFonts w:ascii="Times New Roman" w:hAnsi="Times New Roman" w:cs="Times New Roman"/>
          <w:sz w:val="28"/>
          <w:szCs w:val="28"/>
        </w:rPr>
        <w:t xml:space="preserve">ся на новом уровне. В модульном </w:t>
      </w:r>
      <w:r w:rsidRPr="00A47039">
        <w:rPr>
          <w:rFonts w:ascii="Times New Roman" w:hAnsi="Times New Roman" w:cs="Times New Roman"/>
          <w:sz w:val="28"/>
          <w:szCs w:val="28"/>
        </w:rPr>
        <w:t>обучении это реализуется посредством дифферен</w:t>
      </w:r>
      <w:r>
        <w:rPr>
          <w:rFonts w:ascii="Times New Roman" w:hAnsi="Times New Roman" w:cs="Times New Roman"/>
          <w:sz w:val="28"/>
          <w:szCs w:val="28"/>
        </w:rPr>
        <w:t xml:space="preserve">циации содержания и дозы помощи </w:t>
      </w:r>
      <w:r w:rsidRPr="00A47039">
        <w:rPr>
          <w:rFonts w:ascii="Times New Roman" w:hAnsi="Times New Roman" w:cs="Times New Roman"/>
          <w:sz w:val="28"/>
          <w:szCs w:val="28"/>
        </w:rPr>
        <w:t>обучающемуся, а также организации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в разных формах </w:t>
      </w:r>
      <w:r w:rsidRPr="00A47039">
        <w:rPr>
          <w:rFonts w:ascii="Times New Roman" w:hAnsi="Times New Roman" w:cs="Times New Roman"/>
          <w:sz w:val="28"/>
          <w:szCs w:val="28"/>
        </w:rPr>
        <w:t>(индивидуальной, групповой, в парах постоянного и сменного состава).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основании модульной технологии находится и программированное обучение.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Четкость и логичность действий, активнос</w:t>
      </w:r>
      <w:r>
        <w:rPr>
          <w:rFonts w:ascii="Times New Roman" w:hAnsi="Times New Roman" w:cs="Times New Roman"/>
          <w:sz w:val="28"/>
          <w:szCs w:val="28"/>
        </w:rPr>
        <w:t xml:space="preserve">ть и самостоятельность ребенка, </w:t>
      </w:r>
      <w:r w:rsidRPr="00A47039">
        <w:rPr>
          <w:rFonts w:ascii="Times New Roman" w:hAnsi="Times New Roman" w:cs="Times New Roman"/>
          <w:sz w:val="28"/>
          <w:szCs w:val="28"/>
        </w:rPr>
        <w:t>индивидуализированный темп работы, регулярная свер</w:t>
      </w:r>
      <w:r>
        <w:rPr>
          <w:rFonts w:ascii="Times New Roman" w:hAnsi="Times New Roman" w:cs="Times New Roman"/>
          <w:sz w:val="28"/>
          <w:szCs w:val="28"/>
        </w:rPr>
        <w:t xml:space="preserve">ка результатов (промежуточных и </w:t>
      </w:r>
      <w:r w:rsidRPr="00A47039">
        <w:rPr>
          <w:rFonts w:ascii="Times New Roman" w:hAnsi="Times New Roman" w:cs="Times New Roman"/>
          <w:sz w:val="28"/>
          <w:szCs w:val="28"/>
        </w:rPr>
        <w:t>итоговых), самоконтроль и взаимоконтроль - эти ч</w:t>
      </w:r>
      <w:r>
        <w:rPr>
          <w:rFonts w:ascii="Times New Roman" w:hAnsi="Times New Roman" w:cs="Times New Roman"/>
          <w:sz w:val="28"/>
          <w:szCs w:val="28"/>
        </w:rPr>
        <w:t xml:space="preserve">ерты программированного подхода </w:t>
      </w:r>
      <w:r w:rsidRPr="00A47039">
        <w:rPr>
          <w:rFonts w:ascii="Times New Roman" w:hAnsi="Times New Roman" w:cs="Times New Roman"/>
          <w:sz w:val="28"/>
          <w:szCs w:val="28"/>
        </w:rPr>
        <w:t>присущи и технологии модульного обучения. Интенсив</w:t>
      </w:r>
      <w:r>
        <w:rPr>
          <w:rFonts w:ascii="Times New Roman" w:hAnsi="Times New Roman" w:cs="Times New Roman"/>
          <w:sz w:val="28"/>
          <w:szCs w:val="28"/>
        </w:rPr>
        <w:t xml:space="preserve">ный характер технологии требует </w:t>
      </w:r>
      <w:r w:rsidRPr="00A47039">
        <w:rPr>
          <w:rFonts w:ascii="Times New Roman" w:hAnsi="Times New Roman" w:cs="Times New Roman"/>
          <w:sz w:val="28"/>
          <w:szCs w:val="28"/>
        </w:rPr>
        <w:t>оптимизации процесса обучения, т.е. достижения наи</w:t>
      </w:r>
      <w:r>
        <w:rPr>
          <w:rFonts w:ascii="Times New Roman" w:hAnsi="Times New Roman" w:cs="Times New Roman"/>
          <w:sz w:val="28"/>
          <w:szCs w:val="28"/>
        </w:rPr>
        <w:t xml:space="preserve">лучшего результата с наименьшей </w:t>
      </w:r>
      <w:r w:rsidRPr="00A47039">
        <w:rPr>
          <w:rFonts w:ascii="Times New Roman" w:hAnsi="Times New Roman" w:cs="Times New Roman"/>
          <w:sz w:val="28"/>
          <w:szCs w:val="28"/>
        </w:rPr>
        <w:t>затратой сил, времени и средств.</w:t>
      </w:r>
    </w:p>
    <w:p w:rsidR="009B4844" w:rsidRDefault="009B4844" w:rsidP="00D849FB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Таким образом, благодаря модульному постр</w:t>
      </w:r>
      <w:r>
        <w:rPr>
          <w:rFonts w:ascii="Times New Roman" w:hAnsi="Times New Roman" w:cs="Times New Roman"/>
          <w:sz w:val="28"/>
          <w:szCs w:val="28"/>
        </w:rPr>
        <w:t xml:space="preserve">оению образовательного процесса </w:t>
      </w:r>
      <w:r w:rsidRPr="00A47039">
        <w:rPr>
          <w:rFonts w:ascii="Times New Roman" w:hAnsi="Times New Roman" w:cs="Times New Roman"/>
          <w:sz w:val="28"/>
          <w:szCs w:val="28"/>
        </w:rPr>
        <w:t>данная дополнительная образовательная программа имеет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4844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A4703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 год, занятия проводятся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раз в неделю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47039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асу - две группы и  72 часа в год - по два раза в неделю по 1 часу – 1 группа</w:t>
      </w:r>
    </w:p>
    <w:p w:rsidR="009B4844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 1 </w:t>
      </w:r>
      <w:r w:rsidRPr="00085D1C">
        <w:rPr>
          <w:rFonts w:ascii="Times New Roman" w:hAnsi="Times New Roman" w:cs="Times New Roman"/>
          <w:b/>
          <w:bCs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844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Данная программа рассчитана на обучение детей в возрасте от</w:t>
      </w:r>
      <w:r>
        <w:rPr>
          <w:rFonts w:ascii="Times New Roman" w:hAnsi="Times New Roman" w:cs="Times New Roman"/>
          <w:sz w:val="28"/>
          <w:szCs w:val="28"/>
        </w:rPr>
        <w:t xml:space="preserve"> 6 до 7 </w:t>
      </w:r>
      <w:r w:rsidRPr="00546E25">
        <w:rPr>
          <w:rFonts w:ascii="Times New Roman" w:hAnsi="Times New Roman" w:cs="Times New Roman"/>
          <w:sz w:val="28"/>
          <w:szCs w:val="28"/>
        </w:rPr>
        <w:t>лет. Реализуется обучен</w:t>
      </w:r>
      <w:r>
        <w:rPr>
          <w:rFonts w:ascii="Times New Roman" w:hAnsi="Times New Roman" w:cs="Times New Roman"/>
          <w:sz w:val="28"/>
          <w:szCs w:val="28"/>
        </w:rPr>
        <w:t>ие с учетом возрастных особенностей</w:t>
      </w:r>
      <w:r w:rsidRPr="00546E25">
        <w:rPr>
          <w:rFonts w:ascii="Times New Roman" w:hAnsi="Times New Roman" w:cs="Times New Roman"/>
          <w:sz w:val="28"/>
          <w:szCs w:val="28"/>
        </w:rPr>
        <w:t xml:space="preserve"> ребенка по схеме «от простого к сложному».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дети в возрасте 6-7</w:t>
      </w:r>
      <w:r w:rsidRPr="00546E25">
        <w:rPr>
          <w:rFonts w:ascii="Times New Roman" w:hAnsi="Times New Roman" w:cs="Times New Roman"/>
          <w:sz w:val="28"/>
          <w:szCs w:val="28"/>
        </w:rPr>
        <w:t xml:space="preserve"> лет, без прохождения конкурсного отбора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первую ступень обучения.</w:t>
      </w:r>
    </w:p>
    <w:p w:rsidR="009B4844" w:rsidRPr="00A47039" w:rsidRDefault="009B4844" w:rsidP="00D849FB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47039">
        <w:rPr>
          <w:rFonts w:ascii="Times New Roman" w:hAnsi="Times New Roman" w:cs="Times New Roman"/>
          <w:sz w:val="28"/>
          <w:szCs w:val="28"/>
        </w:rPr>
        <w:t>развитие творческих познавательных и изобретательских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, формирование начальных – технических знаний у </w:t>
      </w:r>
      <w:r w:rsidRPr="00A47039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A47039">
        <w:rPr>
          <w:rFonts w:ascii="Times New Roman" w:hAnsi="Times New Roman" w:cs="Times New Roman"/>
          <w:sz w:val="28"/>
          <w:szCs w:val="28"/>
        </w:rPr>
        <w:t>школьного в</w:t>
      </w:r>
      <w:r>
        <w:rPr>
          <w:rFonts w:ascii="Times New Roman" w:hAnsi="Times New Roman" w:cs="Times New Roman"/>
          <w:sz w:val="28"/>
          <w:szCs w:val="28"/>
        </w:rPr>
        <w:t>озраста</w:t>
      </w:r>
      <w:r w:rsidRPr="00A47039">
        <w:rPr>
          <w:rFonts w:ascii="Times New Roman" w:hAnsi="Times New Roman" w:cs="Times New Roman"/>
          <w:sz w:val="28"/>
          <w:szCs w:val="28"/>
        </w:rPr>
        <w:t>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Обучающие:</w:t>
      </w:r>
    </w:p>
    <w:p w:rsidR="009B4844" w:rsidRDefault="009B4844" w:rsidP="00F34B6D">
      <w:pPr>
        <w:pStyle w:val="ListParagraph"/>
        <w:numPr>
          <w:ilvl w:val="0"/>
          <w:numId w:val="6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039E">
        <w:rPr>
          <w:rFonts w:ascii="Times New Roman" w:hAnsi="Times New Roman" w:cs="Times New Roman"/>
          <w:sz w:val="28"/>
          <w:szCs w:val="28"/>
        </w:rPr>
        <w:t>обучить детей использованию в речи правильной технической терминологии;</w:t>
      </w:r>
    </w:p>
    <w:p w:rsidR="009B4844" w:rsidRPr="004F0AFA" w:rsidRDefault="009B4844" w:rsidP="00F34B6D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357"/>
        <w:jc w:val="both"/>
        <w:rPr>
          <w:sz w:val="28"/>
          <w:szCs w:val="28"/>
        </w:rPr>
      </w:pPr>
      <w:r w:rsidRPr="004F0AFA">
        <w:rPr>
          <w:rStyle w:val="c0"/>
          <w:color w:val="000000"/>
          <w:sz w:val="28"/>
          <w:szCs w:val="28"/>
        </w:rPr>
        <w:t>познакомить дошкольников с различными материалами, используемыми в начальном техническом моделировании;</w:t>
      </w:r>
    </w:p>
    <w:p w:rsidR="009B4844" w:rsidRPr="00EE039E" w:rsidRDefault="009B4844" w:rsidP="00F34B6D">
      <w:pPr>
        <w:pStyle w:val="ListParagraph"/>
        <w:numPr>
          <w:ilvl w:val="0"/>
          <w:numId w:val="6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039E">
        <w:rPr>
          <w:rFonts w:ascii="Times New Roman" w:hAnsi="Times New Roman" w:cs="Times New Roman"/>
          <w:sz w:val="28"/>
          <w:szCs w:val="28"/>
        </w:rPr>
        <w:t>обучить навыкам безопасной работы с инструментом и приспособлениями;</w:t>
      </w:r>
    </w:p>
    <w:p w:rsidR="009B4844" w:rsidRPr="00F34B6D" w:rsidRDefault="009B4844" w:rsidP="00F34B6D">
      <w:pPr>
        <w:pStyle w:val="ListParagraph"/>
        <w:numPr>
          <w:ilvl w:val="0"/>
          <w:numId w:val="6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4B6D">
        <w:rPr>
          <w:rFonts w:ascii="Times New Roman" w:hAnsi="Times New Roman" w:cs="Times New Roman"/>
          <w:sz w:val="28"/>
          <w:szCs w:val="28"/>
        </w:rPr>
        <w:t>сформировать интерес к техническим видам творчества;</w:t>
      </w:r>
    </w:p>
    <w:p w:rsidR="009B4844" w:rsidRDefault="009B4844" w:rsidP="00F34B6D">
      <w:pPr>
        <w:pStyle w:val="c1"/>
        <w:numPr>
          <w:ilvl w:val="0"/>
          <w:numId w:val="6"/>
        </w:numPr>
        <w:shd w:val="clear" w:color="auto" w:fill="FFFFFF"/>
        <w:spacing w:before="0" w:beforeAutospacing="0" w:after="240" w:afterAutospacing="0" w:line="276" w:lineRule="auto"/>
        <w:ind w:left="426" w:hanging="357"/>
        <w:jc w:val="both"/>
        <w:rPr>
          <w:rStyle w:val="c0"/>
          <w:color w:val="000000"/>
          <w:sz w:val="28"/>
          <w:szCs w:val="28"/>
        </w:rPr>
      </w:pPr>
      <w:r w:rsidRPr="00F34B6D">
        <w:rPr>
          <w:rStyle w:val="c0"/>
          <w:color w:val="000000"/>
          <w:sz w:val="28"/>
          <w:szCs w:val="28"/>
        </w:rPr>
        <w:t>закреплять и расширять знания и способствовать их систематизации;</w:t>
      </w:r>
    </w:p>
    <w:p w:rsidR="009B4844" w:rsidRPr="00A47039" w:rsidRDefault="009B4844" w:rsidP="00F34B6D">
      <w:pPr>
        <w:spacing w:after="240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</w:p>
    <w:p w:rsidR="009B4844" w:rsidRDefault="009B4844" w:rsidP="001E3A78">
      <w:pPr>
        <w:pStyle w:val="ListParagraph"/>
        <w:numPr>
          <w:ilvl w:val="0"/>
          <w:numId w:val="6"/>
        </w:numPr>
        <w:spacing w:after="0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039E">
        <w:rPr>
          <w:rFonts w:ascii="Times New Roman" w:hAnsi="Times New Roman" w:cs="Times New Roman"/>
          <w:sz w:val="28"/>
          <w:szCs w:val="28"/>
        </w:rPr>
        <w:t>формировать потребность в самоорганизации: аккуратность, трудолюбие, основы самоконтроля, самостоятельность, умение доводить начатое дело до конца.</w:t>
      </w:r>
    </w:p>
    <w:p w:rsidR="009B4844" w:rsidRPr="001E3A78" w:rsidRDefault="009B4844" w:rsidP="001E3A7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357"/>
        <w:jc w:val="both"/>
        <w:rPr>
          <w:color w:val="000000"/>
          <w:sz w:val="28"/>
          <w:szCs w:val="28"/>
        </w:rPr>
      </w:pPr>
      <w:r w:rsidRPr="001E3A78">
        <w:rPr>
          <w:rStyle w:val="c0"/>
          <w:color w:val="000000"/>
          <w:sz w:val="28"/>
          <w:szCs w:val="28"/>
        </w:rPr>
        <w:t>формировать уважительное отношение к различным видам ручного труда;</w:t>
      </w:r>
    </w:p>
    <w:p w:rsidR="009B4844" w:rsidRPr="001E3A78" w:rsidRDefault="009B4844" w:rsidP="001E3A7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6" w:hanging="357"/>
        <w:jc w:val="both"/>
        <w:rPr>
          <w:color w:val="000000"/>
          <w:sz w:val="28"/>
          <w:szCs w:val="28"/>
        </w:rPr>
      </w:pPr>
      <w:r w:rsidRPr="001E3A78">
        <w:rPr>
          <w:rStyle w:val="c0"/>
          <w:color w:val="000000"/>
          <w:sz w:val="28"/>
          <w:szCs w:val="28"/>
        </w:rPr>
        <w:t>воспитывать навыки коммуникативного взаимодействия в процессе коллективного труда;</w:t>
      </w:r>
    </w:p>
    <w:p w:rsidR="009B4844" w:rsidRPr="001E3A78" w:rsidRDefault="009B4844" w:rsidP="001E3A78">
      <w:pPr>
        <w:pStyle w:val="c1"/>
        <w:numPr>
          <w:ilvl w:val="0"/>
          <w:numId w:val="6"/>
        </w:numPr>
        <w:shd w:val="clear" w:color="auto" w:fill="FFFFFF"/>
        <w:spacing w:before="0" w:beforeAutospacing="0" w:after="240" w:afterAutospacing="0" w:line="276" w:lineRule="auto"/>
        <w:ind w:left="426" w:hanging="357"/>
        <w:jc w:val="both"/>
        <w:rPr>
          <w:color w:val="000000"/>
          <w:sz w:val="28"/>
          <w:szCs w:val="28"/>
        </w:rPr>
      </w:pPr>
      <w:r w:rsidRPr="001E3A78">
        <w:rPr>
          <w:rStyle w:val="c0"/>
          <w:color w:val="000000"/>
          <w:sz w:val="28"/>
          <w:szCs w:val="28"/>
        </w:rPr>
        <w:t>воспитывать эстетическую культуру личности средствами изготовления поделок.</w:t>
      </w:r>
    </w:p>
    <w:p w:rsidR="009B4844" w:rsidRPr="00A47039" w:rsidRDefault="009B4844" w:rsidP="001E3A78">
      <w:pPr>
        <w:spacing w:after="240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47039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:rsidR="009B4844" w:rsidRPr="00EE039E" w:rsidRDefault="009B4844" w:rsidP="00EE039E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39E">
        <w:rPr>
          <w:rFonts w:ascii="Times New Roman" w:hAnsi="Times New Roman" w:cs="Times New Roman"/>
          <w:sz w:val="28"/>
          <w:szCs w:val="28"/>
        </w:rPr>
        <w:t>развивать логическое и техническое мышление обучающихся;</w:t>
      </w:r>
    </w:p>
    <w:p w:rsidR="009B4844" w:rsidRPr="00EE039E" w:rsidRDefault="009B4844" w:rsidP="00EE039E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39E"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>
        <w:rPr>
          <w:rFonts w:ascii="Times New Roman" w:hAnsi="Times New Roman" w:cs="Times New Roman"/>
          <w:sz w:val="28"/>
          <w:szCs w:val="28"/>
        </w:rPr>
        <w:t xml:space="preserve"> пальцев рук</w:t>
      </w:r>
      <w:r w:rsidRPr="00EE039E">
        <w:rPr>
          <w:rFonts w:ascii="Times New Roman" w:hAnsi="Times New Roman" w:cs="Times New Roman"/>
          <w:sz w:val="28"/>
          <w:szCs w:val="28"/>
        </w:rPr>
        <w:t>, координации «глаз-рука»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9B4844" w:rsidRDefault="009B4844" w:rsidP="001E3A78">
      <w:pPr>
        <w:pStyle w:val="ListParagraph"/>
        <w:numPr>
          <w:ilvl w:val="0"/>
          <w:numId w:val="6"/>
        </w:numPr>
        <w:spacing w:after="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EE039E">
        <w:rPr>
          <w:rFonts w:ascii="Times New Roman" w:hAnsi="Times New Roman" w:cs="Times New Roman"/>
          <w:sz w:val="28"/>
          <w:szCs w:val="28"/>
        </w:rPr>
        <w:t>развивать любознательность и интерес к устройству простейших технических объектов, стремление разобраться в их конструкции и желание</w:t>
      </w:r>
      <w:r>
        <w:rPr>
          <w:rFonts w:ascii="Times New Roman" w:hAnsi="Times New Roman" w:cs="Times New Roman"/>
          <w:sz w:val="28"/>
          <w:szCs w:val="28"/>
        </w:rPr>
        <w:t xml:space="preserve"> выполнять модели этих объектов;</w:t>
      </w:r>
    </w:p>
    <w:p w:rsidR="009B4844" w:rsidRPr="001E3A78" w:rsidRDefault="009B4844" w:rsidP="001E3A7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5" w:hanging="357"/>
        <w:jc w:val="both"/>
        <w:rPr>
          <w:color w:val="000000"/>
          <w:sz w:val="28"/>
          <w:szCs w:val="28"/>
        </w:rPr>
      </w:pPr>
      <w:r w:rsidRPr="001E3A78">
        <w:rPr>
          <w:rStyle w:val="c0"/>
          <w:color w:val="000000"/>
          <w:sz w:val="28"/>
          <w:szCs w:val="28"/>
        </w:rPr>
        <w:t>развивать у детей память, внимание, различ</w:t>
      </w:r>
      <w:r>
        <w:rPr>
          <w:rStyle w:val="c0"/>
          <w:color w:val="000000"/>
          <w:sz w:val="28"/>
          <w:szCs w:val="28"/>
        </w:rPr>
        <w:t>ные формы сенсорного восприятия</w:t>
      </w:r>
      <w:r w:rsidRPr="001E3A78">
        <w:rPr>
          <w:rStyle w:val="c0"/>
          <w:color w:val="000000"/>
          <w:sz w:val="28"/>
          <w:szCs w:val="28"/>
        </w:rPr>
        <w:t>;</w:t>
      </w:r>
    </w:p>
    <w:p w:rsidR="009B4844" w:rsidRPr="001E3A78" w:rsidRDefault="009B4844" w:rsidP="001E3A7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5" w:hanging="357"/>
        <w:jc w:val="both"/>
        <w:rPr>
          <w:color w:val="000000"/>
          <w:sz w:val="28"/>
          <w:szCs w:val="28"/>
        </w:rPr>
      </w:pPr>
      <w:r w:rsidRPr="001E3A78">
        <w:rPr>
          <w:rStyle w:val="c0"/>
          <w:color w:val="000000"/>
          <w:sz w:val="28"/>
          <w:szCs w:val="28"/>
        </w:rPr>
        <w:t>развивать у детей элементы изобретательности художественного воображения, технического мышления и творческой инициативы;</w:t>
      </w:r>
    </w:p>
    <w:p w:rsidR="009B4844" w:rsidRPr="001E3A78" w:rsidRDefault="009B4844" w:rsidP="001E3A7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425" w:hanging="357"/>
        <w:jc w:val="both"/>
        <w:rPr>
          <w:color w:val="000000"/>
          <w:sz w:val="28"/>
          <w:szCs w:val="28"/>
        </w:rPr>
      </w:pPr>
      <w:r w:rsidRPr="001E3A78">
        <w:rPr>
          <w:rStyle w:val="c0"/>
          <w:color w:val="000000"/>
          <w:sz w:val="28"/>
          <w:szCs w:val="28"/>
        </w:rPr>
        <w:t>развивать глазомер, творческую смекалку, быстроту реакции, интерес к поисковой творческой деятельности через игровые технологии.</w:t>
      </w:r>
    </w:p>
    <w:p w:rsidR="009B4844" w:rsidRPr="00EE039E" w:rsidRDefault="009B4844" w:rsidP="00647506">
      <w:pPr>
        <w:pStyle w:val="ListParagraph"/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Pr="00546E25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Принципы,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лежащие в основе образовательной программы:</w:t>
      </w:r>
    </w:p>
    <w:p w:rsidR="009B4844" w:rsidRPr="00546E25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(простота, соответствие возрастным и индивидуальным особенностям);</w:t>
      </w:r>
    </w:p>
    <w:p w:rsidR="009B4844" w:rsidRPr="00546E25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наглядности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(иллюстративность, наличие дидактических материалов). «Чем более органов наших чувств,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9B4844" w:rsidRPr="00546E25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демократичности и гуманизма (взаимодействие педагога и ученика в социуме, реализация собственных творческих потребностей);</w:t>
      </w:r>
    </w:p>
    <w:p w:rsidR="009B4844" w:rsidRPr="00546E25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научности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(обоснованность, наличие методологической базы и теоретической основы).</w:t>
      </w:r>
    </w:p>
    <w:p w:rsidR="009B4844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•</w:t>
      </w:r>
      <w:r w:rsidRPr="00546E25">
        <w:rPr>
          <w:rFonts w:ascii="Times New Roman" w:hAnsi="Times New Roman" w:cs="Times New Roman"/>
          <w:sz w:val="28"/>
          <w:szCs w:val="28"/>
        </w:rPr>
        <w:tab/>
        <w:t>«от простого к сложному» (научившись элементарным навыкам работы, ребенок применяет свои знания в выполнении сложных творческих работ).</w:t>
      </w:r>
    </w:p>
    <w:p w:rsidR="009B4844" w:rsidRPr="00546E25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b/>
          <w:bCs/>
          <w:sz w:val="28"/>
          <w:szCs w:val="28"/>
        </w:rPr>
        <w:t>Методы,</w:t>
      </w:r>
      <w:r w:rsidRPr="00546E25">
        <w:rPr>
          <w:rFonts w:ascii="Times New Roman" w:hAnsi="Times New Roman" w:cs="Times New Roman"/>
          <w:sz w:val="28"/>
          <w:szCs w:val="28"/>
        </w:rPr>
        <w:t xml:space="preserve"> применяемые при подготовке к занятиям подразделяются на:</w:t>
      </w:r>
    </w:p>
    <w:p w:rsidR="009B4844" w:rsidRPr="00546E25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546E25">
        <w:rPr>
          <w:rFonts w:ascii="Times New Roman" w:hAnsi="Times New Roman" w:cs="Times New Roman"/>
          <w:i/>
          <w:iCs/>
          <w:sz w:val="28"/>
          <w:szCs w:val="28"/>
        </w:rPr>
        <w:t>ловесные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46E25">
        <w:rPr>
          <w:rFonts w:ascii="Times New Roman" w:hAnsi="Times New Roman" w:cs="Times New Roman"/>
          <w:sz w:val="28"/>
          <w:szCs w:val="28"/>
        </w:rPr>
        <w:t>(рассказ-объяснение, беседа, чтение книг, лекция, сказка);</w:t>
      </w:r>
    </w:p>
    <w:p w:rsidR="009B4844" w:rsidRPr="00546E25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i/>
          <w:iCs/>
          <w:sz w:val="28"/>
          <w:szCs w:val="28"/>
        </w:rPr>
        <w:t>наглядные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(демонстрация педагогом приемов работы, наглядных пособий, самостоятельные наблюдения учащихся, экскурсии);</w:t>
      </w:r>
    </w:p>
    <w:p w:rsidR="009B4844" w:rsidRPr="00546E25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i/>
          <w:iCs/>
          <w:sz w:val="28"/>
          <w:szCs w:val="28"/>
        </w:rPr>
        <w:t>практические</w:t>
      </w:r>
      <w:r w:rsidRPr="00546E25">
        <w:rPr>
          <w:rFonts w:ascii="Times New Roman" w:hAnsi="Times New Roman" w:cs="Times New Roman"/>
          <w:sz w:val="28"/>
          <w:szCs w:val="28"/>
        </w:rPr>
        <w:t xml:space="preserve"> (выполнение упражнений, овладение приемами работы, приобретение навыков, управление технологическими процессами).</w:t>
      </w:r>
    </w:p>
    <w:p w:rsidR="009B4844" w:rsidRPr="00546E25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 xml:space="preserve">При организации работы объединения используется дидактический материал. Он включает в себя образцы изделий, выполненные педагогом и воспитанниками, рисунки, чертежи и эскизы, инструкционные карты, специальную и дополнительную литературу, фотографии детских работ. </w:t>
      </w:r>
    </w:p>
    <w:p w:rsidR="009B4844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E25">
        <w:rPr>
          <w:rFonts w:ascii="Times New Roman" w:hAnsi="Times New Roman" w:cs="Times New Roman"/>
          <w:sz w:val="28"/>
          <w:szCs w:val="28"/>
        </w:rPr>
        <w:t>Организационные формы работы на занятиях объединения  определяются педагогам в соответствии с поставленными целями и задачами. На одном занятии могут быть использованы различные формы работы: фронтальная, звеньевая, работа в парах и индивидуальная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844" w:rsidRPr="00D260D8" w:rsidRDefault="009B4844" w:rsidP="00D260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D8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ст.16 Закона РФ от 29.12.2012 № 273 «Об образовании в Российской Федерации» (с изменениями и дополнениями, вступившими в силу с 01.09.2020), </w:t>
      </w:r>
      <w:r w:rsidRPr="00D260D8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Положению  о реализации дополнительных общеобразовательных программ с применением электронного обучения (ЭО) и дистанционных образовательных технологий (ДОТ) МБУДО «Станция юных техников» г. Волгодонска,</w:t>
      </w:r>
      <w:r w:rsidRPr="00D260D8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данная дополнительная общеобразовательная общеразвивающая программа на учебный год, при необходимости, может осваиваться </w:t>
      </w:r>
      <w:r w:rsidRPr="00D260D8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учащимися с  использованием дистанционных образовательных технологий, где в основном применяются информационно-коммуникационные сети при опосредованном (на расстоянии) взаимодействии учащихся и педагога дополнительного образования.</w:t>
      </w:r>
      <w:r w:rsidRPr="00D26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844" w:rsidRPr="00D260D8" w:rsidRDefault="009B4844" w:rsidP="00D260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D8">
        <w:rPr>
          <w:rFonts w:ascii="Times New Roman" w:hAnsi="Times New Roman" w:cs="Times New Roman"/>
          <w:sz w:val="28"/>
          <w:szCs w:val="28"/>
        </w:rPr>
        <w:t>В обучении с использованием ЭО и ДОТ</w:t>
      </w:r>
      <w:r w:rsidRPr="00D260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60D8">
        <w:rPr>
          <w:rFonts w:ascii="Times New Roman" w:hAnsi="Times New Roman" w:cs="Times New Roman"/>
          <w:sz w:val="28"/>
          <w:szCs w:val="28"/>
        </w:rPr>
        <w:t xml:space="preserve">  применяются следующие  организационные формы учебной деятельности: обучение в интернете, дистанционные конкурсы и викторины, e-mail, видеоконференции; тестирование on-line; skype – общение, облачные сервисы, консультации on-line; образовательные онлайн-платформы; цифровые образовательные ресурсы, самостоятельная работа.  </w:t>
      </w:r>
    </w:p>
    <w:p w:rsidR="009B4844" w:rsidRPr="00D260D8" w:rsidRDefault="009B4844" w:rsidP="00D260D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0D8">
        <w:rPr>
          <w:rFonts w:ascii="Times New Roman" w:hAnsi="Times New Roman" w:cs="Times New Roman"/>
          <w:sz w:val="28"/>
          <w:szCs w:val="28"/>
        </w:rPr>
        <w:t xml:space="preserve">Для обратной связи с учащимися используются следующие мессенджеры: </w:t>
      </w:r>
      <w:r w:rsidRPr="00D260D8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D260D8">
        <w:rPr>
          <w:rFonts w:ascii="Times New Roman" w:hAnsi="Times New Roman" w:cs="Times New Roman"/>
          <w:sz w:val="28"/>
          <w:szCs w:val="28"/>
        </w:rPr>
        <w:t xml:space="preserve">, </w:t>
      </w:r>
      <w:r w:rsidRPr="00D260D8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D260D8">
        <w:rPr>
          <w:rFonts w:ascii="Times New Roman" w:hAnsi="Times New Roman" w:cs="Times New Roman"/>
          <w:sz w:val="28"/>
          <w:szCs w:val="28"/>
        </w:rPr>
        <w:t xml:space="preserve">, платформа для общения </w:t>
      </w:r>
      <w:r w:rsidRPr="00D260D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260D8">
        <w:rPr>
          <w:rFonts w:ascii="Times New Roman" w:hAnsi="Times New Roman" w:cs="Times New Roman"/>
          <w:sz w:val="28"/>
          <w:szCs w:val="28"/>
        </w:rPr>
        <w:t xml:space="preserve"> и социальные сети.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объединении «НТМ»</w:t>
      </w:r>
      <w:r>
        <w:rPr>
          <w:rFonts w:ascii="Times New Roman" w:hAnsi="Times New Roman" w:cs="Times New Roman"/>
          <w:sz w:val="28"/>
          <w:szCs w:val="28"/>
        </w:rPr>
        <w:t xml:space="preserve"> обучаются до</w:t>
      </w:r>
      <w:r w:rsidRPr="00A47039">
        <w:rPr>
          <w:rFonts w:ascii="Times New Roman" w:hAnsi="Times New Roman" w:cs="Times New Roman"/>
          <w:sz w:val="28"/>
          <w:szCs w:val="28"/>
        </w:rPr>
        <w:t xml:space="preserve">школьники, которые </w:t>
      </w:r>
      <w:r>
        <w:rPr>
          <w:rFonts w:ascii="Times New Roman" w:hAnsi="Times New Roman" w:cs="Times New Roman"/>
          <w:sz w:val="28"/>
          <w:szCs w:val="28"/>
        </w:rPr>
        <w:t xml:space="preserve">в доступной </w:t>
      </w:r>
      <w:r w:rsidRPr="00A47039">
        <w:rPr>
          <w:rFonts w:ascii="Times New Roman" w:hAnsi="Times New Roman" w:cs="Times New Roman"/>
          <w:sz w:val="28"/>
          <w:szCs w:val="28"/>
        </w:rPr>
        <w:t>форме знакомятся с элементами техники и простейшими технологическими процессами.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Обучающиеся изготавливают технические иг</w:t>
      </w:r>
      <w:r>
        <w:rPr>
          <w:rFonts w:ascii="Times New Roman" w:hAnsi="Times New Roman" w:cs="Times New Roman"/>
          <w:sz w:val="28"/>
          <w:szCs w:val="28"/>
        </w:rPr>
        <w:t xml:space="preserve">рушки, несложные модели машин и </w:t>
      </w:r>
      <w:r w:rsidRPr="00A47039">
        <w:rPr>
          <w:rFonts w:ascii="Times New Roman" w:hAnsi="Times New Roman" w:cs="Times New Roman"/>
          <w:sz w:val="28"/>
          <w:szCs w:val="28"/>
        </w:rPr>
        <w:t>механизмов, простейшие автоматические устройст</w:t>
      </w:r>
      <w:r>
        <w:rPr>
          <w:rFonts w:ascii="Times New Roman" w:hAnsi="Times New Roman" w:cs="Times New Roman"/>
          <w:sz w:val="28"/>
          <w:szCs w:val="28"/>
        </w:rPr>
        <w:t xml:space="preserve">ва, занимаются моделированием и </w:t>
      </w:r>
      <w:r w:rsidRPr="00A47039">
        <w:rPr>
          <w:rFonts w:ascii="Times New Roman" w:hAnsi="Times New Roman" w:cs="Times New Roman"/>
          <w:sz w:val="28"/>
          <w:szCs w:val="28"/>
        </w:rPr>
        <w:t xml:space="preserve">макетированием. Опыт показывает, что обучение в </w:t>
      </w:r>
      <w:r>
        <w:rPr>
          <w:rFonts w:ascii="Times New Roman" w:hAnsi="Times New Roman" w:cs="Times New Roman"/>
          <w:sz w:val="28"/>
          <w:szCs w:val="28"/>
        </w:rPr>
        <w:t xml:space="preserve">этом объединении служит хорошей </w:t>
      </w:r>
      <w:r w:rsidRPr="00A47039">
        <w:rPr>
          <w:rFonts w:ascii="Times New Roman" w:hAnsi="Times New Roman" w:cs="Times New Roman"/>
          <w:sz w:val="28"/>
          <w:szCs w:val="28"/>
        </w:rPr>
        <w:t>пропедевтикой для всех форм последующего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старшего и среднего </w:t>
      </w:r>
      <w:r w:rsidRPr="00A47039">
        <w:rPr>
          <w:rFonts w:ascii="Times New Roman" w:hAnsi="Times New Roman" w:cs="Times New Roman"/>
          <w:sz w:val="28"/>
          <w:szCs w:val="28"/>
        </w:rPr>
        <w:t>возраста в объединениях научно – технич</w:t>
      </w:r>
      <w:r>
        <w:rPr>
          <w:rFonts w:ascii="Times New Roman" w:hAnsi="Times New Roman" w:cs="Times New Roman"/>
          <w:sz w:val="28"/>
          <w:szCs w:val="28"/>
        </w:rPr>
        <w:t xml:space="preserve">еской и спортивно – технической направленностей. </w:t>
      </w:r>
      <w:r w:rsidRPr="00F60BA0">
        <w:rPr>
          <w:rFonts w:ascii="Times New Roman" w:hAnsi="Times New Roman" w:cs="Times New Roman"/>
          <w:sz w:val="28"/>
          <w:szCs w:val="28"/>
        </w:rPr>
        <w:t>Такая преемственность прослеживается при переходе детей из объединени</w:t>
      </w:r>
      <w:r>
        <w:rPr>
          <w:rFonts w:ascii="Times New Roman" w:hAnsi="Times New Roman" w:cs="Times New Roman"/>
          <w:sz w:val="28"/>
          <w:szCs w:val="28"/>
        </w:rPr>
        <w:t xml:space="preserve">я «НТМ» в объединения </w:t>
      </w:r>
      <w:r w:rsidRPr="00F60BA0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</w:rPr>
        <w:t>ой направленности «Транспортная техника», «Архитектура и дизайн»</w:t>
      </w:r>
      <w:r w:rsidRPr="00F60BA0">
        <w:rPr>
          <w:rFonts w:ascii="Times New Roman" w:hAnsi="Times New Roman" w:cs="Times New Roman"/>
          <w:sz w:val="28"/>
          <w:szCs w:val="28"/>
        </w:rPr>
        <w:t>. Это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BA0">
        <w:rPr>
          <w:rFonts w:ascii="Times New Roman" w:hAnsi="Times New Roman" w:cs="Times New Roman"/>
          <w:b/>
          <w:bCs/>
          <w:sz w:val="28"/>
          <w:szCs w:val="28"/>
        </w:rPr>
        <w:t>отличительной особенностью данной дополнительной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0BA0">
        <w:rPr>
          <w:rFonts w:ascii="Times New Roman" w:hAnsi="Times New Roman" w:cs="Times New Roman"/>
          <w:sz w:val="28"/>
          <w:szCs w:val="28"/>
        </w:rPr>
        <w:t>образовательной программы.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 учетом педагогической и психологической т</w:t>
      </w:r>
      <w:r>
        <w:rPr>
          <w:rFonts w:ascii="Times New Roman" w:hAnsi="Times New Roman" w:cs="Times New Roman"/>
          <w:sz w:val="28"/>
          <w:szCs w:val="28"/>
        </w:rPr>
        <w:t xml:space="preserve">очек зрения детское техническое </w:t>
      </w:r>
      <w:r w:rsidRPr="00A47039">
        <w:rPr>
          <w:rFonts w:ascii="Times New Roman" w:hAnsi="Times New Roman" w:cs="Times New Roman"/>
          <w:sz w:val="28"/>
          <w:szCs w:val="28"/>
        </w:rPr>
        <w:t>творчество – это э</w:t>
      </w:r>
      <w:r>
        <w:rPr>
          <w:rFonts w:ascii="Times New Roman" w:hAnsi="Times New Roman" w:cs="Times New Roman"/>
          <w:sz w:val="28"/>
          <w:szCs w:val="28"/>
        </w:rPr>
        <w:t xml:space="preserve">ффективное средство воспитания, </w:t>
      </w:r>
      <w:r w:rsidRPr="00A47039">
        <w:rPr>
          <w:rFonts w:ascii="Times New Roman" w:hAnsi="Times New Roman" w:cs="Times New Roman"/>
          <w:sz w:val="28"/>
          <w:szCs w:val="28"/>
        </w:rPr>
        <w:t>це</w:t>
      </w:r>
      <w:r>
        <w:rPr>
          <w:rFonts w:ascii="Times New Roman" w:hAnsi="Times New Roman" w:cs="Times New Roman"/>
          <w:sz w:val="28"/>
          <w:szCs w:val="28"/>
        </w:rPr>
        <w:t xml:space="preserve">ленаправленный процесс обучения </w:t>
      </w:r>
      <w:r w:rsidRPr="00A47039">
        <w:rPr>
          <w:rFonts w:ascii="Times New Roman" w:hAnsi="Times New Roman" w:cs="Times New Roman"/>
          <w:sz w:val="28"/>
          <w:szCs w:val="28"/>
        </w:rPr>
        <w:t>и развития творческих способностей, учащихся в р</w:t>
      </w:r>
      <w:r>
        <w:rPr>
          <w:rFonts w:ascii="Times New Roman" w:hAnsi="Times New Roman" w:cs="Times New Roman"/>
          <w:sz w:val="28"/>
          <w:szCs w:val="28"/>
        </w:rPr>
        <w:t xml:space="preserve">езультате создания материальных </w:t>
      </w:r>
      <w:r w:rsidRPr="00A47039">
        <w:rPr>
          <w:rFonts w:ascii="Times New Roman" w:hAnsi="Times New Roman" w:cs="Times New Roman"/>
          <w:sz w:val="28"/>
          <w:szCs w:val="28"/>
        </w:rPr>
        <w:t>объектов с признаками полезности и новизны.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Новое</w:t>
      </w:r>
      <w:r w:rsidRPr="00A47039">
        <w:rPr>
          <w:rFonts w:ascii="Times New Roman" w:hAnsi="Times New Roman" w:cs="Times New Roman"/>
          <w:sz w:val="28"/>
          <w:szCs w:val="28"/>
        </w:rPr>
        <w:t xml:space="preserve"> в детском техническом творчестве, в основном, носит субъективный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характер. Обучающиеся часто изобретают уже изобретенн</w:t>
      </w:r>
      <w:r>
        <w:rPr>
          <w:rFonts w:ascii="Times New Roman" w:hAnsi="Times New Roman" w:cs="Times New Roman"/>
          <w:sz w:val="28"/>
          <w:szCs w:val="28"/>
        </w:rPr>
        <w:t xml:space="preserve">ое, а изготовленное изделие или </w:t>
      </w:r>
      <w:r w:rsidRPr="00A47039">
        <w:rPr>
          <w:rFonts w:ascii="Times New Roman" w:hAnsi="Times New Roman" w:cs="Times New Roman"/>
          <w:sz w:val="28"/>
          <w:szCs w:val="28"/>
        </w:rPr>
        <w:t>принятое решение является новым только для его создателя, о</w:t>
      </w:r>
      <w:r>
        <w:rPr>
          <w:rFonts w:ascii="Times New Roman" w:hAnsi="Times New Roman" w:cs="Times New Roman"/>
          <w:sz w:val="28"/>
          <w:szCs w:val="28"/>
        </w:rPr>
        <w:t xml:space="preserve">днако педагогическая </w:t>
      </w:r>
      <w:r w:rsidRPr="00A47039">
        <w:rPr>
          <w:rFonts w:ascii="Times New Roman" w:hAnsi="Times New Roman" w:cs="Times New Roman"/>
          <w:sz w:val="28"/>
          <w:szCs w:val="28"/>
        </w:rPr>
        <w:t>польза творческого труда несомненна.</w:t>
      </w:r>
    </w:p>
    <w:p w:rsidR="009B4844" w:rsidRPr="00EA0647" w:rsidRDefault="009B4844" w:rsidP="00D849FB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В результате освоения данной дополнительной образовательной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обучающиеся формируют целый комплекс качеств творческой личности:</w:t>
      </w:r>
    </w:p>
    <w:p w:rsidR="009B4844" w:rsidRPr="00783B6E" w:rsidRDefault="009B4844" w:rsidP="00783B6E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3B6E">
        <w:rPr>
          <w:rFonts w:ascii="Times New Roman" w:hAnsi="Times New Roman" w:cs="Times New Roman"/>
          <w:sz w:val="28"/>
          <w:szCs w:val="28"/>
        </w:rPr>
        <w:t>умственная активность;</w:t>
      </w:r>
    </w:p>
    <w:p w:rsidR="009B4844" w:rsidRPr="00783B6E" w:rsidRDefault="009B4844" w:rsidP="00783B6E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3B6E">
        <w:rPr>
          <w:rFonts w:ascii="Times New Roman" w:hAnsi="Times New Roman" w:cs="Times New Roman"/>
          <w:sz w:val="28"/>
          <w:szCs w:val="28"/>
        </w:rPr>
        <w:t>стремление добывать знания и формировать умения для выполнения практической работы;</w:t>
      </w:r>
    </w:p>
    <w:p w:rsidR="009B4844" w:rsidRPr="00783B6E" w:rsidRDefault="009B4844" w:rsidP="00783B6E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3B6E">
        <w:rPr>
          <w:rFonts w:ascii="Times New Roman" w:hAnsi="Times New Roman" w:cs="Times New Roman"/>
          <w:sz w:val="28"/>
          <w:szCs w:val="28"/>
        </w:rPr>
        <w:t>самостоятельность в решении поставленной задачи;</w:t>
      </w:r>
    </w:p>
    <w:p w:rsidR="009B4844" w:rsidRPr="00783B6E" w:rsidRDefault="009B4844" w:rsidP="00783B6E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3B6E">
        <w:rPr>
          <w:rFonts w:ascii="Times New Roman" w:hAnsi="Times New Roman" w:cs="Times New Roman"/>
          <w:sz w:val="28"/>
          <w:szCs w:val="28"/>
        </w:rPr>
        <w:t>трудолюбие;</w:t>
      </w:r>
    </w:p>
    <w:p w:rsidR="009B4844" w:rsidRPr="00783B6E" w:rsidRDefault="009B4844" w:rsidP="00783B6E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3B6E">
        <w:rPr>
          <w:rFonts w:ascii="Times New Roman" w:hAnsi="Times New Roman" w:cs="Times New Roman"/>
          <w:sz w:val="28"/>
          <w:szCs w:val="28"/>
        </w:rPr>
        <w:t>изобретательность.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 хочется отметить, что техническое тв</w:t>
      </w:r>
      <w:r>
        <w:rPr>
          <w:rFonts w:ascii="Times New Roman" w:hAnsi="Times New Roman" w:cs="Times New Roman"/>
          <w:sz w:val="28"/>
          <w:szCs w:val="28"/>
        </w:rPr>
        <w:t xml:space="preserve">орчество создает, прежде всего, </w:t>
      </w:r>
      <w:r w:rsidRPr="00A47039">
        <w:rPr>
          <w:rFonts w:ascii="Times New Roman" w:hAnsi="Times New Roman" w:cs="Times New Roman"/>
          <w:sz w:val="28"/>
          <w:szCs w:val="28"/>
        </w:rPr>
        <w:t>благоприятные условия для развития технического мышления учащихся.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>Во-первых,</w:t>
      </w:r>
      <w:r w:rsidRPr="009E59E1">
        <w:rPr>
          <w:rFonts w:ascii="Times New Roman" w:hAnsi="Times New Roman" w:cs="Times New Roman"/>
          <w:sz w:val="28"/>
          <w:szCs w:val="28"/>
        </w:rPr>
        <w:t xml:space="preserve"> оно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развивается на основе обычного </w:t>
      </w:r>
      <w:r>
        <w:rPr>
          <w:rFonts w:ascii="Times New Roman" w:hAnsi="Times New Roman" w:cs="Times New Roman"/>
          <w:sz w:val="28"/>
          <w:szCs w:val="28"/>
        </w:rPr>
        <w:t xml:space="preserve">мышления, т.е. все составляющие </w:t>
      </w:r>
      <w:r w:rsidRPr="00A47039">
        <w:rPr>
          <w:rFonts w:ascii="Times New Roman" w:hAnsi="Times New Roman" w:cs="Times New Roman"/>
          <w:sz w:val="28"/>
          <w:szCs w:val="28"/>
        </w:rPr>
        <w:t>компоненты обычного мышления присущи т</w:t>
      </w:r>
      <w:r>
        <w:rPr>
          <w:rFonts w:ascii="Times New Roman" w:hAnsi="Times New Roman" w:cs="Times New Roman"/>
          <w:sz w:val="28"/>
          <w:szCs w:val="28"/>
        </w:rPr>
        <w:t xml:space="preserve">ехническому. Например, одной из </w:t>
      </w:r>
      <w:r w:rsidRPr="00A47039">
        <w:rPr>
          <w:rFonts w:ascii="Times New Roman" w:hAnsi="Times New Roman" w:cs="Times New Roman"/>
          <w:sz w:val="28"/>
          <w:szCs w:val="28"/>
        </w:rPr>
        <w:t>важнейших операции обычного мышления является с</w:t>
      </w:r>
      <w:r>
        <w:rPr>
          <w:rFonts w:ascii="Times New Roman" w:hAnsi="Times New Roman" w:cs="Times New Roman"/>
          <w:sz w:val="28"/>
          <w:szCs w:val="28"/>
        </w:rPr>
        <w:t xml:space="preserve">равнение. Оказывается, без него </w:t>
      </w:r>
      <w:r w:rsidRPr="00A47039">
        <w:rPr>
          <w:rFonts w:ascii="Times New Roman" w:hAnsi="Times New Roman" w:cs="Times New Roman"/>
          <w:sz w:val="28"/>
          <w:szCs w:val="28"/>
        </w:rPr>
        <w:t>немыслимо и техническое мышление. То же мо</w:t>
      </w:r>
      <w:r>
        <w:rPr>
          <w:rFonts w:ascii="Times New Roman" w:hAnsi="Times New Roman" w:cs="Times New Roman"/>
          <w:sz w:val="28"/>
          <w:szCs w:val="28"/>
        </w:rPr>
        <w:t xml:space="preserve">жно сказать и о таких операциях </w:t>
      </w:r>
      <w:r w:rsidRPr="00A47039">
        <w:rPr>
          <w:rFonts w:ascii="Times New Roman" w:hAnsi="Times New Roman" w:cs="Times New Roman"/>
          <w:sz w:val="28"/>
          <w:szCs w:val="28"/>
        </w:rPr>
        <w:t>мышления, как противопоставление, классификация, а</w:t>
      </w:r>
      <w:r>
        <w:rPr>
          <w:rFonts w:ascii="Times New Roman" w:hAnsi="Times New Roman" w:cs="Times New Roman"/>
          <w:sz w:val="28"/>
          <w:szCs w:val="28"/>
        </w:rPr>
        <w:t xml:space="preserve">нализ, синтез и др. Характерным </w:t>
      </w:r>
      <w:r w:rsidRPr="00A47039">
        <w:rPr>
          <w:rFonts w:ascii="Times New Roman" w:hAnsi="Times New Roman" w:cs="Times New Roman"/>
          <w:sz w:val="28"/>
          <w:szCs w:val="28"/>
        </w:rPr>
        <w:t xml:space="preserve">является только то, что перечисленные выше </w:t>
      </w:r>
      <w:r>
        <w:rPr>
          <w:rFonts w:ascii="Times New Roman" w:hAnsi="Times New Roman" w:cs="Times New Roman"/>
          <w:sz w:val="28"/>
          <w:szCs w:val="28"/>
        </w:rPr>
        <w:t xml:space="preserve">операции мышления в технической </w:t>
      </w:r>
      <w:r w:rsidRPr="00A47039">
        <w:rPr>
          <w:rFonts w:ascii="Times New Roman" w:hAnsi="Times New Roman" w:cs="Times New Roman"/>
          <w:sz w:val="28"/>
          <w:szCs w:val="28"/>
        </w:rPr>
        <w:t>деятельности развивается на техническом материале.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1078">
        <w:rPr>
          <w:rFonts w:ascii="Times New Roman" w:hAnsi="Times New Roman" w:cs="Times New Roman"/>
          <w:sz w:val="28"/>
          <w:szCs w:val="28"/>
          <w:u w:val="single"/>
        </w:rPr>
        <w:t>Во-вторых</w:t>
      </w:r>
      <w:r w:rsidRPr="00A47039">
        <w:rPr>
          <w:rFonts w:ascii="Times New Roman" w:hAnsi="Times New Roman" w:cs="Times New Roman"/>
          <w:sz w:val="28"/>
          <w:szCs w:val="28"/>
        </w:rPr>
        <w:t>, обычное мышление создает психо</w:t>
      </w:r>
      <w:r>
        <w:rPr>
          <w:rFonts w:ascii="Times New Roman" w:hAnsi="Times New Roman" w:cs="Times New Roman"/>
          <w:sz w:val="28"/>
          <w:szCs w:val="28"/>
        </w:rPr>
        <w:t xml:space="preserve">физиологические предпосылки для </w:t>
      </w:r>
      <w:r w:rsidRPr="00A47039">
        <w:rPr>
          <w:rFonts w:ascii="Times New Roman" w:hAnsi="Times New Roman" w:cs="Times New Roman"/>
          <w:sz w:val="28"/>
          <w:szCs w:val="28"/>
        </w:rPr>
        <w:t>развития технического мышления. В результате обыч</w:t>
      </w:r>
      <w:r>
        <w:rPr>
          <w:rFonts w:ascii="Times New Roman" w:hAnsi="Times New Roman" w:cs="Times New Roman"/>
          <w:sz w:val="28"/>
          <w:szCs w:val="28"/>
        </w:rPr>
        <w:t xml:space="preserve">ного мышления, развивается мозг </w:t>
      </w:r>
      <w:r w:rsidRPr="00A47039">
        <w:rPr>
          <w:rFonts w:ascii="Times New Roman" w:hAnsi="Times New Roman" w:cs="Times New Roman"/>
          <w:sz w:val="28"/>
          <w:szCs w:val="28"/>
        </w:rPr>
        <w:t>ребенка, его ассоциативная сфера, память, приобретается гибкость мышления.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В техническом мышлении в отличие о</w:t>
      </w:r>
      <w:r>
        <w:rPr>
          <w:rFonts w:ascii="Times New Roman" w:hAnsi="Times New Roman" w:cs="Times New Roman"/>
          <w:sz w:val="28"/>
          <w:szCs w:val="28"/>
        </w:rPr>
        <w:t xml:space="preserve">т обычного мышления существенно </w:t>
      </w:r>
      <w:r w:rsidRPr="00A47039">
        <w:rPr>
          <w:rFonts w:ascii="Times New Roman" w:hAnsi="Times New Roman" w:cs="Times New Roman"/>
          <w:sz w:val="28"/>
          <w:szCs w:val="28"/>
        </w:rPr>
        <w:t>отличаются и образы, которыми оперирует учащийся</w:t>
      </w:r>
      <w:r>
        <w:rPr>
          <w:rFonts w:ascii="Times New Roman" w:hAnsi="Times New Roman" w:cs="Times New Roman"/>
          <w:sz w:val="28"/>
          <w:szCs w:val="28"/>
        </w:rPr>
        <w:t xml:space="preserve">. Сведения о форме технического </w:t>
      </w:r>
      <w:r w:rsidRPr="00A47039">
        <w:rPr>
          <w:rFonts w:ascii="Times New Roman" w:hAnsi="Times New Roman" w:cs="Times New Roman"/>
          <w:sz w:val="28"/>
          <w:szCs w:val="28"/>
        </w:rPr>
        <w:t>объекта, его размерах и других особенностях задаю</w:t>
      </w:r>
      <w:r>
        <w:rPr>
          <w:rFonts w:ascii="Times New Roman" w:hAnsi="Times New Roman" w:cs="Times New Roman"/>
          <w:sz w:val="28"/>
          <w:szCs w:val="28"/>
        </w:rPr>
        <w:t xml:space="preserve">тся не готовыми образами, как в </w:t>
      </w:r>
      <w:r w:rsidRPr="00A47039">
        <w:rPr>
          <w:rFonts w:ascii="Times New Roman" w:hAnsi="Times New Roman" w:cs="Times New Roman"/>
          <w:sz w:val="28"/>
          <w:szCs w:val="28"/>
        </w:rPr>
        <w:t>обычном мышлении, а системой абстрактных графиче</w:t>
      </w:r>
      <w:r>
        <w:rPr>
          <w:rFonts w:ascii="Times New Roman" w:hAnsi="Times New Roman" w:cs="Times New Roman"/>
          <w:sz w:val="28"/>
          <w:szCs w:val="28"/>
        </w:rPr>
        <w:t xml:space="preserve">ских знаков и линий – чертежом. </w:t>
      </w:r>
      <w:r w:rsidRPr="00A47039">
        <w:rPr>
          <w:rFonts w:ascii="Times New Roman" w:hAnsi="Times New Roman" w:cs="Times New Roman"/>
          <w:sz w:val="28"/>
          <w:szCs w:val="28"/>
        </w:rPr>
        <w:t>Причем чертеж не дает готового образа то</w:t>
      </w:r>
      <w:r>
        <w:rPr>
          <w:rFonts w:ascii="Times New Roman" w:hAnsi="Times New Roman" w:cs="Times New Roman"/>
          <w:sz w:val="28"/>
          <w:szCs w:val="28"/>
        </w:rPr>
        <w:t xml:space="preserve">го или иного понятия, его нужно </w:t>
      </w:r>
      <w:r w:rsidRPr="00A47039">
        <w:rPr>
          <w:rFonts w:ascii="Times New Roman" w:hAnsi="Times New Roman" w:cs="Times New Roman"/>
          <w:sz w:val="28"/>
          <w:szCs w:val="28"/>
        </w:rPr>
        <w:t>самостоятельно представить.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Рассмотренные выше особенности техническог</w:t>
      </w:r>
      <w:r>
        <w:rPr>
          <w:rFonts w:ascii="Times New Roman" w:hAnsi="Times New Roman" w:cs="Times New Roman"/>
          <w:sz w:val="28"/>
          <w:szCs w:val="28"/>
        </w:rPr>
        <w:t xml:space="preserve">о мышления позволяют заключить, </w:t>
      </w:r>
      <w:r w:rsidRPr="00A47039">
        <w:rPr>
          <w:rFonts w:ascii="Times New Roman" w:hAnsi="Times New Roman" w:cs="Times New Roman"/>
          <w:sz w:val="28"/>
          <w:szCs w:val="28"/>
        </w:rPr>
        <w:t>что формирование его основных компонентов должно осуществляться не только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039">
        <w:rPr>
          <w:rFonts w:ascii="Times New Roman" w:hAnsi="Times New Roman" w:cs="Times New Roman"/>
          <w:sz w:val="28"/>
          <w:szCs w:val="28"/>
        </w:rPr>
        <w:t>процессе обучения</w:t>
      </w:r>
      <w:r>
        <w:rPr>
          <w:rFonts w:ascii="Times New Roman" w:hAnsi="Times New Roman" w:cs="Times New Roman"/>
          <w:sz w:val="28"/>
          <w:szCs w:val="28"/>
        </w:rPr>
        <w:t xml:space="preserve">, но и во всех видах </w:t>
      </w:r>
      <w:r w:rsidRPr="00A47039">
        <w:rPr>
          <w:rFonts w:ascii="Times New Roman" w:hAnsi="Times New Roman" w:cs="Times New Roman"/>
          <w:sz w:val="28"/>
          <w:szCs w:val="28"/>
        </w:rPr>
        <w:t xml:space="preserve"> работы по техническому творчеству.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Особое внимание в процессе технического творч</w:t>
      </w:r>
      <w:r>
        <w:rPr>
          <w:rFonts w:ascii="Times New Roman" w:hAnsi="Times New Roman" w:cs="Times New Roman"/>
          <w:sz w:val="28"/>
          <w:szCs w:val="28"/>
        </w:rPr>
        <w:t xml:space="preserve">ества учащихся должно уделяться </w:t>
      </w:r>
      <w:r w:rsidRPr="00A47039">
        <w:rPr>
          <w:rFonts w:ascii="Times New Roman" w:hAnsi="Times New Roman" w:cs="Times New Roman"/>
          <w:sz w:val="28"/>
          <w:szCs w:val="28"/>
        </w:rPr>
        <w:t>формированию технических понятий, простра</w:t>
      </w:r>
      <w:r>
        <w:rPr>
          <w:rFonts w:ascii="Times New Roman" w:hAnsi="Times New Roman" w:cs="Times New Roman"/>
          <w:sz w:val="28"/>
          <w:szCs w:val="28"/>
        </w:rPr>
        <w:t xml:space="preserve">нственных представлений, умений </w:t>
      </w:r>
      <w:r w:rsidRPr="00A47039">
        <w:rPr>
          <w:rFonts w:ascii="Times New Roman" w:hAnsi="Times New Roman" w:cs="Times New Roman"/>
          <w:sz w:val="28"/>
          <w:szCs w:val="28"/>
        </w:rPr>
        <w:t>составлять и читать чертежи и схемы.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Большое значение в детской технической творческой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имеет </w:t>
      </w:r>
      <w:r w:rsidRPr="00A47039">
        <w:rPr>
          <w:rFonts w:ascii="Times New Roman" w:hAnsi="Times New Roman" w:cs="Times New Roman"/>
          <w:sz w:val="28"/>
          <w:szCs w:val="28"/>
        </w:rPr>
        <w:t>непрерывность творческого процесса.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Практика показывает, что эпизод</w:t>
      </w:r>
      <w:r>
        <w:rPr>
          <w:rFonts w:ascii="Times New Roman" w:hAnsi="Times New Roman" w:cs="Times New Roman"/>
          <w:sz w:val="28"/>
          <w:szCs w:val="28"/>
        </w:rPr>
        <w:t xml:space="preserve">ическая творческая деятельность </w:t>
      </w:r>
      <w:r w:rsidRPr="00A47039">
        <w:rPr>
          <w:rFonts w:ascii="Times New Roman" w:hAnsi="Times New Roman" w:cs="Times New Roman"/>
          <w:sz w:val="28"/>
          <w:szCs w:val="28"/>
        </w:rPr>
        <w:t>малоэффективна. Она может вызвать интерес к</w:t>
      </w:r>
      <w:r>
        <w:rPr>
          <w:rFonts w:ascii="Times New Roman" w:hAnsi="Times New Roman" w:cs="Times New Roman"/>
          <w:sz w:val="28"/>
          <w:szCs w:val="28"/>
        </w:rPr>
        <w:t xml:space="preserve"> конкретной выполняемой работе, </w:t>
      </w:r>
      <w:r w:rsidRPr="00A47039">
        <w:rPr>
          <w:rFonts w:ascii="Times New Roman" w:hAnsi="Times New Roman" w:cs="Times New Roman"/>
          <w:sz w:val="28"/>
          <w:szCs w:val="28"/>
        </w:rPr>
        <w:t>активизировать познавательную деятельность во время е</w:t>
      </w:r>
      <w:r w:rsidRPr="00A47039">
        <w:rPr>
          <w:rFonts w:ascii="Cambria Math" w:hAnsi="Cambria Math" w:cs="Cambria Math"/>
          <w:sz w:val="28"/>
          <w:szCs w:val="28"/>
        </w:rPr>
        <w:t>ѐ</w:t>
      </w:r>
      <w:r w:rsidRPr="00A47039">
        <w:rPr>
          <w:rFonts w:ascii="Times New Roman" w:hAnsi="Times New Roman" w:cs="Times New Roman"/>
          <w:sz w:val="28"/>
          <w:szCs w:val="28"/>
        </w:rPr>
        <w:t>выполнения,</w:t>
      </w:r>
      <w:r>
        <w:rPr>
          <w:rFonts w:ascii="Times New Roman" w:hAnsi="Times New Roman" w:cs="Times New Roman"/>
          <w:sz w:val="28"/>
          <w:szCs w:val="28"/>
        </w:rPr>
        <w:t xml:space="preserve"> может даже </w:t>
      </w:r>
      <w:r w:rsidRPr="00A47039">
        <w:rPr>
          <w:rFonts w:ascii="Times New Roman" w:hAnsi="Times New Roman" w:cs="Times New Roman"/>
          <w:sz w:val="28"/>
          <w:szCs w:val="28"/>
        </w:rPr>
        <w:t>способствовать возникновению проблемной ситуац</w:t>
      </w:r>
      <w:r>
        <w:rPr>
          <w:rFonts w:ascii="Times New Roman" w:hAnsi="Times New Roman" w:cs="Times New Roman"/>
          <w:sz w:val="28"/>
          <w:szCs w:val="28"/>
        </w:rPr>
        <w:t xml:space="preserve">ии. Но эпизодическая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никогда не приведет к развитию творческог</w:t>
      </w:r>
      <w:r>
        <w:rPr>
          <w:rFonts w:ascii="Times New Roman" w:hAnsi="Times New Roman" w:cs="Times New Roman"/>
          <w:sz w:val="28"/>
          <w:szCs w:val="28"/>
        </w:rPr>
        <w:t xml:space="preserve">о отношения к труду, стремления </w:t>
      </w:r>
      <w:r w:rsidRPr="00A47039">
        <w:rPr>
          <w:rFonts w:ascii="Times New Roman" w:hAnsi="Times New Roman" w:cs="Times New Roman"/>
          <w:sz w:val="28"/>
          <w:szCs w:val="28"/>
        </w:rPr>
        <w:t>к изобретательству и рационализации, экспериментальной и опытнической работе, т.</w:t>
      </w:r>
      <w:r>
        <w:rPr>
          <w:rFonts w:ascii="Times New Roman" w:hAnsi="Times New Roman" w:cs="Times New Roman"/>
          <w:sz w:val="28"/>
          <w:szCs w:val="28"/>
        </w:rPr>
        <w:t xml:space="preserve">е. к </w:t>
      </w:r>
      <w:r w:rsidRPr="00A47039">
        <w:rPr>
          <w:rFonts w:ascii="Times New Roman" w:hAnsi="Times New Roman" w:cs="Times New Roman"/>
          <w:sz w:val="28"/>
          <w:szCs w:val="28"/>
        </w:rPr>
        <w:t>развитию творческих качеств личности. Непрерыв</w:t>
      </w:r>
      <w:r>
        <w:rPr>
          <w:rFonts w:ascii="Times New Roman" w:hAnsi="Times New Roman" w:cs="Times New Roman"/>
          <w:sz w:val="28"/>
          <w:szCs w:val="28"/>
        </w:rPr>
        <w:t xml:space="preserve">ная, систематическая творческая </w:t>
      </w:r>
      <w:r w:rsidRPr="00A47039">
        <w:rPr>
          <w:rFonts w:ascii="Times New Roman" w:hAnsi="Times New Roman" w:cs="Times New Roman"/>
          <w:sz w:val="28"/>
          <w:szCs w:val="28"/>
        </w:rPr>
        <w:t>деятельность непременно приводит к воспитанию уст</w:t>
      </w:r>
      <w:r>
        <w:rPr>
          <w:rFonts w:ascii="Times New Roman" w:hAnsi="Times New Roman" w:cs="Times New Roman"/>
          <w:sz w:val="28"/>
          <w:szCs w:val="28"/>
        </w:rPr>
        <w:t xml:space="preserve">ойчивого интереса к творческому </w:t>
      </w:r>
      <w:r w:rsidRPr="00A47039">
        <w:rPr>
          <w:rFonts w:ascii="Times New Roman" w:hAnsi="Times New Roman" w:cs="Times New Roman"/>
          <w:sz w:val="28"/>
          <w:szCs w:val="28"/>
        </w:rPr>
        <w:t>труду.</w:t>
      </w:r>
    </w:p>
    <w:p w:rsidR="009B4844" w:rsidRPr="00A47039" w:rsidRDefault="009B4844" w:rsidP="00D849FB">
      <w:pPr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9B4844" w:rsidRPr="00430EF5" w:rsidRDefault="009B4844" w:rsidP="00430EF5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EF5">
        <w:rPr>
          <w:rFonts w:ascii="Times New Roman" w:hAnsi="Times New Roman" w:cs="Times New Roman"/>
          <w:sz w:val="28"/>
          <w:szCs w:val="28"/>
        </w:rPr>
        <w:t>знание основ различных техник и технологий начального технического моделирования;</w:t>
      </w:r>
    </w:p>
    <w:p w:rsidR="009B4844" w:rsidRPr="00430EF5" w:rsidRDefault="009B4844" w:rsidP="00430EF5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EF5">
        <w:rPr>
          <w:rFonts w:ascii="Times New Roman" w:hAnsi="Times New Roman" w:cs="Times New Roman"/>
          <w:sz w:val="28"/>
          <w:szCs w:val="28"/>
        </w:rPr>
        <w:t>умение детей использованию в речи правильной технической терминологии, технических понятий и сведений;</w:t>
      </w:r>
    </w:p>
    <w:p w:rsidR="009B4844" w:rsidRPr="00430EF5" w:rsidRDefault="009B4844" w:rsidP="00430EF5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EF5">
        <w:rPr>
          <w:rFonts w:ascii="Times New Roman" w:hAnsi="Times New Roman" w:cs="Times New Roman"/>
          <w:sz w:val="28"/>
          <w:szCs w:val="28"/>
        </w:rPr>
        <w:t>формирование навыков безопасной работы с инструментом;</w:t>
      </w:r>
    </w:p>
    <w:p w:rsidR="009B4844" w:rsidRPr="00430EF5" w:rsidRDefault="009B4844" w:rsidP="00430EF5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EF5">
        <w:rPr>
          <w:rFonts w:ascii="Times New Roman" w:hAnsi="Times New Roman" w:cs="Times New Roman"/>
          <w:sz w:val="28"/>
          <w:szCs w:val="28"/>
        </w:rPr>
        <w:t>формирование интересов к техническим видам творчества;</w:t>
      </w:r>
    </w:p>
    <w:p w:rsidR="009B4844" w:rsidRPr="00430EF5" w:rsidRDefault="009B4844" w:rsidP="00430EF5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EF5">
        <w:rPr>
          <w:rFonts w:ascii="Times New Roman" w:hAnsi="Times New Roman" w:cs="Times New Roman"/>
          <w:sz w:val="28"/>
          <w:szCs w:val="28"/>
        </w:rPr>
        <w:t>воспитание гражданских качеств личности, патриотизма;</w:t>
      </w:r>
    </w:p>
    <w:p w:rsidR="009B4844" w:rsidRPr="00430EF5" w:rsidRDefault="009B4844" w:rsidP="00430EF5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EF5">
        <w:rPr>
          <w:rFonts w:ascii="Times New Roman" w:hAnsi="Times New Roman" w:cs="Times New Roman"/>
          <w:sz w:val="28"/>
          <w:szCs w:val="28"/>
        </w:rPr>
        <w:t>воспитание доброжелательного отношения к окружающим;</w:t>
      </w:r>
    </w:p>
    <w:p w:rsidR="009B4844" w:rsidRPr="00430EF5" w:rsidRDefault="009B4844" w:rsidP="00430EF5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EF5">
        <w:rPr>
          <w:rFonts w:ascii="Times New Roman" w:hAnsi="Times New Roman" w:cs="Times New Roman"/>
          <w:sz w:val="28"/>
          <w:szCs w:val="28"/>
        </w:rPr>
        <w:t>формирование потребностей в самоорганизации: аккуратности, трудолюбия, основ самоконтроля, самостоятельности, умения доводить начатое дело до конца.</w:t>
      </w:r>
    </w:p>
    <w:p w:rsidR="009B4844" w:rsidRPr="00430EF5" w:rsidRDefault="009B4844" w:rsidP="00430EF5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EF5">
        <w:rPr>
          <w:rFonts w:ascii="Times New Roman" w:hAnsi="Times New Roman" w:cs="Times New Roman"/>
          <w:sz w:val="28"/>
          <w:szCs w:val="28"/>
        </w:rPr>
        <w:t>развитие логического и технического мышления обучающихся;</w:t>
      </w:r>
    </w:p>
    <w:p w:rsidR="009B4844" w:rsidRPr="00430EF5" w:rsidRDefault="009B4844" w:rsidP="00430EF5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EF5">
        <w:rPr>
          <w:rFonts w:ascii="Times New Roman" w:hAnsi="Times New Roman" w:cs="Times New Roman"/>
          <w:sz w:val="28"/>
          <w:szCs w:val="28"/>
        </w:rPr>
        <w:t>развитие коммуникативных навыки, умения работать в команде;</w:t>
      </w:r>
    </w:p>
    <w:p w:rsidR="009B4844" w:rsidRPr="00430EF5" w:rsidRDefault="009B4844" w:rsidP="00430EF5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EF5">
        <w:rPr>
          <w:rFonts w:ascii="Times New Roman" w:hAnsi="Times New Roman" w:cs="Times New Roman"/>
          <w:sz w:val="28"/>
          <w:szCs w:val="28"/>
        </w:rPr>
        <w:t>развитие умений излагать мысли в четкой логической последовательности,</w:t>
      </w:r>
    </w:p>
    <w:p w:rsidR="009B4844" w:rsidRPr="00430EF5" w:rsidRDefault="009B4844" w:rsidP="00430EF5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EF5">
        <w:rPr>
          <w:rFonts w:ascii="Times New Roman" w:hAnsi="Times New Roman" w:cs="Times New Roman"/>
          <w:sz w:val="28"/>
          <w:szCs w:val="28"/>
        </w:rPr>
        <w:t>отстаивать свою точку зрения, анализировать ситуацию и самостоятельно,</w:t>
      </w:r>
    </w:p>
    <w:p w:rsidR="009B4844" w:rsidRPr="00430EF5" w:rsidRDefault="009B4844" w:rsidP="00430EF5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EF5">
        <w:rPr>
          <w:rFonts w:ascii="Times New Roman" w:hAnsi="Times New Roman" w:cs="Times New Roman"/>
          <w:sz w:val="28"/>
          <w:szCs w:val="28"/>
        </w:rPr>
        <w:t>находить ответы на вопросы путем логических рассуждений;</w:t>
      </w:r>
    </w:p>
    <w:p w:rsidR="009B4844" w:rsidRPr="00430EF5" w:rsidRDefault="009B4844" w:rsidP="00430EF5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EF5">
        <w:rPr>
          <w:rFonts w:ascii="Times New Roman" w:hAnsi="Times New Roman" w:cs="Times New Roman"/>
          <w:sz w:val="28"/>
          <w:szCs w:val="28"/>
        </w:rPr>
        <w:t>развитие мелкой моторики, координации «глаз-рука»;</w:t>
      </w:r>
    </w:p>
    <w:p w:rsidR="009B4844" w:rsidRPr="00430EF5" w:rsidRDefault="009B4844" w:rsidP="00430EF5">
      <w:pPr>
        <w:pStyle w:val="ListParagraph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30EF5">
        <w:rPr>
          <w:rFonts w:ascii="Times New Roman" w:hAnsi="Times New Roman" w:cs="Times New Roman"/>
          <w:sz w:val="28"/>
          <w:szCs w:val="28"/>
        </w:rPr>
        <w:t>развитие любознательности и интереса к устройству простейших технических объектов, стремления разобраться в их конструкции и желания выполнять модели этих объектов.</w:t>
      </w:r>
    </w:p>
    <w:p w:rsidR="009B4844" w:rsidRDefault="009B4844" w:rsidP="00D849F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39">
        <w:rPr>
          <w:rFonts w:ascii="Times New Roman" w:hAnsi="Times New Roman" w:cs="Times New Roman"/>
          <w:sz w:val="28"/>
          <w:szCs w:val="28"/>
        </w:rPr>
        <w:t>Способы определения результативности, а также фор</w:t>
      </w:r>
      <w:r>
        <w:rPr>
          <w:rFonts w:ascii="Times New Roman" w:hAnsi="Times New Roman" w:cs="Times New Roman"/>
          <w:sz w:val="28"/>
          <w:szCs w:val="28"/>
        </w:rPr>
        <w:t xml:space="preserve">мы подведения итогов реализации </w:t>
      </w:r>
      <w:r w:rsidRPr="00A47039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определены в каждом модуле.</w:t>
      </w:r>
    </w:p>
    <w:p w:rsidR="009B4844" w:rsidRPr="009E59E1" w:rsidRDefault="009B4844" w:rsidP="009E59E1">
      <w:pPr>
        <w:tabs>
          <w:tab w:val="left" w:pos="0"/>
          <w:tab w:val="left" w:pos="5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Данная программа разработана на основе </w:t>
      </w:r>
      <w:r w:rsidRPr="009E59E1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9E59E1">
        <w:rPr>
          <w:rFonts w:ascii="Times New Roman" w:hAnsi="Times New Roman" w:cs="Times New Roman"/>
          <w:sz w:val="28"/>
          <w:szCs w:val="28"/>
        </w:rPr>
        <w:t>общеразвивающ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E59E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E59E1">
        <w:rPr>
          <w:rFonts w:ascii="Times New Roman" w:hAnsi="Times New Roman" w:cs="Times New Roman"/>
          <w:sz w:val="28"/>
          <w:szCs w:val="28"/>
        </w:rPr>
        <w:t xml:space="preserve"> объединения «</w:t>
      </w:r>
      <w:r>
        <w:rPr>
          <w:rFonts w:ascii="Times New Roman" w:hAnsi="Times New Roman" w:cs="Times New Roman"/>
          <w:sz w:val="28"/>
          <w:szCs w:val="28"/>
        </w:rPr>
        <w:t>НТМ</w:t>
      </w:r>
      <w:r w:rsidRPr="009E59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педагога дополнительного образования Морковкиной Татьяны Васильевны.</w:t>
      </w:r>
    </w:p>
    <w:p w:rsidR="009B4844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Default="009B4844" w:rsidP="004904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B8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BE76B8">
        <w:rPr>
          <w:rFonts w:ascii="Times New Roman" w:hAnsi="Times New Roman" w:cs="Times New Roman"/>
          <w:b/>
          <w:bCs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года </w:t>
      </w:r>
      <w:r w:rsidRPr="00BE76B8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36 часов</w:t>
      </w:r>
    </w:p>
    <w:p w:rsidR="009B4844" w:rsidRPr="00BE76B8" w:rsidRDefault="009B4844" w:rsidP="004904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3"/>
        <w:gridCol w:w="1846"/>
        <w:gridCol w:w="1847"/>
        <w:gridCol w:w="1841"/>
      </w:tblGrid>
      <w:tr w:rsidR="009B4844" w:rsidRPr="000C5E4B">
        <w:trPr>
          <w:trHeight w:val="654"/>
        </w:trPr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Первоначальные конструкторско – технологические понятия.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1.1 Введение в образовательную программу.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1.2 Правила техники безопасности, инструменты и материалы.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Всего: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Бумагопластика</w:t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2.1 История рождения бумаги. Оригами.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844" w:rsidRPr="000C5E4B">
        <w:trPr>
          <w:trHeight w:val="369"/>
        </w:trPr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2.2 Волшебные свойства бумаги. Аппликация.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2.5 Мозаика из бумаги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Всего: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Конструирование </w:t>
            </w:r>
          </w:p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 xml:space="preserve">3.1Конструирование </w:t>
            </w:r>
          </w:p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плоскостных моделей.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 xml:space="preserve">3.2. Конструирование </w:t>
            </w:r>
          </w:p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плоскостных моделей путем сгибания бумаги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 xml:space="preserve">3.4Конструирование </w:t>
            </w:r>
          </w:p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плоскостных моделей с кнопочным  креплением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3.5. Конструирование объемных</w:t>
            </w:r>
          </w:p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моделей.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Всего: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Творческая мастерская.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tabs>
                <w:tab w:val="left" w:pos="2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Проверочно-</w:t>
            </w:r>
          </w:p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результативный модуль.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Итого за год: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</w:tbl>
    <w:p w:rsidR="009B4844" w:rsidRDefault="009B4844" w:rsidP="004904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4844" w:rsidRDefault="009B4844" w:rsidP="004904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76B8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BE76B8">
        <w:rPr>
          <w:rFonts w:ascii="Times New Roman" w:hAnsi="Times New Roman" w:cs="Times New Roman"/>
          <w:b/>
          <w:bCs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года </w:t>
      </w:r>
      <w:r w:rsidRPr="00BE76B8">
        <w:rPr>
          <w:rFonts w:ascii="Times New Roman" w:hAnsi="Times New Roman" w:cs="Times New Roman"/>
          <w:b/>
          <w:bCs/>
          <w:sz w:val="28"/>
          <w:szCs w:val="28"/>
        </w:rPr>
        <w:t>обучения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72 часа</w:t>
      </w:r>
    </w:p>
    <w:p w:rsidR="009B4844" w:rsidRDefault="009B4844" w:rsidP="004904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3"/>
        <w:gridCol w:w="1846"/>
        <w:gridCol w:w="1847"/>
        <w:gridCol w:w="1841"/>
      </w:tblGrid>
      <w:tr w:rsidR="009B4844" w:rsidRPr="000C5E4B">
        <w:trPr>
          <w:trHeight w:val="654"/>
        </w:trPr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Первоначальные конструкторско – технологические понятия.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right w:val="single" w:sz="4" w:space="0" w:color="auto"/>
            </w:tcBorders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1.1 Введение в образовательную программу.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1.2 Правила техники безопасности, инструменты и материалы.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Всего: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Бумагопластика</w:t>
            </w: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2.1 История рождения бумаги. Оригами.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4844" w:rsidRPr="000C5E4B">
        <w:trPr>
          <w:trHeight w:val="369"/>
        </w:trPr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2.2 Волшебные свойства бумаги. Аппликация.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2.5 Мозаика из бумаги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Всего: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9B4844" w:rsidRPr="000C5E4B">
        <w:trPr>
          <w:trHeight w:val="609"/>
        </w:trPr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Конструирование </w:t>
            </w:r>
          </w:p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 xml:space="preserve">3.1Конструирование </w:t>
            </w:r>
          </w:p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плоскостных моделей.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 xml:space="preserve">3.2. Конструирование </w:t>
            </w:r>
          </w:p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плоскостных моделей</w:t>
            </w:r>
          </w:p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путем сгибания бумаги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 xml:space="preserve">3.4Конструирование </w:t>
            </w:r>
          </w:p>
          <w:p w:rsidR="009B4844" w:rsidRPr="000C5E4B" w:rsidRDefault="009B4844" w:rsidP="0000785B">
            <w:pPr>
              <w:spacing w:after="0" w:line="240" w:lineRule="auto"/>
              <w:jc w:val="both"/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плоскостных моделей с</w:t>
            </w:r>
          </w:p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кнопочным  креплением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3.5. Конструирование объемных</w:t>
            </w:r>
          </w:p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моделей.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Всего: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Творческая мастерская.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tabs>
                <w:tab w:val="left" w:pos="235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Проверочно-</w:t>
            </w:r>
          </w:p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результативный модуль.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9B4844" w:rsidRPr="000C5E4B">
        <w:tc>
          <w:tcPr>
            <w:tcW w:w="4213" w:type="dxa"/>
          </w:tcPr>
          <w:p w:rsidR="009B4844" w:rsidRPr="000C5E4B" w:rsidRDefault="009B4844" w:rsidP="00007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</w:rPr>
              <w:t>Итого за год:</w:t>
            </w:r>
          </w:p>
        </w:tc>
        <w:tc>
          <w:tcPr>
            <w:tcW w:w="1846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47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841" w:type="dxa"/>
          </w:tcPr>
          <w:p w:rsidR="009B4844" w:rsidRPr="000C5E4B" w:rsidRDefault="009B4844" w:rsidP="00007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</w:tbl>
    <w:p w:rsidR="009B4844" w:rsidRDefault="009B4844" w:rsidP="0049044F"/>
    <w:p w:rsidR="009B4844" w:rsidRDefault="009B4844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039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года обучения</w:t>
      </w:r>
      <w:r w:rsidRPr="00A470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4844" w:rsidRPr="00A47039" w:rsidRDefault="009B4844" w:rsidP="00D849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4844" w:rsidRDefault="009B4844" w:rsidP="00D849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40">
        <w:rPr>
          <w:rFonts w:ascii="Times New Roman" w:hAnsi="Times New Roman" w:cs="Times New Roman"/>
          <w:b/>
          <w:bCs/>
          <w:sz w:val="28"/>
          <w:szCs w:val="28"/>
        </w:rPr>
        <w:t xml:space="preserve">1.Первоначальные конструкторско – технологические понятия. </w:t>
      </w:r>
    </w:p>
    <w:p w:rsidR="009B4844" w:rsidRDefault="009B4844" w:rsidP="00D8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образовательную программу. Правила техники безопасности, инструменты и материалы.</w:t>
      </w:r>
    </w:p>
    <w:p w:rsidR="009B4844" w:rsidRPr="00766B55" w:rsidRDefault="009B4844" w:rsidP="00D8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766B55">
        <w:rPr>
          <w:rFonts w:ascii="Times New Roman" w:hAnsi="Times New Roman" w:cs="Times New Roman"/>
          <w:sz w:val="28"/>
          <w:szCs w:val="28"/>
        </w:rPr>
        <w:t>Знакомство с правилами поведения в объединен</w:t>
      </w:r>
      <w:r>
        <w:rPr>
          <w:rFonts w:ascii="Times New Roman" w:hAnsi="Times New Roman" w:cs="Times New Roman"/>
          <w:sz w:val="28"/>
          <w:szCs w:val="28"/>
        </w:rPr>
        <w:t xml:space="preserve">ии. Задачи и содержание занятий </w:t>
      </w:r>
      <w:r w:rsidRPr="00766B55">
        <w:rPr>
          <w:rFonts w:ascii="Times New Roman" w:hAnsi="Times New Roman" w:cs="Times New Roman"/>
          <w:sz w:val="28"/>
          <w:szCs w:val="28"/>
        </w:rPr>
        <w:t>по техническому моделированию в текущем году с уч</w:t>
      </w:r>
      <w:r w:rsidRPr="00766B55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том конкретных условий и </w:t>
      </w:r>
      <w:r w:rsidRPr="00766B55">
        <w:rPr>
          <w:rFonts w:ascii="Times New Roman" w:hAnsi="Times New Roman" w:cs="Times New Roman"/>
          <w:sz w:val="28"/>
          <w:szCs w:val="28"/>
        </w:rPr>
        <w:t>интересов учащихся. Расписание занятий, техника безопас</w:t>
      </w:r>
      <w:r>
        <w:rPr>
          <w:rFonts w:ascii="Times New Roman" w:hAnsi="Times New Roman" w:cs="Times New Roman"/>
          <w:sz w:val="28"/>
          <w:szCs w:val="28"/>
        </w:rPr>
        <w:t xml:space="preserve">ности при работе </w:t>
      </w:r>
      <w:r w:rsidRPr="00766B55">
        <w:rPr>
          <w:rFonts w:ascii="Times New Roman" w:hAnsi="Times New Roman" w:cs="Times New Roman"/>
          <w:sz w:val="28"/>
          <w:szCs w:val="28"/>
        </w:rPr>
        <w:t>объединении.</w:t>
      </w:r>
    </w:p>
    <w:p w:rsidR="009B4844" w:rsidRPr="00766B55" w:rsidRDefault="009B4844" w:rsidP="00D8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Изготовление ракеты на пусковом механизме. Изготовление модели из бумаги «Осьминожка».</w:t>
      </w:r>
    </w:p>
    <w:p w:rsidR="009B4844" w:rsidRPr="00D64540" w:rsidRDefault="009B4844" w:rsidP="00D849FB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54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Бумагопластика.</w:t>
      </w:r>
    </w:p>
    <w:p w:rsidR="009B4844" w:rsidRDefault="009B4844" w:rsidP="00D8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454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Теория: </w:t>
      </w:r>
      <w:r w:rsidRPr="007B591E">
        <w:rPr>
          <w:rFonts w:ascii="Times New Roman" w:hAnsi="Times New Roman" w:cs="Times New Roman"/>
          <w:sz w:val="28"/>
          <w:szCs w:val="28"/>
        </w:rPr>
        <w:t xml:space="preserve"> История рождения бумаги. Волшебные свойства бумаги.</w:t>
      </w:r>
    </w:p>
    <w:p w:rsidR="009B4844" w:rsidRPr="00766B55" w:rsidRDefault="009B4844" w:rsidP="00D849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B55">
        <w:rPr>
          <w:rFonts w:ascii="Times New Roman" w:hAnsi="Times New Roman" w:cs="Times New Roman"/>
          <w:sz w:val="28"/>
          <w:szCs w:val="28"/>
        </w:rPr>
        <w:t xml:space="preserve">Некоторые элементарные сведения о производстве бумаги, картона, об их </w:t>
      </w:r>
      <w:r>
        <w:rPr>
          <w:rFonts w:ascii="Times New Roman" w:hAnsi="Times New Roman" w:cs="Times New Roman"/>
          <w:sz w:val="28"/>
          <w:szCs w:val="28"/>
        </w:rPr>
        <w:t xml:space="preserve">видах, </w:t>
      </w:r>
      <w:r w:rsidRPr="00766B55">
        <w:rPr>
          <w:rFonts w:ascii="Times New Roman" w:hAnsi="Times New Roman" w:cs="Times New Roman"/>
          <w:sz w:val="28"/>
          <w:szCs w:val="28"/>
        </w:rPr>
        <w:t>свойствах и приме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66B55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B55">
        <w:rPr>
          <w:rFonts w:ascii="Times New Roman" w:hAnsi="Times New Roman" w:cs="Times New Roman"/>
          <w:sz w:val="28"/>
          <w:szCs w:val="28"/>
        </w:rPr>
        <w:t>. Простейшие опыты по испытан</w:t>
      </w:r>
      <w:r>
        <w:rPr>
          <w:rFonts w:ascii="Times New Roman" w:hAnsi="Times New Roman" w:cs="Times New Roman"/>
          <w:sz w:val="28"/>
          <w:szCs w:val="28"/>
        </w:rPr>
        <w:t xml:space="preserve">ию различных образцов бумаги на </w:t>
      </w:r>
      <w:r w:rsidRPr="00766B55">
        <w:rPr>
          <w:rFonts w:ascii="Times New Roman" w:hAnsi="Times New Roman" w:cs="Times New Roman"/>
          <w:sz w:val="28"/>
          <w:szCs w:val="28"/>
        </w:rPr>
        <w:t>прочность и водонепроницаемость.</w:t>
      </w:r>
      <w:r>
        <w:rPr>
          <w:rFonts w:ascii="Times New Roman" w:hAnsi="Times New Roman" w:cs="Times New Roman"/>
          <w:sz w:val="28"/>
          <w:szCs w:val="28"/>
        </w:rPr>
        <w:t xml:space="preserve"> Техники работы с бумагой. Виды оригами, аппликации, мозаики.</w:t>
      </w:r>
    </w:p>
    <w:p w:rsidR="009B4844" w:rsidRPr="007B591E" w:rsidRDefault="009B4844" w:rsidP="00D849F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Инструменты ручного труда и некоторые приспособления (нож, ножницы с</w:t>
      </w:r>
    </w:p>
    <w:p w:rsidR="009B4844" w:rsidRPr="007B591E" w:rsidRDefault="009B4844" w:rsidP="00D849F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sz w:val="28"/>
          <w:szCs w:val="28"/>
        </w:rPr>
        <w:t>круглыми концами, шило, игла, линейка, угольник, кисти и д. р.)</w:t>
      </w:r>
    </w:p>
    <w:p w:rsidR="009B4844" w:rsidRDefault="009B4844" w:rsidP="00D849F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B591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Изготовление работ в технике оригами, аппликации, мозаика. </w:t>
      </w:r>
    </w:p>
    <w:p w:rsidR="009B4844" w:rsidRDefault="009B4844" w:rsidP="00D849F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Оригами: лодочка, самолет, кораблик.</w:t>
      </w:r>
    </w:p>
    <w:p w:rsidR="009B4844" w:rsidRDefault="009B4844" w:rsidP="00D849F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Аппликация: «Виды бумаги» - грузовая машина, корзина с ягодами.</w:t>
      </w:r>
    </w:p>
    <w:p w:rsidR="009B4844" w:rsidRDefault="009B4844" w:rsidP="00D849F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«Урок-фантазия – аппликация из геометрических фигур.</w:t>
      </w:r>
    </w:p>
    <w:p w:rsidR="009B4844" w:rsidRDefault="009B4844" w:rsidP="00D849F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«Обрывная аппликация» - грибок, зима, рыбка, осень.</w:t>
      </w:r>
    </w:p>
    <w:p w:rsidR="009B4844" w:rsidRDefault="009B4844" w:rsidP="00D849F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«Мозаика» - яблоко, слоник.</w:t>
      </w:r>
    </w:p>
    <w:p w:rsidR="009B4844" w:rsidRDefault="009B4844" w:rsidP="00D849F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«Торцевание» - овечка, пудель.</w:t>
      </w:r>
    </w:p>
    <w:p w:rsidR="009B4844" w:rsidRDefault="009B4844" w:rsidP="00D849FB">
      <w:pPr>
        <w:spacing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21EA">
        <w:rPr>
          <w:rFonts w:ascii="Times New Roman" w:hAnsi="Times New Roman" w:cs="Times New Roman"/>
          <w:b/>
          <w:bCs/>
          <w:sz w:val="28"/>
          <w:szCs w:val="28"/>
        </w:rPr>
        <w:t>3. Конструирование.</w:t>
      </w:r>
    </w:p>
    <w:p w:rsidR="009B4844" w:rsidRPr="000D6F1F" w:rsidRDefault="009B4844" w:rsidP="00D849F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3.1  Конструирование плоскостных моделей.</w:t>
      </w:r>
    </w:p>
    <w:p w:rsidR="009B4844" w:rsidRPr="00D00202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C41C66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D00202">
        <w:rPr>
          <w:rFonts w:ascii="Times New Roman" w:hAnsi="Times New Roman" w:cs="Times New Roman"/>
          <w:sz w:val="28"/>
          <w:szCs w:val="28"/>
        </w:rPr>
        <w:t xml:space="preserve"> Знакомство с технической деятельностью человека. Знакомство с</w:t>
      </w:r>
    </w:p>
    <w:p w:rsidR="009B4844" w:rsidRPr="00D00202" w:rsidRDefault="009B4844" w:rsidP="00D849F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некоторыми условными обозначениями графических изображений.</w:t>
      </w:r>
    </w:p>
    <w:p w:rsidR="009B4844" w:rsidRPr="00D00202" w:rsidRDefault="009B4844" w:rsidP="00D849F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Беседа о техническом конструировании и моделировании как о технической</w:t>
      </w:r>
    </w:p>
    <w:p w:rsidR="009B4844" w:rsidRPr="00D00202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деятельности. Общие элементарные сведения о те</w:t>
      </w:r>
      <w:r>
        <w:rPr>
          <w:rFonts w:ascii="Times New Roman" w:hAnsi="Times New Roman" w:cs="Times New Roman"/>
          <w:sz w:val="28"/>
          <w:szCs w:val="28"/>
        </w:rPr>
        <w:t xml:space="preserve">хнологическом процессе, рабочих </w:t>
      </w:r>
      <w:r w:rsidRPr="00D00202">
        <w:rPr>
          <w:rFonts w:ascii="Times New Roman" w:hAnsi="Times New Roman" w:cs="Times New Roman"/>
          <w:sz w:val="28"/>
          <w:szCs w:val="28"/>
        </w:rPr>
        <w:t xml:space="preserve">операциях. Просмотр фильмов, журналов и </w:t>
      </w:r>
      <w:r>
        <w:rPr>
          <w:rFonts w:ascii="Times New Roman" w:hAnsi="Times New Roman" w:cs="Times New Roman"/>
          <w:sz w:val="28"/>
          <w:szCs w:val="28"/>
        </w:rPr>
        <w:t xml:space="preserve">фотографий, где учащиеся  могут </w:t>
      </w:r>
      <w:r w:rsidRPr="00D00202">
        <w:rPr>
          <w:rFonts w:ascii="Times New Roman" w:hAnsi="Times New Roman" w:cs="Times New Roman"/>
          <w:sz w:val="28"/>
          <w:szCs w:val="28"/>
        </w:rPr>
        <w:t>познаком</w:t>
      </w:r>
      <w:r>
        <w:rPr>
          <w:rFonts w:ascii="Times New Roman" w:hAnsi="Times New Roman" w:cs="Times New Roman"/>
          <w:sz w:val="28"/>
          <w:szCs w:val="28"/>
        </w:rPr>
        <w:t>иться с технической деятельностью</w:t>
      </w:r>
      <w:r w:rsidRPr="00D0020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9B4844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D00202">
        <w:rPr>
          <w:rFonts w:ascii="Times New Roman" w:hAnsi="Times New Roman" w:cs="Times New Roman"/>
          <w:sz w:val="28"/>
          <w:szCs w:val="28"/>
        </w:rPr>
        <w:t>Условные обозначения на графических изображениях – обязательное пр</w:t>
      </w:r>
      <w:r>
        <w:rPr>
          <w:rFonts w:ascii="Times New Roman" w:hAnsi="Times New Roman" w:cs="Times New Roman"/>
          <w:sz w:val="28"/>
          <w:szCs w:val="28"/>
        </w:rPr>
        <w:t xml:space="preserve">авило для </w:t>
      </w:r>
      <w:r w:rsidRPr="00D00202">
        <w:rPr>
          <w:rFonts w:ascii="Times New Roman" w:hAnsi="Times New Roman" w:cs="Times New Roman"/>
          <w:sz w:val="28"/>
          <w:szCs w:val="28"/>
        </w:rPr>
        <w:t>всех. Знакомство в процессе практической работ</w:t>
      </w:r>
      <w:r>
        <w:rPr>
          <w:rFonts w:ascii="Times New Roman" w:hAnsi="Times New Roman" w:cs="Times New Roman"/>
          <w:sz w:val="28"/>
          <w:szCs w:val="28"/>
        </w:rPr>
        <w:t xml:space="preserve">ы с условным обозначением линии </w:t>
      </w:r>
      <w:r w:rsidRPr="00D00202">
        <w:rPr>
          <w:rFonts w:ascii="Times New Roman" w:hAnsi="Times New Roman" w:cs="Times New Roman"/>
          <w:sz w:val="28"/>
          <w:szCs w:val="28"/>
        </w:rPr>
        <w:t>видимого контура (сплошная толстая линия). Знакомство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практической работы </w:t>
      </w:r>
      <w:r w:rsidRPr="00D00202">
        <w:rPr>
          <w:rFonts w:ascii="Times New Roman" w:hAnsi="Times New Roman" w:cs="Times New Roman"/>
          <w:sz w:val="28"/>
          <w:szCs w:val="28"/>
        </w:rPr>
        <w:t>с условным изображением линии сгиба и обозначением места для клея.</w:t>
      </w:r>
    </w:p>
    <w:p w:rsidR="009B4844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2C08B0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Изготовление плоскостной модели по линии видимого контура.</w:t>
      </w:r>
    </w:p>
    <w:p w:rsidR="009B4844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героев сказок – пальчиковый кукольный театр.</w:t>
      </w:r>
    </w:p>
    <w:p w:rsidR="009B4844" w:rsidRPr="000D6F1F" w:rsidRDefault="009B4844" w:rsidP="00D849F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3.2 . Конструирование плоскостных моделей путем сгибания бумаги.</w:t>
      </w:r>
    </w:p>
    <w:p w:rsidR="009B4844" w:rsidRPr="00D00202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3F669D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Сгибание – одна из основных рабочих операций в</w:t>
      </w:r>
      <w:r>
        <w:rPr>
          <w:rFonts w:ascii="Times New Roman" w:hAnsi="Times New Roman" w:cs="Times New Roman"/>
          <w:sz w:val="28"/>
          <w:szCs w:val="28"/>
        </w:rPr>
        <w:t xml:space="preserve"> процессе практической работы с </w:t>
      </w:r>
      <w:r w:rsidRPr="00D00202">
        <w:rPr>
          <w:rFonts w:ascii="Times New Roman" w:hAnsi="Times New Roman" w:cs="Times New Roman"/>
          <w:sz w:val="28"/>
          <w:szCs w:val="28"/>
        </w:rPr>
        <w:t xml:space="preserve">бумагой. Определение места нахождения линии сгиба в </w:t>
      </w:r>
      <w:r>
        <w:rPr>
          <w:rFonts w:ascii="Times New Roman" w:hAnsi="Times New Roman" w:cs="Times New Roman"/>
          <w:sz w:val="28"/>
          <w:szCs w:val="28"/>
        </w:rPr>
        <w:t xml:space="preserve">изображениях на классной доске, </w:t>
      </w:r>
      <w:r w:rsidRPr="00D00202">
        <w:rPr>
          <w:rFonts w:ascii="Times New Roman" w:hAnsi="Times New Roman" w:cs="Times New Roman"/>
          <w:sz w:val="28"/>
          <w:szCs w:val="28"/>
        </w:rPr>
        <w:t>на страницах книг и пособий. Правила сгибания и складывания.</w:t>
      </w:r>
    </w:p>
    <w:p w:rsidR="009B4844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C41C6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 xml:space="preserve">Изготовление моделей </w:t>
      </w:r>
      <w:r>
        <w:rPr>
          <w:rFonts w:ascii="Times New Roman" w:hAnsi="Times New Roman" w:cs="Times New Roman"/>
          <w:sz w:val="28"/>
          <w:szCs w:val="28"/>
        </w:rPr>
        <w:t xml:space="preserve"> из плотной бумаги (разметка по </w:t>
      </w:r>
      <w:r w:rsidRPr="00D00202">
        <w:rPr>
          <w:rFonts w:ascii="Times New Roman" w:hAnsi="Times New Roman" w:cs="Times New Roman"/>
          <w:sz w:val="28"/>
          <w:szCs w:val="28"/>
        </w:rPr>
        <w:t>шаблону), где на выкройке модели присутствует линия сг</w:t>
      </w:r>
      <w:r>
        <w:rPr>
          <w:rFonts w:ascii="Times New Roman" w:hAnsi="Times New Roman" w:cs="Times New Roman"/>
          <w:sz w:val="28"/>
          <w:szCs w:val="28"/>
        </w:rPr>
        <w:t xml:space="preserve">иба, а по краю – линия видимого </w:t>
      </w:r>
      <w:r w:rsidRPr="00D00202">
        <w:rPr>
          <w:rFonts w:ascii="Times New Roman" w:hAnsi="Times New Roman" w:cs="Times New Roman"/>
          <w:sz w:val="28"/>
          <w:szCs w:val="28"/>
        </w:rPr>
        <w:t>контура. Изготовление упрощ</w:t>
      </w:r>
      <w:r w:rsidRPr="00D00202">
        <w:rPr>
          <w:rFonts w:ascii="Cambria Math" w:hAnsi="Cambria Math" w:cs="Cambria Math"/>
          <w:sz w:val="28"/>
          <w:szCs w:val="28"/>
        </w:rPr>
        <w:t>ѐ</w:t>
      </w:r>
      <w:r w:rsidRPr="00D00202">
        <w:rPr>
          <w:rFonts w:ascii="Times New Roman" w:hAnsi="Times New Roman" w:cs="Times New Roman"/>
          <w:sz w:val="28"/>
          <w:szCs w:val="28"/>
        </w:rPr>
        <w:t>нной модели автобуса</w:t>
      </w:r>
      <w:r>
        <w:rPr>
          <w:rFonts w:ascii="Times New Roman" w:hAnsi="Times New Roman" w:cs="Times New Roman"/>
          <w:sz w:val="28"/>
          <w:szCs w:val="28"/>
        </w:rPr>
        <w:t>, пожарной машины, военной машины, машины скорой помощи, самолета, парохода, трактора, легковой машины, снегиря, динозавра, овечки</w:t>
      </w:r>
      <w:r w:rsidRPr="00D00202">
        <w:rPr>
          <w:rFonts w:ascii="Times New Roman" w:hAnsi="Times New Roman" w:cs="Times New Roman"/>
          <w:sz w:val="28"/>
          <w:szCs w:val="28"/>
        </w:rPr>
        <w:t>.</w:t>
      </w:r>
    </w:p>
    <w:p w:rsidR="009B4844" w:rsidRPr="000D6F1F" w:rsidRDefault="009B4844" w:rsidP="00D849F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3.3 Конструирование плоскостных моделей с кнопочным  креплением.</w:t>
      </w:r>
    </w:p>
    <w:p w:rsidR="009B4844" w:rsidRPr="00D00202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Совершенствование способов и при</w:t>
      </w:r>
      <w:r w:rsidRPr="00D00202">
        <w:rPr>
          <w:rFonts w:ascii="Cambria Math" w:hAnsi="Cambria Math" w:cs="Cambria Math"/>
          <w:sz w:val="28"/>
          <w:szCs w:val="28"/>
        </w:rPr>
        <w:t>ѐ</w:t>
      </w:r>
      <w:r w:rsidRPr="00D00202">
        <w:rPr>
          <w:rFonts w:ascii="Times New Roman" w:hAnsi="Times New Roman" w:cs="Times New Roman"/>
          <w:sz w:val="28"/>
          <w:szCs w:val="28"/>
        </w:rPr>
        <w:t>мов</w:t>
      </w:r>
      <w:r>
        <w:rPr>
          <w:rFonts w:ascii="Times New Roman" w:hAnsi="Times New Roman" w:cs="Times New Roman"/>
          <w:sz w:val="28"/>
          <w:szCs w:val="28"/>
        </w:rPr>
        <w:t xml:space="preserve"> работы по шаблонам. Разметка и </w:t>
      </w:r>
      <w:r w:rsidRPr="00D00202">
        <w:rPr>
          <w:rFonts w:ascii="Times New Roman" w:hAnsi="Times New Roman" w:cs="Times New Roman"/>
          <w:sz w:val="28"/>
          <w:szCs w:val="28"/>
        </w:rPr>
        <w:t>изготовление отдельных деталей по шаблон</w:t>
      </w:r>
      <w:r>
        <w:rPr>
          <w:rFonts w:ascii="Times New Roman" w:hAnsi="Times New Roman" w:cs="Times New Roman"/>
          <w:sz w:val="28"/>
          <w:szCs w:val="28"/>
        </w:rPr>
        <w:t xml:space="preserve">ам и линейке. Соединение (сборка) </w:t>
      </w:r>
      <w:r w:rsidRPr="00D00202">
        <w:rPr>
          <w:rFonts w:ascii="Times New Roman" w:hAnsi="Times New Roman" w:cs="Times New Roman"/>
          <w:sz w:val="28"/>
          <w:szCs w:val="28"/>
        </w:rPr>
        <w:t>плоских деталей между собой: а) при помощи</w:t>
      </w:r>
      <w:r>
        <w:rPr>
          <w:rFonts w:ascii="Times New Roman" w:hAnsi="Times New Roman" w:cs="Times New Roman"/>
          <w:sz w:val="28"/>
          <w:szCs w:val="28"/>
        </w:rPr>
        <w:t xml:space="preserve"> клея; б) при помощи щелевидных </w:t>
      </w:r>
      <w:r w:rsidRPr="00D00202">
        <w:rPr>
          <w:rFonts w:ascii="Times New Roman" w:hAnsi="Times New Roman" w:cs="Times New Roman"/>
          <w:sz w:val="28"/>
          <w:szCs w:val="28"/>
        </w:rPr>
        <w:t>соединений «в замок»; в) при помощи «</w:t>
      </w:r>
      <w:r>
        <w:rPr>
          <w:rFonts w:ascii="Times New Roman" w:hAnsi="Times New Roman" w:cs="Times New Roman"/>
          <w:sz w:val="28"/>
          <w:szCs w:val="28"/>
        </w:rPr>
        <w:t>заклепки-кнопки</w:t>
      </w:r>
      <w:r w:rsidRPr="00D00202">
        <w:rPr>
          <w:rFonts w:ascii="Times New Roman" w:hAnsi="Times New Roman" w:cs="Times New Roman"/>
          <w:sz w:val="28"/>
          <w:szCs w:val="28"/>
        </w:rPr>
        <w:t>» из мягкой тонкой проволоки.</w:t>
      </w:r>
    </w:p>
    <w:p w:rsidR="009B4844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60327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Конструирование из бумаги и тонк</w:t>
      </w:r>
      <w:r>
        <w:rPr>
          <w:rFonts w:ascii="Times New Roman" w:hAnsi="Times New Roman" w:cs="Times New Roman"/>
          <w:sz w:val="28"/>
          <w:szCs w:val="28"/>
        </w:rPr>
        <w:t xml:space="preserve">ого картона моделей технических </w:t>
      </w:r>
      <w:r w:rsidRPr="00D00202">
        <w:rPr>
          <w:rFonts w:ascii="Times New Roman" w:hAnsi="Times New Roman" w:cs="Times New Roman"/>
          <w:sz w:val="28"/>
          <w:szCs w:val="28"/>
        </w:rPr>
        <w:t>объектов – таких как самол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т, самосвал, джип, легковая машина, паровоз, грузовая машина, бульдозер, роботы, обезьянка, котенок, хомяк, черепаха, улитка, бабочка</w:t>
      </w:r>
      <w:r w:rsidRPr="00D00202">
        <w:rPr>
          <w:rFonts w:ascii="Times New Roman" w:hAnsi="Times New Roman" w:cs="Times New Roman"/>
          <w:sz w:val="28"/>
          <w:szCs w:val="28"/>
        </w:rPr>
        <w:t>. Окраска модели.</w:t>
      </w:r>
    </w:p>
    <w:p w:rsidR="009B4844" w:rsidRDefault="009B4844" w:rsidP="00D849F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</w:rPr>
        <w:t>3.5 Конструирование объемных моделей.</w:t>
      </w:r>
    </w:p>
    <w:p w:rsidR="009B4844" w:rsidRPr="00D00202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0D6F1F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Конструирование моделей и макетов техн</w:t>
      </w:r>
      <w:r>
        <w:rPr>
          <w:rFonts w:ascii="Times New Roman" w:hAnsi="Times New Roman" w:cs="Times New Roman"/>
          <w:sz w:val="28"/>
          <w:szCs w:val="28"/>
        </w:rPr>
        <w:t xml:space="preserve">ических объектов: а) из  коробков с добавлением </w:t>
      </w:r>
      <w:r w:rsidRPr="00D00202">
        <w:rPr>
          <w:rFonts w:ascii="Times New Roman" w:hAnsi="Times New Roman" w:cs="Times New Roman"/>
          <w:sz w:val="28"/>
          <w:szCs w:val="28"/>
        </w:rPr>
        <w:t>дополнительных деталей, необхо</w:t>
      </w:r>
      <w:r>
        <w:rPr>
          <w:rFonts w:ascii="Times New Roman" w:hAnsi="Times New Roman" w:cs="Times New Roman"/>
          <w:sz w:val="28"/>
          <w:szCs w:val="28"/>
        </w:rPr>
        <w:t>димых для конкретного изделия; б</w:t>
      </w:r>
      <w:r w:rsidRPr="00D00202">
        <w:rPr>
          <w:rFonts w:ascii="Times New Roman" w:hAnsi="Times New Roman" w:cs="Times New Roman"/>
          <w:sz w:val="28"/>
          <w:szCs w:val="28"/>
        </w:rPr>
        <w:t>) из объ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мных деталей, </w:t>
      </w:r>
      <w:r w:rsidRPr="00D00202">
        <w:rPr>
          <w:rFonts w:ascii="Times New Roman" w:hAnsi="Times New Roman" w:cs="Times New Roman"/>
          <w:sz w:val="28"/>
          <w:szCs w:val="28"/>
        </w:rPr>
        <w:t>изготовленных на основе простейших разв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>рток</w:t>
      </w:r>
      <w:r w:rsidRPr="00D00202">
        <w:rPr>
          <w:rFonts w:ascii="Times New Roman" w:hAnsi="Times New Roman" w:cs="Times New Roman"/>
          <w:sz w:val="28"/>
          <w:szCs w:val="28"/>
        </w:rPr>
        <w:t>.</w:t>
      </w:r>
    </w:p>
    <w:p w:rsidR="009B4844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603276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Практика: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D00202">
        <w:rPr>
          <w:rFonts w:ascii="Times New Roman" w:hAnsi="Times New Roman" w:cs="Times New Roman"/>
          <w:sz w:val="28"/>
          <w:szCs w:val="28"/>
        </w:rPr>
        <w:t>Изготовление упрощ</w:t>
      </w:r>
      <w:r w:rsidRPr="00D00202">
        <w:rPr>
          <w:rFonts w:ascii="Cambria Math" w:hAnsi="Cambria Math" w:cs="Cambria Math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нной моделей гоночного автомобиля, автобуса, грузовой машины, кабриолета, самолет-истребителя, ладьи, ракеты, панды, змейки, груши с гусеницами, птицы - счастья, цветочной поляны, львенка, белого медведя. Окраска </w:t>
      </w:r>
      <w:r w:rsidRPr="00D00202">
        <w:rPr>
          <w:rFonts w:ascii="Times New Roman" w:hAnsi="Times New Roman" w:cs="Times New Roman"/>
          <w:sz w:val="28"/>
          <w:szCs w:val="28"/>
        </w:rPr>
        <w:t>модели. Игры и соревнования с моделями.</w:t>
      </w:r>
    </w:p>
    <w:p w:rsidR="009B4844" w:rsidRPr="00746977" w:rsidRDefault="009B4844" w:rsidP="00D849F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6977">
        <w:rPr>
          <w:rFonts w:ascii="Times New Roman" w:hAnsi="Times New Roman" w:cs="Times New Roman"/>
          <w:i/>
          <w:iCs/>
          <w:sz w:val="28"/>
          <w:szCs w:val="28"/>
        </w:rPr>
        <w:t>4. Творческая мастерская.</w:t>
      </w:r>
    </w:p>
    <w:p w:rsidR="009B4844" w:rsidRPr="00746977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746977">
        <w:rPr>
          <w:rFonts w:ascii="Times New Roman" w:hAnsi="Times New Roman" w:cs="Times New Roman"/>
          <w:sz w:val="28"/>
          <w:szCs w:val="28"/>
        </w:rPr>
        <w:t xml:space="preserve"> Познакомить с различными способами  изготовления подарков и сувениров  из различного материала, в том числе и из бросового материала для праздников «Дня защитника Отечества», «8 марта», «Дня рождения», «Новый год».</w:t>
      </w:r>
    </w:p>
    <w:p w:rsidR="009B4844" w:rsidRPr="000D6F1F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CD775E">
        <w:rPr>
          <w:rFonts w:ascii="Times New Roman" w:hAnsi="Times New Roman" w:cs="Times New Roman"/>
          <w:i/>
          <w:iCs/>
          <w:sz w:val="28"/>
          <w:szCs w:val="28"/>
          <w:u w:val="single"/>
        </w:rPr>
        <w:t>Прак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тика</w:t>
      </w:r>
      <w:r w:rsidRPr="00746977">
        <w:rPr>
          <w:rFonts w:ascii="Times New Roman" w:hAnsi="Times New Roman" w:cs="Times New Roman"/>
          <w:sz w:val="28"/>
          <w:szCs w:val="28"/>
        </w:rPr>
        <w:t>: Изготовить объемные открытки,  подарки и сувениры.</w:t>
      </w:r>
    </w:p>
    <w:p w:rsidR="009B4844" w:rsidRDefault="009B4844" w:rsidP="00D849FB">
      <w:pPr>
        <w:tabs>
          <w:tab w:val="left" w:pos="2353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8DC">
        <w:rPr>
          <w:rFonts w:ascii="Times New Roman" w:hAnsi="Times New Roman" w:cs="Times New Roman"/>
          <w:i/>
          <w:iCs/>
          <w:sz w:val="28"/>
          <w:szCs w:val="28"/>
        </w:rPr>
        <w:t>5. Проверочно-результативный модуль.</w:t>
      </w:r>
    </w:p>
    <w:p w:rsidR="009B4844" w:rsidRDefault="009B4844" w:rsidP="00D849FB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</w:t>
      </w:r>
      <w:r w:rsidRPr="00A94A2B">
        <w:rPr>
          <w:rFonts w:ascii="Times New Roman" w:hAnsi="Times New Roman" w:cs="Times New Roman"/>
          <w:sz w:val="28"/>
          <w:szCs w:val="28"/>
        </w:rPr>
        <w:t>тслеживание динамики личностного развития детей, занимающихся в системе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начале, в середине и в конце года</w:t>
      </w:r>
      <w:r w:rsidRPr="00A94A2B">
        <w:rPr>
          <w:rFonts w:ascii="Times New Roman" w:hAnsi="Times New Roman" w:cs="Times New Roman"/>
          <w:sz w:val="28"/>
          <w:szCs w:val="28"/>
        </w:rPr>
        <w:t>.</w:t>
      </w:r>
    </w:p>
    <w:p w:rsidR="009B4844" w:rsidRPr="00D546E0" w:rsidRDefault="009B4844" w:rsidP="00A151E4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46E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546E0">
        <w:rPr>
          <w:rFonts w:ascii="Times New Roman" w:hAnsi="Times New Roman" w:cs="Times New Roman"/>
          <w:b/>
          <w:bCs/>
          <w:sz w:val="28"/>
          <w:szCs w:val="28"/>
        </w:rPr>
        <w:t>первого</w:t>
      </w:r>
      <w:r w:rsidRPr="00D546E0">
        <w:rPr>
          <w:rFonts w:ascii="Times New Roman" w:hAnsi="Times New Roman" w:cs="Times New Roman"/>
          <w:sz w:val="28"/>
          <w:szCs w:val="28"/>
        </w:rPr>
        <w:t xml:space="preserve"> года обучения дети должны знать:</w:t>
      </w:r>
    </w:p>
    <w:p w:rsidR="009B4844" w:rsidRPr="00D546E0" w:rsidRDefault="009B4844" w:rsidP="00FB24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знать технику безопасности при работе;</w:t>
      </w:r>
    </w:p>
    <w:p w:rsidR="009B4844" w:rsidRPr="00D546E0" w:rsidRDefault="009B4844" w:rsidP="00FB24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правила расположения материалов на столе;</w:t>
      </w:r>
    </w:p>
    <w:p w:rsidR="009B4844" w:rsidRPr="00D546E0" w:rsidRDefault="009B4844" w:rsidP="00FB24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правила работы с инструментами и материалами;</w:t>
      </w:r>
    </w:p>
    <w:p w:rsidR="009B4844" w:rsidRPr="00D546E0" w:rsidRDefault="009B4844" w:rsidP="00FB24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виды материалов и инструментов;</w:t>
      </w:r>
    </w:p>
    <w:p w:rsidR="009B4844" w:rsidRPr="00D546E0" w:rsidRDefault="009B4844" w:rsidP="00D849FB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Pr="00D546E0" w:rsidRDefault="009B4844" w:rsidP="00D849FB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849FB">
        <w:rPr>
          <w:rFonts w:ascii="Times New Roman" w:hAnsi="Times New Roman" w:cs="Times New Roman"/>
          <w:b/>
          <w:bCs/>
          <w:sz w:val="28"/>
          <w:szCs w:val="28"/>
        </w:rPr>
        <w:t>первого</w:t>
      </w:r>
      <w:r w:rsidRPr="00D546E0">
        <w:rPr>
          <w:rFonts w:ascii="Times New Roman" w:hAnsi="Times New Roman" w:cs="Times New Roman"/>
          <w:sz w:val="28"/>
          <w:szCs w:val="28"/>
        </w:rPr>
        <w:t xml:space="preserve"> года обучения дети должны уметь:</w:t>
      </w:r>
    </w:p>
    <w:p w:rsidR="009B4844" w:rsidRPr="00D546E0" w:rsidRDefault="009B4844" w:rsidP="00FB24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 xml:space="preserve">уметь оформлять поделки аппликацией и раскраской; </w:t>
      </w:r>
    </w:p>
    <w:p w:rsidR="009B4844" w:rsidRPr="00D546E0" w:rsidRDefault="009B4844" w:rsidP="00FB24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изготавливать подарки и сувениры;</w:t>
      </w:r>
    </w:p>
    <w:p w:rsidR="009B4844" w:rsidRPr="00D546E0" w:rsidRDefault="009B4844" w:rsidP="00FB24E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46E0">
        <w:rPr>
          <w:rFonts w:ascii="Times New Roman" w:hAnsi="Times New Roman" w:cs="Times New Roman"/>
          <w:sz w:val="28"/>
          <w:szCs w:val="28"/>
        </w:rPr>
        <w:t>•</w:t>
      </w:r>
      <w:r w:rsidRPr="00D546E0">
        <w:rPr>
          <w:rFonts w:ascii="Times New Roman" w:hAnsi="Times New Roman" w:cs="Times New Roman"/>
          <w:sz w:val="28"/>
          <w:szCs w:val="28"/>
        </w:rPr>
        <w:tab/>
        <w:t>отличать плоские модели от объемных моделей;</w:t>
      </w:r>
    </w:p>
    <w:p w:rsidR="009B4844" w:rsidRDefault="009B4844" w:rsidP="00D849FB">
      <w:pPr>
        <w:tabs>
          <w:tab w:val="left" w:pos="23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Default="009B4844" w:rsidP="00D849FB">
      <w:pPr>
        <w:tabs>
          <w:tab w:val="left" w:pos="2317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316">
        <w:rPr>
          <w:rFonts w:ascii="Times New Roman" w:hAnsi="Times New Roman" w:cs="Times New Roman"/>
          <w:b/>
          <w:bCs/>
          <w:sz w:val="28"/>
          <w:szCs w:val="28"/>
        </w:rPr>
        <w:t>Диагностические материалы.</w:t>
      </w:r>
    </w:p>
    <w:p w:rsidR="009B4844" w:rsidRPr="005A340D" w:rsidRDefault="009B4844" w:rsidP="00D849FB">
      <w:pPr>
        <w:tabs>
          <w:tab w:val="left" w:pos="2317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B4844" w:rsidRPr="00AB3316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 xml:space="preserve">        Система проверки учащихся включает  следующие компоненты:</w:t>
      </w:r>
    </w:p>
    <w:p w:rsidR="009B4844" w:rsidRPr="00AB3316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1.</w:t>
      </w:r>
      <w:r w:rsidRPr="00AB3316">
        <w:rPr>
          <w:rFonts w:ascii="Times New Roman" w:hAnsi="Times New Roman" w:cs="Times New Roman"/>
          <w:sz w:val="28"/>
          <w:szCs w:val="28"/>
        </w:rPr>
        <w:tab/>
        <w:t>Предварительно в начале года выявляется уровень знаний, умений и навыков детей. Для первого года обучения  проводится вводное занятие, где выявляется начальный уровень развития ребенка, для второго года  - проводится занятие на повторение пройденного материала, чтобы определить уровень знаний предыдущего года. Предварительная проверка сочетается с компенсационным обучением, направленным на устранение пробелов в знаниях, умениях и навыках.</w:t>
      </w:r>
    </w:p>
    <w:p w:rsidR="009B4844" w:rsidRPr="00AB3316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2.</w:t>
      </w:r>
      <w:r w:rsidRPr="00AB3316">
        <w:rPr>
          <w:rFonts w:ascii="Times New Roman" w:hAnsi="Times New Roman" w:cs="Times New Roman"/>
          <w:sz w:val="28"/>
          <w:szCs w:val="28"/>
        </w:rPr>
        <w:tab/>
        <w:t>Текущая проверка проводится в процессе усвоения каждой изучаемой темы. Методы и формы проведения  проверки различны и зависят от  таких факторов, как  содержание учебного плана, его сложность, возраст и условия подготовки обучаемых, уровень и цели обучения, конкретные условия.</w:t>
      </w:r>
    </w:p>
    <w:p w:rsidR="009B4844" w:rsidRPr="00AB3316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3.</w:t>
      </w:r>
      <w:r w:rsidRPr="00AB3316">
        <w:rPr>
          <w:rFonts w:ascii="Times New Roman" w:hAnsi="Times New Roman" w:cs="Times New Roman"/>
          <w:sz w:val="28"/>
          <w:szCs w:val="28"/>
        </w:rPr>
        <w:tab/>
        <w:t>Тематическая повторная проверка: параллельно с изучением нового материала дети повторяют пройденный. Повторная  проверка способствует упрочнению полученных знаний, умений и навыков.</w:t>
      </w:r>
    </w:p>
    <w:p w:rsidR="009B4844" w:rsidRPr="00AB3316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4.</w:t>
      </w:r>
      <w:r w:rsidRPr="00AB3316">
        <w:rPr>
          <w:rFonts w:ascii="Times New Roman" w:hAnsi="Times New Roman" w:cs="Times New Roman"/>
          <w:sz w:val="28"/>
          <w:szCs w:val="28"/>
        </w:rPr>
        <w:tab/>
        <w:t>Периодическая проверка знаний, умений и навыков детей по целому разделу или значительной теме курса. Цель такой проверки – диагностирование качества  усвоения детьми взаимосвязей между структурными элементами программы, изучавшимися в разных частях курса. Главной функцией периодической проверки является систематизация и обобщение изученного материала.</w:t>
      </w:r>
    </w:p>
    <w:p w:rsidR="009B4844" w:rsidRPr="00AB3316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5.</w:t>
      </w:r>
      <w:r w:rsidRPr="00AB3316">
        <w:rPr>
          <w:rFonts w:ascii="Times New Roman" w:hAnsi="Times New Roman" w:cs="Times New Roman"/>
          <w:sz w:val="28"/>
          <w:szCs w:val="28"/>
        </w:rPr>
        <w:tab/>
        <w:t xml:space="preserve"> Итоговая проверка и учет полученных детьми знаний, умений и навыков проводится в конце учебного  года. Творческие отчеты. Участие в выставках, конкурсах, смотрах.</w:t>
      </w:r>
    </w:p>
    <w:p w:rsidR="009B4844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</w:pPr>
      <w:r w:rsidRPr="00AB3316">
        <w:rPr>
          <w:rFonts w:ascii="Times New Roman" w:hAnsi="Times New Roman" w:cs="Times New Roman"/>
          <w:sz w:val="28"/>
          <w:szCs w:val="28"/>
        </w:rPr>
        <w:t>В процессе обучения проводится тестирование на предмет выявления познавательной сферы детей, их интересов, а также особенностям характера обучающихся и предупреждение конфликтны</w:t>
      </w:r>
      <w:r>
        <w:rPr>
          <w:rFonts w:ascii="Times New Roman" w:hAnsi="Times New Roman" w:cs="Times New Roman"/>
          <w:sz w:val="28"/>
          <w:szCs w:val="28"/>
        </w:rPr>
        <w:t>х ситуаций в детском коллективе.</w:t>
      </w:r>
    </w:p>
    <w:p w:rsidR="009B4844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  <w:sectPr w:rsidR="009B4844" w:rsidSect="009E59E1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844" w:rsidRPr="000D4882" w:rsidRDefault="009B4844" w:rsidP="00D849FB">
      <w:pPr>
        <w:pStyle w:val="Title"/>
        <w:rPr>
          <w:b/>
          <w:bCs/>
          <w:i/>
          <w:iCs/>
          <w:color w:val="003300"/>
          <w:sz w:val="18"/>
          <w:szCs w:val="18"/>
        </w:rPr>
      </w:pPr>
      <w:r w:rsidRPr="000D4882">
        <w:rPr>
          <w:b/>
          <w:bCs/>
          <w:i/>
          <w:iCs/>
          <w:color w:val="003300"/>
          <w:sz w:val="18"/>
          <w:szCs w:val="18"/>
        </w:rPr>
        <w:t>ДИАГНОСТИКА</w:t>
      </w:r>
    </w:p>
    <w:p w:rsidR="009B4844" w:rsidRPr="000D4882" w:rsidRDefault="009B4844" w:rsidP="00D849FB">
      <w:pPr>
        <w:jc w:val="center"/>
        <w:rPr>
          <w:rFonts w:ascii="Times New Roman" w:hAnsi="Times New Roman" w:cs="Times New Roman"/>
          <w:i/>
          <w:iCs/>
          <w:color w:val="003300"/>
          <w:sz w:val="18"/>
          <w:szCs w:val="18"/>
        </w:rPr>
      </w:pPr>
      <w:r w:rsidRPr="000D4882">
        <w:rPr>
          <w:rFonts w:ascii="Times New Roman" w:hAnsi="Times New Roman" w:cs="Times New Roman"/>
          <w:i/>
          <w:iCs/>
          <w:color w:val="003300"/>
          <w:sz w:val="18"/>
          <w:szCs w:val="18"/>
        </w:rPr>
        <w:t>1 год обучения</w:t>
      </w:r>
    </w:p>
    <w:tbl>
      <w:tblPr>
        <w:tblW w:w="151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820"/>
        <w:gridCol w:w="567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284"/>
        <w:gridCol w:w="425"/>
        <w:gridCol w:w="425"/>
        <w:gridCol w:w="284"/>
        <w:gridCol w:w="425"/>
        <w:gridCol w:w="283"/>
        <w:gridCol w:w="284"/>
        <w:gridCol w:w="283"/>
        <w:gridCol w:w="567"/>
        <w:gridCol w:w="426"/>
        <w:gridCol w:w="425"/>
      </w:tblGrid>
      <w:tr w:rsidR="009B4844" w:rsidRPr="000C5E4B">
        <w:trPr>
          <w:cantSplit/>
          <w:trHeight w:val="158"/>
        </w:trPr>
        <w:tc>
          <w:tcPr>
            <w:tcW w:w="567" w:type="dxa"/>
            <w:vMerge w:val="restart"/>
          </w:tcPr>
          <w:p w:rsidR="009B4844" w:rsidRPr="000D4882" w:rsidRDefault="009B4844" w:rsidP="00D849FB">
            <w:pPr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№</w:t>
            </w:r>
          </w:p>
          <w:p w:rsidR="009B4844" w:rsidRPr="000D4882" w:rsidRDefault="009B4844" w:rsidP="00D849FB">
            <w:pPr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п/п</w:t>
            </w:r>
          </w:p>
        </w:tc>
        <w:tc>
          <w:tcPr>
            <w:tcW w:w="4820" w:type="dxa"/>
            <w:vMerge w:val="restart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Ф.И.О.</w:t>
            </w:r>
          </w:p>
        </w:tc>
        <w:tc>
          <w:tcPr>
            <w:tcW w:w="5245" w:type="dxa"/>
            <w:gridSpan w:val="12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Практические</w:t>
            </w:r>
          </w:p>
        </w:tc>
        <w:tc>
          <w:tcPr>
            <w:tcW w:w="1134" w:type="dxa"/>
            <w:gridSpan w:val="3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Художественные</w:t>
            </w:r>
          </w:p>
        </w:tc>
        <w:tc>
          <w:tcPr>
            <w:tcW w:w="3402" w:type="dxa"/>
            <w:gridSpan w:val="9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Учебно-организационные</w:t>
            </w:r>
          </w:p>
        </w:tc>
      </w:tr>
      <w:tr w:rsidR="009B4844" w:rsidRPr="000C5E4B">
        <w:trPr>
          <w:cantSplit/>
          <w:trHeight w:val="158"/>
        </w:trPr>
        <w:tc>
          <w:tcPr>
            <w:tcW w:w="567" w:type="dxa"/>
            <w:vMerge/>
          </w:tcPr>
          <w:p w:rsidR="009B4844" w:rsidRPr="000D4882" w:rsidRDefault="009B4844" w:rsidP="00D849FB">
            <w:pPr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  <w:vMerge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1418" w:type="dxa"/>
            <w:gridSpan w:val="3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Навык твердости и уверенности движения рук при работе с шаблоном</w:t>
            </w:r>
          </w:p>
        </w:tc>
        <w:tc>
          <w:tcPr>
            <w:tcW w:w="1417" w:type="dxa"/>
            <w:gridSpan w:val="3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Навык работы линейкой</w:t>
            </w:r>
          </w:p>
        </w:tc>
        <w:tc>
          <w:tcPr>
            <w:tcW w:w="1276" w:type="dxa"/>
            <w:gridSpan w:val="3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Навык работы ножницами</w:t>
            </w:r>
          </w:p>
        </w:tc>
        <w:tc>
          <w:tcPr>
            <w:tcW w:w="1134" w:type="dxa"/>
            <w:gridSpan w:val="3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Навык работы с клеем</w:t>
            </w:r>
          </w:p>
        </w:tc>
        <w:tc>
          <w:tcPr>
            <w:tcW w:w="1134" w:type="dxa"/>
            <w:gridSpan w:val="3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Умение художественно оформить готовую модель</w:t>
            </w:r>
          </w:p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1134" w:type="dxa"/>
            <w:gridSpan w:val="3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Точность и аккуратность</w:t>
            </w:r>
          </w:p>
        </w:tc>
        <w:tc>
          <w:tcPr>
            <w:tcW w:w="850" w:type="dxa"/>
            <w:gridSpan w:val="3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Навык соблюдения техники безопасности</w:t>
            </w:r>
          </w:p>
        </w:tc>
        <w:tc>
          <w:tcPr>
            <w:tcW w:w="1418" w:type="dxa"/>
            <w:gridSpan w:val="3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Умение организовать свое рабочее место</w:t>
            </w:r>
          </w:p>
        </w:tc>
      </w:tr>
      <w:tr w:rsidR="009B4844" w:rsidRPr="000C5E4B">
        <w:trPr>
          <w:cantSplit/>
          <w:trHeight w:val="1134"/>
        </w:trPr>
        <w:tc>
          <w:tcPr>
            <w:tcW w:w="567" w:type="dxa"/>
            <w:vMerge/>
          </w:tcPr>
          <w:p w:rsidR="009B4844" w:rsidRPr="000D4882" w:rsidRDefault="009B4844" w:rsidP="00D849FB">
            <w:pPr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  <w:vMerge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5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6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567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5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6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5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284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284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425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284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283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284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283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  <w:tc>
          <w:tcPr>
            <w:tcW w:w="567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Минимальный</w:t>
            </w:r>
          </w:p>
        </w:tc>
        <w:tc>
          <w:tcPr>
            <w:tcW w:w="426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Средний</w:t>
            </w:r>
          </w:p>
        </w:tc>
        <w:tc>
          <w:tcPr>
            <w:tcW w:w="425" w:type="dxa"/>
            <w:textDirection w:val="btLr"/>
          </w:tcPr>
          <w:p w:rsidR="009B4844" w:rsidRPr="000D4882" w:rsidRDefault="009B4844" w:rsidP="00D849FB">
            <w:pPr>
              <w:ind w:left="113" w:right="113"/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  <w:r w:rsidRPr="000D4882">
              <w:rPr>
                <w:rFonts w:ascii="Times New Roman" w:hAnsi="Times New Roman" w:cs="Times New Roman"/>
                <w:color w:val="003300"/>
                <w:sz w:val="12"/>
                <w:szCs w:val="12"/>
              </w:rPr>
              <w:t>Максимальный</w:t>
            </w:r>
          </w:p>
        </w:tc>
      </w:tr>
      <w:tr w:rsidR="009B4844" w:rsidRPr="000C5E4B">
        <w:trPr>
          <w:cantSplit/>
          <w:trHeight w:val="369"/>
        </w:trPr>
        <w:tc>
          <w:tcPr>
            <w:tcW w:w="567" w:type="dxa"/>
          </w:tcPr>
          <w:p w:rsidR="009B4844" w:rsidRPr="000D4882" w:rsidRDefault="009B4844" w:rsidP="00D849F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rFonts w:ascii="Times New Roman" w:hAnsi="Times New Roman" w:cs="Times New Roman"/>
                <w:color w:val="003300"/>
                <w:sz w:val="12"/>
                <w:szCs w:val="12"/>
              </w:rPr>
            </w:pPr>
          </w:p>
        </w:tc>
      </w:tr>
      <w:tr w:rsidR="009B4844" w:rsidRPr="000C5E4B">
        <w:trPr>
          <w:cantSplit/>
          <w:trHeight w:val="405"/>
        </w:trPr>
        <w:tc>
          <w:tcPr>
            <w:tcW w:w="567" w:type="dxa"/>
          </w:tcPr>
          <w:p w:rsidR="009B4844" w:rsidRPr="000D4882" w:rsidRDefault="009B4844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9B4844" w:rsidRPr="000C5E4B">
        <w:trPr>
          <w:cantSplit/>
          <w:trHeight w:val="427"/>
        </w:trPr>
        <w:tc>
          <w:tcPr>
            <w:tcW w:w="567" w:type="dxa"/>
          </w:tcPr>
          <w:p w:rsidR="009B4844" w:rsidRPr="000D4882" w:rsidRDefault="009B4844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9B4844" w:rsidRPr="000C5E4B">
        <w:trPr>
          <w:cantSplit/>
          <w:trHeight w:val="427"/>
        </w:trPr>
        <w:tc>
          <w:tcPr>
            <w:tcW w:w="567" w:type="dxa"/>
          </w:tcPr>
          <w:p w:rsidR="009B4844" w:rsidRPr="000D4882" w:rsidRDefault="009B4844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9B4844" w:rsidRPr="000C5E4B">
        <w:trPr>
          <w:cantSplit/>
          <w:trHeight w:val="427"/>
        </w:trPr>
        <w:tc>
          <w:tcPr>
            <w:tcW w:w="567" w:type="dxa"/>
          </w:tcPr>
          <w:p w:rsidR="009B4844" w:rsidRPr="000D4882" w:rsidRDefault="009B4844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9B4844" w:rsidRPr="000C5E4B">
        <w:trPr>
          <w:cantSplit/>
          <w:trHeight w:val="427"/>
        </w:trPr>
        <w:tc>
          <w:tcPr>
            <w:tcW w:w="567" w:type="dxa"/>
          </w:tcPr>
          <w:p w:rsidR="009B4844" w:rsidRPr="000D4882" w:rsidRDefault="009B4844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9B4844" w:rsidRPr="000C5E4B">
        <w:trPr>
          <w:cantSplit/>
          <w:trHeight w:val="427"/>
        </w:trPr>
        <w:tc>
          <w:tcPr>
            <w:tcW w:w="567" w:type="dxa"/>
          </w:tcPr>
          <w:p w:rsidR="009B4844" w:rsidRPr="000D4882" w:rsidRDefault="009B4844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9B4844" w:rsidRPr="000C5E4B">
        <w:trPr>
          <w:cantSplit/>
          <w:trHeight w:val="427"/>
        </w:trPr>
        <w:tc>
          <w:tcPr>
            <w:tcW w:w="567" w:type="dxa"/>
          </w:tcPr>
          <w:p w:rsidR="009B4844" w:rsidRPr="000D4882" w:rsidRDefault="009B4844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9B4844" w:rsidRPr="000C5E4B">
        <w:trPr>
          <w:cantSplit/>
          <w:trHeight w:val="427"/>
        </w:trPr>
        <w:tc>
          <w:tcPr>
            <w:tcW w:w="567" w:type="dxa"/>
          </w:tcPr>
          <w:p w:rsidR="009B4844" w:rsidRPr="000D4882" w:rsidRDefault="009B4844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9B4844" w:rsidRPr="000C5E4B">
        <w:trPr>
          <w:cantSplit/>
          <w:trHeight w:val="427"/>
        </w:trPr>
        <w:tc>
          <w:tcPr>
            <w:tcW w:w="567" w:type="dxa"/>
          </w:tcPr>
          <w:p w:rsidR="009B4844" w:rsidRPr="000D4882" w:rsidRDefault="009B4844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9B4844" w:rsidRPr="000C5E4B">
        <w:trPr>
          <w:cantSplit/>
          <w:trHeight w:val="427"/>
        </w:trPr>
        <w:tc>
          <w:tcPr>
            <w:tcW w:w="567" w:type="dxa"/>
          </w:tcPr>
          <w:p w:rsidR="009B4844" w:rsidRPr="000D4882" w:rsidRDefault="009B4844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9B4844" w:rsidRPr="000C5E4B">
        <w:trPr>
          <w:cantSplit/>
          <w:trHeight w:val="427"/>
        </w:trPr>
        <w:tc>
          <w:tcPr>
            <w:tcW w:w="567" w:type="dxa"/>
          </w:tcPr>
          <w:p w:rsidR="009B4844" w:rsidRPr="000D4882" w:rsidRDefault="009B4844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9B4844" w:rsidRPr="000C5E4B">
        <w:trPr>
          <w:cantSplit/>
          <w:trHeight w:val="427"/>
        </w:trPr>
        <w:tc>
          <w:tcPr>
            <w:tcW w:w="567" w:type="dxa"/>
          </w:tcPr>
          <w:p w:rsidR="009B4844" w:rsidRPr="000D4882" w:rsidRDefault="009B4844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  <w:tr w:rsidR="009B4844" w:rsidRPr="000C5E4B">
        <w:trPr>
          <w:cantSplit/>
          <w:trHeight w:val="427"/>
        </w:trPr>
        <w:tc>
          <w:tcPr>
            <w:tcW w:w="567" w:type="dxa"/>
          </w:tcPr>
          <w:p w:rsidR="009B4844" w:rsidRPr="000D4882" w:rsidRDefault="009B4844" w:rsidP="00D849FB">
            <w:pPr>
              <w:numPr>
                <w:ilvl w:val="0"/>
                <w:numId w:val="1"/>
              </w:numPr>
              <w:spacing w:after="0" w:line="240" w:lineRule="auto"/>
              <w:rPr>
                <w:color w:val="003300"/>
                <w:sz w:val="12"/>
                <w:szCs w:val="12"/>
              </w:rPr>
            </w:pPr>
          </w:p>
        </w:tc>
        <w:tc>
          <w:tcPr>
            <w:tcW w:w="4820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4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283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567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6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  <w:tc>
          <w:tcPr>
            <w:tcW w:w="425" w:type="dxa"/>
          </w:tcPr>
          <w:p w:rsidR="009B4844" w:rsidRPr="000D4882" w:rsidRDefault="009B4844" w:rsidP="00D849FB">
            <w:pPr>
              <w:jc w:val="both"/>
              <w:rPr>
                <w:color w:val="003300"/>
                <w:sz w:val="12"/>
                <w:szCs w:val="12"/>
              </w:rPr>
            </w:pPr>
          </w:p>
        </w:tc>
      </w:tr>
    </w:tbl>
    <w:p w:rsidR="009B4844" w:rsidRPr="000D4882" w:rsidRDefault="009B4844" w:rsidP="00D849FB">
      <w:pPr>
        <w:jc w:val="both"/>
        <w:rPr>
          <w:rFonts w:ascii="Times New Roman" w:hAnsi="Times New Roman" w:cs="Times New Roman"/>
          <w:sz w:val="28"/>
          <w:szCs w:val="28"/>
        </w:rPr>
        <w:sectPr w:rsidR="009B4844" w:rsidRPr="000D4882" w:rsidSect="00FE5DF5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9B4844" w:rsidRPr="00A37559" w:rsidRDefault="009B4844" w:rsidP="00D849F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7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Воспитательная работа.</w:t>
      </w:r>
    </w:p>
    <w:p w:rsidR="009B4844" w:rsidRPr="00A37559" w:rsidRDefault="009B4844" w:rsidP="00D8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Pr="00A37559" w:rsidRDefault="009B4844" w:rsidP="00D849F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Развитие «духовной множественности» нации, воспитание людей по-разному талантливых и хороших во многом зависит от содержания воспитания, т.е. от того, что воспитание предлагает ребенку в качестве предметов познания, размышления, преобразовательной деятельности, общения, переживания, преодоления,  достижения.</w:t>
      </w:r>
    </w:p>
    <w:p w:rsidR="009B4844" w:rsidRPr="00A37559" w:rsidRDefault="009B4844" w:rsidP="00D849F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В связи с этим, здесь представлены  важные компоненты содержания современного воспитания:</w:t>
      </w:r>
    </w:p>
    <w:p w:rsidR="009B4844" w:rsidRPr="00A37559" w:rsidRDefault="009B4844" w:rsidP="00D84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 xml:space="preserve">Интернализация детьми универсальных общечеловеческих ценностей, осмысление единства человеческого рода и себя как его неповторимой части; сохранение совокупного духовного опыта человечества; диалог между различными культурами и народами; уважение к человеческой жизни, осознание ее неприкосновенности; ответственность перед будущими поколениями; свобода, братство, равенство, человечность и др. (мировоззренческий компонент содержания воспитания); </w:t>
      </w:r>
    </w:p>
    <w:p w:rsidR="009B4844" w:rsidRPr="00A37559" w:rsidRDefault="009B4844" w:rsidP="00D84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Овладение детьми основными сферами жизнедеятельности современного человека, гуманизирующими личность и отношения между людьми: художественное и техническое творчество; забота о здоровье и жилье; охрана природы и среды обитания; общение с родителями  и друзьями; совместные экскурсии, участие в воспитании младших братьев и сестер, оказание им помощи и повседневного внимания и др.;</w:t>
      </w:r>
    </w:p>
    <w:p w:rsidR="009B4844" w:rsidRPr="00A37559" w:rsidRDefault="009B4844" w:rsidP="00D84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Освоение материальных и духовных ценностей общечеловеческой и национальной культуры: художественных, научных, технических, нравственных путем ознакомления, их охраны, возрождения, воспроизводства в творческих видах деятельности;</w:t>
      </w:r>
    </w:p>
    <w:p w:rsidR="009B4844" w:rsidRPr="00A37559" w:rsidRDefault="009B4844" w:rsidP="00D84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Формирование опыта гражданского поведения: участие в гражданских делах, проявление гражданский чувств, в том числе в ситуациях риска, противодействия к аморальным явлениям, отстаивание прав человека и др.;</w:t>
      </w:r>
    </w:p>
    <w:p w:rsidR="009B4844" w:rsidRPr="00A37559" w:rsidRDefault="009B4844" w:rsidP="00D84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Накопление опыта проживания эмоционально-насыщенных ситуаций гуманного поведения: организация детьми актов милосердия, проявления заботы о близких и дальних, терпимости, уважения к правам и достоинству других людей и др.;</w:t>
      </w:r>
    </w:p>
    <w:p w:rsidR="009B4844" w:rsidRPr="00A37559" w:rsidRDefault="009B4844" w:rsidP="00D84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Овладение детьми ситуации реальной ответственности, самостоятельности: принятие решений, свободный выбор поступков, способов саморегуляции поведения во всех сферах жизнедеятельности;</w:t>
      </w:r>
    </w:p>
    <w:p w:rsidR="009B4844" w:rsidRPr="00A37559" w:rsidRDefault="009B4844" w:rsidP="00D849F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Самовоспитание и самооценка: рефлексия по поводу совершенного, осуществление самоанализа и самооценки, проектирование поведения, овладение способами самосовершенствования, психокоррекции и др.</w:t>
      </w:r>
    </w:p>
    <w:p w:rsidR="009B4844" w:rsidRPr="00A37559" w:rsidRDefault="009B4844" w:rsidP="00D849F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Реализация базового содержания воспитания теснейшим образом связана с гуманизацией образования, повышением в нем роли философских, человеческих, психологических, исторических, культурологических и других гуманитарных знаний, назначение которых – ввести ребенка в мир человека, его жизненных проблем, помочь осознать себя как личность и индивидуальность, понять свою связь с другими людьми, природой, обществом, культурой, научить жизнетворчеству, созиданию себя как человека культуры.</w:t>
      </w:r>
    </w:p>
    <w:p w:rsidR="009B4844" w:rsidRPr="00A37559" w:rsidRDefault="009B4844" w:rsidP="00D849FB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 xml:space="preserve"> Таким образом, ориентация на принцип гуманизации предполагает разработку не определение такого содержания воспитания, которое гарантирует развитие активно-творческих возможностей человека, его интеллектуально- нравственной свободы.</w:t>
      </w:r>
    </w:p>
    <w:p w:rsidR="009B4844" w:rsidRPr="00A37559" w:rsidRDefault="009B4844" w:rsidP="00D84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Pr="00A37559" w:rsidRDefault="009B4844" w:rsidP="00D849FB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75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Здоровье сберегающие мероприятия.</w:t>
      </w:r>
    </w:p>
    <w:p w:rsidR="009B4844" w:rsidRPr="00A37559" w:rsidRDefault="009B4844" w:rsidP="00D849FB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4844" w:rsidRPr="00A37559" w:rsidRDefault="009B4844" w:rsidP="00D849F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Правильно организованная образовательная деятельность  имеет  не только воспитательное, но и оздоровительное значение.  Занятия в объединении обеспечивают восстановление снизившейся работоспособности организма. При этом учитывается, что  во  время  занятий ребят положение тела содействует развитию мышц, совершенствованию координации движений, нормальному физическому развитию и не затрудняет функционирование отдельных систем органов всего организма.</w:t>
      </w:r>
    </w:p>
    <w:p w:rsidR="009B4844" w:rsidRPr="00A37559" w:rsidRDefault="009B4844" w:rsidP="00D849FB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На занятиях с ребятами обращается особое внимание на положение тела детей при работе. Правильное положение тела достигается:</w:t>
      </w:r>
    </w:p>
    <w:p w:rsidR="009B4844" w:rsidRPr="00A37559" w:rsidRDefault="009B4844" w:rsidP="00D84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прямым положением корпуса и небольшим наклоном головы;</w:t>
      </w:r>
    </w:p>
    <w:p w:rsidR="009B4844" w:rsidRPr="00A37559" w:rsidRDefault="009B4844" w:rsidP="00D84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симметричным положением правой и левой половины тела;</w:t>
      </w:r>
    </w:p>
    <w:p w:rsidR="009B4844" w:rsidRPr="00A37559" w:rsidRDefault="009B4844" w:rsidP="00D84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одинаковую нагрузку на правую и левую половину тела;</w:t>
      </w:r>
    </w:p>
    <w:p w:rsidR="009B4844" w:rsidRPr="00A37559" w:rsidRDefault="009B4844" w:rsidP="00D84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равномерным упражнением различных групп мышц;</w:t>
      </w:r>
    </w:p>
    <w:p w:rsidR="009B4844" w:rsidRPr="00A37559" w:rsidRDefault="009B4844" w:rsidP="00D84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отсутствием перенапряжения зрения;</w:t>
      </w:r>
    </w:p>
    <w:p w:rsidR="009B4844" w:rsidRPr="00A37559" w:rsidRDefault="009B4844" w:rsidP="00D849F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right="2000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недопустимостью сдавливания органов грудной и  брюшной полости.</w:t>
      </w:r>
    </w:p>
    <w:p w:rsidR="009B4844" w:rsidRPr="00A37559" w:rsidRDefault="009B4844" w:rsidP="00D84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559">
        <w:rPr>
          <w:rFonts w:ascii="Times New Roman" w:hAnsi="Times New Roman" w:cs="Times New Roman"/>
          <w:sz w:val="28"/>
          <w:szCs w:val="28"/>
        </w:rPr>
        <w:t>В течение всего занятия проводятся 2-3 физкультминутки.</w:t>
      </w:r>
    </w:p>
    <w:p w:rsidR="009B4844" w:rsidRDefault="009B4844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4844" w:rsidRDefault="009B4844" w:rsidP="00D849F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>План массовых мероприятий</w:t>
      </w:r>
    </w:p>
    <w:p w:rsidR="009B4844" w:rsidRPr="00FE5DF5" w:rsidRDefault="009B4844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061"/>
        <w:gridCol w:w="2375"/>
      </w:tblGrid>
      <w:tr w:rsidR="009B4844" w:rsidRPr="000C5E4B">
        <w:tc>
          <w:tcPr>
            <w:tcW w:w="993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5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9B4844" w:rsidRPr="000C5E4B">
        <w:tc>
          <w:tcPr>
            <w:tcW w:w="993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2375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</w:tc>
      </w:tr>
      <w:tr w:rsidR="009B4844" w:rsidRPr="000C5E4B">
        <w:tc>
          <w:tcPr>
            <w:tcW w:w="993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на лучшую новогоднюю поделку</w:t>
            </w:r>
          </w:p>
        </w:tc>
        <w:tc>
          <w:tcPr>
            <w:tcW w:w="2375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B4844" w:rsidRPr="000C5E4B">
        <w:tc>
          <w:tcPr>
            <w:tcW w:w="993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АЮИ</w:t>
            </w:r>
          </w:p>
        </w:tc>
        <w:tc>
          <w:tcPr>
            <w:tcW w:w="2375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9B4844" w:rsidRPr="000C5E4B">
        <w:tc>
          <w:tcPr>
            <w:tcW w:w="993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детского творчества по пожарной тематике</w:t>
            </w:r>
          </w:p>
        </w:tc>
        <w:tc>
          <w:tcPr>
            <w:tcW w:w="2375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B4844" w:rsidRPr="000C5E4B">
        <w:tc>
          <w:tcPr>
            <w:tcW w:w="993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1" w:type="dxa"/>
          </w:tcPr>
          <w:p w:rsidR="009B4844" w:rsidRPr="00FE5DF5" w:rsidRDefault="009B4844" w:rsidP="007A26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авиамодельному спорту среди школьников в закрытых помещениях.</w:t>
            </w:r>
          </w:p>
        </w:tc>
        <w:tc>
          <w:tcPr>
            <w:tcW w:w="2375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май</w:t>
            </w:r>
          </w:p>
        </w:tc>
      </w:tr>
      <w:tr w:rsidR="009B4844" w:rsidRPr="000C5E4B">
        <w:tc>
          <w:tcPr>
            <w:tcW w:w="993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выставка детского творчества</w:t>
            </w:r>
          </w:p>
        </w:tc>
        <w:tc>
          <w:tcPr>
            <w:tcW w:w="2375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B4844" w:rsidRPr="000C5E4B">
        <w:tc>
          <w:tcPr>
            <w:tcW w:w="993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«Веселый светофор»</w:t>
            </w:r>
          </w:p>
        </w:tc>
        <w:tc>
          <w:tcPr>
            <w:tcW w:w="2375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B4844" w:rsidRPr="00FE5DF5" w:rsidRDefault="009B4844" w:rsidP="00D849FB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Pr="00FE5DF5" w:rsidRDefault="009B4844" w:rsidP="007A29EF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p w:rsidR="009B4844" w:rsidRDefault="009B4844" w:rsidP="00D849FB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9B4844" w:rsidRPr="000C5E4B">
        <w:tc>
          <w:tcPr>
            <w:tcW w:w="85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2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B4844" w:rsidRPr="000C5E4B">
        <w:tc>
          <w:tcPr>
            <w:tcW w:w="85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B4844" w:rsidRPr="000C5E4B">
        <w:tc>
          <w:tcPr>
            <w:tcW w:w="85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Совместные мероприятия</w:t>
            </w: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B4844" w:rsidRPr="000C5E4B">
        <w:tc>
          <w:tcPr>
            <w:tcW w:w="85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нкетирование</w:t>
            </w: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9B4844" w:rsidRPr="000C5E4B">
        <w:tc>
          <w:tcPr>
            <w:tcW w:w="85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Родительская спонсорская помощь</w:t>
            </w: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B4844" w:rsidRDefault="009B4844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Default="009B4844" w:rsidP="007A29EF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</w:p>
    <w:p w:rsidR="009B4844" w:rsidRPr="00FE5DF5" w:rsidRDefault="009B4844" w:rsidP="00D849FB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969"/>
        <w:gridCol w:w="2127"/>
        <w:gridCol w:w="2516"/>
      </w:tblGrid>
      <w:tr w:rsidR="009B4844" w:rsidRPr="000C5E4B">
        <w:tc>
          <w:tcPr>
            <w:tcW w:w="85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127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516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Адрес и форма отчетности</w:t>
            </w:r>
          </w:p>
        </w:tc>
      </w:tr>
      <w:tr w:rsidR="009B4844" w:rsidRPr="000C5E4B">
        <w:tc>
          <w:tcPr>
            <w:tcW w:w="85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государственных и (или) создание авторских образовательных программ</w:t>
            </w:r>
          </w:p>
        </w:tc>
        <w:tc>
          <w:tcPr>
            <w:tcW w:w="2127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44" w:rsidRPr="000C5E4B">
        <w:tc>
          <w:tcPr>
            <w:tcW w:w="85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B4844" w:rsidRPr="00FE5DF5" w:rsidRDefault="009B4844" w:rsidP="007A26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авторских пособий </w:t>
            </w:r>
          </w:p>
        </w:tc>
        <w:tc>
          <w:tcPr>
            <w:tcW w:w="2127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44" w:rsidRPr="000C5E4B">
        <w:tc>
          <w:tcPr>
            <w:tcW w:w="85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B4844" w:rsidRPr="00FE5DF5" w:rsidRDefault="009B4844" w:rsidP="007A266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открытых </w:t>
            </w: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 xml:space="preserve">уроков </w:t>
            </w:r>
          </w:p>
        </w:tc>
        <w:tc>
          <w:tcPr>
            <w:tcW w:w="2127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844" w:rsidRPr="000C5E4B">
        <w:tc>
          <w:tcPr>
            <w:tcW w:w="85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Собственные открытые занятия</w:t>
            </w:r>
          </w:p>
        </w:tc>
        <w:tc>
          <w:tcPr>
            <w:tcW w:w="2127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6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844" w:rsidRPr="00FE5DF5" w:rsidRDefault="009B4844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Default="009B4844" w:rsidP="007A29EF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DF5">
        <w:rPr>
          <w:rFonts w:ascii="Times New Roman" w:hAnsi="Times New Roman" w:cs="Times New Roman"/>
          <w:b/>
          <w:bCs/>
          <w:sz w:val="28"/>
          <w:szCs w:val="28"/>
        </w:rPr>
        <w:t>Работа в летний период</w:t>
      </w:r>
    </w:p>
    <w:p w:rsidR="009B4844" w:rsidRPr="00FE5DF5" w:rsidRDefault="009B4844" w:rsidP="00D849FB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180"/>
        <w:gridCol w:w="2180"/>
      </w:tblGrid>
      <w:tr w:rsidR="009B4844" w:rsidRPr="000C5E4B">
        <w:tc>
          <w:tcPr>
            <w:tcW w:w="85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52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</w:tc>
      </w:tr>
      <w:tr w:rsidR="009B4844" w:rsidRPr="000C5E4B">
        <w:tc>
          <w:tcPr>
            <w:tcW w:w="85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DF5">
              <w:rPr>
                <w:rFonts w:ascii="Times New Roman" w:hAnsi="Times New Roman" w:cs="Times New Roman"/>
                <w:sz w:val="28"/>
                <w:szCs w:val="28"/>
              </w:rPr>
              <w:t>Занятия в свободных группах</w:t>
            </w: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Журнал </w:t>
            </w:r>
          </w:p>
        </w:tc>
      </w:tr>
      <w:tr w:rsidR="009B4844" w:rsidRPr="000C5E4B">
        <w:tc>
          <w:tcPr>
            <w:tcW w:w="851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Приходящий лагерь</w:t>
            </w: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июль</w:t>
            </w:r>
          </w:p>
        </w:tc>
        <w:tc>
          <w:tcPr>
            <w:tcW w:w="2180" w:type="dxa"/>
          </w:tcPr>
          <w:p w:rsidR="009B4844" w:rsidRPr="00FE5DF5" w:rsidRDefault="009B4844" w:rsidP="00D849F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</w:tbl>
    <w:p w:rsidR="009B4844" w:rsidRPr="00FE5DF5" w:rsidRDefault="009B4844" w:rsidP="00D849FB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Default="009B4844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Default="009B4844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Default="009B4844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Default="009B4844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Default="009B4844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Default="009B4844" w:rsidP="00D849F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844" w:rsidRDefault="009B4844" w:rsidP="00E65AD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B4844" w:rsidRDefault="009B4844" w:rsidP="00E65AD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9B4844" w:rsidRPr="00ED623B" w:rsidRDefault="009B4844" w:rsidP="00E65AD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Календарн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ый учебный график групп </w:t>
      </w:r>
      <w:r w:rsidRPr="00FA2A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№1, №3</w:t>
      </w:r>
    </w:p>
    <w:p w:rsidR="009B4844" w:rsidRDefault="009B4844" w:rsidP="00E65AD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36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ча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сов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 год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</w:p>
    <w:p w:rsidR="009B4844" w:rsidRPr="00ED623B" w:rsidRDefault="009B4844" w:rsidP="00E65ADC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Вторник (группа №1) и пятница (группа №3)</w:t>
      </w:r>
    </w:p>
    <w:tbl>
      <w:tblPr>
        <w:tblW w:w="1030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279"/>
        <w:gridCol w:w="1559"/>
        <w:gridCol w:w="1700"/>
        <w:gridCol w:w="1229"/>
      </w:tblGrid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Число, месяц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Набор детей, комплектование группы, подготовка материала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1.09, 4.09</w:t>
            </w:r>
          </w:p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8.09, 11.09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903"/>
        </w:trPr>
        <w:tc>
          <w:tcPr>
            <w:tcW w:w="534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Первоначальные конструкторско – технологические понятия.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752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 в образовательную программу. Изготовление поделки из картона.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15.09, 18.09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техники безопасности, инструменты и материалы. Изготовление плоской модели из бумаги грузовика. Входная диагностика.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22.09, 25.09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Бумагопластика.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рождения бумаги. Аппликация. «Виды бумаги – грузовая машина».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29.09, 2.10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Аппликация из геометрических фигур. «Урок-фантазия».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6.10,9.10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Предметная аппликация. «Грибок»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13.10, 16.10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Волшебные свойства бумаги. Оригами. «Изготовление самолетика».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20.10, 23.10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Оригами. «Изготовление парохода, лодочки».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27.10, 30.10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Мозаика из бумаги. Изготовление контурной мозаики «Слоник».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3.11, 6.11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462"/>
        </w:trPr>
        <w:tc>
          <w:tcPr>
            <w:tcW w:w="534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Конструирование.</w:t>
            </w:r>
          </w:p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462"/>
        </w:trPr>
        <w:tc>
          <w:tcPr>
            <w:tcW w:w="534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 плоскостной модели по линии видимого контура. «Герои сказок – пальчиковый кукольный театр. Зимовье зверей».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10.11, 13.11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путем сгибания бумаги. «Автобус»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17.11, 20.11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 «Открытка ко Дню матери».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24.11, 27.11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путем сгибания бумаги. «Пожарная машина»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1.12, 4.12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Творческая мастерская «Снеговик»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8.12, 11.12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«Дед Мороз на машине».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15.12, 18.12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Творческая мастерская. «Изготовление Новогодней игрушки».  Промежуточная диагностика.  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22.12, 25.12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353"/>
        </w:trPr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путем сгибания бумаги «Динозаврик»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29.12, 15.01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«Рождественская композиция»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19.01, 22.01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«Бульдозер»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26.01, 29.01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«Легковая машина»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2.02, 5.02</w:t>
            </w:r>
          </w:p>
        </w:tc>
        <w:tc>
          <w:tcPr>
            <w:tcW w:w="122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«Экскаватор»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9.02, 12.02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«Джип»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16.02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Творческая мастерская.             </w:t>
            </w:r>
          </w:p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Открытка к 23 февраля»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19.02, 26.02 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«Сувенир к 8 марта».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2.03, 5.03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«Весенняя поляна».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9.03, 12.03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«Ракета»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16.03, 19.03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«Птица-счастья».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23.03, 26.03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«Букет».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30.03, 2.04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«Самолет».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6.04, 9.04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«Кабриолет».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13.04, 16.04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«Пасхальная корзина»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20.04, 23.04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«Голубь мира».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27.04, 30.04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«Сувенир к 9 мая - танк ».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4.05, 7.05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tabs>
                <w:tab w:val="left" w:pos="23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Проверочно-результативный модуль.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«Ласточка». Итоговая диагностика.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11.05, 14.05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«Полицейская машина»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18.05, 21.05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3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занятие. Работа  по интересам.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25.05, 28.05</w:t>
            </w: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9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Всего:</w:t>
            </w:r>
          </w:p>
        </w:tc>
        <w:tc>
          <w:tcPr>
            <w:tcW w:w="155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 часов</w:t>
            </w:r>
          </w:p>
        </w:tc>
        <w:tc>
          <w:tcPr>
            <w:tcW w:w="1700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2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B4844" w:rsidRPr="00155424" w:rsidRDefault="009B4844" w:rsidP="00E65ADC"/>
    <w:p w:rsidR="009B4844" w:rsidRPr="00ED623B" w:rsidRDefault="009B4844" w:rsidP="00E65ADC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Календарн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ый учебный график группы </w:t>
      </w:r>
      <w:r w:rsidRPr="00566D0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№2</w:t>
      </w:r>
    </w:p>
    <w:p w:rsidR="009B4844" w:rsidRPr="00ED623B" w:rsidRDefault="009B4844" w:rsidP="00E65ADC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eastAsia="en-US"/>
        </w:rPr>
      </w:pP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72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ча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в год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среда, пятница</w:t>
      </w:r>
      <w:r w:rsidRPr="00ED623B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)</w:t>
      </w:r>
    </w:p>
    <w:tbl>
      <w:tblPr>
        <w:tblW w:w="102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5278"/>
        <w:gridCol w:w="1418"/>
        <w:gridCol w:w="1605"/>
        <w:gridCol w:w="1369"/>
      </w:tblGrid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Число, месяц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примечание</w:t>
            </w: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Набор детей, комплектование группы, подготовка материала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2.09, 4.09</w:t>
            </w:r>
          </w:p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9.09, 11.09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903"/>
        </w:trPr>
        <w:tc>
          <w:tcPr>
            <w:tcW w:w="534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Первоначальные конструкторско – технологические понятия.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1064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Введение в образовательную программу. Изготовление ракеты на пусковом механизме.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16.09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техники безопасности, инструменты и материалы. Изготовление модели из бумаги «Осьминожка». Входная диагностика.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18.09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Бумагопластика.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рождения бумаги. Аппликация. «Виды бумаги – грузовая машина».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23.09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История рождения бумаги. Аппликация. «Виды бумаги. Корзина с ягодами».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25.09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Аппликация из геометрических фигур. «Урок-фантазия».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30.09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Аппликация из геометрических фигур. «Вокруг света за 1 час».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Предметная аппликация. «Грибок»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7.10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Аппликация из геометрических фигур. «Урок-фантазия».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9.10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Обрывная аппликация. «Осень».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Волшебные свойства бумаги. Оригами. «Изготовление самолетика».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16.10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Оригами. «Изготовление парохода, лодочки».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Оригами с элементами аппликации.  «Аквариум»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23.10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Мозаика из бумаги. Изготовление плоскостной мозаики «Яблоко».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28.10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Мозаика из бумаги. Изготовление контурной мозаики «Слоник».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30.10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Сюжетная мозаика из бумаги.  «Фантазия».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6.11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462"/>
        </w:trPr>
        <w:tc>
          <w:tcPr>
            <w:tcW w:w="534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spacing w:after="0" w:line="240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Конструирование.</w:t>
            </w:r>
          </w:p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462"/>
        </w:trPr>
        <w:tc>
          <w:tcPr>
            <w:tcW w:w="534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 плоскостной модели по линии видимого контура. «Герои сказок – пальчиковый кукольный театр. Три поросенка».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11.11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462"/>
        </w:trPr>
        <w:tc>
          <w:tcPr>
            <w:tcW w:w="534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 плоскостной модели по линии видимого контура. «Герои сказок – пальчиковый кукольный театр. Зимовье зверей».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13.11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462"/>
        </w:trPr>
        <w:tc>
          <w:tcPr>
            <w:tcW w:w="534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 плоскостной модели по линии видимого контура. «Герои сказок – пальчиковый кукольный театр. Веселые слоники».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путем сгибания бумаги. «Автобус»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20.11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 «Открытка ко Дню матери».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25.11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путем сгибания бумаги. «Скорая помощь»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27.11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путем сгибания бумаги. «Самолет»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путем сгибания бумаги. «Пожарная машина»»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4.12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путем сгибания бумаги. «Овечка»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9.12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«Снеговик»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«Изготовление новогодних масок»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«Дед Мороз на машине».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Творческая мастерская. «Изготовление Новогодней игрушки».  Промежуточная диагностика.  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23.12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«Изготовление Новогодней открытки»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«Изготовление Новогоднего сувенира – белый медведь»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30.12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684"/>
        </w:trPr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«Рождественская композиция»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13.01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путем сгибания бумаги. «Динозаврик»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15.01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«Бульдозер»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20.01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«Улитка»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22.01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«Легковая машина»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27.01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«Грузовая машина»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29.01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rPr>
          <w:trHeight w:val="516"/>
        </w:trPr>
        <w:tc>
          <w:tcPr>
            <w:tcW w:w="534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«Паровоз»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3.02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«Экскаватор»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5.02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«Клоун»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10.02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«Хомяк-Хома»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12.02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«Самолет»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17.02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Творческая мастерская.   </w:t>
            </w:r>
          </w:p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«Открытка к 23 февраля» 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«Черепаха»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24.02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 «Сова»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26.02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«Сувенир к 8 марта».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3.03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«Открытка  к 8 марта».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05.03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Конструирование плоскостных моделей с кнопочным  креплением. «Легковая машина»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10.03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«Весенняя поляна».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12.03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«Ракета»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17.03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«Змейки».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19.03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«Птица-счастья».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«Груша с червяками».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26.03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«Слон на колесиках».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31.03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«Букет».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2.04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«Самолет».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7.04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«Ладья».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9.04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«Ракета».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14.04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«Кабриолет».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16.04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«Пасхальная корзина»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21.04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«Самолет».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«Голубь мира».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28.04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«Машина из коробочек».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30.04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«Ракета».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5.05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Творческая мастерская. «Сувенир к 9 мая - танк 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7.05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tabs>
                <w:tab w:val="left" w:pos="235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Проверочно-результативный модуль.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«Мусоровоз»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12.05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объемных моделей. «Ласточка». Итоговая диагностика.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14.05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путем сгибания бумаги. «Божья коровка»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19.05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Конструирование объемных моделей. «Мишка-панда».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21.05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Конструирование плоскостных моделей с кнопочным  креплением. «Полицейская машина»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26.05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pStyle w:val="ListParagraph"/>
              <w:numPr>
                <w:ilvl w:val="0"/>
                <w:numId w:val="14"/>
              </w:numPr>
              <w:spacing w:after="0" w:line="288" w:lineRule="auto"/>
              <w:ind w:left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Итоговое занятие. Работа  по интересам.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28.05</w:t>
            </w: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B4844" w:rsidRPr="000C5E4B">
        <w:tc>
          <w:tcPr>
            <w:tcW w:w="534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78" w:type="dxa"/>
          </w:tcPr>
          <w:p w:rsidR="009B4844" w:rsidRPr="000C5E4B" w:rsidRDefault="009B4844" w:rsidP="000C5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Всего:</w:t>
            </w:r>
          </w:p>
        </w:tc>
        <w:tc>
          <w:tcPr>
            <w:tcW w:w="1418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5E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 часа</w:t>
            </w:r>
          </w:p>
        </w:tc>
        <w:tc>
          <w:tcPr>
            <w:tcW w:w="1605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69" w:type="dxa"/>
          </w:tcPr>
          <w:p w:rsidR="009B4844" w:rsidRPr="000C5E4B" w:rsidRDefault="009B4844" w:rsidP="000C5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B4844" w:rsidRDefault="009B4844" w:rsidP="00D849FB">
      <w:pPr>
        <w:pStyle w:val="Title"/>
        <w:jc w:val="both"/>
      </w:pPr>
    </w:p>
    <w:sectPr w:rsidR="009B4844" w:rsidSect="002304B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844" w:rsidRDefault="009B4844">
      <w:pPr>
        <w:spacing w:after="0" w:line="240" w:lineRule="auto"/>
      </w:pPr>
      <w:r>
        <w:separator/>
      </w:r>
    </w:p>
  </w:endnote>
  <w:endnote w:type="continuationSeparator" w:id="0">
    <w:p w:rsidR="009B4844" w:rsidRDefault="009B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844" w:rsidRDefault="009B4844">
      <w:pPr>
        <w:spacing w:after="0" w:line="240" w:lineRule="auto"/>
      </w:pPr>
      <w:r>
        <w:separator/>
      </w:r>
    </w:p>
  </w:footnote>
  <w:footnote w:type="continuationSeparator" w:id="0">
    <w:p w:rsidR="009B4844" w:rsidRDefault="009B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844" w:rsidRDefault="009B4844">
    <w:pPr>
      <w:pStyle w:val="Header"/>
      <w:jc w:val="right"/>
    </w:pPr>
    <w:fldSimple w:instr="PAGE   \* MERGEFORMAT">
      <w:r>
        <w:rPr>
          <w:noProof/>
        </w:rPr>
        <w:t>2</w:t>
      </w:r>
    </w:fldSimple>
  </w:p>
  <w:p w:rsidR="009B4844" w:rsidRDefault="009B48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25621A"/>
    <w:multiLevelType w:val="hybridMultilevel"/>
    <w:tmpl w:val="90409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CD6"/>
    <w:multiLevelType w:val="hybridMultilevel"/>
    <w:tmpl w:val="EDD6C5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>
    <w:nsid w:val="1EAD139E"/>
    <w:multiLevelType w:val="hybridMultilevel"/>
    <w:tmpl w:val="7E2E2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3B9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36593E9A"/>
    <w:multiLevelType w:val="hybridMultilevel"/>
    <w:tmpl w:val="9ED6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C3249"/>
    <w:multiLevelType w:val="hybridMultilevel"/>
    <w:tmpl w:val="C1C428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>
    <w:nsid w:val="399F3B99"/>
    <w:multiLevelType w:val="hybridMultilevel"/>
    <w:tmpl w:val="5F5E1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4B3906DC"/>
    <w:multiLevelType w:val="hybridMultilevel"/>
    <w:tmpl w:val="BA62E3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">
    <w:nsid w:val="52C233C5"/>
    <w:multiLevelType w:val="hybridMultilevel"/>
    <w:tmpl w:val="7DFCB0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5CE16E91"/>
    <w:multiLevelType w:val="hybridMultilevel"/>
    <w:tmpl w:val="183C20FE"/>
    <w:lvl w:ilvl="0" w:tplc="0C8A6C02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631563CF"/>
    <w:multiLevelType w:val="hybridMultilevel"/>
    <w:tmpl w:val="AFC47F70"/>
    <w:lvl w:ilvl="0" w:tplc="5A109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3002175"/>
    <w:multiLevelType w:val="multilevel"/>
    <w:tmpl w:val="F0884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19"/>
        </w:tabs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4"/>
        </w:tabs>
        <w:ind w:left="2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99"/>
        </w:tabs>
        <w:ind w:left="3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09"/>
        </w:tabs>
        <w:ind w:left="4709" w:hanging="2160"/>
      </w:pPr>
      <w:rPr>
        <w:rFonts w:hint="default"/>
      </w:rPr>
    </w:lvl>
  </w:abstractNum>
  <w:abstractNum w:abstractNumId="13">
    <w:nsid w:val="737A6E19"/>
    <w:multiLevelType w:val="hybridMultilevel"/>
    <w:tmpl w:val="0F86D0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FA2"/>
    <w:rsid w:val="0000785B"/>
    <w:rsid w:val="00073384"/>
    <w:rsid w:val="0007470C"/>
    <w:rsid w:val="00085D1C"/>
    <w:rsid w:val="000B15FE"/>
    <w:rsid w:val="000C5E4B"/>
    <w:rsid w:val="000D4882"/>
    <w:rsid w:val="000D6F1F"/>
    <w:rsid w:val="000F4149"/>
    <w:rsid w:val="00106183"/>
    <w:rsid w:val="00130B21"/>
    <w:rsid w:val="001428AC"/>
    <w:rsid w:val="00143B4E"/>
    <w:rsid w:val="00155424"/>
    <w:rsid w:val="001E3A78"/>
    <w:rsid w:val="002251FD"/>
    <w:rsid w:val="002304B1"/>
    <w:rsid w:val="00232297"/>
    <w:rsid w:val="002603A7"/>
    <w:rsid w:val="002922D0"/>
    <w:rsid w:val="002A2FD4"/>
    <w:rsid w:val="002C08B0"/>
    <w:rsid w:val="00307925"/>
    <w:rsid w:val="00331072"/>
    <w:rsid w:val="00340B74"/>
    <w:rsid w:val="00357E99"/>
    <w:rsid w:val="0036192C"/>
    <w:rsid w:val="003B0FA2"/>
    <w:rsid w:val="003C1B76"/>
    <w:rsid w:val="003D5BF1"/>
    <w:rsid w:val="003D66CC"/>
    <w:rsid w:val="003F669D"/>
    <w:rsid w:val="00407830"/>
    <w:rsid w:val="00430EF5"/>
    <w:rsid w:val="004321A7"/>
    <w:rsid w:val="00452F2C"/>
    <w:rsid w:val="004536F0"/>
    <w:rsid w:val="00486030"/>
    <w:rsid w:val="0049044F"/>
    <w:rsid w:val="004D6402"/>
    <w:rsid w:val="004E1E7F"/>
    <w:rsid w:val="004F0AFA"/>
    <w:rsid w:val="00525BD6"/>
    <w:rsid w:val="00536942"/>
    <w:rsid w:val="00546E25"/>
    <w:rsid w:val="00550BE5"/>
    <w:rsid w:val="00566D02"/>
    <w:rsid w:val="00595006"/>
    <w:rsid w:val="00595845"/>
    <w:rsid w:val="005A340D"/>
    <w:rsid w:val="005D4B3A"/>
    <w:rsid w:val="005E0768"/>
    <w:rsid w:val="005F747A"/>
    <w:rsid w:val="006025F0"/>
    <w:rsid w:val="00603276"/>
    <w:rsid w:val="00633033"/>
    <w:rsid w:val="00647506"/>
    <w:rsid w:val="0067209E"/>
    <w:rsid w:val="006E3F1E"/>
    <w:rsid w:val="00746977"/>
    <w:rsid w:val="00754337"/>
    <w:rsid w:val="00766B55"/>
    <w:rsid w:val="00783B6E"/>
    <w:rsid w:val="007A266E"/>
    <w:rsid w:val="007A29EF"/>
    <w:rsid w:val="007B591E"/>
    <w:rsid w:val="00807782"/>
    <w:rsid w:val="008158B4"/>
    <w:rsid w:val="00884BC5"/>
    <w:rsid w:val="00894092"/>
    <w:rsid w:val="008959EF"/>
    <w:rsid w:val="008A0E5F"/>
    <w:rsid w:val="00917548"/>
    <w:rsid w:val="00921F86"/>
    <w:rsid w:val="009747C2"/>
    <w:rsid w:val="009B4844"/>
    <w:rsid w:val="009D7C1F"/>
    <w:rsid w:val="009E1078"/>
    <w:rsid w:val="009E59E1"/>
    <w:rsid w:val="00A151E4"/>
    <w:rsid w:val="00A37559"/>
    <w:rsid w:val="00A47039"/>
    <w:rsid w:val="00A73CFA"/>
    <w:rsid w:val="00A7663C"/>
    <w:rsid w:val="00A94A2B"/>
    <w:rsid w:val="00A96E87"/>
    <w:rsid w:val="00AB1D84"/>
    <w:rsid w:val="00AB3316"/>
    <w:rsid w:val="00AE50AF"/>
    <w:rsid w:val="00B32F3A"/>
    <w:rsid w:val="00B54C29"/>
    <w:rsid w:val="00BA3492"/>
    <w:rsid w:val="00BC49AF"/>
    <w:rsid w:val="00BE4A86"/>
    <w:rsid w:val="00BE76B8"/>
    <w:rsid w:val="00C41C66"/>
    <w:rsid w:val="00C546F7"/>
    <w:rsid w:val="00C566E0"/>
    <w:rsid w:val="00C96D7D"/>
    <w:rsid w:val="00CD775E"/>
    <w:rsid w:val="00D00202"/>
    <w:rsid w:val="00D260D8"/>
    <w:rsid w:val="00D546E0"/>
    <w:rsid w:val="00D547AE"/>
    <w:rsid w:val="00D64540"/>
    <w:rsid w:val="00D72073"/>
    <w:rsid w:val="00D849FB"/>
    <w:rsid w:val="00E144AF"/>
    <w:rsid w:val="00E24720"/>
    <w:rsid w:val="00E60F41"/>
    <w:rsid w:val="00E65ADC"/>
    <w:rsid w:val="00E676B4"/>
    <w:rsid w:val="00E921EA"/>
    <w:rsid w:val="00EA0647"/>
    <w:rsid w:val="00EA0CA9"/>
    <w:rsid w:val="00ED623B"/>
    <w:rsid w:val="00EE039E"/>
    <w:rsid w:val="00F040B0"/>
    <w:rsid w:val="00F268DC"/>
    <w:rsid w:val="00F34B6D"/>
    <w:rsid w:val="00F60BA0"/>
    <w:rsid w:val="00F70FC7"/>
    <w:rsid w:val="00FA2AE8"/>
    <w:rsid w:val="00FB24EF"/>
    <w:rsid w:val="00FE5DF5"/>
    <w:rsid w:val="00FF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ED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7C1F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5DF5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5DF5"/>
    <w:rPr>
      <w:rFonts w:eastAsia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FE5DF5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E5DF5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3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1A7"/>
    <w:rPr>
      <w:rFonts w:ascii="Tahoma" w:hAnsi="Tahoma" w:cs="Tahoma"/>
      <w:sz w:val="16"/>
      <w:szCs w:val="16"/>
    </w:rPr>
  </w:style>
  <w:style w:type="character" w:customStyle="1" w:styleId="normaltextrun">
    <w:name w:val="normaltextrun"/>
    <w:uiPriority w:val="99"/>
    <w:rsid w:val="00D260D8"/>
  </w:style>
  <w:style w:type="paragraph" w:customStyle="1" w:styleId="ConsNormal">
    <w:name w:val="ConsNormal"/>
    <w:uiPriority w:val="99"/>
    <w:rsid w:val="00430E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99"/>
    <w:qFormat/>
    <w:rsid w:val="00430EF5"/>
    <w:pPr>
      <w:widowControl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430EF5"/>
    <w:pPr>
      <w:ind w:left="720"/>
    </w:pPr>
  </w:style>
  <w:style w:type="paragraph" w:customStyle="1" w:styleId="c1">
    <w:name w:val="c1"/>
    <w:basedOn w:val="Normal"/>
    <w:uiPriority w:val="99"/>
    <w:rsid w:val="004F0AF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4F0AFA"/>
  </w:style>
  <w:style w:type="table" w:customStyle="1" w:styleId="2">
    <w:name w:val="Сетка таблицы2"/>
    <w:uiPriority w:val="99"/>
    <w:rsid w:val="00E65ADC"/>
    <w:rPr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2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946</TotalTime>
  <Pages>32</Pages>
  <Words>6933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2021-06-21T08:25:00Z</cp:lastPrinted>
  <dcterms:created xsi:type="dcterms:W3CDTF">2016-09-01T10:20:00Z</dcterms:created>
  <dcterms:modified xsi:type="dcterms:W3CDTF">2021-07-01T10:48:00Z</dcterms:modified>
</cp:coreProperties>
</file>