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F1" w:rsidRPr="001F4507" w:rsidRDefault="003B2CF1" w:rsidP="007B471C">
      <w:pPr>
        <w:spacing w:after="0" w:line="240" w:lineRule="auto"/>
        <w:ind w:left="0" w:firstLine="0"/>
        <w:jc w:val="center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75pt;margin-top:-5.55pt;width:535.7pt;height:688.2pt;z-index:251658240">
            <v:imagedata r:id="rId7" o:title="" croptop="5800f" cropbottom="5207f" cropleft="10561f"/>
          </v:shape>
        </w:pict>
      </w:r>
    </w:p>
    <w:p w:rsidR="003B2CF1" w:rsidRPr="001F4507" w:rsidRDefault="003B2CF1" w:rsidP="007B471C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left="0" w:firstLine="283"/>
        <w:jc w:val="center"/>
        <w:rPr>
          <w:b/>
          <w:bCs/>
          <w:color w:val="auto"/>
          <w:spacing w:val="40"/>
          <w:sz w:val="28"/>
          <w:szCs w:val="28"/>
          <w:lang w:eastAsia="en-US"/>
        </w:rPr>
      </w:pPr>
      <w:r w:rsidRPr="001F4507">
        <w:rPr>
          <w:b/>
          <w:bCs/>
          <w:color w:val="auto"/>
          <w:spacing w:val="40"/>
          <w:sz w:val="28"/>
          <w:szCs w:val="28"/>
          <w:lang w:eastAsia="en-US"/>
        </w:rPr>
        <w:t>МУНИЦИПАЛЬНОЕ БЮДЖЕТНОЕ УЧРЕЖДЕНИЕ</w:t>
      </w:r>
    </w:p>
    <w:p w:rsidR="003B2CF1" w:rsidRPr="001F4507" w:rsidRDefault="003B2CF1" w:rsidP="007B471C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left="0" w:firstLine="283"/>
        <w:jc w:val="center"/>
        <w:rPr>
          <w:b/>
          <w:bCs/>
          <w:color w:val="auto"/>
          <w:spacing w:val="40"/>
          <w:sz w:val="28"/>
          <w:szCs w:val="28"/>
          <w:lang w:eastAsia="en-US"/>
        </w:rPr>
      </w:pPr>
      <w:r w:rsidRPr="001F4507">
        <w:rPr>
          <w:b/>
          <w:bCs/>
          <w:color w:val="auto"/>
          <w:spacing w:val="40"/>
          <w:sz w:val="28"/>
          <w:szCs w:val="28"/>
          <w:lang w:eastAsia="en-US"/>
        </w:rPr>
        <w:t>ДОПОЛНИТЕЛЬНОГО ОБРАЗОВАНИЯ</w:t>
      </w:r>
    </w:p>
    <w:p w:rsidR="003B2CF1" w:rsidRPr="001F4507" w:rsidRDefault="003B2CF1" w:rsidP="007B471C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left="0" w:firstLine="283"/>
        <w:jc w:val="center"/>
        <w:rPr>
          <w:b/>
          <w:bCs/>
          <w:color w:val="auto"/>
          <w:spacing w:val="40"/>
          <w:sz w:val="28"/>
          <w:szCs w:val="28"/>
          <w:lang w:eastAsia="en-US"/>
        </w:rPr>
      </w:pPr>
      <w:r w:rsidRPr="001F4507">
        <w:rPr>
          <w:b/>
          <w:bCs/>
          <w:color w:val="auto"/>
          <w:spacing w:val="40"/>
          <w:sz w:val="28"/>
          <w:szCs w:val="28"/>
          <w:lang w:eastAsia="en-US"/>
        </w:rPr>
        <w:t>«СТАНЦИЯ ЮНЫХ ТЕХНИКОВ» Г. ВОЛГОДОНСКА</w:t>
      </w:r>
    </w:p>
    <w:p w:rsidR="003B2CF1" w:rsidRPr="001F4507" w:rsidRDefault="003B2CF1" w:rsidP="007B471C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left="0" w:firstLine="283"/>
        <w:jc w:val="center"/>
        <w:rPr>
          <w:b/>
          <w:bCs/>
          <w:color w:val="auto"/>
          <w:spacing w:val="40"/>
          <w:sz w:val="28"/>
          <w:szCs w:val="28"/>
          <w:lang w:eastAsia="en-US"/>
        </w:rPr>
      </w:pPr>
    </w:p>
    <w:p w:rsidR="003B2CF1" w:rsidRPr="001F4507" w:rsidRDefault="003B2CF1" w:rsidP="007B471C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left="0" w:firstLine="283"/>
        <w:jc w:val="center"/>
        <w:rPr>
          <w:b/>
          <w:bCs/>
          <w:color w:val="auto"/>
          <w:spacing w:val="40"/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3B2CF1" w:rsidRPr="001F4507">
        <w:tc>
          <w:tcPr>
            <w:tcW w:w="4927" w:type="dxa"/>
          </w:tcPr>
          <w:p w:rsidR="003B2CF1" w:rsidRPr="001F4507" w:rsidRDefault="003B2CF1" w:rsidP="003965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Рассмотрено</w:t>
            </w:r>
          </w:p>
          <w:p w:rsidR="003B2CF1" w:rsidRPr="001F4507" w:rsidRDefault="003B2CF1" w:rsidP="003965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на заседании методического совета</w:t>
            </w:r>
          </w:p>
          <w:p w:rsidR="003B2CF1" w:rsidRPr="001F4507" w:rsidRDefault="003B2CF1" w:rsidP="003965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Протокол от ____________№_____</w:t>
            </w:r>
          </w:p>
          <w:p w:rsidR="003B2CF1" w:rsidRPr="001F4507" w:rsidRDefault="003B2CF1" w:rsidP="003965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B2CF1" w:rsidRPr="001F4507" w:rsidRDefault="003B2CF1" w:rsidP="003965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Рекомендовано к утверждению</w:t>
            </w:r>
          </w:p>
          <w:p w:rsidR="003B2CF1" w:rsidRPr="001F4507" w:rsidRDefault="003B2CF1" w:rsidP="003965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на заседании педагогического совета</w:t>
            </w:r>
          </w:p>
          <w:p w:rsidR="003B2CF1" w:rsidRPr="001F4507" w:rsidRDefault="003B2CF1" w:rsidP="003965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Протокол от ____________№_____</w:t>
            </w:r>
          </w:p>
          <w:p w:rsidR="003B2CF1" w:rsidRPr="001F4507" w:rsidRDefault="003B2CF1" w:rsidP="003965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3965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B2CF1" w:rsidRPr="001F4507">
        <w:tc>
          <w:tcPr>
            <w:tcW w:w="4927" w:type="dxa"/>
          </w:tcPr>
          <w:p w:rsidR="003B2CF1" w:rsidRPr="001F4507" w:rsidRDefault="003B2CF1" w:rsidP="003965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B2CF1" w:rsidRPr="001F4507" w:rsidRDefault="003B2CF1" w:rsidP="003965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УТВЕРЖДАЮ</w:t>
            </w:r>
          </w:p>
          <w:p w:rsidR="003B2CF1" w:rsidRPr="001F4507" w:rsidRDefault="003B2CF1" w:rsidP="003965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ab/>
            </w:r>
            <w:r w:rsidRPr="001F4507">
              <w:rPr>
                <w:color w:val="auto"/>
                <w:sz w:val="28"/>
                <w:szCs w:val="28"/>
                <w:lang w:eastAsia="en-US"/>
              </w:rPr>
              <w:tab/>
            </w:r>
            <w:r w:rsidRPr="001F4507">
              <w:rPr>
                <w:color w:val="auto"/>
                <w:sz w:val="28"/>
                <w:szCs w:val="28"/>
                <w:lang w:eastAsia="en-US"/>
              </w:rPr>
              <w:tab/>
            </w:r>
            <w:r w:rsidRPr="001F4507">
              <w:rPr>
                <w:color w:val="auto"/>
                <w:sz w:val="28"/>
                <w:szCs w:val="28"/>
                <w:lang w:eastAsia="en-US"/>
              </w:rPr>
              <w:tab/>
            </w:r>
          </w:p>
          <w:p w:rsidR="003B2CF1" w:rsidRPr="001F4507" w:rsidRDefault="003B2CF1" w:rsidP="003965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Директор МБУДО</w:t>
            </w:r>
            <w:r w:rsidRPr="001F4507">
              <w:rPr>
                <w:color w:val="auto"/>
                <w:sz w:val="28"/>
                <w:szCs w:val="28"/>
                <w:lang w:eastAsia="en-US"/>
              </w:rPr>
              <w:tab/>
            </w:r>
            <w:r w:rsidRPr="001F4507">
              <w:rPr>
                <w:color w:val="auto"/>
                <w:sz w:val="28"/>
                <w:szCs w:val="28"/>
                <w:lang w:eastAsia="en-US"/>
              </w:rPr>
              <w:tab/>
            </w:r>
            <w:r w:rsidRPr="001F4507">
              <w:rPr>
                <w:color w:val="auto"/>
                <w:sz w:val="28"/>
                <w:szCs w:val="28"/>
                <w:lang w:eastAsia="en-US"/>
              </w:rPr>
              <w:tab/>
            </w:r>
          </w:p>
          <w:p w:rsidR="003B2CF1" w:rsidRPr="001F4507" w:rsidRDefault="003B2CF1" w:rsidP="003965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 xml:space="preserve">«Станция юных техников» </w:t>
            </w:r>
            <w:r w:rsidRPr="001F4507">
              <w:rPr>
                <w:color w:val="auto"/>
                <w:sz w:val="28"/>
                <w:szCs w:val="28"/>
                <w:lang w:eastAsia="en-US"/>
              </w:rPr>
              <w:tab/>
            </w:r>
          </w:p>
          <w:p w:rsidR="003B2CF1" w:rsidRPr="001F4507" w:rsidRDefault="003B2CF1" w:rsidP="0039654F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ab/>
              <w:t>г. Волгодонска</w:t>
            </w:r>
          </w:p>
          <w:p w:rsidR="003B2CF1" w:rsidRPr="001F4507" w:rsidRDefault="003B2CF1" w:rsidP="003965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__________ Л.В.Рязанкина</w:t>
            </w:r>
            <w:r w:rsidRPr="001F4507">
              <w:rPr>
                <w:color w:val="auto"/>
                <w:sz w:val="28"/>
                <w:szCs w:val="28"/>
                <w:lang w:eastAsia="en-US"/>
              </w:rPr>
              <w:tab/>
            </w:r>
            <w:r w:rsidRPr="001F4507">
              <w:rPr>
                <w:color w:val="auto"/>
                <w:sz w:val="28"/>
                <w:szCs w:val="28"/>
                <w:lang w:eastAsia="en-US"/>
              </w:rPr>
              <w:tab/>
            </w:r>
            <w:r w:rsidRPr="001F4507">
              <w:rPr>
                <w:color w:val="auto"/>
                <w:sz w:val="28"/>
                <w:szCs w:val="28"/>
                <w:lang w:eastAsia="en-US"/>
              </w:rPr>
              <w:tab/>
            </w:r>
            <w:r w:rsidRPr="001F4507">
              <w:rPr>
                <w:color w:val="auto"/>
                <w:sz w:val="28"/>
                <w:szCs w:val="28"/>
                <w:lang w:eastAsia="en-US"/>
              </w:rPr>
              <w:tab/>
            </w:r>
          </w:p>
          <w:p w:rsidR="003B2CF1" w:rsidRPr="001F4507" w:rsidRDefault="003B2CF1" w:rsidP="003965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«____» ________ 20__ г.</w:t>
            </w:r>
            <w:r w:rsidRPr="001F4507">
              <w:rPr>
                <w:color w:val="auto"/>
                <w:sz w:val="28"/>
                <w:szCs w:val="28"/>
                <w:lang w:eastAsia="en-US"/>
              </w:rPr>
              <w:tab/>
            </w:r>
          </w:p>
          <w:p w:rsidR="003B2CF1" w:rsidRPr="001F4507" w:rsidRDefault="003B2CF1" w:rsidP="003965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3965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3B2CF1" w:rsidRPr="001F4507" w:rsidRDefault="003B2CF1" w:rsidP="007B471C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ind w:left="0" w:firstLine="0"/>
        <w:jc w:val="center"/>
        <w:rPr>
          <w:color w:val="auto"/>
          <w:sz w:val="28"/>
          <w:szCs w:val="28"/>
          <w:lang w:eastAsia="en-US"/>
        </w:rPr>
      </w:pPr>
    </w:p>
    <w:p w:rsidR="003B2CF1" w:rsidRPr="001F4507" w:rsidRDefault="003B2CF1" w:rsidP="007B471C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ind w:left="0" w:firstLine="0"/>
        <w:jc w:val="center"/>
        <w:rPr>
          <w:color w:val="auto"/>
          <w:sz w:val="28"/>
          <w:szCs w:val="28"/>
          <w:lang w:eastAsia="en-US"/>
        </w:rPr>
      </w:pPr>
    </w:p>
    <w:p w:rsidR="003B2CF1" w:rsidRPr="001F4507" w:rsidRDefault="003B2CF1" w:rsidP="007B471C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ind w:left="0" w:firstLine="0"/>
        <w:jc w:val="center"/>
        <w:rPr>
          <w:color w:val="auto"/>
          <w:sz w:val="28"/>
          <w:szCs w:val="28"/>
          <w:lang w:eastAsia="en-US"/>
        </w:rPr>
      </w:pPr>
      <w:r w:rsidRPr="001F4507">
        <w:rPr>
          <w:color w:val="auto"/>
          <w:sz w:val="28"/>
          <w:szCs w:val="28"/>
          <w:lang w:eastAsia="en-US"/>
        </w:rPr>
        <w:t>ДОПОЛНИТЕЛЬНАЯ ОБЩЕОБРАЗОВАТЕЛЬНАЯ</w:t>
      </w:r>
      <w:r w:rsidRPr="001F4507">
        <w:rPr>
          <w:color w:val="auto"/>
          <w:sz w:val="28"/>
          <w:szCs w:val="28"/>
          <w:lang w:eastAsia="en-US"/>
        </w:rPr>
        <w:br/>
        <w:t>ОБЩЕРАЗВИВАЮЩАЯ ПРОГРАММА</w:t>
      </w:r>
    </w:p>
    <w:p w:rsidR="003B2CF1" w:rsidRPr="001F4507" w:rsidRDefault="003B2CF1" w:rsidP="007B471C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ind w:left="0" w:firstLine="0"/>
        <w:jc w:val="center"/>
        <w:rPr>
          <w:color w:val="auto"/>
          <w:sz w:val="28"/>
          <w:szCs w:val="28"/>
          <w:lang w:eastAsia="en-US"/>
        </w:rPr>
      </w:pPr>
      <w:r w:rsidRPr="001F4507">
        <w:rPr>
          <w:color w:val="auto"/>
          <w:sz w:val="28"/>
          <w:szCs w:val="28"/>
          <w:lang w:eastAsia="en-US"/>
        </w:rPr>
        <w:t>объединения «Техническое моделирование»</w:t>
      </w:r>
    </w:p>
    <w:p w:rsidR="003B2CF1" w:rsidRPr="001F4507" w:rsidRDefault="003B2CF1" w:rsidP="007B471C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ind w:left="0" w:firstLine="0"/>
        <w:jc w:val="center"/>
        <w:rPr>
          <w:color w:val="auto"/>
          <w:sz w:val="28"/>
          <w:szCs w:val="28"/>
          <w:lang w:eastAsia="en-US"/>
        </w:rPr>
      </w:pPr>
    </w:p>
    <w:p w:rsidR="003B2CF1" w:rsidRPr="001F4507" w:rsidRDefault="003B2CF1" w:rsidP="007B471C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ind w:left="0" w:firstLine="0"/>
        <w:jc w:val="center"/>
        <w:rPr>
          <w:color w:val="auto"/>
          <w:sz w:val="28"/>
          <w:szCs w:val="28"/>
          <w:lang w:eastAsia="en-US"/>
        </w:rPr>
      </w:pPr>
      <w:r w:rsidRPr="001F4507">
        <w:rPr>
          <w:color w:val="auto"/>
          <w:sz w:val="28"/>
          <w:szCs w:val="28"/>
          <w:lang w:eastAsia="en-US"/>
        </w:rPr>
        <w:br/>
        <w:t>2020-2021 учебный год</w:t>
      </w:r>
    </w:p>
    <w:p w:rsidR="003B2CF1" w:rsidRPr="001F4507" w:rsidRDefault="003B2CF1" w:rsidP="007B471C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ind w:left="0" w:firstLine="0"/>
        <w:jc w:val="center"/>
        <w:rPr>
          <w:color w:val="auto"/>
          <w:sz w:val="28"/>
          <w:szCs w:val="28"/>
          <w:lang w:eastAsia="en-US"/>
        </w:rPr>
      </w:pPr>
      <w:r w:rsidRPr="001F4507">
        <w:rPr>
          <w:color w:val="auto"/>
          <w:sz w:val="28"/>
          <w:szCs w:val="28"/>
          <w:lang w:eastAsia="en-US"/>
        </w:rPr>
        <w:t>уровень базовый, 2-й год обучения</w:t>
      </w:r>
    </w:p>
    <w:p w:rsidR="003B2CF1" w:rsidRPr="001F4507" w:rsidRDefault="003B2CF1" w:rsidP="007B471C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ind w:left="0" w:firstLine="0"/>
        <w:jc w:val="center"/>
        <w:rPr>
          <w:color w:val="auto"/>
          <w:sz w:val="28"/>
          <w:szCs w:val="28"/>
          <w:lang w:eastAsia="en-US"/>
        </w:rPr>
      </w:pPr>
      <w:r w:rsidRPr="001F4507">
        <w:rPr>
          <w:color w:val="auto"/>
          <w:sz w:val="28"/>
          <w:szCs w:val="28"/>
          <w:lang w:eastAsia="en-US"/>
        </w:rPr>
        <w:t>группа №1</w:t>
      </w:r>
    </w:p>
    <w:p w:rsidR="003B2CF1" w:rsidRPr="001F4507" w:rsidRDefault="003B2CF1" w:rsidP="007B471C">
      <w:pPr>
        <w:spacing w:after="0" w:line="240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</w:p>
    <w:p w:rsidR="003B2CF1" w:rsidRPr="001F4507" w:rsidRDefault="003B2CF1" w:rsidP="007B471C">
      <w:pPr>
        <w:spacing w:after="0" w:line="240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</w:p>
    <w:p w:rsidR="003B2CF1" w:rsidRPr="001F4507" w:rsidRDefault="003B2CF1" w:rsidP="007B471C">
      <w:pPr>
        <w:spacing w:after="0" w:line="240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</w:p>
    <w:p w:rsidR="003B2CF1" w:rsidRPr="001F4507" w:rsidRDefault="003B2CF1" w:rsidP="007B471C">
      <w:pPr>
        <w:spacing w:after="0" w:line="240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  <w:r w:rsidRPr="001F4507">
        <w:rPr>
          <w:color w:val="auto"/>
          <w:sz w:val="28"/>
          <w:szCs w:val="28"/>
          <w:lang w:eastAsia="en-US"/>
        </w:rPr>
        <w:t xml:space="preserve">Срок реализации ДООП </w:t>
      </w:r>
    </w:p>
    <w:p w:rsidR="003B2CF1" w:rsidRPr="001F4507" w:rsidRDefault="003B2CF1" w:rsidP="007B471C">
      <w:pPr>
        <w:spacing w:after="0" w:line="240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  <w:r w:rsidRPr="001F4507">
        <w:rPr>
          <w:color w:val="auto"/>
          <w:sz w:val="28"/>
          <w:szCs w:val="28"/>
          <w:lang w:eastAsia="en-US"/>
        </w:rPr>
        <w:t>3 года</w:t>
      </w:r>
    </w:p>
    <w:p w:rsidR="003B2CF1" w:rsidRPr="001F4507" w:rsidRDefault="003B2CF1" w:rsidP="007B471C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eastAsia="en-US"/>
        </w:rPr>
      </w:pPr>
    </w:p>
    <w:p w:rsidR="003B2CF1" w:rsidRPr="001F4507" w:rsidRDefault="003B2CF1" w:rsidP="007B471C">
      <w:pPr>
        <w:spacing w:after="0" w:line="240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  <w:r w:rsidRPr="001F4507">
        <w:rPr>
          <w:color w:val="auto"/>
          <w:sz w:val="28"/>
          <w:szCs w:val="28"/>
          <w:lang w:eastAsia="en-US"/>
        </w:rPr>
        <w:t>Крутько Л.А.</w:t>
      </w:r>
    </w:p>
    <w:p w:rsidR="003B2CF1" w:rsidRPr="001F4507" w:rsidRDefault="003B2CF1" w:rsidP="007B471C">
      <w:pPr>
        <w:spacing w:after="0" w:line="240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  <w:r w:rsidRPr="001F4507">
        <w:rPr>
          <w:color w:val="auto"/>
          <w:sz w:val="28"/>
          <w:szCs w:val="28"/>
          <w:lang w:eastAsia="en-US"/>
        </w:rPr>
        <w:t>педагог дополнительного образования</w:t>
      </w:r>
    </w:p>
    <w:p w:rsidR="003B2CF1" w:rsidRPr="001F4507" w:rsidRDefault="003B2CF1" w:rsidP="007B471C">
      <w:pPr>
        <w:spacing w:after="0" w:line="240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</w:p>
    <w:p w:rsidR="003B2CF1" w:rsidRPr="001F4507" w:rsidRDefault="003B2CF1" w:rsidP="007B471C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eastAsia="en-US"/>
        </w:rPr>
      </w:pPr>
    </w:p>
    <w:p w:rsidR="003B2CF1" w:rsidRPr="001F4507" w:rsidRDefault="003B2CF1" w:rsidP="007B471C">
      <w:pPr>
        <w:spacing w:after="0" w:line="240" w:lineRule="auto"/>
        <w:ind w:left="0" w:firstLine="0"/>
        <w:rPr>
          <w:color w:val="auto"/>
          <w:sz w:val="28"/>
          <w:szCs w:val="28"/>
          <w:lang w:eastAsia="en-US"/>
        </w:rPr>
      </w:pPr>
      <w:r w:rsidRPr="001F4507">
        <w:rPr>
          <w:color w:val="auto"/>
          <w:sz w:val="28"/>
          <w:szCs w:val="28"/>
          <w:lang w:eastAsia="en-US"/>
        </w:rPr>
        <w:t xml:space="preserve">                                                            Волгодонск 2020</w:t>
      </w:r>
    </w:p>
    <w:p w:rsidR="003B2CF1" w:rsidRDefault="003B2CF1" w:rsidP="006B5EBA">
      <w:pPr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2CF1" w:rsidRPr="001F4507" w:rsidRDefault="003B2CF1" w:rsidP="006B5EBA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1F4507">
        <w:rPr>
          <w:sz w:val="28"/>
          <w:szCs w:val="28"/>
        </w:rPr>
        <w:t xml:space="preserve"> </w:t>
      </w:r>
      <w:r w:rsidRPr="001F4507">
        <w:rPr>
          <w:b/>
          <w:bCs/>
          <w:sz w:val="28"/>
          <w:szCs w:val="28"/>
        </w:rPr>
        <w:t xml:space="preserve">ПОЯСНИТЕЛЬНАЯ ЗАПИСКА </w:t>
      </w:r>
    </w:p>
    <w:p w:rsidR="003B2CF1" w:rsidRPr="001F4507" w:rsidRDefault="003B2CF1" w:rsidP="007B471C">
      <w:pPr>
        <w:spacing w:after="58" w:line="259" w:lineRule="auto"/>
        <w:ind w:left="708" w:firstLine="0"/>
        <w:jc w:val="left"/>
        <w:rPr>
          <w:sz w:val="28"/>
          <w:szCs w:val="28"/>
        </w:rPr>
      </w:pPr>
      <w:r w:rsidRPr="001F4507">
        <w:rPr>
          <w:b/>
          <w:bCs/>
          <w:sz w:val="28"/>
          <w:szCs w:val="28"/>
        </w:rPr>
        <w:t xml:space="preserve"> </w:t>
      </w:r>
    </w:p>
    <w:p w:rsidR="003B2CF1" w:rsidRPr="001F4507" w:rsidRDefault="003B2CF1" w:rsidP="007B471C">
      <w:pPr>
        <w:ind w:left="-15" w:firstLine="708"/>
        <w:rPr>
          <w:sz w:val="28"/>
          <w:szCs w:val="28"/>
        </w:rPr>
      </w:pPr>
      <w:r w:rsidRPr="001F4507">
        <w:rPr>
          <w:sz w:val="28"/>
          <w:szCs w:val="28"/>
        </w:rPr>
        <w:t xml:space="preserve">Дополнительная общеобразовательная общеразвивающая программа технического моделирования (ТМ) имеет техническую направленность. </w:t>
      </w:r>
    </w:p>
    <w:p w:rsidR="003B2CF1" w:rsidRPr="001F4507" w:rsidRDefault="003B2CF1" w:rsidP="007B471C">
      <w:pPr>
        <w:ind w:left="-15" w:firstLine="708"/>
        <w:rPr>
          <w:sz w:val="28"/>
          <w:szCs w:val="28"/>
        </w:rPr>
      </w:pPr>
      <w:r w:rsidRPr="001F4507">
        <w:rPr>
          <w:b/>
          <w:bCs/>
          <w:sz w:val="28"/>
          <w:szCs w:val="28"/>
        </w:rPr>
        <w:t xml:space="preserve">Актуальность, новизна дополнительной образовательной программы. </w:t>
      </w:r>
      <w:r w:rsidRPr="001F4507">
        <w:rPr>
          <w:sz w:val="28"/>
          <w:szCs w:val="28"/>
        </w:rPr>
        <w:t xml:space="preserve">Проблема развития познавательной активности и интеллектуальных способностей обучающихся является одной из важнейших задач в педагогике на современном этапе. Большим потенциалом развития обучающихся младшего школьного возраста обладает техническое моделирование, которое является одним из способов воспитания будущих изобретателей, ученых, дизайнеров, творческих и креативно мыслящих людей. На занятиях ТМ обучающиеся не только познают свойства, осваивают приемы обработки различных конструктивных материалов (картона, бумаги, пенопласта, пластика, дерева), но и используют различные инструменты, создают технические конструкции, модели и объекты. Оформление изделий позволяет младшим школьникам развивать свою творческую фантазию, дизайнерские способности, аккуратность. Занятия по графической подготовке способствуют освоению навыков работы с чертежными инструментами. У обучающихся развивается пространственное воображение, образное и логическое мышление, зрительная память. Они читают условные обозначения на чертежах, выполняют чертежи геометрических фигур, разметку несложных объектов, работают с шаблонами, конструируют на плоскости, изготавливают объемные модели на основе геометрических фигур, вносят изменения в конструкцию модели, используют техническую терминологию. ТМ – это не только возможность пробы сил, обучающихся младшего школьного возраста в мире техники, но и первая ступень в их подготовке к серьёзным занятиям техническим творчеством в основной школе. </w:t>
      </w:r>
    </w:p>
    <w:p w:rsidR="003B2CF1" w:rsidRPr="001F4507" w:rsidRDefault="003B2CF1" w:rsidP="007B471C">
      <w:pPr>
        <w:spacing w:after="22"/>
        <w:ind w:left="-15" w:firstLine="708"/>
        <w:rPr>
          <w:sz w:val="28"/>
          <w:szCs w:val="28"/>
        </w:rPr>
      </w:pPr>
      <w:r w:rsidRPr="001F4507">
        <w:rPr>
          <w:sz w:val="28"/>
          <w:szCs w:val="28"/>
        </w:rPr>
        <w:t xml:space="preserve">Занятия техническим моделированием направляют инициативу и активность детей в русло познания и интеллектуального творчества. Модель или техническая игрушка, выполненная своими руками, несет в себе огромный духовный заряд, так как близка восприятию младшего школьника. Переключение ребенка со школьных уроков на занятия ТМ оказывает рекреационное воздействие. С первыми успехами в деятельности у ребёнка появляется уверенность в себе, своих силах, ощущение радости, решаются проблемы самоорганизации и само регуляции, налаживается продуктивное общение с другими детьми и взрослыми. Поэтому актуальность данной программы выражается не только в развитии специальных компетенций, обучающихся в области ТМ. Программа способствует достижению мета предметных и личностных результатов, создаёт социальную ситуацию развития ребёнка, обеспечивающую освоение общественно признанных социальных норм в процессе личностно значимой деятельности.  </w:t>
      </w:r>
    </w:p>
    <w:p w:rsidR="003B2CF1" w:rsidRPr="001F4507" w:rsidRDefault="003B2CF1" w:rsidP="007B471C">
      <w:pPr>
        <w:ind w:left="-15" w:firstLine="708"/>
        <w:rPr>
          <w:sz w:val="28"/>
          <w:szCs w:val="28"/>
        </w:rPr>
        <w:sectPr w:rsidR="003B2CF1" w:rsidRPr="001F450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5" w:right="1130" w:bottom="1509" w:left="1133" w:header="720" w:footer="720" w:gutter="0"/>
          <w:cols w:space="720"/>
          <w:titlePg/>
        </w:sectPr>
      </w:pPr>
      <w:r w:rsidRPr="001F4507">
        <w:rPr>
          <w:b/>
          <w:bCs/>
          <w:sz w:val="28"/>
          <w:szCs w:val="28"/>
        </w:rPr>
        <w:t>Отличительные особенности программы от уже существующих образовательных программ.</w:t>
      </w:r>
      <w:r w:rsidRPr="001F4507">
        <w:rPr>
          <w:sz w:val="28"/>
          <w:szCs w:val="28"/>
        </w:rPr>
        <w:t xml:space="preserve"> Программа является дополнительной к основной образовательной программе начального общего образования. Дополнительность программы заключается во включении младшего школьника в активную социально значимую и практико-ориентированную познавательную деятельность средствами ТМ, позволяющую преемственно продолжать формирование планируемых мета предметных и личностных результатов обучающегося на уровне  </w:t>
      </w:r>
      <w:r>
        <w:rPr>
          <w:sz w:val="28"/>
          <w:szCs w:val="28"/>
        </w:rPr>
        <w:t xml:space="preserve"> начального общего образования</w:t>
      </w:r>
    </w:p>
    <w:p w:rsidR="003B2CF1" w:rsidRPr="001F4507" w:rsidRDefault="003B2CF1" w:rsidP="006B5EBA">
      <w:pPr>
        <w:ind w:left="0" w:right="102" w:firstLine="0"/>
        <w:rPr>
          <w:sz w:val="28"/>
          <w:szCs w:val="28"/>
        </w:rPr>
      </w:pPr>
      <w:r w:rsidRPr="001F4507">
        <w:rPr>
          <w:sz w:val="28"/>
          <w:szCs w:val="28"/>
        </w:rPr>
        <w:t>Программа ТМ комплексно представляет основы деятельности в различных направлениях технического творчества: авиа-, авто- и суд моделирование; моделирование, конструирование и макетирование объектов окружающего мира на плоскости и в пространстве. Для организации образовательной деятельности обучающихся программа предполагает использование игровых технологий, исследовательской и проектной деятельности, технологии образовательного события. Для организации рефлексивного процесса и оценивания достижений, обучающихся используется технология портфолио.</w:t>
      </w:r>
    </w:p>
    <w:p w:rsidR="003B2CF1" w:rsidRPr="001F4507" w:rsidRDefault="003B2CF1" w:rsidP="00C1528F">
      <w:pPr>
        <w:ind w:left="-15" w:right="103" w:firstLine="708"/>
        <w:rPr>
          <w:sz w:val="28"/>
          <w:szCs w:val="28"/>
        </w:rPr>
      </w:pPr>
      <w:r w:rsidRPr="001F4507">
        <w:rPr>
          <w:sz w:val="28"/>
          <w:szCs w:val="28"/>
        </w:rPr>
        <w:t>В содержании программы предусмотрена система учебных заданий, которые обеспечивает высокую мотивацию обучающихся и развивают их познавательный интерес в процессе занятий. Это учебные задания на формирование ценностно-смысловых установок, формирование личностного смысла учения и начальных форм рефлексии, использование ИКТ в образовательном процессе в целях обучения и развития, формирование коммуникативной компетентности. Большая часть учебных заданий направлена на формирование способности к самостоятельному пополнению и интеграции знаний и на формирование способности, обучающихся к самоорганизации и само регуляции. Применение таких видов учебных заданий связано со спецификой начального технического моделирования, предполагающего проектную, конструкторскую деятельность обучающихся, а также проведение спортивно-технических соревнований различного уровня.</w:t>
      </w:r>
    </w:p>
    <w:p w:rsidR="003B2CF1" w:rsidRPr="001F4507" w:rsidRDefault="003B2CF1" w:rsidP="00C1528F">
      <w:pPr>
        <w:ind w:left="-15" w:right="102" w:firstLine="708"/>
        <w:rPr>
          <w:sz w:val="28"/>
          <w:szCs w:val="28"/>
        </w:rPr>
      </w:pPr>
      <w:r w:rsidRPr="001F4507">
        <w:rPr>
          <w:sz w:val="28"/>
          <w:szCs w:val="28"/>
        </w:rPr>
        <w:t>Программа может быть рекомендована для реализации, как в условиях организаций дополнительного образования детей, реализующих программы технической направленности, так и многопрофильных организациях дополнительного образования.</w:t>
      </w:r>
    </w:p>
    <w:p w:rsidR="003B2CF1" w:rsidRPr="001F4507" w:rsidRDefault="003B2CF1" w:rsidP="00C1528F">
      <w:pPr>
        <w:spacing w:after="57" w:line="259" w:lineRule="auto"/>
        <w:ind w:left="703"/>
        <w:rPr>
          <w:sz w:val="28"/>
          <w:szCs w:val="28"/>
        </w:rPr>
      </w:pPr>
      <w:r w:rsidRPr="001F4507">
        <w:rPr>
          <w:b/>
          <w:bCs/>
          <w:sz w:val="28"/>
          <w:szCs w:val="28"/>
        </w:rPr>
        <w:t>Особенности организации образовательного процесса.</w:t>
      </w:r>
    </w:p>
    <w:p w:rsidR="003B2CF1" w:rsidRPr="001F4507" w:rsidRDefault="003B2CF1" w:rsidP="00C1528F">
      <w:pPr>
        <w:ind w:left="-15" w:firstLine="708"/>
        <w:rPr>
          <w:sz w:val="28"/>
          <w:szCs w:val="28"/>
        </w:rPr>
      </w:pPr>
      <w:r w:rsidRPr="001F4507">
        <w:rPr>
          <w:sz w:val="28"/>
          <w:szCs w:val="28"/>
        </w:rPr>
        <w:t>Дополнительная общеобразовательная общеразвивающая</w:t>
      </w:r>
      <w:r w:rsidRPr="001F4507">
        <w:rPr>
          <w:b/>
          <w:bCs/>
          <w:sz w:val="28"/>
          <w:szCs w:val="28"/>
        </w:rPr>
        <w:t xml:space="preserve"> </w:t>
      </w:r>
      <w:r w:rsidRPr="001F4507">
        <w:rPr>
          <w:sz w:val="28"/>
          <w:szCs w:val="28"/>
        </w:rPr>
        <w:t>программа рассчитана на 3 года обучения. Численный состав группы 8 человек.</w:t>
      </w:r>
    </w:p>
    <w:p w:rsidR="003B2CF1" w:rsidRPr="001F4507" w:rsidRDefault="003B2CF1" w:rsidP="00C1528F">
      <w:pPr>
        <w:ind w:left="-15" w:firstLine="708"/>
        <w:rPr>
          <w:sz w:val="28"/>
          <w:szCs w:val="28"/>
        </w:rPr>
      </w:pPr>
      <w:r w:rsidRPr="001F4507">
        <w:rPr>
          <w:sz w:val="28"/>
          <w:szCs w:val="28"/>
        </w:rPr>
        <w:t>Особенности набора в детское объединение:</w:t>
      </w:r>
    </w:p>
    <w:p w:rsidR="003B2CF1" w:rsidRPr="001F4507" w:rsidRDefault="003B2CF1" w:rsidP="00C1528F">
      <w:pPr>
        <w:numPr>
          <w:ilvl w:val="0"/>
          <w:numId w:val="1"/>
        </w:numPr>
        <w:ind w:right="102"/>
        <w:rPr>
          <w:sz w:val="28"/>
          <w:szCs w:val="28"/>
        </w:rPr>
      </w:pPr>
      <w:r w:rsidRPr="001F4507">
        <w:rPr>
          <w:sz w:val="28"/>
          <w:szCs w:val="28"/>
        </w:rPr>
        <w:t>группа первого года обучения формируется из обучающихся 7 - 8 лет, имеющих начальные познавательные интересы в области технического творчества.</w:t>
      </w:r>
    </w:p>
    <w:p w:rsidR="003B2CF1" w:rsidRPr="001F4507" w:rsidRDefault="003B2CF1" w:rsidP="00C1528F">
      <w:pPr>
        <w:numPr>
          <w:ilvl w:val="0"/>
          <w:numId w:val="1"/>
        </w:numPr>
        <w:ind w:right="102"/>
        <w:rPr>
          <w:sz w:val="28"/>
          <w:szCs w:val="28"/>
        </w:rPr>
      </w:pPr>
      <w:r w:rsidRPr="001F4507">
        <w:rPr>
          <w:sz w:val="28"/>
          <w:szCs w:val="28"/>
        </w:rPr>
        <w:t>группа второго года обучения формируется из детей, освоивших программу первого года обучения.</w:t>
      </w:r>
    </w:p>
    <w:p w:rsidR="003B2CF1" w:rsidRPr="001F4507" w:rsidRDefault="003B2CF1" w:rsidP="00C1528F">
      <w:pPr>
        <w:spacing w:after="29"/>
        <w:ind w:left="-15" w:right="99" w:firstLine="708"/>
        <w:rPr>
          <w:sz w:val="28"/>
          <w:szCs w:val="28"/>
        </w:rPr>
      </w:pPr>
      <w:r w:rsidRPr="001F4507">
        <w:rPr>
          <w:b/>
          <w:bCs/>
          <w:sz w:val="28"/>
          <w:szCs w:val="28"/>
        </w:rPr>
        <w:t>Режим занятий</w:t>
      </w:r>
      <w:r w:rsidRPr="001F4507">
        <w:rPr>
          <w:sz w:val="28"/>
          <w:szCs w:val="28"/>
        </w:rPr>
        <w:t xml:space="preserve"> по программе: 3 занятия в неделю по 2 часа, включая перемену 15 минут и физкультминутки (дыхательные упражнения, упражнения для глаз, общая разминка). Условия реализации образовательной деятельности в части определения рекомендуемого режима занятий соответствуют 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 СанПиН 2.4.4.3172-14, а также требованиям к обеспечению безопасности обучающихся согласно нормативно инструктивным документам Министерства образования РФ.</w:t>
      </w:r>
    </w:p>
    <w:p w:rsidR="003B2CF1" w:rsidRPr="001F4507" w:rsidRDefault="003B2CF1" w:rsidP="00C1528F">
      <w:pPr>
        <w:spacing w:after="3"/>
        <w:ind w:left="-15" w:firstLine="708"/>
        <w:rPr>
          <w:sz w:val="28"/>
          <w:szCs w:val="28"/>
        </w:rPr>
      </w:pPr>
      <w:r w:rsidRPr="001F4507">
        <w:rPr>
          <w:b/>
          <w:bCs/>
          <w:sz w:val="28"/>
          <w:szCs w:val="28"/>
        </w:rPr>
        <w:t xml:space="preserve">Формы занятий: </w:t>
      </w:r>
      <w:r w:rsidRPr="001F4507">
        <w:rPr>
          <w:sz w:val="28"/>
          <w:szCs w:val="28"/>
        </w:rPr>
        <w:t xml:space="preserve">теоретические учебные занятия, практические учебные занятия, тренировочные учебные занятия, образовательные события (игра, образовательная экскурсия, спортивное соревнование, выставка технического творчества обучающихся, научно-исследовательская конференция, публичная и стендовая презентация (моделей, </w:t>
      </w:r>
    </w:p>
    <w:p w:rsidR="003B2CF1" w:rsidRPr="001F4507" w:rsidRDefault="003B2CF1" w:rsidP="006B5EBA">
      <w:pPr>
        <w:spacing w:after="3"/>
        <w:ind w:left="-15" w:firstLine="0"/>
        <w:rPr>
          <w:sz w:val="28"/>
          <w:szCs w:val="28"/>
        </w:rPr>
      </w:pPr>
      <w:r w:rsidRPr="001F4507">
        <w:rPr>
          <w:sz w:val="28"/>
          <w:szCs w:val="28"/>
        </w:rPr>
        <w:t>проектов), итоговые учебные занятия (по разделам программы, по годам обучения), защита творческих проектов.</w:t>
      </w:r>
    </w:p>
    <w:p w:rsidR="003B2CF1" w:rsidRPr="006B5EBA" w:rsidRDefault="003B2CF1" w:rsidP="006B5EBA">
      <w:pPr>
        <w:spacing w:after="19" w:line="259" w:lineRule="auto"/>
        <w:ind w:left="708" w:firstLine="0"/>
        <w:jc w:val="left"/>
        <w:rPr>
          <w:sz w:val="28"/>
          <w:szCs w:val="28"/>
        </w:rPr>
      </w:pPr>
      <w:r w:rsidRPr="001F4507">
        <w:rPr>
          <w:color w:val="auto"/>
          <w:sz w:val="28"/>
          <w:szCs w:val="28"/>
          <w:lang w:eastAsia="en-US"/>
        </w:rPr>
        <w:t xml:space="preserve">  </w:t>
      </w:r>
      <w:r w:rsidRPr="001F4507">
        <w:rPr>
          <w:color w:val="auto"/>
          <w:sz w:val="28"/>
          <w:szCs w:val="28"/>
          <w:shd w:val="clear" w:color="auto" w:fill="FFFFFF"/>
          <w:lang w:eastAsia="en-US"/>
        </w:rPr>
        <w:t>В соответствии со ст.16 Закона РФ от 29.12.2012 № 273 «Об образовании в Российской Федерации» (с изменениями и дополнениями, вступившими в силу с 01.09.2020), согласно Положению  о реализации дополнительных общеобразовательных программ с применением электронного обучения (ЭО) и дистанционных образовательных технологий (ДОТ) МБУДО «Станция юных техников» г. Волгодонска, данная дополнительная общеобразовательная общеразвивающая программа на учебный год, при необходимости, может осваиваться учащимися с  использованием дистанционных образовательных технологий, где в основном применяются информационно-коммуникационные сети при опосредованном (на расстоянии) взаимодействии учащихся и педагога дополнительного образования.</w:t>
      </w:r>
      <w:r w:rsidRPr="001F4507">
        <w:rPr>
          <w:color w:val="auto"/>
          <w:sz w:val="28"/>
          <w:szCs w:val="28"/>
          <w:lang w:eastAsia="en-US"/>
        </w:rPr>
        <w:t xml:space="preserve"> </w:t>
      </w:r>
    </w:p>
    <w:p w:rsidR="003B2CF1" w:rsidRPr="001F4507" w:rsidRDefault="003B2CF1" w:rsidP="00836A4E">
      <w:pPr>
        <w:shd w:val="clear" w:color="auto" w:fill="FFFFFF"/>
        <w:spacing w:after="0" w:line="240" w:lineRule="auto"/>
        <w:ind w:left="0" w:firstLine="709"/>
        <w:rPr>
          <w:color w:val="auto"/>
          <w:sz w:val="28"/>
          <w:szCs w:val="28"/>
          <w:lang w:eastAsia="en-US"/>
        </w:rPr>
      </w:pPr>
      <w:r w:rsidRPr="001F4507">
        <w:rPr>
          <w:color w:val="auto"/>
          <w:sz w:val="28"/>
          <w:szCs w:val="28"/>
          <w:lang w:eastAsia="en-US"/>
        </w:rPr>
        <w:t>В обучении с использованием ЭО и ДОТ</w:t>
      </w:r>
      <w:r w:rsidRPr="001F4507">
        <w:rPr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1F4507">
        <w:rPr>
          <w:color w:val="auto"/>
          <w:sz w:val="28"/>
          <w:szCs w:val="28"/>
          <w:lang w:eastAsia="en-US"/>
        </w:rPr>
        <w:t xml:space="preserve">  применяются следующие организационные формы учебной деятельности: обучение в интернете, дистанционные конкурсы и викторины, e-mail, видеоконференции; тестирование on-line; skype – общение, облачные сервисы, консультации on-line; образовательные онлайн-платформы; цифровые образовательные ресурсы, самостоятельная работа.  </w:t>
      </w:r>
    </w:p>
    <w:p w:rsidR="003B2CF1" w:rsidRPr="001F4507" w:rsidRDefault="003B2CF1" w:rsidP="00836A4E">
      <w:pPr>
        <w:shd w:val="clear" w:color="auto" w:fill="FFFFFF"/>
        <w:spacing w:after="0" w:line="240" w:lineRule="auto"/>
        <w:ind w:left="0" w:firstLine="709"/>
        <w:rPr>
          <w:color w:val="auto"/>
          <w:sz w:val="28"/>
          <w:szCs w:val="28"/>
          <w:lang w:eastAsia="en-US"/>
        </w:rPr>
      </w:pPr>
      <w:r w:rsidRPr="001F4507">
        <w:rPr>
          <w:color w:val="auto"/>
          <w:sz w:val="28"/>
          <w:szCs w:val="28"/>
          <w:lang w:eastAsia="en-US"/>
        </w:rPr>
        <w:t>Для обратной связи с учащимися используются следующие мессенджеры: Viber, WhatsApp, платформа для общения Zoom и социальные сети.</w:t>
      </w:r>
    </w:p>
    <w:p w:rsidR="003B2CF1" w:rsidRPr="001F4507" w:rsidRDefault="003B2CF1" w:rsidP="00836A4E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3B2CF1" w:rsidRPr="006B5EBA" w:rsidRDefault="003B2CF1" w:rsidP="006B5EBA">
      <w:pPr>
        <w:spacing w:after="69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1F4507">
        <w:rPr>
          <w:b/>
          <w:bCs/>
          <w:sz w:val="28"/>
          <w:szCs w:val="28"/>
        </w:rPr>
        <w:t xml:space="preserve">ЦЕЛЬ И ЗАДАЧИ ПРОГРАММЫ </w:t>
      </w:r>
    </w:p>
    <w:p w:rsidR="003B2CF1" w:rsidRPr="001F4507" w:rsidRDefault="003B2CF1" w:rsidP="007B471C">
      <w:pPr>
        <w:spacing w:after="60" w:line="259" w:lineRule="auto"/>
        <w:ind w:left="708" w:firstLine="0"/>
        <w:jc w:val="left"/>
        <w:rPr>
          <w:sz w:val="28"/>
          <w:szCs w:val="28"/>
        </w:rPr>
      </w:pPr>
      <w:r w:rsidRPr="001F4507">
        <w:rPr>
          <w:b/>
          <w:bCs/>
          <w:sz w:val="28"/>
          <w:szCs w:val="28"/>
        </w:rPr>
        <w:t xml:space="preserve"> </w:t>
      </w:r>
    </w:p>
    <w:p w:rsidR="003B2CF1" w:rsidRPr="001F4507" w:rsidRDefault="003B2CF1" w:rsidP="007B471C">
      <w:pPr>
        <w:ind w:left="-15" w:right="102" w:firstLine="708"/>
        <w:rPr>
          <w:sz w:val="28"/>
          <w:szCs w:val="28"/>
        </w:rPr>
      </w:pPr>
      <w:r w:rsidRPr="006B5EBA">
        <w:rPr>
          <w:b/>
          <w:bCs/>
          <w:sz w:val="28"/>
          <w:szCs w:val="28"/>
        </w:rPr>
        <w:t>Цель программы</w:t>
      </w:r>
      <w:r w:rsidRPr="001F4507">
        <w:rPr>
          <w:b/>
          <w:bCs/>
          <w:i/>
          <w:iCs/>
          <w:sz w:val="28"/>
          <w:szCs w:val="28"/>
        </w:rPr>
        <w:t xml:space="preserve">: </w:t>
      </w:r>
      <w:r w:rsidRPr="001F4507">
        <w:rPr>
          <w:sz w:val="28"/>
          <w:szCs w:val="28"/>
        </w:rPr>
        <w:t xml:space="preserve">развитие познавательной активности обучающихся в области технического творчества средствами технического моделирования. </w:t>
      </w:r>
    </w:p>
    <w:p w:rsidR="003B2CF1" w:rsidRDefault="003B2CF1" w:rsidP="007B471C">
      <w:pPr>
        <w:ind w:left="-15" w:right="102" w:firstLine="708"/>
        <w:rPr>
          <w:b/>
          <w:bCs/>
          <w:sz w:val="28"/>
          <w:szCs w:val="28"/>
        </w:rPr>
      </w:pPr>
    </w:p>
    <w:p w:rsidR="003B2CF1" w:rsidRDefault="003B2CF1" w:rsidP="007B471C">
      <w:pPr>
        <w:ind w:left="-15" w:right="102" w:firstLine="708"/>
        <w:rPr>
          <w:b/>
          <w:bCs/>
          <w:sz w:val="28"/>
          <w:szCs w:val="28"/>
        </w:rPr>
      </w:pPr>
    </w:p>
    <w:p w:rsidR="003B2CF1" w:rsidRPr="006B5EBA" w:rsidRDefault="003B2CF1" w:rsidP="007B471C">
      <w:pPr>
        <w:ind w:left="-15" w:right="102" w:firstLine="708"/>
        <w:rPr>
          <w:sz w:val="28"/>
          <w:szCs w:val="28"/>
        </w:rPr>
      </w:pPr>
      <w:r w:rsidRPr="006B5EBA">
        <w:rPr>
          <w:b/>
          <w:bCs/>
          <w:sz w:val="28"/>
          <w:szCs w:val="28"/>
        </w:rPr>
        <w:t>Задачи</w:t>
      </w:r>
      <w:r w:rsidRPr="006B5EBA">
        <w:rPr>
          <w:sz w:val="28"/>
          <w:szCs w:val="28"/>
        </w:rPr>
        <w:t xml:space="preserve"> программы: </w:t>
      </w:r>
    </w:p>
    <w:p w:rsidR="003B2CF1" w:rsidRPr="001F4507" w:rsidRDefault="003B2CF1" w:rsidP="007B471C">
      <w:pPr>
        <w:numPr>
          <w:ilvl w:val="0"/>
          <w:numId w:val="2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развивать познавательный интерес и мотивацию обучающихся к техническому творчеству; </w:t>
      </w:r>
    </w:p>
    <w:p w:rsidR="003B2CF1" w:rsidRPr="001F4507" w:rsidRDefault="003B2CF1" w:rsidP="007B471C">
      <w:pPr>
        <w:numPr>
          <w:ilvl w:val="0"/>
          <w:numId w:val="2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развивать общие умения и способы интеллектуальной и практической деятельности обучающихся в области технического моделирования; - формировать умения учебного сотрудничества и коммуникации; </w:t>
      </w:r>
    </w:p>
    <w:p w:rsidR="003B2CF1" w:rsidRPr="001F4507" w:rsidRDefault="003B2CF1" w:rsidP="007B471C">
      <w:pPr>
        <w:numPr>
          <w:ilvl w:val="0"/>
          <w:numId w:val="2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развивать способность к пониманию информации и использованию её в образовательной деятельности,  </w:t>
      </w:r>
    </w:p>
    <w:p w:rsidR="003B2CF1" w:rsidRPr="001F4507" w:rsidRDefault="003B2CF1" w:rsidP="007B471C">
      <w:pPr>
        <w:numPr>
          <w:ilvl w:val="0"/>
          <w:numId w:val="2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способствовать освоению и принятию обучающимися общественно признанных социальных норм. </w:t>
      </w:r>
    </w:p>
    <w:p w:rsidR="003B2CF1" w:rsidRPr="001F4507" w:rsidRDefault="003B2CF1" w:rsidP="007B471C">
      <w:pPr>
        <w:spacing w:after="74" w:line="259" w:lineRule="auto"/>
        <w:ind w:left="708" w:firstLine="0"/>
        <w:jc w:val="left"/>
        <w:rPr>
          <w:sz w:val="28"/>
          <w:szCs w:val="28"/>
        </w:rPr>
      </w:pPr>
      <w:r w:rsidRPr="001F4507">
        <w:rPr>
          <w:sz w:val="28"/>
          <w:szCs w:val="28"/>
        </w:rPr>
        <w:t xml:space="preserve"> </w:t>
      </w:r>
    </w:p>
    <w:p w:rsidR="003B2CF1" w:rsidRPr="001F4507" w:rsidRDefault="003B2CF1" w:rsidP="007B471C">
      <w:pPr>
        <w:spacing w:after="57" w:line="259" w:lineRule="auto"/>
        <w:ind w:left="703"/>
        <w:rPr>
          <w:sz w:val="28"/>
          <w:szCs w:val="28"/>
        </w:rPr>
      </w:pPr>
      <w:r w:rsidRPr="001F4507">
        <w:rPr>
          <w:b/>
          <w:bCs/>
          <w:sz w:val="28"/>
          <w:szCs w:val="28"/>
        </w:rPr>
        <w:t xml:space="preserve">Планируемые результаты первого года обучения </w:t>
      </w:r>
    </w:p>
    <w:p w:rsidR="003B2CF1" w:rsidRPr="001F4507" w:rsidRDefault="003B2CF1" w:rsidP="007B471C">
      <w:pPr>
        <w:numPr>
          <w:ilvl w:val="0"/>
          <w:numId w:val="2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способен использовать при помощи педагога методы технического моделирования и конструирования, понимает конструктивные особенности простейших моделей; </w:t>
      </w:r>
    </w:p>
    <w:p w:rsidR="003B2CF1" w:rsidRPr="001F4507" w:rsidRDefault="003B2CF1" w:rsidP="007B471C">
      <w:pPr>
        <w:numPr>
          <w:ilvl w:val="0"/>
          <w:numId w:val="2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способен использовать рекомендованные инструменты, материалы, необходимые для изготовления моделей; </w:t>
      </w:r>
    </w:p>
    <w:p w:rsidR="003B2CF1" w:rsidRPr="001F4507" w:rsidRDefault="003B2CF1" w:rsidP="007B471C">
      <w:pPr>
        <w:numPr>
          <w:ilvl w:val="0"/>
          <w:numId w:val="2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знает назначение чертежей, схем, технических рисунков; </w:t>
      </w:r>
    </w:p>
    <w:p w:rsidR="003B2CF1" w:rsidRPr="001F4507" w:rsidRDefault="003B2CF1" w:rsidP="007B471C">
      <w:pPr>
        <w:ind w:left="-5"/>
        <w:rPr>
          <w:sz w:val="28"/>
          <w:szCs w:val="28"/>
        </w:rPr>
      </w:pPr>
      <w:r w:rsidRPr="001F4507">
        <w:rPr>
          <w:sz w:val="28"/>
          <w:szCs w:val="28"/>
        </w:rPr>
        <w:t xml:space="preserve">-использует в практической деятельности технологии изготовления простейших моделей; </w:t>
      </w:r>
    </w:p>
    <w:p w:rsidR="003B2CF1" w:rsidRPr="001F4507" w:rsidRDefault="003B2CF1" w:rsidP="007B471C">
      <w:pPr>
        <w:numPr>
          <w:ilvl w:val="0"/>
          <w:numId w:val="2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использует правила безопасной работы; </w:t>
      </w:r>
    </w:p>
    <w:p w:rsidR="003B2CF1" w:rsidRPr="001F4507" w:rsidRDefault="003B2CF1" w:rsidP="007B471C">
      <w:pPr>
        <w:numPr>
          <w:ilvl w:val="0"/>
          <w:numId w:val="2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способен устранять дефекты моделей; </w:t>
      </w:r>
    </w:p>
    <w:p w:rsidR="003B2CF1" w:rsidRPr="001F4507" w:rsidRDefault="003B2CF1" w:rsidP="007B471C">
      <w:pPr>
        <w:numPr>
          <w:ilvl w:val="0"/>
          <w:numId w:val="2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готов участвовать в соревнованиях технического моделирования по установленным правилам. </w:t>
      </w:r>
    </w:p>
    <w:p w:rsidR="003B2CF1" w:rsidRPr="001F4507" w:rsidRDefault="003B2CF1" w:rsidP="007B471C">
      <w:pPr>
        <w:ind w:left="718"/>
        <w:rPr>
          <w:sz w:val="28"/>
          <w:szCs w:val="28"/>
        </w:rPr>
      </w:pPr>
      <w:r w:rsidRPr="001F4507">
        <w:rPr>
          <w:sz w:val="28"/>
          <w:szCs w:val="28"/>
        </w:rPr>
        <w:t xml:space="preserve">Обучающийся имеет интерес к ТМ и развитую познавательную мотивацию: </w:t>
      </w:r>
    </w:p>
    <w:p w:rsidR="003B2CF1" w:rsidRPr="001F4507" w:rsidRDefault="003B2CF1" w:rsidP="007B471C">
      <w:pPr>
        <w:numPr>
          <w:ilvl w:val="0"/>
          <w:numId w:val="2"/>
        </w:numPr>
        <w:spacing w:after="13" w:line="302" w:lineRule="auto"/>
        <w:rPr>
          <w:sz w:val="28"/>
          <w:szCs w:val="28"/>
        </w:rPr>
      </w:pPr>
      <w:r w:rsidRPr="001F4507">
        <w:rPr>
          <w:sz w:val="28"/>
          <w:szCs w:val="28"/>
        </w:rPr>
        <w:t xml:space="preserve">проявляет познавательный интерес и активность на учебных занятиях; - использует приобретённые знания и умения в практической деятельности; - связывает свои перспективные планы и интересы с ТМ. </w:t>
      </w:r>
    </w:p>
    <w:p w:rsidR="003B2CF1" w:rsidRPr="001F4507" w:rsidRDefault="003B2CF1" w:rsidP="007B471C">
      <w:pPr>
        <w:ind w:left="718"/>
        <w:rPr>
          <w:sz w:val="28"/>
          <w:szCs w:val="28"/>
        </w:rPr>
      </w:pPr>
      <w:r w:rsidRPr="001F4507">
        <w:rPr>
          <w:sz w:val="28"/>
          <w:szCs w:val="28"/>
        </w:rPr>
        <w:t xml:space="preserve">Обучающийся способен к пониманию информации и использовании её в образовательной деятельности: </w:t>
      </w:r>
    </w:p>
    <w:p w:rsidR="003B2CF1" w:rsidRPr="001F4507" w:rsidRDefault="003B2CF1" w:rsidP="007B471C">
      <w:pPr>
        <w:numPr>
          <w:ilvl w:val="0"/>
          <w:numId w:val="2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задаёт вопросы; </w:t>
      </w:r>
    </w:p>
    <w:p w:rsidR="003B2CF1" w:rsidRPr="001F4507" w:rsidRDefault="003B2CF1" w:rsidP="007B471C">
      <w:pPr>
        <w:numPr>
          <w:ilvl w:val="0"/>
          <w:numId w:val="2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понимает информацию, представленную в форме таблицы, схемы; </w:t>
      </w:r>
    </w:p>
    <w:p w:rsidR="003B2CF1" w:rsidRPr="001F4507" w:rsidRDefault="003B2CF1" w:rsidP="007B471C">
      <w:pPr>
        <w:numPr>
          <w:ilvl w:val="0"/>
          <w:numId w:val="2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комментирует модель изучаемого объекта; </w:t>
      </w:r>
    </w:p>
    <w:p w:rsidR="003B2CF1" w:rsidRPr="001F4507" w:rsidRDefault="003B2CF1" w:rsidP="007B471C">
      <w:pPr>
        <w:numPr>
          <w:ilvl w:val="0"/>
          <w:numId w:val="2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использует информацию, исходя из учебной задачи; </w:t>
      </w:r>
    </w:p>
    <w:p w:rsidR="003B2CF1" w:rsidRPr="001F4507" w:rsidRDefault="003B2CF1" w:rsidP="007B471C">
      <w:pPr>
        <w:numPr>
          <w:ilvl w:val="0"/>
          <w:numId w:val="2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запрашивает информацию у педагога, способен искать информацию. </w:t>
      </w:r>
    </w:p>
    <w:p w:rsidR="003B2CF1" w:rsidRPr="001F4507" w:rsidRDefault="003B2CF1" w:rsidP="007B471C">
      <w:pPr>
        <w:numPr>
          <w:ilvl w:val="0"/>
          <w:numId w:val="2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 представляет требуемую информацию по запросу педагога. </w:t>
      </w:r>
    </w:p>
    <w:p w:rsidR="003B2CF1" w:rsidRPr="001F4507" w:rsidRDefault="003B2CF1" w:rsidP="007B471C">
      <w:pPr>
        <w:ind w:left="-15" w:right="112" w:firstLine="708"/>
        <w:rPr>
          <w:sz w:val="28"/>
          <w:szCs w:val="28"/>
        </w:rPr>
      </w:pPr>
      <w:r w:rsidRPr="001F4507">
        <w:rPr>
          <w:sz w:val="28"/>
          <w:szCs w:val="28"/>
        </w:rPr>
        <w:t xml:space="preserve">Обучающийся способен к сотрудничеству в процессе образовательной деятельности: - берет на себя ответственность за выполнение задач в рамках контекстов, которые, как правило, стабильны; </w:t>
      </w:r>
    </w:p>
    <w:p w:rsidR="003B2CF1" w:rsidRPr="001F4507" w:rsidRDefault="003B2CF1" w:rsidP="007B471C">
      <w:pPr>
        <w:numPr>
          <w:ilvl w:val="0"/>
          <w:numId w:val="2"/>
        </w:numPr>
        <w:ind w:hanging="379"/>
        <w:rPr>
          <w:sz w:val="28"/>
          <w:szCs w:val="28"/>
        </w:rPr>
      </w:pPr>
      <w:r w:rsidRPr="001F4507">
        <w:rPr>
          <w:sz w:val="28"/>
          <w:szCs w:val="28"/>
        </w:rPr>
        <w:t xml:space="preserve">имеет позитивный опыт взаимодействия с другими обучающимися и педагогом в процессе выполнения группового проекта; </w:t>
      </w:r>
    </w:p>
    <w:p w:rsidR="003B2CF1" w:rsidRPr="001F4507" w:rsidRDefault="003B2CF1" w:rsidP="007B471C">
      <w:pPr>
        <w:numPr>
          <w:ilvl w:val="0"/>
          <w:numId w:val="2"/>
        </w:numPr>
        <w:ind w:hanging="379"/>
        <w:rPr>
          <w:sz w:val="28"/>
          <w:szCs w:val="28"/>
        </w:rPr>
      </w:pPr>
      <w:r w:rsidRPr="001F4507">
        <w:rPr>
          <w:sz w:val="28"/>
          <w:szCs w:val="28"/>
        </w:rPr>
        <w:t xml:space="preserve">контролирует собственное поведение; </w:t>
      </w:r>
    </w:p>
    <w:p w:rsidR="003B2CF1" w:rsidRPr="001F4507" w:rsidRDefault="003B2CF1" w:rsidP="007B471C">
      <w:pPr>
        <w:numPr>
          <w:ilvl w:val="0"/>
          <w:numId w:val="2"/>
        </w:numPr>
        <w:ind w:hanging="379"/>
        <w:rPr>
          <w:sz w:val="28"/>
          <w:szCs w:val="28"/>
        </w:rPr>
      </w:pPr>
      <w:r w:rsidRPr="001F4507">
        <w:rPr>
          <w:sz w:val="28"/>
          <w:szCs w:val="28"/>
        </w:rPr>
        <w:t xml:space="preserve">умеет выполнять отдельные задания в групповой работе. </w:t>
      </w:r>
    </w:p>
    <w:p w:rsidR="003B2CF1" w:rsidRPr="001F4507" w:rsidRDefault="003B2CF1" w:rsidP="007B471C">
      <w:pPr>
        <w:ind w:left="-5" w:right="1798"/>
        <w:rPr>
          <w:sz w:val="28"/>
          <w:szCs w:val="28"/>
        </w:rPr>
      </w:pPr>
      <w:r w:rsidRPr="001F4507">
        <w:rPr>
          <w:sz w:val="28"/>
          <w:szCs w:val="28"/>
        </w:rPr>
        <w:t xml:space="preserve">Обучающийся способен к коммуникации в процессе учебной деятельности: - реагирует на письменные и устные сообщения; </w:t>
      </w:r>
    </w:p>
    <w:p w:rsidR="003B2CF1" w:rsidRPr="001F4507" w:rsidRDefault="003B2CF1" w:rsidP="007B471C">
      <w:pPr>
        <w:numPr>
          <w:ilvl w:val="0"/>
          <w:numId w:val="2"/>
        </w:numPr>
        <w:ind w:hanging="379"/>
        <w:rPr>
          <w:sz w:val="28"/>
          <w:szCs w:val="28"/>
        </w:rPr>
      </w:pPr>
      <w:r w:rsidRPr="001F4507">
        <w:rPr>
          <w:sz w:val="28"/>
          <w:szCs w:val="28"/>
        </w:rPr>
        <w:t xml:space="preserve">использует умение излагать мысли в логической последовательности; - отстаивает свою точку зрения. </w:t>
      </w:r>
    </w:p>
    <w:p w:rsidR="003B2CF1" w:rsidRPr="001F4507" w:rsidRDefault="003B2CF1" w:rsidP="007B471C">
      <w:pPr>
        <w:spacing w:after="23"/>
        <w:ind w:left="-15" w:right="110" w:firstLine="708"/>
        <w:rPr>
          <w:sz w:val="28"/>
          <w:szCs w:val="28"/>
        </w:rPr>
      </w:pPr>
      <w:r w:rsidRPr="001F4507">
        <w:rPr>
          <w:sz w:val="28"/>
          <w:szCs w:val="28"/>
        </w:rPr>
        <w:t xml:space="preserve">Обучающийся демонстрирует понимание и принятие общественно признанных социальных норм культуры поведения, общения, отношения к ценностям (родине, семье, здоровью, образованию и т.д.). </w:t>
      </w:r>
    </w:p>
    <w:p w:rsidR="003B2CF1" w:rsidRPr="001F4507" w:rsidRDefault="003B2CF1" w:rsidP="007B471C">
      <w:pPr>
        <w:spacing w:after="21" w:line="259" w:lineRule="auto"/>
        <w:ind w:left="708" w:firstLine="0"/>
        <w:jc w:val="left"/>
        <w:rPr>
          <w:sz w:val="28"/>
          <w:szCs w:val="28"/>
        </w:rPr>
      </w:pPr>
      <w:r w:rsidRPr="001F4507">
        <w:rPr>
          <w:sz w:val="28"/>
          <w:szCs w:val="28"/>
        </w:rPr>
        <w:t xml:space="preserve"> </w:t>
      </w:r>
    </w:p>
    <w:p w:rsidR="003B2CF1" w:rsidRPr="001F4507" w:rsidRDefault="003B2CF1" w:rsidP="0039654F">
      <w:pPr>
        <w:spacing w:after="0" w:line="240" w:lineRule="auto"/>
        <w:ind w:left="0" w:firstLine="0"/>
        <w:rPr>
          <w:b/>
          <w:bCs/>
          <w:color w:val="auto"/>
          <w:sz w:val="28"/>
          <w:szCs w:val="28"/>
          <w:lang w:eastAsia="en-US"/>
        </w:rPr>
      </w:pP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b/>
          <w:bCs/>
          <w:color w:val="auto"/>
          <w:sz w:val="28"/>
          <w:szCs w:val="28"/>
          <w:lang w:eastAsia="en-US"/>
        </w:rPr>
      </w:pPr>
      <w:r w:rsidRPr="001F4507">
        <w:rPr>
          <w:b/>
          <w:bCs/>
          <w:color w:val="auto"/>
          <w:sz w:val="28"/>
          <w:szCs w:val="28"/>
          <w:lang w:eastAsia="en-US"/>
        </w:rPr>
        <w:t xml:space="preserve">                 План работы группы: 1-го года обучения (уровень базовый)</w:t>
      </w:r>
    </w:p>
    <w:tbl>
      <w:tblPr>
        <w:tblW w:w="88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0"/>
        <w:gridCol w:w="3913"/>
        <w:gridCol w:w="850"/>
        <w:gridCol w:w="709"/>
        <w:gridCol w:w="709"/>
        <w:gridCol w:w="2092"/>
      </w:tblGrid>
      <w:tr w:rsidR="003B2CF1" w:rsidRPr="001F4507">
        <w:trPr>
          <w:trHeight w:val="345"/>
        </w:trPr>
        <w:tc>
          <w:tcPr>
            <w:tcW w:w="590" w:type="dxa"/>
            <w:vMerge w:val="restart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№</w:t>
            </w:r>
          </w:p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13" w:type="dxa"/>
            <w:vMerge w:val="restart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 xml:space="preserve">      Тематический      план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092" w:type="dxa"/>
            <w:vMerge w:val="restart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Примечание</w:t>
            </w:r>
          </w:p>
        </w:tc>
      </w:tr>
      <w:tr w:rsidR="003B2CF1" w:rsidRPr="001F4507">
        <w:trPr>
          <w:trHeight w:val="330"/>
        </w:trPr>
        <w:tc>
          <w:tcPr>
            <w:tcW w:w="590" w:type="dxa"/>
            <w:vMerge/>
            <w:vAlign w:val="center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  <w:vMerge/>
            <w:vAlign w:val="center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092" w:type="dxa"/>
            <w:vMerge/>
            <w:vAlign w:val="center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B2CF1" w:rsidRPr="001F4507">
        <w:tc>
          <w:tcPr>
            <w:tcW w:w="590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13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Вводное занятие: Техническое моделирование-виды деятельности, направления, проекты, цели, задачи.</w:t>
            </w:r>
          </w:p>
        </w:tc>
        <w:tc>
          <w:tcPr>
            <w:tcW w:w="850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2092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B2CF1" w:rsidRPr="001F4507">
        <w:trPr>
          <w:trHeight w:val="2791"/>
        </w:trPr>
        <w:tc>
          <w:tcPr>
            <w:tcW w:w="590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13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Инструктаж по тех. безопасности: Правила безопасности при организации учебных занятий. Правила безопасности при выполнении работ: слесарных, паяльных, работе с хим. веществами, при работе на станках.</w:t>
            </w:r>
          </w:p>
        </w:tc>
        <w:tc>
          <w:tcPr>
            <w:tcW w:w="850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2092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B2CF1" w:rsidRPr="001F4507">
        <w:trPr>
          <w:trHeight w:val="823"/>
        </w:trPr>
        <w:tc>
          <w:tcPr>
            <w:tcW w:w="590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13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Инструменты, используемые при работе.</w:t>
            </w:r>
          </w:p>
        </w:tc>
        <w:tc>
          <w:tcPr>
            <w:tcW w:w="850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2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B2CF1" w:rsidRPr="001F4507">
        <w:tc>
          <w:tcPr>
            <w:tcW w:w="590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3913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Материалы, их виды,</w:t>
            </w:r>
          </w:p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Свойства, назначение, методы обработки</w:t>
            </w:r>
          </w:p>
        </w:tc>
        <w:tc>
          <w:tcPr>
            <w:tcW w:w="850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2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B2CF1" w:rsidRPr="001F4507">
        <w:trPr>
          <w:trHeight w:val="944"/>
        </w:trPr>
        <w:tc>
          <w:tcPr>
            <w:tcW w:w="590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3913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Сборка моделей из конструктора.</w:t>
            </w:r>
          </w:p>
        </w:tc>
        <w:tc>
          <w:tcPr>
            <w:tcW w:w="850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92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B2CF1" w:rsidRPr="001F4507">
        <w:trPr>
          <w:trHeight w:val="813"/>
        </w:trPr>
        <w:tc>
          <w:tcPr>
            <w:tcW w:w="590" w:type="dxa"/>
          </w:tcPr>
          <w:p w:rsidR="003B2CF1" w:rsidRPr="001F4507" w:rsidRDefault="003B2CF1" w:rsidP="00F817F3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3913" w:type="dxa"/>
          </w:tcPr>
          <w:p w:rsidR="003B2CF1" w:rsidRPr="001F4507" w:rsidRDefault="003B2CF1" w:rsidP="00F817F3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Изготовление плоских поделок из бумаги</w:t>
            </w:r>
          </w:p>
        </w:tc>
        <w:tc>
          <w:tcPr>
            <w:tcW w:w="850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2</w:t>
            </w: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</w:t>
            </w: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</w:t>
            </w: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3B2CF1" w:rsidRPr="001F4507" w:rsidRDefault="003B2CF1" w:rsidP="00F817F3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B2CF1" w:rsidRPr="001F4507">
        <w:trPr>
          <w:trHeight w:val="759"/>
        </w:trPr>
        <w:tc>
          <w:tcPr>
            <w:tcW w:w="590" w:type="dxa"/>
          </w:tcPr>
          <w:p w:rsidR="003B2CF1" w:rsidRPr="001F4507" w:rsidRDefault="003B2CF1" w:rsidP="00F817F3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3913" w:type="dxa"/>
          </w:tcPr>
          <w:p w:rsidR="003B2CF1" w:rsidRPr="001F4507" w:rsidRDefault="003B2CF1" w:rsidP="00F817F3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Изготовление объемных моделей из бумаги</w:t>
            </w:r>
          </w:p>
        </w:tc>
        <w:tc>
          <w:tcPr>
            <w:tcW w:w="850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6</w:t>
            </w: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</w:t>
            </w: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5</w:t>
            </w: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3B2CF1" w:rsidRPr="001F4507" w:rsidRDefault="003B2CF1" w:rsidP="00F817F3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B2CF1" w:rsidRPr="001F4507">
        <w:tc>
          <w:tcPr>
            <w:tcW w:w="590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3913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Изготовление моделей из пенопласта (потолочное покрытие)</w:t>
            </w:r>
          </w:p>
        </w:tc>
        <w:tc>
          <w:tcPr>
            <w:tcW w:w="850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8</w:t>
            </w: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2</w:t>
            </w: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6</w:t>
            </w: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B2CF1" w:rsidRPr="001F4507">
        <w:trPr>
          <w:trHeight w:val="918"/>
        </w:trPr>
        <w:tc>
          <w:tcPr>
            <w:tcW w:w="590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3913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Изготовление контурных моделей (авто, авиа, судо)</w:t>
            </w:r>
          </w:p>
        </w:tc>
        <w:tc>
          <w:tcPr>
            <w:tcW w:w="850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092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B2CF1" w:rsidRPr="001F4507">
        <w:trPr>
          <w:trHeight w:val="678"/>
        </w:trPr>
        <w:tc>
          <w:tcPr>
            <w:tcW w:w="590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13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Изготовление поделок к Новому году. Праздничные мероприятия к Новому году.</w:t>
            </w:r>
          </w:p>
        </w:tc>
        <w:tc>
          <w:tcPr>
            <w:tcW w:w="850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92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B2CF1" w:rsidRPr="001F4507">
        <w:trPr>
          <w:trHeight w:val="623"/>
        </w:trPr>
        <w:tc>
          <w:tcPr>
            <w:tcW w:w="590" w:type="dxa"/>
          </w:tcPr>
          <w:p w:rsidR="003B2CF1" w:rsidRPr="001F4507" w:rsidRDefault="003B2CF1" w:rsidP="001A6C0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13" w:type="dxa"/>
          </w:tcPr>
          <w:p w:rsidR="003B2CF1" w:rsidRPr="001F4507" w:rsidRDefault="003B2CF1" w:rsidP="001A6C0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 xml:space="preserve">Изготовление поделок к </w:t>
            </w:r>
            <w:r w:rsidRPr="001F4507">
              <w:rPr>
                <w:sz w:val="28"/>
                <w:szCs w:val="28"/>
                <w:lang w:val="en-US"/>
              </w:rPr>
              <w:t>XIII</w:t>
            </w:r>
            <w:r w:rsidRPr="001F4507">
              <w:rPr>
                <w:sz w:val="28"/>
                <w:szCs w:val="28"/>
              </w:rPr>
              <w:t xml:space="preserve"> –й городской открытой научно-практической конференции Академии юных исследователей</w:t>
            </w:r>
          </w:p>
        </w:tc>
        <w:tc>
          <w:tcPr>
            <w:tcW w:w="850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36</w:t>
            </w: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</w:t>
            </w: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35</w:t>
            </w: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3B2CF1" w:rsidRPr="001F4507" w:rsidRDefault="003B2CF1" w:rsidP="001A6C0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B2CF1" w:rsidRPr="001F4507">
        <w:tc>
          <w:tcPr>
            <w:tcW w:w="590" w:type="dxa"/>
          </w:tcPr>
          <w:p w:rsidR="003B2CF1" w:rsidRPr="001F4507" w:rsidRDefault="003B2CF1" w:rsidP="00D8461C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13" w:type="dxa"/>
          </w:tcPr>
          <w:p w:rsidR="003B2CF1" w:rsidRPr="001F4507" w:rsidRDefault="003B2CF1" w:rsidP="00D8461C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Изготовление поделок к дню защитника отечества</w:t>
            </w:r>
          </w:p>
        </w:tc>
        <w:tc>
          <w:tcPr>
            <w:tcW w:w="850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92" w:type="dxa"/>
          </w:tcPr>
          <w:p w:rsidR="003B2CF1" w:rsidRPr="001F4507" w:rsidRDefault="003B2CF1" w:rsidP="00D8461C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B2CF1" w:rsidRPr="001F4507">
        <w:tc>
          <w:tcPr>
            <w:tcW w:w="590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13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Изготовление поделок к 8 Марта. Праздничные мероприятия.</w:t>
            </w:r>
          </w:p>
        </w:tc>
        <w:tc>
          <w:tcPr>
            <w:tcW w:w="850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92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B2CF1" w:rsidRPr="001F4507">
        <w:tc>
          <w:tcPr>
            <w:tcW w:w="590" w:type="dxa"/>
          </w:tcPr>
          <w:p w:rsidR="003B2CF1" w:rsidRPr="001F4507" w:rsidRDefault="003B2CF1" w:rsidP="001A6C0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13" w:type="dxa"/>
          </w:tcPr>
          <w:p w:rsidR="003B2CF1" w:rsidRPr="001F4507" w:rsidRDefault="003B2CF1" w:rsidP="001A6C0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Изготовление модели класса РМ-1</w:t>
            </w:r>
          </w:p>
        </w:tc>
        <w:tc>
          <w:tcPr>
            <w:tcW w:w="850" w:type="dxa"/>
          </w:tcPr>
          <w:p w:rsidR="003B2CF1" w:rsidRPr="001F4507" w:rsidRDefault="003B2CF1" w:rsidP="00B03BF5">
            <w:pPr>
              <w:jc w:val="center"/>
              <w:rPr>
                <w:sz w:val="28"/>
                <w:szCs w:val="28"/>
              </w:rPr>
            </w:pPr>
            <w:r w:rsidRPr="001F4507">
              <w:rPr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jc w:val="center"/>
              <w:rPr>
                <w:sz w:val="28"/>
                <w:szCs w:val="28"/>
              </w:rPr>
            </w:pPr>
            <w:r w:rsidRPr="001F4507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jc w:val="center"/>
              <w:rPr>
                <w:sz w:val="28"/>
                <w:szCs w:val="28"/>
              </w:rPr>
            </w:pPr>
            <w:r w:rsidRPr="001F4507">
              <w:rPr>
                <w:sz w:val="28"/>
                <w:szCs w:val="28"/>
              </w:rPr>
              <w:t>72</w:t>
            </w:r>
          </w:p>
        </w:tc>
        <w:tc>
          <w:tcPr>
            <w:tcW w:w="2092" w:type="dxa"/>
          </w:tcPr>
          <w:p w:rsidR="003B2CF1" w:rsidRPr="001F4507" w:rsidRDefault="003B2CF1" w:rsidP="001A6C0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B2CF1" w:rsidRPr="001F4507">
        <w:tc>
          <w:tcPr>
            <w:tcW w:w="590" w:type="dxa"/>
          </w:tcPr>
          <w:p w:rsidR="003B2CF1" w:rsidRPr="001F4507" w:rsidRDefault="003B2CF1" w:rsidP="001A6C0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13" w:type="dxa"/>
          </w:tcPr>
          <w:p w:rsidR="003B2CF1" w:rsidRPr="001F4507" w:rsidRDefault="003B2CF1" w:rsidP="001A6C0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Организация и проведение соревнований и экскурсий</w:t>
            </w:r>
          </w:p>
        </w:tc>
        <w:tc>
          <w:tcPr>
            <w:tcW w:w="850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092" w:type="dxa"/>
          </w:tcPr>
          <w:p w:rsidR="003B2CF1" w:rsidRPr="001F4507" w:rsidRDefault="003B2CF1" w:rsidP="001A6C0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B2CF1" w:rsidRPr="001F4507">
        <w:tc>
          <w:tcPr>
            <w:tcW w:w="590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13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Заключительное занятие. Творческий отчёт</w:t>
            </w:r>
          </w:p>
        </w:tc>
        <w:tc>
          <w:tcPr>
            <w:tcW w:w="850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2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B2CF1" w:rsidRPr="001F4507">
        <w:tc>
          <w:tcPr>
            <w:tcW w:w="590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 xml:space="preserve">          Итого:</w:t>
            </w:r>
          </w:p>
        </w:tc>
        <w:tc>
          <w:tcPr>
            <w:tcW w:w="850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9" w:type="dxa"/>
          </w:tcPr>
          <w:p w:rsidR="003B2CF1" w:rsidRPr="001F4507" w:rsidRDefault="003B2CF1" w:rsidP="00B03B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F4507">
              <w:rPr>
                <w:color w:val="auto"/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2092" w:type="dxa"/>
          </w:tcPr>
          <w:p w:rsidR="003B2CF1" w:rsidRPr="001F4507" w:rsidRDefault="003B2CF1" w:rsidP="0039654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3B2CF1" w:rsidRPr="001F4507" w:rsidRDefault="003B2CF1" w:rsidP="0039654F">
      <w:pPr>
        <w:tabs>
          <w:tab w:val="left" w:pos="7581"/>
        </w:tabs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color w:val="auto"/>
          <w:sz w:val="28"/>
          <w:szCs w:val="28"/>
        </w:rPr>
        <w:tab/>
      </w:r>
    </w:p>
    <w:p w:rsidR="003B2CF1" w:rsidRPr="001F4507" w:rsidRDefault="003B2CF1" w:rsidP="0039654F">
      <w:pPr>
        <w:numPr>
          <w:ilvl w:val="0"/>
          <w:numId w:val="6"/>
        </w:numPr>
        <w:spacing w:after="0" w:line="240" w:lineRule="auto"/>
        <w:jc w:val="left"/>
        <w:rPr>
          <w:b/>
          <w:bCs/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Вводное занятие.</w:t>
      </w:r>
    </w:p>
    <w:p w:rsidR="003B2CF1" w:rsidRPr="001F4507" w:rsidRDefault="003B2CF1" w:rsidP="0039654F">
      <w:pPr>
        <w:spacing w:after="0" w:line="240" w:lineRule="auto"/>
        <w:ind w:left="0" w:firstLine="0"/>
        <w:rPr>
          <w:b/>
          <w:bCs/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Теория:</w:t>
      </w:r>
      <w:r w:rsidRPr="001F4507">
        <w:rPr>
          <w:color w:val="auto"/>
          <w:sz w:val="28"/>
          <w:szCs w:val="28"/>
        </w:rPr>
        <w:t xml:space="preserve"> </w:t>
      </w:r>
      <w:r w:rsidRPr="001F4507">
        <w:rPr>
          <w:color w:val="auto"/>
          <w:sz w:val="28"/>
          <w:szCs w:val="28"/>
          <w:lang w:eastAsia="en-US"/>
        </w:rPr>
        <w:t>Вводное занятие: Техническое моделирование-виды деятельности, направления, проекты, цели, задачи.</w:t>
      </w:r>
    </w:p>
    <w:p w:rsidR="003B2CF1" w:rsidRPr="001F4507" w:rsidRDefault="003B2CF1" w:rsidP="0039654F">
      <w:pPr>
        <w:numPr>
          <w:ilvl w:val="0"/>
          <w:numId w:val="6"/>
        </w:numPr>
        <w:spacing w:after="0" w:line="240" w:lineRule="auto"/>
        <w:jc w:val="left"/>
        <w:rPr>
          <w:b/>
          <w:bCs/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Инструктаж по технике безопасности.</w:t>
      </w:r>
    </w:p>
    <w:p w:rsidR="003B2CF1" w:rsidRPr="001F4507" w:rsidRDefault="003B2CF1" w:rsidP="0039654F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Теория:</w:t>
      </w:r>
      <w:r w:rsidRPr="001F4507">
        <w:rPr>
          <w:color w:val="auto"/>
          <w:sz w:val="28"/>
          <w:szCs w:val="28"/>
        </w:rPr>
        <w:t xml:space="preserve"> Правила безопасности при организации учебных занятий. Правила безопасности при выполнении следующих видов работ: слесарные, паяльные, </w:t>
      </w:r>
    </w:p>
    <w:p w:rsidR="003B2CF1" w:rsidRPr="001F4507" w:rsidRDefault="003B2CF1" w:rsidP="0039654F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1F4507">
        <w:rPr>
          <w:color w:val="auto"/>
          <w:sz w:val="28"/>
          <w:szCs w:val="28"/>
        </w:rPr>
        <w:t>работы с химическими веществами, работа на станках. Правила безопасности при пожаре. Правила дорожного движения.</w:t>
      </w:r>
    </w:p>
    <w:p w:rsidR="003B2CF1" w:rsidRPr="001F4507" w:rsidRDefault="003B2CF1" w:rsidP="0039654F">
      <w:pPr>
        <w:numPr>
          <w:ilvl w:val="0"/>
          <w:numId w:val="6"/>
        </w:numPr>
        <w:spacing w:after="0" w:line="240" w:lineRule="auto"/>
        <w:jc w:val="left"/>
        <w:rPr>
          <w:b/>
          <w:bCs/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Инструменты, используемые при работе.</w:t>
      </w:r>
    </w:p>
    <w:p w:rsidR="003B2CF1" w:rsidRPr="001F4507" w:rsidRDefault="003B2CF1" w:rsidP="0039654F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Теория:</w:t>
      </w:r>
      <w:r w:rsidRPr="001F4507">
        <w:rPr>
          <w:color w:val="auto"/>
          <w:sz w:val="28"/>
          <w:szCs w:val="28"/>
        </w:rPr>
        <w:t xml:space="preserve"> Виды инструментов, назначение, правила пользования.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color w:val="auto"/>
          <w:sz w:val="28"/>
          <w:szCs w:val="28"/>
        </w:rPr>
        <w:t>Инструктаж по технике безопасности при работе с инструментом.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Практика:</w:t>
      </w:r>
      <w:r w:rsidRPr="001F4507">
        <w:rPr>
          <w:color w:val="auto"/>
          <w:sz w:val="28"/>
          <w:szCs w:val="28"/>
        </w:rPr>
        <w:t xml:space="preserve"> Обучение работать напильником, лобзиком, наждачной бумагой, ножовкой по металлу, по дереву и т.д.</w:t>
      </w:r>
    </w:p>
    <w:p w:rsidR="003B2CF1" w:rsidRPr="001F4507" w:rsidRDefault="003B2CF1" w:rsidP="0039654F">
      <w:pPr>
        <w:numPr>
          <w:ilvl w:val="0"/>
          <w:numId w:val="6"/>
        </w:numPr>
        <w:spacing w:after="0" w:line="240" w:lineRule="auto"/>
        <w:jc w:val="left"/>
        <w:rPr>
          <w:b/>
          <w:bCs/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Материалы, используемые при работе.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Теория:</w:t>
      </w:r>
      <w:r w:rsidRPr="001F4507">
        <w:rPr>
          <w:color w:val="auto"/>
          <w:sz w:val="28"/>
          <w:szCs w:val="28"/>
        </w:rPr>
        <w:t xml:space="preserve"> Виды материалов, свойства, назначение, применение, методы обработки.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Практика:</w:t>
      </w:r>
      <w:r w:rsidRPr="001F4507">
        <w:rPr>
          <w:color w:val="auto"/>
          <w:sz w:val="28"/>
          <w:szCs w:val="28"/>
        </w:rPr>
        <w:t xml:space="preserve"> Практическая работа с материалами: определение материалов, их прочность, обработка.</w:t>
      </w:r>
    </w:p>
    <w:p w:rsidR="003B2CF1" w:rsidRPr="001F4507" w:rsidRDefault="003B2CF1" w:rsidP="00C1528F">
      <w:pPr>
        <w:numPr>
          <w:ilvl w:val="0"/>
          <w:numId w:val="6"/>
        </w:numPr>
        <w:spacing w:after="0" w:line="240" w:lineRule="auto"/>
        <w:ind w:left="0" w:firstLine="0"/>
        <w:jc w:val="left"/>
        <w:rPr>
          <w:b/>
          <w:bCs/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  <w:lang w:eastAsia="en-US"/>
        </w:rPr>
        <w:t>Сборка моделей из конструктора.</w:t>
      </w:r>
    </w:p>
    <w:p w:rsidR="003B2CF1" w:rsidRPr="001F4507" w:rsidRDefault="003B2CF1" w:rsidP="006B4E83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Теория:</w:t>
      </w:r>
      <w:r w:rsidRPr="001F4507">
        <w:rPr>
          <w:color w:val="auto"/>
          <w:sz w:val="28"/>
          <w:szCs w:val="28"/>
        </w:rPr>
        <w:t xml:space="preserve"> Изучение инструкций по сборке.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Практика:</w:t>
      </w:r>
      <w:r w:rsidRPr="001F4507">
        <w:rPr>
          <w:color w:val="auto"/>
          <w:sz w:val="28"/>
          <w:szCs w:val="28"/>
        </w:rPr>
        <w:t xml:space="preserve"> Сборка выбранных конструкций.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color w:val="auto"/>
          <w:sz w:val="28"/>
          <w:szCs w:val="28"/>
        </w:rPr>
        <w:t>6.</w:t>
      </w:r>
      <w:r w:rsidRPr="001F4507">
        <w:rPr>
          <w:color w:val="auto"/>
          <w:sz w:val="28"/>
          <w:szCs w:val="28"/>
          <w:lang w:eastAsia="en-US"/>
        </w:rPr>
        <w:t xml:space="preserve"> </w:t>
      </w:r>
      <w:r w:rsidRPr="001F4507">
        <w:rPr>
          <w:b/>
          <w:bCs/>
          <w:color w:val="auto"/>
          <w:sz w:val="28"/>
          <w:szCs w:val="28"/>
          <w:lang w:eastAsia="en-US"/>
        </w:rPr>
        <w:t>Изготовление плоских поделок из бумаги.</w:t>
      </w:r>
    </w:p>
    <w:p w:rsidR="003B2CF1" w:rsidRPr="001F4507" w:rsidRDefault="003B2CF1" w:rsidP="0039654F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Теория:</w:t>
      </w:r>
      <w:r w:rsidRPr="001F4507">
        <w:rPr>
          <w:color w:val="auto"/>
          <w:sz w:val="28"/>
          <w:szCs w:val="28"/>
        </w:rPr>
        <w:t xml:space="preserve"> Чертежи, шаблоны, эскизы. </w:t>
      </w:r>
    </w:p>
    <w:p w:rsidR="003B2CF1" w:rsidRPr="001F4507" w:rsidRDefault="003B2CF1" w:rsidP="0039654F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 xml:space="preserve">Практика: </w:t>
      </w:r>
      <w:r w:rsidRPr="001F4507">
        <w:rPr>
          <w:color w:val="auto"/>
          <w:sz w:val="28"/>
          <w:szCs w:val="28"/>
        </w:rPr>
        <w:t>Изготовление плоских поделок из бумаги, картона. Обучение работы ножницами, линейкой, лекалом, циркуль.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color w:val="auto"/>
          <w:sz w:val="28"/>
          <w:szCs w:val="28"/>
        </w:rPr>
        <w:t xml:space="preserve">7. </w:t>
      </w:r>
      <w:r w:rsidRPr="001F4507">
        <w:rPr>
          <w:b/>
          <w:bCs/>
          <w:color w:val="auto"/>
          <w:sz w:val="28"/>
          <w:szCs w:val="28"/>
          <w:lang w:eastAsia="en-US"/>
        </w:rPr>
        <w:t>Изготовление объемных моделей из бумаги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Теория:</w:t>
      </w:r>
      <w:r w:rsidRPr="001F4507">
        <w:rPr>
          <w:color w:val="auto"/>
          <w:sz w:val="28"/>
          <w:szCs w:val="28"/>
        </w:rPr>
        <w:t xml:space="preserve"> Чертежи, эскизы, макеты объемных фигур.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Практика:</w:t>
      </w:r>
      <w:r w:rsidRPr="001F4507">
        <w:rPr>
          <w:color w:val="auto"/>
          <w:sz w:val="28"/>
          <w:szCs w:val="28"/>
        </w:rPr>
        <w:t xml:space="preserve"> Изготовление объемных геометрических фигур, моделей машин, кораблей, самолетов.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color w:val="auto"/>
          <w:sz w:val="28"/>
          <w:szCs w:val="28"/>
        </w:rPr>
        <w:t xml:space="preserve">8. </w:t>
      </w:r>
      <w:r w:rsidRPr="001F4507">
        <w:rPr>
          <w:b/>
          <w:bCs/>
          <w:color w:val="auto"/>
          <w:sz w:val="28"/>
          <w:szCs w:val="28"/>
          <w:lang w:eastAsia="en-US"/>
        </w:rPr>
        <w:t>Изготовление моделей из пенопласта (потолочное покрытие)</w:t>
      </w:r>
    </w:p>
    <w:p w:rsidR="003B2CF1" w:rsidRPr="001F4507" w:rsidRDefault="003B2CF1" w:rsidP="0039654F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Теория:</w:t>
      </w:r>
      <w:r w:rsidRPr="001F4507">
        <w:rPr>
          <w:color w:val="auto"/>
          <w:sz w:val="28"/>
          <w:szCs w:val="28"/>
        </w:rPr>
        <w:t xml:space="preserve"> Технология резки пенопласта резаком, разметка на пенопласте, методы сборки работы.</w:t>
      </w:r>
    </w:p>
    <w:p w:rsidR="003B2CF1" w:rsidRPr="001F4507" w:rsidRDefault="003B2CF1" w:rsidP="0039654F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Практика:</w:t>
      </w:r>
      <w:r w:rsidRPr="001F4507">
        <w:rPr>
          <w:color w:val="auto"/>
          <w:sz w:val="28"/>
          <w:szCs w:val="28"/>
        </w:rPr>
        <w:t xml:space="preserve"> Изготовление деталей и сборка моделей, поделок.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b/>
          <w:bCs/>
          <w:color w:val="auto"/>
          <w:sz w:val="28"/>
          <w:szCs w:val="28"/>
        </w:rPr>
      </w:pPr>
      <w:r w:rsidRPr="001F4507">
        <w:rPr>
          <w:color w:val="auto"/>
          <w:sz w:val="28"/>
          <w:szCs w:val="28"/>
        </w:rPr>
        <w:t xml:space="preserve">9. </w:t>
      </w:r>
      <w:r w:rsidRPr="001F4507">
        <w:rPr>
          <w:color w:val="auto"/>
          <w:sz w:val="28"/>
          <w:szCs w:val="28"/>
          <w:lang w:eastAsia="en-US"/>
        </w:rPr>
        <w:t xml:space="preserve"> </w:t>
      </w:r>
      <w:r w:rsidRPr="001F4507">
        <w:rPr>
          <w:b/>
          <w:bCs/>
          <w:color w:val="auto"/>
          <w:sz w:val="28"/>
          <w:szCs w:val="28"/>
          <w:lang w:eastAsia="en-US"/>
        </w:rPr>
        <w:t>Изготовление контурных моделей (авто, авиа, судо).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Теория:</w:t>
      </w:r>
      <w:r w:rsidRPr="001F4507">
        <w:rPr>
          <w:color w:val="auto"/>
          <w:sz w:val="28"/>
          <w:szCs w:val="28"/>
        </w:rPr>
        <w:t xml:space="preserve"> Контурная-объемная модель-что это? Проектирование эскиза, шаблона выбранной модели.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b/>
          <w:bCs/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 xml:space="preserve">Практика: </w:t>
      </w:r>
      <w:r w:rsidRPr="001F4507">
        <w:rPr>
          <w:color w:val="auto"/>
          <w:sz w:val="28"/>
          <w:szCs w:val="28"/>
        </w:rPr>
        <w:t>Изготовление шаблонов контура моделей, выпиливание заготовок, обработка, сборка, склейка.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b/>
          <w:bCs/>
          <w:color w:val="auto"/>
          <w:sz w:val="28"/>
          <w:szCs w:val="28"/>
        </w:rPr>
      </w:pPr>
      <w:r w:rsidRPr="001F4507">
        <w:rPr>
          <w:color w:val="auto"/>
          <w:sz w:val="28"/>
          <w:szCs w:val="28"/>
        </w:rPr>
        <w:t xml:space="preserve">10. </w:t>
      </w:r>
      <w:r w:rsidRPr="001F4507">
        <w:rPr>
          <w:b/>
          <w:bCs/>
          <w:color w:val="auto"/>
          <w:sz w:val="28"/>
          <w:szCs w:val="28"/>
          <w:lang w:eastAsia="en-US"/>
        </w:rPr>
        <w:t>Изготовление поделок к Новому году. Праздничные мероприятия к Новому году.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Теория:</w:t>
      </w:r>
      <w:r w:rsidRPr="001F4507">
        <w:rPr>
          <w:color w:val="auto"/>
          <w:sz w:val="28"/>
          <w:szCs w:val="28"/>
        </w:rPr>
        <w:t xml:space="preserve"> Подбор и поиск материала. Разработка сценария к Новому году.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b/>
          <w:bCs/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 xml:space="preserve">Практика: </w:t>
      </w:r>
      <w:r w:rsidRPr="001F4507">
        <w:rPr>
          <w:color w:val="auto"/>
          <w:sz w:val="28"/>
          <w:szCs w:val="28"/>
        </w:rPr>
        <w:t>Изготовление поделок, конкурс на лучшую поделку. Праздничные новогодние мероприятия.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color w:val="auto"/>
          <w:sz w:val="28"/>
          <w:szCs w:val="28"/>
        </w:rPr>
        <w:t>11.</w:t>
      </w:r>
      <w:r w:rsidRPr="001F4507">
        <w:rPr>
          <w:b/>
          <w:bCs/>
          <w:color w:val="auto"/>
          <w:sz w:val="28"/>
          <w:szCs w:val="28"/>
        </w:rPr>
        <w:t xml:space="preserve"> </w:t>
      </w:r>
      <w:r w:rsidRPr="001F4507">
        <w:rPr>
          <w:b/>
          <w:bCs/>
          <w:color w:val="auto"/>
          <w:sz w:val="28"/>
          <w:szCs w:val="28"/>
          <w:lang w:eastAsia="en-US"/>
        </w:rPr>
        <w:t xml:space="preserve">Изготовление поделок к </w:t>
      </w:r>
      <w:r w:rsidRPr="001F4507">
        <w:rPr>
          <w:b/>
          <w:bCs/>
          <w:sz w:val="28"/>
          <w:szCs w:val="28"/>
          <w:lang w:val="en-US"/>
        </w:rPr>
        <w:t>XIII</w:t>
      </w:r>
      <w:r w:rsidRPr="001F4507">
        <w:rPr>
          <w:b/>
          <w:bCs/>
          <w:sz w:val="28"/>
          <w:szCs w:val="28"/>
        </w:rPr>
        <w:t xml:space="preserve"> –й городской открытой научно-практической конференции Академии юных исследователей.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Теория:</w:t>
      </w:r>
      <w:r w:rsidRPr="001F4507">
        <w:rPr>
          <w:color w:val="auto"/>
          <w:sz w:val="28"/>
          <w:szCs w:val="28"/>
        </w:rPr>
        <w:t xml:space="preserve"> Подбор и разработка проектов для конференции, материалов.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 xml:space="preserve">Практика: </w:t>
      </w:r>
      <w:r w:rsidRPr="001F4507">
        <w:rPr>
          <w:color w:val="auto"/>
          <w:sz w:val="28"/>
          <w:szCs w:val="28"/>
        </w:rPr>
        <w:t>Изготовление проектов, макетов, поделок, моделей.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color w:val="auto"/>
          <w:sz w:val="28"/>
          <w:szCs w:val="28"/>
        </w:rPr>
        <w:t>12</w:t>
      </w:r>
      <w:r w:rsidRPr="001F4507">
        <w:rPr>
          <w:b/>
          <w:bCs/>
          <w:color w:val="auto"/>
          <w:sz w:val="28"/>
          <w:szCs w:val="28"/>
        </w:rPr>
        <w:t xml:space="preserve">. </w:t>
      </w:r>
      <w:r w:rsidRPr="001F4507">
        <w:rPr>
          <w:b/>
          <w:bCs/>
          <w:color w:val="auto"/>
          <w:sz w:val="28"/>
          <w:szCs w:val="28"/>
          <w:lang w:eastAsia="en-US"/>
        </w:rPr>
        <w:t>Изготовление поделок к дню защитника отечества.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Теория:</w:t>
      </w:r>
      <w:r w:rsidRPr="001F4507">
        <w:rPr>
          <w:color w:val="auto"/>
          <w:sz w:val="28"/>
          <w:szCs w:val="28"/>
        </w:rPr>
        <w:t xml:space="preserve"> Подбор и поиск материала согласно тематики.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b/>
          <w:bCs/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 xml:space="preserve">Практика: </w:t>
      </w:r>
      <w:r w:rsidRPr="001F4507">
        <w:rPr>
          <w:color w:val="auto"/>
          <w:sz w:val="28"/>
          <w:szCs w:val="28"/>
        </w:rPr>
        <w:t>Изготовление поделок и подарков к празднику.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color w:val="auto"/>
          <w:sz w:val="28"/>
          <w:szCs w:val="28"/>
        </w:rPr>
        <w:t>13</w:t>
      </w:r>
      <w:r w:rsidRPr="001F4507">
        <w:rPr>
          <w:b/>
          <w:bCs/>
          <w:color w:val="auto"/>
          <w:sz w:val="28"/>
          <w:szCs w:val="28"/>
        </w:rPr>
        <w:t xml:space="preserve">. </w:t>
      </w:r>
      <w:r w:rsidRPr="001F4507">
        <w:rPr>
          <w:b/>
          <w:bCs/>
          <w:color w:val="auto"/>
          <w:sz w:val="28"/>
          <w:szCs w:val="28"/>
          <w:lang w:eastAsia="en-US"/>
        </w:rPr>
        <w:t>Изготовление поделок к 8 Марта. Праздничные мероприятия.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Теория:</w:t>
      </w:r>
      <w:r w:rsidRPr="001F4507">
        <w:rPr>
          <w:color w:val="auto"/>
          <w:sz w:val="28"/>
          <w:szCs w:val="28"/>
        </w:rPr>
        <w:t xml:space="preserve"> Подбор и поиск материала согласно тематики праздника.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b/>
          <w:bCs/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 xml:space="preserve">Практика: </w:t>
      </w:r>
      <w:r w:rsidRPr="001F4507">
        <w:rPr>
          <w:color w:val="auto"/>
          <w:sz w:val="28"/>
          <w:szCs w:val="28"/>
        </w:rPr>
        <w:t>Изготовление поделок и подарков к празднику.</w:t>
      </w:r>
    </w:p>
    <w:p w:rsidR="003B2CF1" w:rsidRPr="001F4507" w:rsidRDefault="003B2CF1" w:rsidP="00F45AA8">
      <w:pPr>
        <w:spacing w:after="0" w:line="240" w:lineRule="auto"/>
        <w:ind w:left="0" w:firstLine="0"/>
        <w:jc w:val="left"/>
        <w:rPr>
          <w:color w:val="auto"/>
          <w:sz w:val="28"/>
          <w:szCs w:val="28"/>
          <w:lang w:eastAsia="en-US"/>
        </w:rPr>
      </w:pPr>
      <w:r w:rsidRPr="001F4507">
        <w:rPr>
          <w:color w:val="auto"/>
          <w:sz w:val="28"/>
          <w:szCs w:val="28"/>
        </w:rPr>
        <w:t>14</w:t>
      </w:r>
      <w:r w:rsidRPr="001F4507">
        <w:rPr>
          <w:b/>
          <w:bCs/>
          <w:color w:val="auto"/>
          <w:sz w:val="28"/>
          <w:szCs w:val="28"/>
        </w:rPr>
        <w:t xml:space="preserve">. </w:t>
      </w:r>
      <w:r w:rsidRPr="001F4507">
        <w:rPr>
          <w:b/>
          <w:bCs/>
          <w:color w:val="auto"/>
          <w:sz w:val="28"/>
          <w:szCs w:val="28"/>
          <w:lang w:eastAsia="en-US"/>
        </w:rPr>
        <w:t>Изготовление модели класса РМ-1.</w:t>
      </w:r>
    </w:p>
    <w:p w:rsidR="003B2CF1" w:rsidRPr="001F4507" w:rsidRDefault="003B2CF1" w:rsidP="00F45AA8">
      <w:pPr>
        <w:pStyle w:val="BodyTextIndent"/>
        <w:ind w:left="0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Теория:</w:t>
      </w:r>
      <w:r w:rsidRPr="001F4507">
        <w:rPr>
          <w:color w:val="auto"/>
          <w:sz w:val="28"/>
          <w:szCs w:val="28"/>
        </w:rPr>
        <w:t xml:space="preserve"> Разработка и изготовление модели по собственному желанию (согласно техническим требованиям).</w:t>
      </w:r>
    </w:p>
    <w:p w:rsidR="003B2CF1" w:rsidRPr="001F4507" w:rsidRDefault="003B2CF1" w:rsidP="008955C5">
      <w:pPr>
        <w:pStyle w:val="BodyTextIndent"/>
        <w:ind w:left="-10" w:firstLine="0"/>
        <w:rPr>
          <w:color w:val="auto"/>
          <w:sz w:val="28"/>
          <w:szCs w:val="28"/>
        </w:rPr>
      </w:pPr>
      <w:bookmarkStart w:id="0" w:name="_GoBack"/>
      <w:bookmarkEnd w:id="0"/>
      <w:r w:rsidRPr="001F4507">
        <w:rPr>
          <w:b/>
          <w:bCs/>
          <w:color w:val="auto"/>
          <w:sz w:val="28"/>
          <w:szCs w:val="28"/>
        </w:rPr>
        <w:t xml:space="preserve">Практика: </w:t>
      </w:r>
      <w:r w:rsidRPr="001F4507">
        <w:rPr>
          <w:color w:val="auto"/>
          <w:sz w:val="28"/>
          <w:szCs w:val="28"/>
        </w:rPr>
        <w:t>Изготовление деталей, сборка, покраска, регулировка, соревнованиях.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color w:val="auto"/>
          <w:sz w:val="28"/>
          <w:szCs w:val="28"/>
        </w:rPr>
        <w:t xml:space="preserve">15. </w:t>
      </w:r>
      <w:r w:rsidRPr="001F4507">
        <w:rPr>
          <w:b/>
          <w:bCs/>
          <w:color w:val="auto"/>
          <w:sz w:val="28"/>
          <w:szCs w:val="28"/>
        </w:rPr>
        <w:t>Организация и проведение соревнований и экскурсий.</w:t>
      </w:r>
    </w:p>
    <w:p w:rsidR="003B2CF1" w:rsidRPr="001F4507" w:rsidRDefault="003B2CF1" w:rsidP="0039654F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Теория:</w:t>
      </w:r>
      <w:r w:rsidRPr="001F4507">
        <w:rPr>
          <w:color w:val="auto"/>
          <w:sz w:val="28"/>
          <w:szCs w:val="28"/>
        </w:rPr>
        <w:t xml:space="preserve"> Психологические аспекты подготовки. Технические аспекты подготовки.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color w:val="auto"/>
          <w:sz w:val="28"/>
          <w:szCs w:val="28"/>
        </w:rPr>
        <w:t>Принципы достижения максимального результата на соревнованиях.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 xml:space="preserve">Практика: </w:t>
      </w:r>
      <w:r w:rsidRPr="001F4507">
        <w:rPr>
          <w:color w:val="auto"/>
          <w:sz w:val="28"/>
          <w:szCs w:val="28"/>
        </w:rPr>
        <w:t>Соревнования.</w:t>
      </w:r>
    </w:p>
    <w:p w:rsidR="003B2CF1" w:rsidRPr="001F4507" w:rsidRDefault="003B2CF1" w:rsidP="0039654F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1F4507">
        <w:rPr>
          <w:color w:val="auto"/>
          <w:sz w:val="28"/>
          <w:szCs w:val="28"/>
        </w:rPr>
        <w:t xml:space="preserve">16. </w:t>
      </w:r>
      <w:r w:rsidRPr="001F4507">
        <w:rPr>
          <w:b/>
          <w:bCs/>
          <w:color w:val="auto"/>
          <w:sz w:val="28"/>
          <w:szCs w:val="28"/>
        </w:rPr>
        <w:t>Заключительное занятие. Творческий отчет.</w:t>
      </w:r>
    </w:p>
    <w:p w:rsidR="003B2CF1" w:rsidRPr="001F4507" w:rsidRDefault="003B2CF1" w:rsidP="0039654F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Теория:</w:t>
      </w:r>
      <w:r w:rsidRPr="001F4507">
        <w:rPr>
          <w:color w:val="auto"/>
          <w:sz w:val="28"/>
          <w:szCs w:val="28"/>
        </w:rPr>
        <w:t xml:space="preserve"> Подведение итогов работы за год. Рекомендации и планирование работы на следующий год.</w:t>
      </w:r>
    </w:p>
    <w:p w:rsidR="003B2CF1" w:rsidRPr="001F4507" w:rsidRDefault="003B2CF1" w:rsidP="0039654F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1F4507">
        <w:rPr>
          <w:b/>
          <w:bCs/>
          <w:color w:val="auto"/>
          <w:sz w:val="28"/>
          <w:szCs w:val="28"/>
        </w:rPr>
        <w:t>Практика:</w:t>
      </w:r>
      <w:r w:rsidRPr="001F4507">
        <w:rPr>
          <w:color w:val="auto"/>
          <w:sz w:val="28"/>
          <w:szCs w:val="28"/>
        </w:rPr>
        <w:t xml:space="preserve"> Показательные выступления обучающихся,</w:t>
      </w:r>
    </w:p>
    <w:p w:rsidR="003B2CF1" w:rsidRPr="001F4507" w:rsidRDefault="003B2CF1" w:rsidP="0039654F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3B2CF1" w:rsidRPr="001F4507" w:rsidRDefault="003B2CF1" w:rsidP="0039654F">
      <w:pPr>
        <w:spacing w:after="0" w:line="240" w:lineRule="auto"/>
        <w:ind w:left="0" w:firstLine="0"/>
        <w:jc w:val="center"/>
        <w:rPr>
          <w:b/>
          <w:bCs/>
          <w:color w:val="auto"/>
          <w:sz w:val="28"/>
          <w:szCs w:val="28"/>
        </w:rPr>
      </w:pPr>
    </w:p>
    <w:p w:rsidR="003B2CF1" w:rsidRPr="001F4507" w:rsidRDefault="003B2CF1" w:rsidP="00440452">
      <w:pPr>
        <w:spacing w:after="17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F4507">
        <w:rPr>
          <w:b/>
          <w:bCs/>
          <w:sz w:val="28"/>
          <w:szCs w:val="28"/>
        </w:rPr>
        <w:t xml:space="preserve">ФОРМЫ АТТЕСТАЦИИ И ОЦЕНОЧНЫЕ МАТЕРИАЛЫ  </w:t>
      </w:r>
    </w:p>
    <w:p w:rsidR="003B2CF1" w:rsidRPr="001F4507" w:rsidRDefault="003B2CF1" w:rsidP="004E5086">
      <w:pPr>
        <w:spacing w:after="59" w:line="259" w:lineRule="auto"/>
        <w:ind w:left="708" w:firstLine="0"/>
        <w:jc w:val="left"/>
        <w:rPr>
          <w:sz w:val="28"/>
          <w:szCs w:val="28"/>
        </w:rPr>
      </w:pPr>
      <w:r w:rsidRPr="001F4507">
        <w:rPr>
          <w:b/>
          <w:bCs/>
          <w:sz w:val="28"/>
          <w:szCs w:val="28"/>
        </w:rPr>
        <w:t xml:space="preserve"> </w:t>
      </w:r>
    </w:p>
    <w:p w:rsidR="003B2CF1" w:rsidRPr="001F4507" w:rsidRDefault="003B2CF1" w:rsidP="004E5086">
      <w:pPr>
        <w:spacing w:after="19"/>
        <w:ind w:left="-15" w:firstLine="708"/>
        <w:rPr>
          <w:sz w:val="28"/>
          <w:szCs w:val="28"/>
        </w:rPr>
      </w:pPr>
      <w:r w:rsidRPr="001F4507">
        <w:rPr>
          <w:sz w:val="28"/>
          <w:szCs w:val="28"/>
        </w:rPr>
        <w:t>Способом определения результативности</w:t>
      </w:r>
      <w:r w:rsidRPr="001F4507">
        <w:rPr>
          <w:b/>
          <w:bCs/>
          <w:sz w:val="28"/>
          <w:szCs w:val="28"/>
        </w:rPr>
        <w:t xml:space="preserve"> </w:t>
      </w:r>
      <w:r w:rsidRPr="001F4507">
        <w:rPr>
          <w:sz w:val="28"/>
          <w:szCs w:val="28"/>
        </w:rPr>
        <w:t xml:space="preserve">освоения обучающимися дополнительной общеобразовательной программы служит мониторинг образовательного процесса воспитанников детского объединения. Процедура мониторинга образовательного процесса осуществляется в начале и в конце учебного года на основе контрольных опросов, педагогического наблюдения и диагностических методик оценивания и определения уровня достижения планируемых результатов.  </w:t>
      </w:r>
    </w:p>
    <w:p w:rsidR="003B2CF1" w:rsidRPr="001F4507" w:rsidRDefault="003B2CF1" w:rsidP="004E5086">
      <w:pPr>
        <w:ind w:left="-15" w:firstLine="708"/>
        <w:rPr>
          <w:sz w:val="28"/>
          <w:szCs w:val="28"/>
        </w:rPr>
      </w:pPr>
      <w:r w:rsidRPr="001F4507">
        <w:rPr>
          <w:sz w:val="28"/>
          <w:szCs w:val="28"/>
        </w:rPr>
        <w:t>Формами подведения итогов реализации дополнительной общеобразовательной программы по разделам и по годам обучения служат итоговые учебные занятия, презентации и защиты проектов, презентации обучающихся, образовательные события (выставки, конкурсы, интеллектуальные и спортивно-технические соревнования).</w:t>
      </w:r>
      <w:r w:rsidRPr="001F4507">
        <w:rPr>
          <w:b/>
          <w:bCs/>
          <w:sz w:val="28"/>
          <w:szCs w:val="28"/>
        </w:rPr>
        <w:t xml:space="preserve"> </w:t>
      </w:r>
    </w:p>
    <w:p w:rsidR="003B2CF1" w:rsidRPr="001F4507" w:rsidRDefault="003B2CF1" w:rsidP="004E5086">
      <w:pPr>
        <w:ind w:left="-15" w:firstLine="708"/>
        <w:rPr>
          <w:sz w:val="28"/>
          <w:szCs w:val="28"/>
        </w:rPr>
      </w:pPr>
      <w:r w:rsidRPr="001F4507">
        <w:rPr>
          <w:sz w:val="28"/>
          <w:szCs w:val="28"/>
        </w:rPr>
        <w:t xml:space="preserve">На итоговых учебных занятиях по разделам программы и на заключительном занятии в конце учебного года обучающиеся представляют результаты своей проектной деятельности. Для оценивания используется:  </w:t>
      </w:r>
    </w:p>
    <w:p w:rsidR="003B2CF1" w:rsidRPr="001F4507" w:rsidRDefault="003B2CF1" w:rsidP="00440452">
      <w:pPr>
        <w:ind w:left="360" w:firstLine="0"/>
        <w:rPr>
          <w:sz w:val="28"/>
          <w:szCs w:val="28"/>
        </w:rPr>
      </w:pPr>
      <w:r w:rsidRPr="001F4507">
        <w:rPr>
          <w:sz w:val="28"/>
          <w:szCs w:val="28"/>
        </w:rPr>
        <w:t xml:space="preserve">оценивание результатов участия, обучающихся в образовательных событиях (выставках, конкурсах, интеллектуальных и спортивно-технических соревнованиях). </w:t>
      </w:r>
    </w:p>
    <w:p w:rsidR="003B2CF1" w:rsidRPr="001F4507" w:rsidRDefault="003B2CF1" w:rsidP="004E5086">
      <w:pPr>
        <w:spacing w:after="19" w:line="259" w:lineRule="auto"/>
        <w:ind w:left="708" w:firstLine="0"/>
        <w:jc w:val="left"/>
        <w:rPr>
          <w:sz w:val="28"/>
          <w:szCs w:val="28"/>
        </w:rPr>
      </w:pPr>
      <w:r w:rsidRPr="001F4507">
        <w:rPr>
          <w:b/>
          <w:bCs/>
          <w:sz w:val="28"/>
          <w:szCs w:val="28"/>
        </w:rPr>
        <w:t xml:space="preserve"> </w:t>
      </w:r>
    </w:p>
    <w:p w:rsidR="003B2CF1" w:rsidRPr="001F4507" w:rsidRDefault="003B2CF1" w:rsidP="004E5086">
      <w:pPr>
        <w:spacing w:after="67" w:line="259" w:lineRule="auto"/>
        <w:ind w:left="708" w:firstLine="0"/>
        <w:jc w:val="left"/>
        <w:rPr>
          <w:sz w:val="28"/>
          <w:szCs w:val="28"/>
        </w:rPr>
      </w:pPr>
    </w:p>
    <w:p w:rsidR="003B2CF1" w:rsidRPr="001F4507" w:rsidRDefault="003B2CF1" w:rsidP="004E5086">
      <w:pPr>
        <w:keepNext/>
        <w:keepLines/>
        <w:spacing w:after="5" w:line="269" w:lineRule="auto"/>
        <w:ind w:left="1368" w:right="712"/>
        <w:jc w:val="center"/>
        <w:outlineLvl w:val="0"/>
        <w:rPr>
          <w:b/>
          <w:bCs/>
          <w:sz w:val="28"/>
          <w:szCs w:val="28"/>
        </w:rPr>
      </w:pPr>
      <w:r w:rsidRPr="001F4507">
        <w:rPr>
          <w:b/>
          <w:bCs/>
          <w:sz w:val="28"/>
          <w:szCs w:val="28"/>
        </w:rPr>
        <w:t xml:space="preserve">МЕТОДИЧЕСКОЕ ОБЕСПЕЧЕНИЕ </w:t>
      </w:r>
    </w:p>
    <w:p w:rsidR="003B2CF1" w:rsidRPr="001F4507" w:rsidRDefault="003B2CF1" w:rsidP="004E5086">
      <w:pPr>
        <w:spacing w:after="16" w:line="259" w:lineRule="auto"/>
        <w:ind w:left="708" w:firstLine="0"/>
        <w:jc w:val="left"/>
        <w:rPr>
          <w:sz w:val="28"/>
          <w:szCs w:val="28"/>
        </w:rPr>
      </w:pPr>
      <w:r w:rsidRPr="001F4507">
        <w:rPr>
          <w:sz w:val="28"/>
          <w:szCs w:val="28"/>
        </w:rPr>
        <w:t xml:space="preserve"> </w:t>
      </w:r>
    </w:p>
    <w:p w:rsidR="003B2CF1" w:rsidRPr="001F4507" w:rsidRDefault="003B2CF1" w:rsidP="004E5086">
      <w:pPr>
        <w:ind w:left="-15" w:firstLine="708"/>
        <w:rPr>
          <w:sz w:val="28"/>
          <w:szCs w:val="28"/>
        </w:rPr>
      </w:pPr>
      <w:r w:rsidRPr="001F4507">
        <w:rPr>
          <w:sz w:val="28"/>
          <w:szCs w:val="28"/>
        </w:rPr>
        <w:t xml:space="preserve">Методическое обеспечение дополнительной общеобразовательной программы «Техническое моделирование» разработано в форме образовательно-методического комплекса, который включает набор компонентов, предполагающих как целостное, так и модульное использование материалов. В их числе: </w:t>
      </w:r>
    </w:p>
    <w:p w:rsidR="003B2CF1" w:rsidRPr="001F4507" w:rsidRDefault="003B2CF1" w:rsidP="004E5086">
      <w:pPr>
        <w:numPr>
          <w:ilvl w:val="0"/>
          <w:numId w:val="4"/>
        </w:numPr>
        <w:rPr>
          <w:sz w:val="28"/>
          <w:szCs w:val="28"/>
        </w:rPr>
      </w:pPr>
      <w:r w:rsidRPr="001F4507">
        <w:rPr>
          <w:sz w:val="28"/>
          <w:szCs w:val="28"/>
        </w:rPr>
        <w:t>Дополнительная общеобразовательная общеразвивающая программа, отвечающая нормативным требованиям.</w:t>
      </w:r>
      <w:r w:rsidRPr="001F4507">
        <w:rPr>
          <w:i/>
          <w:iCs/>
          <w:sz w:val="28"/>
          <w:szCs w:val="28"/>
        </w:rPr>
        <w:t xml:space="preserve"> </w:t>
      </w:r>
    </w:p>
    <w:p w:rsidR="003B2CF1" w:rsidRPr="001F4507" w:rsidRDefault="003B2CF1" w:rsidP="00B0052F">
      <w:pPr>
        <w:numPr>
          <w:ilvl w:val="0"/>
          <w:numId w:val="4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Пакет методических материалов: </w:t>
      </w:r>
    </w:p>
    <w:p w:rsidR="003B2CF1" w:rsidRPr="001F4507" w:rsidRDefault="003B2CF1" w:rsidP="004E5086">
      <w:pPr>
        <w:numPr>
          <w:ilvl w:val="0"/>
          <w:numId w:val="5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учебно-методический комплект специальной литературы, источников Интернет; </w:t>
      </w:r>
    </w:p>
    <w:p w:rsidR="003B2CF1" w:rsidRPr="001F4507" w:rsidRDefault="003B2CF1" w:rsidP="004E5086">
      <w:pPr>
        <w:numPr>
          <w:ilvl w:val="0"/>
          <w:numId w:val="5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дидактические материалы (карточки, технологические карты, таблицы, схемы, чертежи, шаблоны и т.п.) по начальному техническому моделированию; </w:t>
      </w:r>
    </w:p>
    <w:p w:rsidR="003B2CF1" w:rsidRPr="001F4507" w:rsidRDefault="003B2CF1" w:rsidP="00B0052F">
      <w:pPr>
        <w:rPr>
          <w:sz w:val="28"/>
          <w:szCs w:val="28"/>
        </w:rPr>
      </w:pPr>
      <w:r w:rsidRPr="001F4507">
        <w:rPr>
          <w:sz w:val="28"/>
          <w:szCs w:val="28"/>
        </w:rPr>
        <w:t xml:space="preserve">комплекс контрольно-оценочных средств: методика оценки достижений, обучающихся в процессе освоения дополнительных образовательных программ технической направленности; методика определения уровня развития компетентностей, обучающихся по результатам освоения образовательной программы; </w:t>
      </w:r>
    </w:p>
    <w:p w:rsidR="003B2CF1" w:rsidRPr="001F4507" w:rsidRDefault="003B2CF1" w:rsidP="00B0052F">
      <w:pPr>
        <w:numPr>
          <w:ilvl w:val="0"/>
          <w:numId w:val="5"/>
        </w:numPr>
        <w:spacing w:after="28"/>
        <w:rPr>
          <w:sz w:val="28"/>
          <w:szCs w:val="28"/>
        </w:rPr>
      </w:pPr>
      <w:r w:rsidRPr="001F4507">
        <w:rPr>
          <w:sz w:val="28"/>
          <w:szCs w:val="28"/>
        </w:rPr>
        <w:t xml:space="preserve">инструкции по технике безопасности;  </w:t>
      </w:r>
    </w:p>
    <w:p w:rsidR="003B2CF1" w:rsidRPr="001F4507" w:rsidRDefault="003B2CF1" w:rsidP="004E5086">
      <w:pPr>
        <w:numPr>
          <w:ilvl w:val="0"/>
          <w:numId w:val="5"/>
        </w:numPr>
        <w:spacing w:after="29"/>
        <w:rPr>
          <w:sz w:val="28"/>
          <w:szCs w:val="28"/>
        </w:rPr>
      </w:pPr>
      <w:r w:rsidRPr="001F4507">
        <w:rPr>
          <w:sz w:val="28"/>
          <w:szCs w:val="28"/>
        </w:rPr>
        <w:t xml:space="preserve">справочно-информационные материалы по спортивно-техническому творчеству детей; </w:t>
      </w:r>
    </w:p>
    <w:p w:rsidR="003B2CF1" w:rsidRPr="001F4507" w:rsidRDefault="003B2CF1" w:rsidP="00B0052F">
      <w:pPr>
        <w:numPr>
          <w:ilvl w:val="0"/>
          <w:numId w:val="5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положения о проведении спортивно-технических мероприятий (конкурсах, выставках, соревнованиях); </w:t>
      </w:r>
    </w:p>
    <w:p w:rsidR="003B2CF1" w:rsidRPr="001F4507" w:rsidRDefault="003B2CF1" w:rsidP="004E5086">
      <w:pPr>
        <w:numPr>
          <w:ilvl w:val="0"/>
          <w:numId w:val="5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видеоматериалы; </w:t>
      </w:r>
    </w:p>
    <w:p w:rsidR="003B2CF1" w:rsidRPr="001F4507" w:rsidRDefault="003B2CF1" w:rsidP="004E5086">
      <w:pPr>
        <w:numPr>
          <w:ilvl w:val="0"/>
          <w:numId w:val="5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перечень и подборка (подшивка) журналов, других материалов из различных средств массовой информации по спортивно-техническому направлению деятельности обучающихся; </w:t>
      </w:r>
    </w:p>
    <w:p w:rsidR="003B2CF1" w:rsidRPr="001F4507" w:rsidRDefault="003B2CF1" w:rsidP="004E5086">
      <w:pPr>
        <w:numPr>
          <w:ilvl w:val="0"/>
          <w:numId w:val="5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перечень спортивных и массовых мероприятий (соревнования, выставки и т. п.), проводимых различными организациями (муниципальными, региональными, федеральными, международными); </w:t>
      </w:r>
    </w:p>
    <w:p w:rsidR="003B2CF1" w:rsidRPr="001F4507" w:rsidRDefault="003B2CF1" w:rsidP="004E5086">
      <w:pPr>
        <w:numPr>
          <w:ilvl w:val="0"/>
          <w:numId w:val="5"/>
        </w:numPr>
        <w:spacing w:after="9"/>
        <w:rPr>
          <w:sz w:val="28"/>
          <w:szCs w:val="28"/>
        </w:rPr>
      </w:pPr>
      <w:r w:rsidRPr="001F4507">
        <w:rPr>
          <w:sz w:val="28"/>
          <w:szCs w:val="28"/>
        </w:rPr>
        <w:t xml:space="preserve">перечень объектов и рекомендаций для образовательных экскурсий. </w:t>
      </w:r>
    </w:p>
    <w:p w:rsidR="003B2CF1" w:rsidRPr="001F4507" w:rsidRDefault="003B2CF1" w:rsidP="00B0052F">
      <w:pPr>
        <w:numPr>
          <w:ilvl w:val="1"/>
          <w:numId w:val="5"/>
        </w:numPr>
        <w:spacing w:after="5"/>
        <w:rPr>
          <w:sz w:val="28"/>
          <w:szCs w:val="28"/>
        </w:rPr>
      </w:pPr>
      <w:r w:rsidRPr="001F4507">
        <w:rPr>
          <w:sz w:val="28"/>
          <w:szCs w:val="28"/>
        </w:rPr>
        <w:t xml:space="preserve">Действующие технические модели, макеты и объекты. </w:t>
      </w:r>
    </w:p>
    <w:p w:rsidR="003B2CF1" w:rsidRPr="001F4507" w:rsidRDefault="003B2CF1" w:rsidP="004E5086">
      <w:pPr>
        <w:numPr>
          <w:ilvl w:val="1"/>
          <w:numId w:val="5"/>
        </w:numPr>
        <w:rPr>
          <w:sz w:val="28"/>
          <w:szCs w:val="28"/>
        </w:rPr>
      </w:pPr>
      <w:r w:rsidRPr="001F4507">
        <w:rPr>
          <w:sz w:val="28"/>
          <w:szCs w:val="28"/>
        </w:rPr>
        <w:t xml:space="preserve">Материалы, отражающие достижения обучающихся. </w:t>
      </w:r>
    </w:p>
    <w:p w:rsidR="003B2CF1" w:rsidRPr="001F4507" w:rsidRDefault="003B2CF1" w:rsidP="004E5086">
      <w:pPr>
        <w:spacing w:after="67" w:line="259" w:lineRule="auto"/>
        <w:ind w:left="708" w:firstLine="0"/>
        <w:jc w:val="left"/>
        <w:rPr>
          <w:sz w:val="28"/>
          <w:szCs w:val="28"/>
        </w:rPr>
      </w:pPr>
      <w:r w:rsidRPr="001F4507">
        <w:rPr>
          <w:b/>
          <w:bCs/>
          <w:sz w:val="28"/>
          <w:szCs w:val="28"/>
        </w:rPr>
        <w:t xml:space="preserve"> </w:t>
      </w:r>
    </w:p>
    <w:p w:rsidR="003B2CF1" w:rsidRPr="001F4507" w:rsidRDefault="003B2CF1" w:rsidP="004E5086">
      <w:pPr>
        <w:spacing w:after="16" w:line="259" w:lineRule="auto"/>
        <w:ind w:left="708" w:firstLine="0"/>
        <w:jc w:val="left"/>
        <w:rPr>
          <w:sz w:val="28"/>
          <w:szCs w:val="28"/>
        </w:rPr>
      </w:pPr>
      <w:r w:rsidRPr="001F4507">
        <w:rPr>
          <w:sz w:val="28"/>
          <w:szCs w:val="28"/>
        </w:rPr>
        <w:t xml:space="preserve"> </w:t>
      </w:r>
    </w:p>
    <w:p w:rsidR="003B2CF1" w:rsidRPr="001F4507" w:rsidRDefault="003B2CF1" w:rsidP="004E5086">
      <w:pPr>
        <w:spacing w:after="19" w:line="259" w:lineRule="auto"/>
        <w:ind w:left="708" w:firstLine="0"/>
        <w:jc w:val="left"/>
        <w:rPr>
          <w:sz w:val="28"/>
          <w:szCs w:val="28"/>
        </w:rPr>
      </w:pPr>
      <w:r w:rsidRPr="001F4507">
        <w:rPr>
          <w:sz w:val="28"/>
          <w:szCs w:val="28"/>
        </w:rPr>
        <w:t xml:space="preserve"> </w:t>
      </w:r>
    </w:p>
    <w:p w:rsidR="003B2CF1" w:rsidRPr="001F4507" w:rsidRDefault="003B2CF1" w:rsidP="004E5086">
      <w:pPr>
        <w:spacing w:after="16" w:line="259" w:lineRule="auto"/>
        <w:ind w:left="708" w:firstLine="0"/>
        <w:jc w:val="left"/>
        <w:rPr>
          <w:sz w:val="28"/>
          <w:szCs w:val="28"/>
        </w:rPr>
      </w:pPr>
      <w:r w:rsidRPr="001F4507">
        <w:rPr>
          <w:sz w:val="28"/>
          <w:szCs w:val="28"/>
        </w:rPr>
        <w:t xml:space="preserve"> </w:t>
      </w:r>
    </w:p>
    <w:p w:rsidR="003B2CF1" w:rsidRPr="001F4507" w:rsidRDefault="003B2CF1" w:rsidP="004E5086">
      <w:pPr>
        <w:spacing w:after="16" w:line="259" w:lineRule="auto"/>
        <w:ind w:left="708" w:firstLine="0"/>
        <w:jc w:val="left"/>
        <w:rPr>
          <w:sz w:val="28"/>
          <w:szCs w:val="28"/>
        </w:rPr>
      </w:pPr>
      <w:r w:rsidRPr="001F4507">
        <w:rPr>
          <w:sz w:val="28"/>
          <w:szCs w:val="28"/>
        </w:rPr>
        <w:t xml:space="preserve"> </w:t>
      </w:r>
    </w:p>
    <w:p w:rsidR="003B2CF1" w:rsidRPr="001F4507" w:rsidRDefault="003B2CF1" w:rsidP="004E5086">
      <w:pPr>
        <w:spacing w:after="16" w:line="259" w:lineRule="auto"/>
        <w:ind w:left="708" w:firstLine="0"/>
        <w:jc w:val="left"/>
        <w:rPr>
          <w:sz w:val="28"/>
          <w:szCs w:val="28"/>
        </w:rPr>
      </w:pPr>
      <w:r w:rsidRPr="001F4507">
        <w:rPr>
          <w:sz w:val="28"/>
          <w:szCs w:val="28"/>
        </w:rPr>
        <w:t xml:space="preserve"> </w:t>
      </w:r>
    </w:p>
    <w:p w:rsidR="003B2CF1" w:rsidRPr="001F4507" w:rsidRDefault="003B2CF1" w:rsidP="004E5086">
      <w:pPr>
        <w:spacing w:after="16" w:line="259" w:lineRule="auto"/>
        <w:ind w:left="708" w:firstLine="0"/>
        <w:jc w:val="left"/>
        <w:rPr>
          <w:sz w:val="28"/>
          <w:szCs w:val="28"/>
        </w:rPr>
      </w:pPr>
      <w:r w:rsidRPr="001F4507">
        <w:rPr>
          <w:sz w:val="28"/>
          <w:szCs w:val="28"/>
        </w:rPr>
        <w:t xml:space="preserve"> </w:t>
      </w:r>
    </w:p>
    <w:p w:rsidR="003B2CF1" w:rsidRPr="001F4507" w:rsidRDefault="003B2CF1" w:rsidP="004E5086">
      <w:pPr>
        <w:spacing w:after="19" w:line="259" w:lineRule="auto"/>
        <w:ind w:left="708" w:firstLine="0"/>
        <w:jc w:val="left"/>
        <w:rPr>
          <w:sz w:val="28"/>
          <w:szCs w:val="28"/>
        </w:rPr>
      </w:pPr>
      <w:r w:rsidRPr="001F4507">
        <w:rPr>
          <w:sz w:val="28"/>
          <w:szCs w:val="28"/>
        </w:rPr>
        <w:t xml:space="preserve"> </w:t>
      </w:r>
    </w:p>
    <w:p w:rsidR="003B2CF1" w:rsidRPr="001F4507" w:rsidRDefault="003B2CF1" w:rsidP="004E5086">
      <w:pPr>
        <w:rPr>
          <w:sz w:val="28"/>
          <w:szCs w:val="28"/>
        </w:rPr>
      </w:pPr>
    </w:p>
    <w:sectPr w:rsidR="003B2CF1" w:rsidRPr="001F4507" w:rsidSect="00FA378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F1" w:rsidRDefault="003B2CF1">
      <w:pPr>
        <w:spacing w:after="0" w:line="240" w:lineRule="auto"/>
      </w:pPr>
      <w:r>
        <w:separator/>
      </w:r>
    </w:p>
  </w:endnote>
  <w:endnote w:type="continuationSeparator" w:id="0">
    <w:p w:rsidR="003B2CF1" w:rsidRDefault="003B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F1" w:rsidRDefault="003B2CF1">
    <w:pPr>
      <w:spacing w:after="0" w:line="259" w:lineRule="auto"/>
      <w:ind w:left="0" w:right="3" w:firstLine="0"/>
      <w:jc w:val="center"/>
    </w:pPr>
    <w:fldSimple w:instr=" PAGE   \* MERGEFORMAT ">
      <w:r>
        <w:rPr>
          <w:noProof/>
        </w:rPr>
        <w:t>2</w:t>
      </w:r>
    </w:fldSimple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F1" w:rsidRDefault="003B2CF1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F1" w:rsidRDefault="003B2CF1">
    <w:pPr>
      <w:spacing w:after="0" w:line="259" w:lineRule="auto"/>
      <w:ind w:left="0" w:right="3" w:firstLine="0"/>
      <w:jc w:val="center"/>
    </w:pPr>
    <w:fldSimple w:instr=" PAGE   \* MERGEFORMAT ">
      <w:r>
        <w:rPr>
          <w:noProof/>
        </w:rPr>
        <w:t>4</w:t>
      </w:r>
    </w:fldSimple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F1" w:rsidRDefault="003B2CF1">
      <w:pPr>
        <w:spacing w:after="0" w:line="240" w:lineRule="auto"/>
      </w:pPr>
      <w:r>
        <w:separator/>
      </w:r>
    </w:p>
  </w:footnote>
  <w:footnote w:type="continuationSeparator" w:id="0">
    <w:p w:rsidR="003B2CF1" w:rsidRDefault="003B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F1" w:rsidRDefault="003B2CF1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F1" w:rsidRDefault="003B2CF1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F1" w:rsidRDefault="003B2CF1">
    <w:pPr>
      <w:spacing w:after="0" w:line="259" w:lineRule="auto"/>
      <w:ind w:left="0" w:firstLine="0"/>
      <w:jc w:val="left"/>
    </w:pPr>
    <w:r>
      <w:t xml:space="preserve">-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211"/>
    <w:multiLevelType w:val="hybridMultilevel"/>
    <w:tmpl w:val="4AD4182C"/>
    <w:lvl w:ilvl="0" w:tplc="D5C46B0C">
      <w:start w:val="1"/>
      <w:numFmt w:val="bullet"/>
      <w:lvlText w:val=""/>
      <w:lvlJc w:val="left"/>
      <w:pPr>
        <w:ind w:left="3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60C0A9A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F5A67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C34124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7380D0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DE0E4F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6B6950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6CACBD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F7ECDF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3FD51CB8"/>
    <w:multiLevelType w:val="hybridMultilevel"/>
    <w:tmpl w:val="10A6FFC0"/>
    <w:lvl w:ilvl="0" w:tplc="F42E2D3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1" w:tplc="179E79F0">
      <w:start w:val="1"/>
      <w:numFmt w:val="bullet"/>
      <w:lvlText w:val="o"/>
      <w:lvlJc w:val="left"/>
      <w:pPr>
        <w:ind w:left="13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2" w:tplc="48DEEF46">
      <w:start w:val="1"/>
      <w:numFmt w:val="bullet"/>
      <w:lvlText w:val="▪"/>
      <w:lvlJc w:val="left"/>
      <w:pPr>
        <w:ind w:left="20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3" w:tplc="072470A2">
      <w:start w:val="1"/>
      <w:numFmt w:val="bullet"/>
      <w:lvlText w:val="•"/>
      <w:lvlJc w:val="left"/>
      <w:pPr>
        <w:ind w:left="27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4" w:tplc="819824FE">
      <w:start w:val="1"/>
      <w:numFmt w:val="bullet"/>
      <w:lvlText w:val="o"/>
      <w:lvlJc w:val="left"/>
      <w:pPr>
        <w:ind w:left="34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5" w:tplc="B0A8BB5C">
      <w:start w:val="1"/>
      <w:numFmt w:val="bullet"/>
      <w:lvlText w:val="▪"/>
      <w:lvlJc w:val="left"/>
      <w:pPr>
        <w:ind w:left="41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6" w:tplc="2822EE7C">
      <w:start w:val="1"/>
      <w:numFmt w:val="bullet"/>
      <w:lvlText w:val="•"/>
      <w:lvlJc w:val="left"/>
      <w:pPr>
        <w:ind w:left="49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7" w:tplc="C426A27C">
      <w:start w:val="1"/>
      <w:numFmt w:val="bullet"/>
      <w:lvlText w:val="o"/>
      <w:lvlJc w:val="left"/>
      <w:pPr>
        <w:ind w:left="56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8" w:tplc="EFA29836">
      <w:start w:val="1"/>
      <w:numFmt w:val="bullet"/>
      <w:lvlText w:val="▪"/>
      <w:lvlJc w:val="left"/>
      <w:pPr>
        <w:ind w:left="63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</w:abstractNum>
  <w:abstractNum w:abstractNumId="2">
    <w:nsid w:val="4E5B39A7"/>
    <w:multiLevelType w:val="singleLevel"/>
    <w:tmpl w:val="F35ED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>
    <w:nsid w:val="61F36EA3"/>
    <w:multiLevelType w:val="hybridMultilevel"/>
    <w:tmpl w:val="84D0A8AE"/>
    <w:lvl w:ilvl="0" w:tplc="CCB6047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90CE6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3FE1B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22AC1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450DA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7F215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9F25D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C0ADF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A6E5C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682E6C54"/>
    <w:multiLevelType w:val="hybridMultilevel"/>
    <w:tmpl w:val="2C54F81C"/>
    <w:lvl w:ilvl="0" w:tplc="E21CFBF8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1" w:tplc="F7A2A6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2" w:tplc="465A63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3" w:tplc="E2580B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4" w:tplc="493AC3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5" w:tplc="508A2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6" w:tplc="034015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7" w:tplc="F7EE1B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  <w:lvl w:ilvl="8" w:tplc="2B1A0E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vertAlign w:val="baseline"/>
      </w:rPr>
    </w:lvl>
  </w:abstractNum>
  <w:abstractNum w:abstractNumId="5">
    <w:nsid w:val="68A26EC5"/>
    <w:multiLevelType w:val="hybridMultilevel"/>
    <w:tmpl w:val="B6347416"/>
    <w:lvl w:ilvl="0" w:tplc="D0340D9E">
      <w:start w:val="1"/>
      <w:numFmt w:val="bullet"/>
      <w:lvlText w:val=""/>
      <w:lvlJc w:val="left"/>
      <w:pPr>
        <w:ind w:left="3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B5E4472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F12FF1A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042FD82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9863FF8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47E7FF2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EC34A0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0B277D6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C8610F4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71C"/>
    <w:rsid w:val="00037EAE"/>
    <w:rsid w:val="00180E35"/>
    <w:rsid w:val="001A6C0A"/>
    <w:rsid w:val="001F4507"/>
    <w:rsid w:val="0035614B"/>
    <w:rsid w:val="0039654F"/>
    <w:rsid w:val="003B2CF1"/>
    <w:rsid w:val="00410562"/>
    <w:rsid w:val="004307AF"/>
    <w:rsid w:val="00440452"/>
    <w:rsid w:val="004E5086"/>
    <w:rsid w:val="00593057"/>
    <w:rsid w:val="005D445C"/>
    <w:rsid w:val="00612700"/>
    <w:rsid w:val="006B4E83"/>
    <w:rsid w:val="006B5EBA"/>
    <w:rsid w:val="007B471C"/>
    <w:rsid w:val="00836A4E"/>
    <w:rsid w:val="008955C5"/>
    <w:rsid w:val="008B7B09"/>
    <w:rsid w:val="00A02621"/>
    <w:rsid w:val="00AC5130"/>
    <w:rsid w:val="00B0052F"/>
    <w:rsid w:val="00B03BF5"/>
    <w:rsid w:val="00C1528F"/>
    <w:rsid w:val="00C533C6"/>
    <w:rsid w:val="00CB724B"/>
    <w:rsid w:val="00CC4F70"/>
    <w:rsid w:val="00D8461C"/>
    <w:rsid w:val="00DD5BB2"/>
    <w:rsid w:val="00E019B3"/>
    <w:rsid w:val="00E56B99"/>
    <w:rsid w:val="00F30C19"/>
    <w:rsid w:val="00F45AA8"/>
    <w:rsid w:val="00F817F3"/>
    <w:rsid w:val="00FA3782"/>
    <w:rsid w:val="00F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1C"/>
    <w:pPr>
      <w:spacing w:after="49" w:line="270" w:lineRule="auto"/>
      <w:ind w:left="10" w:hanging="1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7B471C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45A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5AA8"/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12</Pages>
  <Words>2765</Words>
  <Characters>15767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</dc:creator>
  <cp:keywords/>
  <dc:description/>
  <cp:lastModifiedBy>user</cp:lastModifiedBy>
  <cp:revision>13</cp:revision>
  <dcterms:created xsi:type="dcterms:W3CDTF">2020-09-20T18:12:00Z</dcterms:created>
  <dcterms:modified xsi:type="dcterms:W3CDTF">2021-07-01T11:01:00Z</dcterms:modified>
</cp:coreProperties>
</file>