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BB" w:rsidRPr="00C2674D" w:rsidRDefault="001E12BB" w:rsidP="00C2674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pacing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85pt;margin-top:-2.05pt;width:485.15pt;height:721.05pt;z-index:251658240">
            <v:imagedata r:id="rId7" o:title="" croptop="3515f" cropbottom="4368f" cropleft="10697f"/>
          </v:shape>
        </w:pict>
      </w:r>
      <w:r w:rsidRPr="00C2674D">
        <w:rPr>
          <w:rFonts w:ascii="Times New Roman" w:hAnsi="Times New Roman" w:cs="Times New Roman"/>
          <w:b/>
          <w:bCs/>
          <w:spacing w:val="40"/>
        </w:rPr>
        <w:t>МУНИЦИПАЛЬНОЕ БЮДЖЕТНОЕ УЧРЕЖДЕНИЕ</w:t>
      </w:r>
    </w:p>
    <w:p w:rsidR="001E12BB" w:rsidRPr="00C2674D" w:rsidRDefault="001E12BB" w:rsidP="00C2674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pacing w:val="40"/>
        </w:rPr>
      </w:pPr>
      <w:r w:rsidRPr="00C2674D">
        <w:rPr>
          <w:rFonts w:ascii="Times New Roman" w:hAnsi="Times New Roman" w:cs="Times New Roman"/>
          <w:b/>
          <w:bCs/>
          <w:spacing w:val="40"/>
        </w:rPr>
        <w:t>ДОПОЛНИТЕЛЬНОГО ОБРАЗОВАНИЯ</w:t>
      </w:r>
    </w:p>
    <w:p w:rsidR="001E12BB" w:rsidRPr="00C2674D" w:rsidRDefault="001E12BB" w:rsidP="00C2674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pacing w:val="40"/>
        </w:rPr>
      </w:pPr>
      <w:r w:rsidRPr="00C2674D">
        <w:rPr>
          <w:rFonts w:ascii="Times New Roman" w:hAnsi="Times New Roman" w:cs="Times New Roman"/>
          <w:b/>
          <w:bCs/>
          <w:spacing w:val="40"/>
        </w:rPr>
        <w:t>«СТАНЦИЯ ЮНЫХ ТЕХНИКОВ» Г. ВОЛГОДОНСКА</w:t>
      </w:r>
    </w:p>
    <w:p w:rsidR="001E12BB" w:rsidRPr="00C2674D" w:rsidRDefault="001E12BB" w:rsidP="00C2674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pacing w:val="40"/>
        </w:rPr>
      </w:pPr>
    </w:p>
    <w:p w:rsidR="001E12BB" w:rsidRPr="00C2674D" w:rsidRDefault="001E12BB" w:rsidP="00C2674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pacing w:val="40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1E12BB" w:rsidRPr="00A16629">
        <w:tc>
          <w:tcPr>
            <w:tcW w:w="4927" w:type="dxa"/>
          </w:tcPr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c>
          <w:tcPr>
            <w:tcW w:w="4927" w:type="dxa"/>
          </w:tcPr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E12BB" w:rsidRPr="00A16629" w:rsidRDefault="001E12BB" w:rsidP="00C2674D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__________ Л.В.Рязанкина</w:t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«____» ________ 20__ г.</w:t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A16629" w:rsidRDefault="001E12BB" w:rsidP="00C267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2BB" w:rsidRPr="00C2674D" w:rsidRDefault="001E12BB" w:rsidP="00C2674D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2BB" w:rsidRPr="00C2674D" w:rsidRDefault="001E12BB" w:rsidP="00C2674D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2BB" w:rsidRPr="00C2674D" w:rsidRDefault="001E12BB" w:rsidP="00C2674D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674D">
        <w:rPr>
          <w:rFonts w:ascii="Times New Roman" w:hAnsi="Times New Roman" w:cs="Times New Roman"/>
          <w:sz w:val="32"/>
          <w:szCs w:val="32"/>
        </w:rPr>
        <w:t>ДОПОЛНИТЕЛЬНАЯ ОБЩЕОБРАЗОВАТЕЛЬНАЯ</w:t>
      </w:r>
      <w:r w:rsidRPr="00C2674D">
        <w:rPr>
          <w:rFonts w:ascii="Times New Roman" w:hAnsi="Times New Roman" w:cs="Times New Roman"/>
          <w:sz w:val="32"/>
          <w:szCs w:val="32"/>
        </w:rPr>
        <w:br/>
        <w:t>ОБЩЕРАЗВИВАЮЩАЯ ПРОГРАММА</w:t>
      </w:r>
    </w:p>
    <w:p w:rsidR="001E12BB" w:rsidRPr="00C2674D" w:rsidRDefault="001E12BB" w:rsidP="00C2674D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674D">
        <w:rPr>
          <w:rFonts w:ascii="Times New Roman" w:hAnsi="Times New Roman" w:cs="Times New Roman"/>
          <w:sz w:val="32"/>
          <w:szCs w:val="32"/>
        </w:rPr>
        <w:t>объединения «</w:t>
      </w:r>
      <w:r>
        <w:rPr>
          <w:rFonts w:ascii="Times New Roman" w:hAnsi="Times New Roman" w:cs="Times New Roman"/>
          <w:sz w:val="32"/>
          <w:szCs w:val="32"/>
        </w:rPr>
        <w:t>Транспортная техника</w:t>
      </w:r>
      <w:r w:rsidRPr="00C2674D">
        <w:rPr>
          <w:rFonts w:ascii="Times New Roman" w:hAnsi="Times New Roman" w:cs="Times New Roman"/>
          <w:sz w:val="32"/>
          <w:szCs w:val="32"/>
        </w:rPr>
        <w:t>»</w:t>
      </w:r>
    </w:p>
    <w:p w:rsidR="001E12BB" w:rsidRPr="00C2674D" w:rsidRDefault="001E12BB" w:rsidP="00C2674D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2BB" w:rsidRPr="00C2674D" w:rsidRDefault="001E12BB" w:rsidP="00C2674D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74D">
        <w:rPr>
          <w:rFonts w:ascii="Times New Roman" w:hAnsi="Times New Roman" w:cs="Times New Roman"/>
          <w:sz w:val="32"/>
          <w:szCs w:val="32"/>
        </w:rPr>
        <w:br/>
      </w:r>
      <w:r w:rsidRPr="00C267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Транспортная техника</w:t>
      </w:r>
      <w:r w:rsidRPr="00C2674D">
        <w:rPr>
          <w:rFonts w:ascii="Times New Roman" w:hAnsi="Times New Roman" w:cs="Times New Roman"/>
          <w:sz w:val="28"/>
          <w:szCs w:val="28"/>
        </w:rPr>
        <w:t>»</w:t>
      </w:r>
    </w:p>
    <w:p w:rsidR="001E12BB" w:rsidRPr="00C2674D" w:rsidRDefault="001E12BB" w:rsidP="00C2674D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7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20-2021</w:t>
      </w:r>
      <w:r w:rsidRPr="00C2674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E12BB" w:rsidRDefault="001E12BB" w:rsidP="00C2674D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74D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C267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674D">
        <w:rPr>
          <w:rFonts w:ascii="Times New Roman" w:hAnsi="Times New Roman" w:cs="Times New Roman"/>
          <w:sz w:val="28"/>
          <w:szCs w:val="28"/>
        </w:rPr>
        <w:t>-й год обучения</w:t>
      </w:r>
    </w:p>
    <w:p w:rsidR="001E12BB" w:rsidRPr="00C2674D" w:rsidRDefault="001E12BB" w:rsidP="00C2674D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№4</w:t>
      </w:r>
    </w:p>
    <w:p w:rsidR="001E12BB" w:rsidRPr="00C2674D" w:rsidRDefault="001E12BB" w:rsidP="00C26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12BB" w:rsidRPr="00C2674D" w:rsidRDefault="001E12BB" w:rsidP="00C26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12BB" w:rsidRPr="00C2674D" w:rsidRDefault="001E12BB" w:rsidP="00C26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674D">
        <w:rPr>
          <w:rFonts w:ascii="Times New Roman" w:hAnsi="Times New Roman" w:cs="Times New Roman"/>
          <w:sz w:val="20"/>
          <w:szCs w:val="20"/>
        </w:rPr>
        <w:t xml:space="preserve">Срок реализации ДООП </w:t>
      </w:r>
    </w:p>
    <w:p w:rsidR="001E12BB" w:rsidRPr="00C2674D" w:rsidRDefault="001E12BB" w:rsidP="00C26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674D">
        <w:rPr>
          <w:rFonts w:ascii="Times New Roman" w:hAnsi="Times New Roman" w:cs="Times New Roman"/>
          <w:sz w:val="20"/>
          <w:szCs w:val="20"/>
        </w:rPr>
        <w:t>3 года</w:t>
      </w:r>
    </w:p>
    <w:p w:rsidR="001E12BB" w:rsidRPr="00C2674D" w:rsidRDefault="001E12BB" w:rsidP="00C26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12BB" w:rsidRPr="00C2674D" w:rsidRDefault="001E12BB" w:rsidP="00C26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12BB" w:rsidRPr="00C2674D" w:rsidRDefault="001E12BB" w:rsidP="00C26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2BB" w:rsidRPr="00C2674D" w:rsidRDefault="001E12BB" w:rsidP="00C26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Виктория Валентиновна</w:t>
      </w:r>
    </w:p>
    <w:p w:rsidR="001E12BB" w:rsidRPr="00C2674D" w:rsidRDefault="001E12BB" w:rsidP="00C267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674D">
        <w:rPr>
          <w:rFonts w:ascii="Times New Roman" w:hAnsi="Times New Roman" w:cs="Times New Roman"/>
        </w:rPr>
        <w:t>педагог дополнительного образования</w:t>
      </w:r>
    </w:p>
    <w:p w:rsidR="001E12BB" w:rsidRPr="00C2674D" w:rsidRDefault="001E12BB" w:rsidP="00C26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74D">
        <w:rPr>
          <w:rFonts w:ascii="Times New Roman" w:hAnsi="Times New Roman" w:cs="Times New Roman"/>
          <w:sz w:val="28"/>
          <w:szCs w:val="28"/>
        </w:rPr>
        <w:br/>
      </w:r>
    </w:p>
    <w:p w:rsidR="001E12BB" w:rsidRPr="00C2674D" w:rsidRDefault="001E12BB" w:rsidP="00C2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BB" w:rsidRPr="00C2674D" w:rsidRDefault="001E12BB" w:rsidP="00C2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BB" w:rsidRPr="00C2674D" w:rsidRDefault="001E12BB" w:rsidP="00C2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BB" w:rsidRPr="00C2674D" w:rsidRDefault="001E12BB" w:rsidP="00C2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74D">
        <w:rPr>
          <w:rFonts w:ascii="Times New Roman" w:hAnsi="Times New Roman" w:cs="Times New Roman"/>
          <w:sz w:val="28"/>
          <w:szCs w:val="28"/>
        </w:rPr>
        <w:t>Волгодонск</w:t>
      </w:r>
    </w:p>
    <w:p w:rsidR="001E12BB" w:rsidRDefault="001E12BB" w:rsidP="00C2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7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1E12BB" w:rsidRPr="00C546F7" w:rsidRDefault="001E12BB" w:rsidP="00C54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F7">
        <w:rPr>
          <w:rFonts w:ascii="Times New Roman" w:hAnsi="Times New Roman" w:cs="Times New Roman"/>
          <w:sz w:val="28"/>
          <w:szCs w:val="28"/>
        </w:rPr>
        <w:t>Паспорт</w:t>
      </w:r>
    </w:p>
    <w:p w:rsidR="001E12BB" w:rsidRPr="00C546F7" w:rsidRDefault="001E12BB" w:rsidP="00C54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F7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4961"/>
      </w:tblGrid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ДОП </w:t>
            </w:r>
          </w:p>
        </w:tc>
        <w:tc>
          <w:tcPr>
            <w:tcW w:w="4961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Транспортная техника</w:t>
            </w: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  <w:vMerge w:val="restart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ФИО: Баранова Виктория Валентиновна</w:t>
            </w: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  <w:vMerge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Место работы: МБУДО «Станция юных техников» г. Волгодонска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  <w:vMerge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 Волгодонск, ул. Ленина 112, 347381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  <w:vMerge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 Волгодонск, ул. К. Маркса 28-56, 347387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  <w:vMerge/>
            <w:vAlign w:val="center"/>
          </w:tcPr>
          <w:p w:rsidR="001E12BB" w:rsidRPr="00C546F7" w:rsidRDefault="001E12BB" w:rsidP="00C54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12BB" w:rsidRPr="00C546F7" w:rsidRDefault="001E12BB" w:rsidP="00C54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служебный: </w:t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8(8639)25-04-28/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  <w:vMerge/>
            <w:vAlign w:val="center"/>
          </w:tcPr>
          <w:p w:rsidR="001E12BB" w:rsidRPr="00C546F7" w:rsidRDefault="001E12BB" w:rsidP="00C54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12BB" w:rsidRPr="00C546F7" w:rsidRDefault="001E12BB" w:rsidP="00C54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Телефон мобильный:</w:t>
            </w: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8-928-227-38-79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  <w:vMerge/>
            <w:vAlign w:val="center"/>
          </w:tcPr>
          <w:p w:rsidR="001E12BB" w:rsidRPr="00C546F7" w:rsidRDefault="001E12BB" w:rsidP="00C54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Должность: Педагог дополнительного образования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4961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4961" w:type="dxa"/>
          </w:tcPr>
          <w:p w:rsidR="001E12BB" w:rsidRPr="0067209E" w:rsidRDefault="001E12BB" w:rsidP="00C546F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Рекомендации разработаны в соответствии с:</w:t>
            </w:r>
          </w:p>
          <w:p w:rsidR="001E12BB" w:rsidRPr="00232297" w:rsidRDefault="001E12BB" w:rsidP="00C546F7">
            <w:pPr>
              <w:pStyle w:val="NoSpacing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Указом Президента Российской Федерации от 7 мая 2012 года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720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599</w:t>
            </w:r>
            <w:r w:rsidRPr="0067209E">
              <w:t xml:space="preserve"> </w:t>
            </w:r>
            <w:r w:rsidRPr="006720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мерах по реализации государственной политики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области образования и науки»;</w:t>
            </w:r>
          </w:p>
          <w:p w:rsidR="001E12BB" w:rsidRPr="0067209E" w:rsidRDefault="001E12BB" w:rsidP="00C546F7">
            <w:pPr>
              <w:pStyle w:val="NoSpacing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20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Указом Президента Российской Федерации 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от 01 июня 2012 № 761 «О национальной стратегии действий в интересах детей на 2012-2017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2BB" w:rsidRPr="0067209E" w:rsidRDefault="001E12BB" w:rsidP="00C546F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- Национальной образовательной инициативой «Наша новая школа» (утверждена Президентом Российской Федерации от 4 февраля 2010 года № Пр-271);</w:t>
            </w:r>
          </w:p>
          <w:p w:rsidR="001E12BB" w:rsidRDefault="001E12BB" w:rsidP="00C546F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Федеральным законом Российской Федерации от 29 декабря 2012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Закон);</w:t>
            </w:r>
          </w:p>
          <w:p w:rsidR="001E12BB" w:rsidRPr="00A96E87" w:rsidRDefault="001E12BB" w:rsidP="00C546F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87">
              <w:rPr>
                <w:rFonts w:ascii="Times New Roman" w:hAnsi="Times New Roman" w:cs="Times New Roman"/>
                <w:sz w:val="28"/>
                <w:szCs w:val="28"/>
              </w:rPr>
              <w:t>- Областным Законом</w:t>
            </w:r>
            <w:r w:rsidRPr="00A96E87">
              <w:t xml:space="preserve"> </w:t>
            </w:r>
            <w:r w:rsidRPr="00A96E87">
              <w:rPr>
                <w:rFonts w:ascii="Times New Roman" w:hAnsi="Times New Roman" w:cs="Times New Roman"/>
                <w:sz w:val="28"/>
                <w:szCs w:val="28"/>
              </w:rPr>
              <w:t>Ростовской области от 14.11.2013 № 26-ЗС «Об образовании в Ростовской области»;</w:t>
            </w:r>
          </w:p>
          <w:p w:rsidR="001E12BB" w:rsidRDefault="001E12BB" w:rsidP="00405E99">
            <w:pPr>
              <w:pStyle w:val="ConsNormal"/>
              <w:spacing w:line="252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405E99" w:rsidRDefault="001E12BB" w:rsidP="00405E99">
            <w:pPr>
              <w:pStyle w:val="ConsNormal"/>
              <w:spacing w:line="252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9">
              <w:rPr>
                <w:rFonts w:ascii="Times New Roman" w:hAnsi="Times New Roman" w:cs="Times New Roman"/>
                <w:sz w:val="28"/>
                <w:szCs w:val="28"/>
              </w:rPr>
              <w:t>- Распоряжением Правительства Российской Федерации от 15 апреля 2014 г. № 295 «Об утверждении государственной программы Российской Федерации "Развитие образования" на 2013 - 2020 годы»;</w:t>
            </w:r>
          </w:p>
          <w:p w:rsidR="001E12BB" w:rsidRPr="00405E99" w:rsidRDefault="001E12BB" w:rsidP="00405E99">
            <w:pPr>
              <w:pStyle w:val="ConsNormal"/>
              <w:spacing w:line="252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9">
              <w:rPr>
                <w:rFonts w:ascii="Times New Roman" w:hAnsi="Times New Roman" w:cs="Times New Roman"/>
                <w:sz w:val="28"/>
                <w:szCs w:val="28"/>
              </w:rPr>
              <w:t>- Концепцией развития дополнительного образования детей (Распоряжение Правительства РФ от 4 сентября 2014 г. № 1726-р);</w:t>
            </w:r>
          </w:p>
          <w:p w:rsidR="001E12BB" w:rsidRPr="00405E99" w:rsidRDefault="001E12BB" w:rsidP="00405E99">
            <w:pPr>
              <w:pStyle w:val="ConsNormal"/>
              <w:spacing w:line="252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9">
              <w:rPr>
                <w:rFonts w:ascii="Times New Roman" w:hAnsi="Times New Roman" w:cs="Times New Roman"/>
                <w:sz w:val="28"/>
                <w:szCs w:val="28"/>
              </w:rPr>
              <w:t>- Распоряжением Правительства Российской Федерации от 24 апреля 2015 г. № 729-р «План мероприятий на 2015-2020 годы по реализации концепции развития дополнительного образования детей»;</w:t>
            </w:r>
          </w:p>
          <w:p w:rsidR="001E12BB" w:rsidRPr="00405E99" w:rsidRDefault="001E12BB" w:rsidP="00405E99">
            <w:pPr>
              <w:pStyle w:val="ConsNormal"/>
              <w:spacing w:line="252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9">
              <w:rPr>
                <w:rFonts w:ascii="Times New Roman" w:hAnsi="Times New Roman" w:cs="Times New Roman"/>
                <w:sz w:val="28"/>
                <w:szCs w:val="28"/>
              </w:rPr>
              <w:t>- Приказом Федеральной службы по надзору в сфере образования и науки (Ростобрнадзор)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      </w:r>
          </w:p>
          <w:p w:rsidR="001E12BB" w:rsidRPr="00405E99" w:rsidRDefault="001E12BB" w:rsidP="00405E99">
            <w:pPr>
              <w:pStyle w:val="ConsNormal"/>
              <w:spacing w:line="252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9">
              <w:rPr>
                <w:rFonts w:ascii="Times New Roman" w:hAnsi="Times New Roman" w:cs="Times New Roman"/>
                <w:sz w:val="28"/>
                <w:szCs w:val="28"/>
              </w:rPr>
              <w:t>- Приказом Минобрнауки России от 25 октября 2013 г.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 января 2014 г. № 31102);</w:t>
            </w:r>
          </w:p>
          <w:p w:rsidR="001E12BB" w:rsidRPr="00405E99" w:rsidRDefault="001E12BB" w:rsidP="00405E99">
            <w:pPr>
              <w:pStyle w:val="ConsNormal"/>
              <w:spacing w:line="252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9">
              <w:rPr>
                <w:rFonts w:ascii="Times New Roman" w:hAnsi="Times New Roman" w:cs="Times New Roman"/>
                <w:sz w:val="28"/>
                <w:szCs w:val="28"/>
              </w:rPr>
              <w:t>- Приказом Минобрнауки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      </w:r>
          </w:p>
          <w:p w:rsidR="001E12BB" w:rsidRPr="0067209E" w:rsidRDefault="001E12BB" w:rsidP="00405E99">
            <w:pPr>
              <w:pStyle w:val="ConsNormal"/>
              <w:spacing w:line="252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99">
              <w:rPr>
                <w:rFonts w:ascii="Times New Roman" w:hAnsi="Times New Roman" w:cs="Times New Roman"/>
                <w:sz w:val="28"/>
                <w:szCs w:val="28"/>
              </w:rPr>
              <w:t>- Приказом Министерства образования Российской Федерации от 03.05.2000 № 1276 "О государственной аккредитации учреждений дополнительного образования детей" Приложение 1 (в части не противоречащей нормам действующего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и касающейся критериев определения видов учреждений дополнительного образования) (далее – 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1276);</w:t>
            </w:r>
          </w:p>
          <w:p w:rsidR="001E12BB" w:rsidRPr="0067209E" w:rsidRDefault="001E12BB" w:rsidP="00C546F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- Приказом Министерства здравоохранения и социального развития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9.08.2010 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оказания медицинской помощи при проведении физкультурных и спортивных мероприятий»;</w:t>
            </w:r>
          </w:p>
          <w:p w:rsidR="001E12BB" w:rsidRPr="0067209E" w:rsidRDefault="001E12BB" w:rsidP="00C546F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-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1E12BB" w:rsidRPr="00C546F7" w:rsidRDefault="001E12BB" w:rsidP="00C546F7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Методическими рекомендациями по проектированию дополнительных общеобразовательных программ (письмо Минобрнауки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18 ноября 2015 г. № 09-3242).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12BB" w:rsidRPr="00A16629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A16629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2019 / 2020</w:t>
            </w:r>
          </w:p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4961" w:type="dxa"/>
          </w:tcPr>
          <w:p w:rsidR="001E12BB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1E12BB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1E12BB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обучения</w:t>
            </w:r>
          </w:p>
          <w:p w:rsidR="001E12BB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961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Транспортная техника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4961" w:type="dxa"/>
          </w:tcPr>
          <w:p w:rsidR="001E12BB" w:rsidRPr="00C546F7" w:rsidRDefault="001E12BB" w:rsidP="002F4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6-12 лет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961" w:type="dxa"/>
          </w:tcPr>
          <w:p w:rsidR="001E12BB" w:rsidRPr="00C546F7" w:rsidRDefault="001E12BB" w:rsidP="00C54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4961" w:type="dxa"/>
          </w:tcPr>
          <w:p w:rsidR="001E12BB" w:rsidRDefault="001E12BB" w:rsidP="00C546F7">
            <w:pPr>
              <w:tabs>
                <w:tab w:val="left" w:pos="742"/>
              </w:tabs>
              <w:spacing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этап- с 6-8 лет (первый год обучения)</w:t>
            </w:r>
          </w:p>
          <w:p w:rsidR="001E12BB" w:rsidRDefault="001E12BB" w:rsidP="00C546F7">
            <w:pPr>
              <w:tabs>
                <w:tab w:val="left" w:pos="742"/>
              </w:tabs>
              <w:spacing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-  с 8-10 лет (второй год обучения)</w:t>
            </w:r>
          </w:p>
          <w:p w:rsidR="001E12BB" w:rsidRPr="00C546F7" w:rsidRDefault="001E12BB" w:rsidP="00653DAE">
            <w:pPr>
              <w:tabs>
                <w:tab w:val="left" w:pos="742"/>
              </w:tabs>
              <w:spacing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– с 10-12 лет (третий год обучения)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4961" w:type="dxa"/>
          </w:tcPr>
          <w:p w:rsidR="001E12BB" w:rsidRPr="00C546F7" w:rsidRDefault="001E12BB" w:rsidP="00AE50A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Актуальность данной программы в том, что объединение «Транспортная техника» является наиболее удачной формой приобщения младших школьников к техническому творчеству. Данный кружок даёт возможность учащимся познакомиться с различными видами техники, приобрести начальные умения и навыки изготовления и запуска моделей (для моделей с двигающимися элементами).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961" w:type="dxa"/>
          </w:tcPr>
          <w:p w:rsidR="001E12BB" w:rsidRPr="00C546F7" w:rsidRDefault="001E12BB" w:rsidP="002F4B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F4BCC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 xml:space="preserve"> данной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творческих способностей ребенка в научной деятельности, формирование необходимых навыков для исследовательс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работы</w:t>
            </w: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961" w:type="dxa"/>
          </w:tcPr>
          <w:p w:rsidR="001E12BB" w:rsidRPr="00F5610D" w:rsidRDefault="001E12BB" w:rsidP="0094528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процессе работы учащиеся должны научиться распределять труд по операциям;</w:t>
            </w:r>
          </w:p>
          <w:p w:rsidR="001E12BB" w:rsidRPr="00F5610D" w:rsidRDefault="001E12BB" w:rsidP="0094528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отбирать нужные инструменты для работы по каждой операции;</w:t>
            </w:r>
          </w:p>
          <w:p w:rsidR="001E12BB" w:rsidRPr="00F5610D" w:rsidRDefault="001E12BB" w:rsidP="0094528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выполнять операции разметки;</w:t>
            </w:r>
          </w:p>
          <w:p w:rsidR="001E12BB" w:rsidRPr="00F5610D" w:rsidRDefault="001E12BB" w:rsidP="0094528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выполнять обработочные операции с использованием необходимых по ходу инструментов;</w:t>
            </w:r>
          </w:p>
          <w:p w:rsidR="001E12BB" w:rsidRPr="00F5610D" w:rsidRDefault="001E12BB" w:rsidP="0094528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выбирать способ соединения деталей;</w:t>
            </w:r>
          </w:p>
          <w:p w:rsidR="001E12BB" w:rsidRPr="00F5610D" w:rsidRDefault="001E12BB" w:rsidP="0094528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производить сборку при помощи ниток, клея, проволоки ит.д.;</w:t>
            </w:r>
          </w:p>
          <w:p w:rsidR="001E12BB" w:rsidRPr="00F5610D" w:rsidRDefault="001E12BB" w:rsidP="0094528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выполнять сборочно-монтажные операции;</w:t>
            </w:r>
          </w:p>
          <w:p w:rsidR="001E12BB" w:rsidRPr="00F5610D" w:rsidRDefault="001E12BB" w:rsidP="0094528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вносить изменения в конструкцию изделия с целью усовершенствования;</w:t>
            </w:r>
          </w:p>
          <w:p w:rsidR="001E12BB" w:rsidRPr="00F5610D" w:rsidRDefault="001E12BB" w:rsidP="0094528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переносить полученные знания и опыт в новую ситуацию;</w:t>
            </w:r>
          </w:p>
          <w:p w:rsidR="001E12BB" w:rsidRPr="00C546F7" w:rsidRDefault="001E12BB" w:rsidP="0094528B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создавать мод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ели и игрушки своей конструкции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 (</w:t>
            </w:r>
            <w:r w:rsidRPr="00C546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указать кол-во детей</w:t>
            </w: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), индивидуальные)</w:t>
            </w:r>
          </w:p>
        </w:tc>
        <w:tc>
          <w:tcPr>
            <w:tcW w:w="4961" w:type="dxa"/>
          </w:tcPr>
          <w:p w:rsidR="001E12BB" w:rsidRPr="00C546F7" w:rsidRDefault="001E12BB" w:rsidP="006821D1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Фронтальные формы занятий (по 10 детей), групповые, индивидуально-групповые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961" w:type="dxa"/>
          </w:tcPr>
          <w:p w:rsidR="001E12BB" w:rsidRPr="00C546F7" w:rsidRDefault="001E12BB" w:rsidP="00CE2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 с 6 до 11 лет (1-3 класс) 72 часа в год по 2 академических часа 1 раз в неделю</w:t>
            </w:r>
            <w:r w:rsidRPr="00C55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E12BB" w:rsidRPr="00A16629">
        <w:trPr>
          <w:trHeight w:val="267"/>
        </w:trPr>
        <w:tc>
          <w:tcPr>
            <w:tcW w:w="5104" w:type="dxa"/>
          </w:tcPr>
          <w:p w:rsidR="001E12BB" w:rsidRPr="00C546F7" w:rsidRDefault="001E12BB" w:rsidP="00C54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4961" w:type="dxa"/>
          </w:tcPr>
          <w:p w:rsidR="001E12BB" w:rsidRPr="00AE50AF" w:rsidRDefault="001E12BB" w:rsidP="00AE5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и участие в открытых занятиях, выставках, конкурсах, соревнованиях, викторинах, играх, защита проектов.</w:t>
            </w:r>
          </w:p>
        </w:tc>
      </w:tr>
    </w:tbl>
    <w:p w:rsidR="001E12BB" w:rsidRPr="00C546F7" w:rsidRDefault="001E12BB" w:rsidP="00C546F7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C546F7" w:rsidRDefault="001E12BB" w:rsidP="00C54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2BB" w:rsidRPr="00F5610D" w:rsidRDefault="001E12BB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5610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E12BB" w:rsidRPr="00F5610D" w:rsidRDefault="001E12BB" w:rsidP="00F5610D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i/>
          <w:iCs/>
          <w:smallCaps/>
          <w:sz w:val="40"/>
          <w:szCs w:val="40"/>
        </w:rPr>
      </w:pPr>
    </w:p>
    <w:p w:rsidR="001E12BB" w:rsidRPr="00F5610D" w:rsidRDefault="001E12BB" w:rsidP="00F5610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 xml:space="preserve">Главной стратегической  задачей и целью кадровой политики России является воспитание кадров с перспективой на  </w:t>
      </w:r>
      <w:r w:rsidRPr="00F5610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5610D">
        <w:rPr>
          <w:rFonts w:ascii="Times New Roman" w:hAnsi="Times New Roman" w:cs="Times New Roman"/>
          <w:sz w:val="28"/>
          <w:szCs w:val="28"/>
        </w:rPr>
        <w:t xml:space="preserve"> век, отвечающих мировым стандартам, умеющих пользоваться новейшими видами техники, новейшей технологией. Наши бытовые трудности, проблемы, мы должны компенсировать широким использованием видео-, аудио- и компьютерной техникой, различных средств коммуникации и т. д.  Россия нуждается в высококвалифицированных кадрах технической интеллигенции. В связи с этим,  предстоит уделить серьезное внимание развитию технической грамотности подрастающего поколения.</w:t>
      </w:r>
    </w:p>
    <w:p w:rsidR="001E12BB" w:rsidRPr="00F5610D" w:rsidRDefault="001E12BB" w:rsidP="00F5610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Мы прекрасно знаем, что основные трудовые, профессиональные навыки закладываются в детстве. Именно с детства мы должны воспитать интерес и любовь к технике.  Основным фактором воспитания, обучения и профессиональной ориентации детей, подготовки молодого человека к активному участию в развитии  научно-технического потенциала страны является улучшение работы по развитию детского технического творчества.</w:t>
      </w:r>
    </w:p>
    <w:p w:rsidR="001E12BB" w:rsidRPr="00F5610D" w:rsidRDefault="001E12BB" w:rsidP="00F5610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Готовить детей к техническому творчеству – это значит на основе дидактических принципов, систематичности и последовательности, доступности и посильности, наглядности и сознательности широко знакомить их с современной техникой, техническими приспособлениями, устройствами и машинами, учить наблюдать, размышлять, представлять, фантазировать, осознавать и решать простейшие конструкторско-технологические задачи. Это значит, обеспечить возможность детям систематически упражняться в мышлении, то есть учить их оперировать имеющимися знаниями и опытом, применять полученные знания на практике и переносить их в другую ситуацию; знакомить детей с распространенными орудиями труда, с конструкцией различных доступных технических объектов и технологической документацией в виде рисунков, простейших чертежей и технологических карт. Дать возможность ребятам свободно планировать и проектировать, преобразовывая свое предположение в различных и практических вариантах, доказывать целесообразность и пользу предлагаемой конструкции и так далее.</w:t>
      </w:r>
    </w:p>
    <w:p w:rsidR="001E12BB" w:rsidRPr="00F5610D" w:rsidRDefault="001E12BB" w:rsidP="00F5610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610D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Необходимо не только подготовить детей к техническому творчеству, но и научить правильно ориентироваться в городских джунглях. Проблема безопасности дорожного движения на данный момент является одной из достаточно важных городских проблем. Население города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школьного возраста. Нередко ребенок недооценивает реальной опасности, грозящей ему на дороге, отчего и относится к Правилам дорожного движения без должного пиетета. Бывает зачастую и так, что именно родители подают плохой пример своим детям: переходят проезжую часть дороги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 детьми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 </w:t>
      </w:r>
    </w:p>
    <w:p w:rsidR="001E12BB" w:rsidRPr="00F5610D" w:rsidRDefault="001E12BB" w:rsidP="00F5610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610D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достаточно много различных программ, пособий, разработок, книг и т.д. Составляя свою образовательную программу, было собрано все лучшее, накопленное за годы. Я постаралась адаптировать к новым условиям работы с детьми и дополнить своим материалом, собранным за годы работы на Станции юных техников, используя новую литературу. </w:t>
      </w:r>
    </w:p>
    <w:p w:rsidR="001E12BB" w:rsidRDefault="001E12BB" w:rsidP="00F561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21 век принес с собой новую, более сложную технику, новые специальности и новое отношение к труду человека. Интересы современных детей разнообразнее, сложнее и намного быстрее сменяют друг друга. В связи с этим данная образовательная  программа  составлена с учетом индивидуальных способностей каждого ребенка.</w:t>
      </w:r>
    </w:p>
    <w:p w:rsidR="001E12BB" w:rsidRPr="00AE50AF" w:rsidRDefault="001E12BB" w:rsidP="00F561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0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E5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программы в том, что объединение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«Транспортная техника»</w:t>
      </w:r>
      <w:r w:rsidRPr="00AE5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наиболее удачной формой приобщения младших школь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ников к техническому творчеству</w:t>
      </w:r>
      <w:r w:rsidRPr="00AE5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Данный кружок даёт возможность учащимся познакомиться с различными видами техники, приобрести начальные умения и навыки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изготовления</w:t>
      </w:r>
      <w:r w:rsidRPr="00AE5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запуска моделей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моделей с двигающимися элементами)</w:t>
      </w:r>
      <w:r w:rsidRPr="00AE5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12BB" w:rsidRPr="00F5610D" w:rsidRDefault="001E12BB" w:rsidP="00F561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F5610D">
        <w:rPr>
          <w:rFonts w:ascii="Times New Roman" w:hAnsi="Times New Roman" w:cs="Times New Roman"/>
          <w:sz w:val="28"/>
          <w:szCs w:val="28"/>
        </w:rPr>
        <w:t xml:space="preserve"> данной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5610D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ребенка в научной деятельности, формирование необходимых навыков для исследовательс</w:t>
      </w:r>
      <w:r>
        <w:rPr>
          <w:rFonts w:ascii="Times New Roman" w:hAnsi="Times New Roman" w:cs="Times New Roman"/>
          <w:sz w:val="28"/>
          <w:szCs w:val="28"/>
        </w:rPr>
        <w:t>кой работы</w:t>
      </w:r>
      <w:r w:rsidRPr="00F5610D">
        <w:rPr>
          <w:rFonts w:ascii="Times New Roman" w:hAnsi="Times New Roman" w:cs="Times New Roman"/>
          <w:sz w:val="28"/>
          <w:szCs w:val="28"/>
        </w:rPr>
        <w:t>.</w:t>
      </w:r>
    </w:p>
    <w:p w:rsidR="001E12BB" w:rsidRPr="00F5610D" w:rsidRDefault="001E12BB" w:rsidP="00F561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E12BB" w:rsidRDefault="001E12BB" w:rsidP="0065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Pr="00653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BB" w:rsidRDefault="001E12BB" w:rsidP="0065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- формировать знания и умения работы с разными матер</w:t>
      </w:r>
      <w:r>
        <w:rPr>
          <w:rFonts w:ascii="Times New Roman" w:hAnsi="Times New Roman" w:cs="Times New Roman"/>
          <w:sz w:val="28"/>
          <w:szCs w:val="28"/>
        </w:rPr>
        <w:t>иалами и инструментами при изготовлении , как простейших технических изделий, так и конструирование объемных макетов транспортных средств и т.д.</w:t>
      </w:r>
      <w:r w:rsidRPr="00F5610D">
        <w:rPr>
          <w:rFonts w:ascii="Times New Roman" w:hAnsi="Times New Roman" w:cs="Times New Roman"/>
          <w:sz w:val="28"/>
          <w:szCs w:val="28"/>
        </w:rPr>
        <w:t>;</w:t>
      </w:r>
    </w:p>
    <w:p w:rsidR="001E12BB" w:rsidRPr="000837F8" w:rsidRDefault="001E12BB" w:rsidP="00083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7F8">
        <w:rPr>
          <w:rFonts w:ascii="Times New Roman" w:hAnsi="Times New Roman" w:cs="Times New Roman"/>
          <w:sz w:val="28"/>
          <w:szCs w:val="28"/>
        </w:rPr>
        <w:t>формировать умение использовать различные технические приемы при работе с бумагой;</w:t>
      </w:r>
    </w:p>
    <w:p w:rsidR="001E12BB" w:rsidRPr="00F5610D" w:rsidRDefault="001E12BB" w:rsidP="007A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- отрабатывать практические навыки с инструментами;</w:t>
      </w:r>
    </w:p>
    <w:p w:rsidR="001E12BB" w:rsidRDefault="001E12BB" w:rsidP="007A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- учить ориентироваться в технике чтения элементарных схем и чертежей;</w:t>
      </w:r>
    </w:p>
    <w:p w:rsidR="001E12BB" w:rsidRPr="00F5610D" w:rsidRDefault="001E12BB" w:rsidP="007A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навыки организации и планирования работы;</w:t>
      </w:r>
    </w:p>
    <w:p w:rsidR="001E12BB" w:rsidRPr="00F5610D" w:rsidRDefault="001E12BB" w:rsidP="007A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- учить ориентироваться на дороге, улице.</w:t>
      </w:r>
    </w:p>
    <w:p w:rsidR="001E12BB" w:rsidRPr="00F5610D" w:rsidRDefault="001E12BB" w:rsidP="007A10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20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E12BB" w:rsidRPr="000837F8" w:rsidRDefault="001E12BB" w:rsidP="000837F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37F8">
        <w:rPr>
          <w:rFonts w:ascii="Times New Roman" w:hAnsi="Times New Roman" w:cs="Times New Roman"/>
          <w:sz w:val="28"/>
          <w:szCs w:val="28"/>
        </w:rPr>
        <w:t xml:space="preserve">- </w:t>
      </w:r>
      <w:r w:rsidRPr="000837F8">
        <w:rPr>
          <w:rFonts w:ascii="Times New Roman" w:hAnsi="Times New Roman" w:cs="Times New Roman"/>
          <w:color w:val="000000"/>
          <w:sz w:val="28"/>
          <w:szCs w:val="28"/>
        </w:rPr>
        <w:t>развивать образное и пространственное мышление, фантазию ребенка;</w:t>
      </w:r>
    </w:p>
    <w:p w:rsidR="001E12BB" w:rsidRPr="000837F8" w:rsidRDefault="001E12BB" w:rsidP="000837F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37F8">
        <w:rPr>
          <w:rFonts w:ascii="Times New Roman" w:hAnsi="Times New Roman" w:cs="Times New Roman"/>
          <w:color w:val="000000"/>
          <w:sz w:val="28"/>
          <w:szCs w:val="28"/>
        </w:rPr>
        <w:t>- формировать художественный вкус и гармонию между формой и содержанием художественного образа;</w:t>
      </w:r>
    </w:p>
    <w:p w:rsidR="001E12BB" w:rsidRPr="000837F8" w:rsidRDefault="001E12BB" w:rsidP="000837F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0837F8">
        <w:rPr>
          <w:rFonts w:ascii="Times New Roman" w:hAnsi="Times New Roman" w:cs="Times New Roman"/>
          <w:color w:val="000000"/>
          <w:sz w:val="28"/>
          <w:szCs w:val="28"/>
        </w:rPr>
        <w:t>азвивать творческий потенциал ребенка, его познавательную активность;</w:t>
      </w:r>
    </w:p>
    <w:p w:rsidR="001E12BB" w:rsidRPr="000837F8" w:rsidRDefault="001E12BB" w:rsidP="000837F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37F8">
        <w:rPr>
          <w:rFonts w:ascii="Times New Roman" w:hAnsi="Times New Roman" w:cs="Times New Roman"/>
          <w:color w:val="000000"/>
          <w:sz w:val="28"/>
          <w:szCs w:val="28"/>
        </w:rPr>
        <w:t>- развивать аналитическое мышление и самоанализ;</w:t>
      </w:r>
    </w:p>
    <w:p w:rsidR="001E12BB" w:rsidRPr="000837F8" w:rsidRDefault="001E12BB" w:rsidP="000837F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37F8">
        <w:rPr>
          <w:rFonts w:ascii="Times New Roman" w:hAnsi="Times New Roman" w:cs="Times New Roman"/>
          <w:color w:val="000000"/>
          <w:sz w:val="28"/>
          <w:szCs w:val="28"/>
        </w:rPr>
        <w:t>- развивать конструкторские творческий подход к работе;</w:t>
      </w:r>
    </w:p>
    <w:p w:rsidR="001E12BB" w:rsidRPr="000837F8" w:rsidRDefault="001E12BB" w:rsidP="000837F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37F8">
        <w:rPr>
          <w:rFonts w:ascii="Times New Roman" w:hAnsi="Times New Roman" w:cs="Times New Roman"/>
          <w:color w:val="000000"/>
          <w:sz w:val="28"/>
          <w:szCs w:val="28"/>
        </w:rPr>
        <w:t>- предоставлять возможность выражать свои творческие замыслы в практической деятельности;</w:t>
      </w:r>
    </w:p>
    <w:p w:rsidR="001E12BB" w:rsidRPr="000837F8" w:rsidRDefault="001E12BB" w:rsidP="000837F8">
      <w:pPr>
        <w:shd w:val="clear" w:color="auto" w:fill="FFFFFF"/>
        <w:spacing w:after="0"/>
        <w:rPr>
          <w:rFonts w:ascii="yandex-sans" w:hAnsi="yandex-sans" w:cs="yandex-sans"/>
          <w:color w:val="000000"/>
          <w:sz w:val="28"/>
          <w:szCs w:val="28"/>
        </w:rPr>
      </w:pPr>
      <w:r w:rsidRPr="000837F8">
        <w:rPr>
          <w:rFonts w:ascii="Times New Roman" w:hAnsi="Times New Roman" w:cs="Times New Roman"/>
          <w:color w:val="000000"/>
          <w:sz w:val="28"/>
          <w:szCs w:val="28"/>
        </w:rPr>
        <w:t>- развивать навык нахождения применения выполненного изделия не только в игровой</w:t>
      </w:r>
      <w:r w:rsidRPr="000837F8">
        <w:rPr>
          <w:rFonts w:ascii="yandex-sans" w:hAnsi="yandex-sans" w:cs="yandex-sans"/>
          <w:color w:val="000000"/>
          <w:sz w:val="28"/>
          <w:szCs w:val="28"/>
        </w:rPr>
        <w:t xml:space="preserve"> деятельности</w:t>
      </w:r>
      <w:r>
        <w:rPr>
          <w:rFonts w:ascii="yandex-sans" w:hAnsi="yandex-sans" w:cs="yandex-sans"/>
          <w:color w:val="000000"/>
          <w:sz w:val="28"/>
          <w:szCs w:val="28"/>
        </w:rPr>
        <w:t>, но и в жизни</w:t>
      </w:r>
      <w:r w:rsidRPr="000837F8">
        <w:rPr>
          <w:rFonts w:ascii="yandex-sans" w:hAnsi="yandex-sans" w:cs="yandex-sans"/>
          <w:color w:val="000000"/>
          <w:sz w:val="28"/>
          <w:szCs w:val="28"/>
        </w:rPr>
        <w:t>;</w:t>
      </w:r>
    </w:p>
    <w:p w:rsidR="001E12BB" w:rsidRPr="000837F8" w:rsidRDefault="001E12BB" w:rsidP="000837F8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5"/>
          <w:szCs w:val="25"/>
        </w:rPr>
      </w:pPr>
    </w:p>
    <w:p w:rsidR="001E12BB" w:rsidRPr="00F5610D" w:rsidRDefault="001E12BB" w:rsidP="00083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E12BB" w:rsidRDefault="001E12BB" w:rsidP="007A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- формировать творческое мышлени</w:t>
      </w:r>
      <w:r>
        <w:rPr>
          <w:rFonts w:ascii="Times New Roman" w:hAnsi="Times New Roman" w:cs="Times New Roman"/>
          <w:sz w:val="28"/>
          <w:szCs w:val="28"/>
        </w:rPr>
        <w:t>е, стремление сделать – смастерить что-либо нужное своими руками</w:t>
      </w:r>
      <w:r w:rsidRPr="00F5610D">
        <w:rPr>
          <w:rFonts w:ascii="Times New Roman" w:hAnsi="Times New Roman" w:cs="Times New Roman"/>
          <w:sz w:val="28"/>
          <w:szCs w:val="28"/>
        </w:rPr>
        <w:t>;</w:t>
      </w:r>
    </w:p>
    <w:p w:rsidR="001E12BB" w:rsidRDefault="001E12BB" w:rsidP="007A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терпение и упорство, необходимые при работе с бумагой и картоном;</w:t>
      </w:r>
    </w:p>
    <w:p w:rsidR="001E12BB" w:rsidRPr="00F5610D" w:rsidRDefault="001E12BB" w:rsidP="007A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заложить основы культуры труда;</w:t>
      </w:r>
    </w:p>
    <w:p w:rsidR="001E12BB" w:rsidRPr="00F5610D" w:rsidRDefault="001E12BB" w:rsidP="007A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10D">
        <w:rPr>
          <w:rFonts w:ascii="Times New Roman" w:hAnsi="Times New Roman" w:cs="Times New Roman"/>
          <w:sz w:val="28"/>
          <w:szCs w:val="28"/>
        </w:rPr>
        <w:t>прививать бережное отношение к инструментам, материалу и оборудованию;</w:t>
      </w:r>
    </w:p>
    <w:p w:rsidR="001E12BB" w:rsidRDefault="001E12BB" w:rsidP="007A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 xml:space="preserve">- формировать коммуникативную культуру, внимание и уважение к людям, терпимость к чужому мнению, умение работать в группе; </w:t>
      </w:r>
    </w:p>
    <w:p w:rsidR="001E12BB" w:rsidRPr="00F5610D" w:rsidRDefault="001E12BB" w:rsidP="007A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комфортную среду педагогического общения между педагогом и учащимся;</w:t>
      </w:r>
    </w:p>
    <w:p w:rsidR="001E12BB" w:rsidRPr="00F5610D" w:rsidRDefault="001E12BB" w:rsidP="007A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610D">
        <w:rPr>
          <w:rFonts w:ascii="Times New Roman" w:hAnsi="Times New Roman" w:cs="Times New Roman"/>
          <w:sz w:val="28"/>
          <w:szCs w:val="28"/>
          <w:lang w:eastAsia="en-US"/>
        </w:rPr>
        <w:t>- создавать необходимые условия для воспитания патриотизма, как духовной составляющей личности гражданина.</w:t>
      </w:r>
    </w:p>
    <w:p w:rsidR="001E12BB" w:rsidRDefault="001E12BB" w:rsidP="00F5610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Программа обеспечивает:</w:t>
      </w:r>
    </w:p>
    <w:p w:rsidR="001E12BB" w:rsidRPr="00F5610D" w:rsidRDefault="001E12BB" w:rsidP="00713213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детей, их физическое и интеллектуальное развитие;</w:t>
      </w:r>
    </w:p>
    <w:p w:rsidR="001E12BB" w:rsidRPr="00F5610D" w:rsidRDefault="001E12BB" w:rsidP="00713213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right="2000" w:hanging="567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эмоциональное благополучие ребенка;</w:t>
      </w:r>
    </w:p>
    <w:p w:rsidR="001E12BB" w:rsidRPr="00F5610D" w:rsidRDefault="001E12BB" w:rsidP="00713213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создание условий для личностного роста, которые формируют систему знаний, конструируют более полную картину мира и помогают реализовать собственные с</w:t>
      </w:r>
      <w:r>
        <w:rPr>
          <w:rFonts w:ascii="Times New Roman" w:hAnsi="Times New Roman" w:cs="Times New Roman"/>
          <w:sz w:val="28"/>
          <w:szCs w:val="28"/>
        </w:rPr>
        <w:t>пособности и склонности ребенка</w:t>
      </w:r>
      <w:r w:rsidRPr="00F5610D">
        <w:rPr>
          <w:rFonts w:ascii="Times New Roman" w:hAnsi="Times New Roman" w:cs="Times New Roman"/>
          <w:sz w:val="28"/>
          <w:szCs w:val="28"/>
        </w:rPr>
        <w:t>;</w:t>
      </w:r>
    </w:p>
    <w:p w:rsidR="001E12BB" w:rsidRPr="00F5610D" w:rsidRDefault="001E12BB" w:rsidP="00713213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right="2000" w:hanging="567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взаимодействие с семьей;</w:t>
      </w:r>
    </w:p>
    <w:p w:rsidR="001E12BB" w:rsidRPr="00F5610D" w:rsidRDefault="001E12BB" w:rsidP="00713213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right="2000" w:hanging="567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формирование  знаний по правилам ПДД.</w:t>
      </w:r>
    </w:p>
    <w:p w:rsidR="001E12BB" w:rsidRPr="00F5610D" w:rsidRDefault="001E12BB" w:rsidP="00F5610D">
      <w:pPr>
        <w:widowControl w:val="0"/>
        <w:tabs>
          <w:tab w:val="left" w:pos="0"/>
        </w:tabs>
        <w:autoSpaceDE w:val="0"/>
        <w:autoSpaceDN w:val="0"/>
        <w:adjustRightInd w:val="0"/>
        <w:spacing w:after="10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Принципы,</w:t>
      </w:r>
      <w:r w:rsidRPr="00F5610D">
        <w:rPr>
          <w:rFonts w:ascii="Times New Roman" w:hAnsi="Times New Roman" w:cs="Times New Roman"/>
          <w:sz w:val="28"/>
          <w:szCs w:val="28"/>
        </w:rPr>
        <w:t xml:space="preserve"> лежащие в основе образовательной программы:</w:t>
      </w:r>
    </w:p>
    <w:p w:rsidR="001E12BB" w:rsidRPr="00F5610D" w:rsidRDefault="001E12BB" w:rsidP="00713213">
      <w:pPr>
        <w:widowControl w:val="0"/>
        <w:tabs>
          <w:tab w:val="left" w:pos="-142"/>
        </w:tabs>
        <w:autoSpaceDE w:val="0"/>
        <w:autoSpaceDN w:val="0"/>
        <w:adjustRightInd w:val="0"/>
        <w:spacing w:after="10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•</w:t>
      </w:r>
      <w:r w:rsidRPr="00F5610D">
        <w:rPr>
          <w:rFonts w:ascii="Times New Roman" w:hAnsi="Times New Roman" w:cs="Times New Roman"/>
          <w:sz w:val="28"/>
          <w:szCs w:val="28"/>
        </w:rPr>
        <w:tab/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0D">
        <w:rPr>
          <w:rFonts w:ascii="Times New Roman" w:hAnsi="Times New Roman" w:cs="Times New Roman"/>
          <w:sz w:val="28"/>
          <w:szCs w:val="28"/>
        </w:rPr>
        <w:t>(простота, соответствие возрастным и индивидуальным особенностям);</w:t>
      </w:r>
    </w:p>
    <w:p w:rsidR="001E12BB" w:rsidRPr="00F5610D" w:rsidRDefault="001E12BB" w:rsidP="00713213">
      <w:pPr>
        <w:widowControl w:val="0"/>
        <w:tabs>
          <w:tab w:val="left" w:pos="-142"/>
        </w:tabs>
        <w:autoSpaceDE w:val="0"/>
        <w:autoSpaceDN w:val="0"/>
        <w:adjustRightInd w:val="0"/>
        <w:spacing w:after="10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•</w:t>
      </w:r>
      <w:r w:rsidRPr="00F5610D">
        <w:rPr>
          <w:rFonts w:ascii="Times New Roman" w:hAnsi="Times New Roman" w:cs="Times New Roman"/>
          <w:sz w:val="28"/>
          <w:szCs w:val="28"/>
        </w:rPr>
        <w:tab/>
        <w:t>наглядности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0D">
        <w:rPr>
          <w:rFonts w:ascii="Times New Roman" w:hAnsi="Times New Roman" w:cs="Times New Roman"/>
          <w:sz w:val="28"/>
          <w:szCs w:val="28"/>
        </w:rPr>
        <w:t>(иллюстративность, наличие дидактических материалов). «Чем более органов наших чувств,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1E12BB" w:rsidRPr="00F5610D" w:rsidRDefault="001E12BB" w:rsidP="00713213">
      <w:pPr>
        <w:widowControl w:val="0"/>
        <w:tabs>
          <w:tab w:val="left" w:pos="-142"/>
        </w:tabs>
        <w:autoSpaceDE w:val="0"/>
        <w:autoSpaceDN w:val="0"/>
        <w:adjustRightInd w:val="0"/>
        <w:spacing w:after="10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•</w:t>
      </w:r>
      <w:r w:rsidRPr="00F5610D">
        <w:rPr>
          <w:rFonts w:ascii="Times New Roman" w:hAnsi="Times New Roman" w:cs="Times New Roman"/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1E12BB" w:rsidRPr="00F5610D" w:rsidRDefault="001E12BB" w:rsidP="00713213">
      <w:pPr>
        <w:widowControl w:val="0"/>
        <w:tabs>
          <w:tab w:val="left" w:pos="-142"/>
        </w:tabs>
        <w:autoSpaceDE w:val="0"/>
        <w:autoSpaceDN w:val="0"/>
        <w:adjustRightInd w:val="0"/>
        <w:spacing w:after="10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•</w:t>
      </w:r>
      <w:r w:rsidRPr="00F5610D">
        <w:rPr>
          <w:rFonts w:ascii="Times New Roman" w:hAnsi="Times New Roman" w:cs="Times New Roman"/>
          <w:sz w:val="28"/>
          <w:szCs w:val="28"/>
        </w:rPr>
        <w:tab/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0D">
        <w:rPr>
          <w:rFonts w:ascii="Times New Roman" w:hAnsi="Times New Roman" w:cs="Times New Roman"/>
          <w:sz w:val="28"/>
          <w:szCs w:val="28"/>
        </w:rPr>
        <w:t>(обоснованность, наличие методологической базы и теоретической основы).</w:t>
      </w:r>
    </w:p>
    <w:p w:rsidR="001E12BB" w:rsidRDefault="001E12BB" w:rsidP="00713213">
      <w:pPr>
        <w:widowControl w:val="0"/>
        <w:tabs>
          <w:tab w:val="left" w:pos="-142"/>
        </w:tabs>
        <w:autoSpaceDE w:val="0"/>
        <w:autoSpaceDN w:val="0"/>
        <w:adjustRightInd w:val="0"/>
        <w:spacing w:after="10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•</w:t>
      </w:r>
      <w:r w:rsidRPr="00F5610D">
        <w:rPr>
          <w:rFonts w:ascii="Times New Roman" w:hAnsi="Times New Roman" w:cs="Times New Roman"/>
          <w:sz w:val="28"/>
          <w:szCs w:val="28"/>
        </w:rPr>
        <w:tab/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1E12BB" w:rsidRPr="00713213" w:rsidRDefault="001E12BB" w:rsidP="007132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1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</w:t>
      </w:r>
      <w:r w:rsidRPr="0071321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</w:t>
      </w:r>
      <w:r w:rsidRPr="00713213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дополнительная общеобразовательная общеразвивающая программа на учебный год, при необходимости, может осваиваться </w:t>
      </w:r>
      <w:r w:rsidRPr="0071321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учащимися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</w:t>
      </w:r>
      <w:r w:rsidRPr="0071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BB" w:rsidRPr="00713213" w:rsidRDefault="001E12BB" w:rsidP="007132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13">
        <w:rPr>
          <w:rFonts w:ascii="Times New Roman" w:hAnsi="Times New Roman" w:cs="Times New Roman"/>
          <w:sz w:val="28"/>
          <w:szCs w:val="28"/>
        </w:rPr>
        <w:t>В обучении с использованием ЭО и ДОТ</w:t>
      </w:r>
      <w:r w:rsidRPr="00713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3213">
        <w:rPr>
          <w:rFonts w:ascii="Times New Roman" w:hAnsi="Times New Roman" w:cs="Times New Roman"/>
          <w:sz w:val="28"/>
          <w:szCs w:val="28"/>
        </w:rPr>
        <w:t xml:space="preserve">  применяются следующие 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:rsidR="001E12BB" w:rsidRPr="00713213" w:rsidRDefault="001E12BB" w:rsidP="007132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13">
        <w:rPr>
          <w:rFonts w:ascii="Times New Roman" w:hAnsi="Times New Roman" w:cs="Times New Roman"/>
          <w:sz w:val="28"/>
          <w:szCs w:val="28"/>
        </w:rPr>
        <w:t xml:space="preserve">Для обратной связи с  учащимися используются следующие мессенджеры: </w:t>
      </w:r>
      <w:r w:rsidRPr="00713213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13213">
        <w:rPr>
          <w:rFonts w:ascii="Times New Roman" w:hAnsi="Times New Roman" w:cs="Times New Roman"/>
          <w:sz w:val="28"/>
          <w:szCs w:val="28"/>
        </w:rPr>
        <w:t xml:space="preserve">, </w:t>
      </w:r>
      <w:r w:rsidRPr="0071321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13213">
        <w:rPr>
          <w:rFonts w:ascii="Times New Roman" w:hAnsi="Times New Roman" w:cs="Times New Roman"/>
          <w:sz w:val="28"/>
          <w:szCs w:val="28"/>
        </w:rPr>
        <w:t xml:space="preserve">, платформа для общения </w:t>
      </w:r>
      <w:r w:rsidRPr="0071321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13213">
        <w:rPr>
          <w:rFonts w:ascii="Times New Roman" w:hAnsi="Times New Roman" w:cs="Times New Roman"/>
          <w:sz w:val="28"/>
          <w:szCs w:val="28"/>
        </w:rPr>
        <w:t xml:space="preserve"> и социальные сети.</w:t>
      </w:r>
    </w:p>
    <w:p w:rsidR="001E12BB" w:rsidRPr="00713213" w:rsidRDefault="001E12BB" w:rsidP="00713213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5610D" w:rsidRDefault="001E12BB" w:rsidP="00F5610D">
      <w:pPr>
        <w:suppressAutoHyphens/>
        <w:spacing w:before="280"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Прогнозируемые результаты:</w:t>
      </w:r>
    </w:p>
    <w:p w:rsidR="001E12BB" w:rsidRPr="00F5610D" w:rsidRDefault="001E12BB" w:rsidP="0071321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280"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610D">
        <w:rPr>
          <w:rFonts w:ascii="Times New Roman" w:hAnsi="Times New Roman" w:cs="Times New Roman"/>
          <w:sz w:val="28"/>
          <w:szCs w:val="28"/>
          <w:lang w:eastAsia="ar-SA"/>
        </w:rPr>
        <w:t>в процессе работы учащиеся должны научиться распределять труд по операциям;</w:t>
      </w:r>
    </w:p>
    <w:p w:rsidR="001E12BB" w:rsidRPr="00F5610D" w:rsidRDefault="001E12BB" w:rsidP="0071321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610D">
        <w:rPr>
          <w:rFonts w:ascii="Times New Roman" w:hAnsi="Times New Roman" w:cs="Times New Roman"/>
          <w:sz w:val="28"/>
          <w:szCs w:val="28"/>
          <w:lang w:eastAsia="ar-SA"/>
        </w:rPr>
        <w:t>отбирать нужные инструменты для работы по каждой операции;</w:t>
      </w:r>
    </w:p>
    <w:p w:rsidR="001E12BB" w:rsidRPr="00F5610D" w:rsidRDefault="001E12BB" w:rsidP="0071321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610D">
        <w:rPr>
          <w:rFonts w:ascii="Times New Roman" w:hAnsi="Times New Roman" w:cs="Times New Roman"/>
          <w:sz w:val="28"/>
          <w:szCs w:val="28"/>
          <w:lang w:eastAsia="ar-SA"/>
        </w:rPr>
        <w:t>выполнять операции разметки;</w:t>
      </w:r>
    </w:p>
    <w:p w:rsidR="001E12BB" w:rsidRPr="00F5610D" w:rsidRDefault="001E12BB" w:rsidP="0071321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610D">
        <w:rPr>
          <w:rFonts w:ascii="Times New Roman" w:hAnsi="Times New Roman" w:cs="Times New Roman"/>
          <w:sz w:val="28"/>
          <w:szCs w:val="28"/>
          <w:lang w:eastAsia="ar-SA"/>
        </w:rPr>
        <w:t>выполнять обработочные операции с использованием необходимых по ходу инструментов;</w:t>
      </w:r>
    </w:p>
    <w:p w:rsidR="001E12BB" w:rsidRPr="00F5610D" w:rsidRDefault="001E12BB" w:rsidP="0071321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610D">
        <w:rPr>
          <w:rFonts w:ascii="Times New Roman" w:hAnsi="Times New Roman" w:cs="Times New Roman"/>
          <w:sz w:val="28"/>
          <w:szCs w:val="28"/>
          <w:lang w:eastAsia="ar-SA"/>
        </w:rPr>
        <w:t>выбирать способ соединения деталей;</w:t>
      </w:r>
    </w:p>
    <w:p w:rsidR="001E12BB" w:rsidRPr="00F5610D" w:rsidRDefault="001E12BB" w:rsidP="0071321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610D">
        <w:rPr>
          <w:rFonts w:ascii="Times New Roman" w:hAnsi="Times New Roman" w:cs="Times New Roman"/>
          <w:sz w:val="28"/>
          <w:szCs w:val="28"/>
          <w:lang w:eastAsia="ar-SA"/>
        </w:rPr>
        <w:t>производить сборку при помощи ниток, клея, проволоки ит.д.;</w:t>
      </w:r>
    </w:p>
    <w:p w:rsidR="001E12BB" w:rsidRPr="00F5610D" w:rsidRDefault="001E12BB" w:rsidP="0071321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610D">
        <w:rPr>
          <w:rFonts w:ascii="Times New Roman" w:hAnsi="Times New Roman" w:cs="Times New Roman"/>
          <w:sz w:val="28"/>
          <w:szCs w:val="28"/>
          <w:lang w:eastAsia="ar-SA"/>
        </w:rPr>
        <w:t>выполнять сборочно-монтажные операции;</w:t>
      </w:r>
    </w:p>
    <w:p w:rsidR="001E12BB" w:rsidRPr="00F5610D" w:rsidRDefault="001E12BB" w:rsidP="0071321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610D">
        <w:rPr>
          <w:rFonts w:ascii="Times New Roman" w:hAnsi="Times New Roman" w:cs="Times New Roman"/>
          <w:sz w:val="28"/>
          <w:szCs w:val="28"/>
          <w:lang w:eastAsia="ar-SA"/>
        </w:rPr>
        <w:t>вносить изменения в конструкцию изделия с целью усовершенствования;</w:t>
      </w:r>
    </w:p>
    <w:p w:rsidR="001E12BB" w:rsidRPr="00F5610D" w:rsidRDefault="001E12BB" w:rsidP="0071321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610D">
        <w:rPr>
          <w:rFonts w:ascii="Times New Roman" w:hAnsi="Times New Roman" w:cs="Times New Roman"/>
          <w:sz w:val="28"/>
          <w:szCs w:val="28"/>
          <w:lang w:eastAsia="ar-SA"/>
        </w:rPr>
        <w:t>переносить полученные знания и опыт в новую ситуацию;</w:t>
      </w:r>
    </w:p>
    <w:p w:rsidR="001E12BB" w:rsidRDefault="001E12BB" w:rsidP="0071321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80" w:line="264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610D">
        <w:rPr>
          <w:rFonts w:ascii="Times New Roman" w:hAnsi="Times New Roman" w:cs="Times New Roman"/>
          <w:sz w:val="28"/>
          <w:szCs w:val="28"/>
          <w:lang w:eastAsia="ar-SA"/>
        </w:rPr>
        <w:t>создавать модели и игрушки своей конструкции;</w:t>
      </w:r>
    </w:p>
    <w:p w:rsidR="001E12BB" w:rsidRDefault="001E12BB" w:rsidP="00713213">
      <w:pPr>
        <w:widowControl w:val="0"/>
        <w:suppressAutoHyphens/>
        <w:autoSpaceDE w:val="0"/>
        <w:autoSpaceDN w:val="0"/>
        <w:adjustRightInd w:val="0"/>
        <w:spacing w:after="280" w:line="264" w:lineRule="auto"/>
        <w:ind w:left="360"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Данная программа реализуется в несколько этапов:</w:t>
      </w:r>
    </w:p>
    <w:p w:rsidR="001E12BB" w:rsidRDefault="001E12BB" w:rsidP="00713213">
      <w:pPr>
        <w:tabs>
          <w:tab w:val="left" w:pos="742"/>
        </w:tabs>
        <w:spacing w:after="0" w:line="240" w:lineRule="auto"/>
        <w:ind w:left="743" w:hanging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этап- с 6-8 лет (первый год обучения)</w:t>
      </w:r>
    </w:p>
    <w:p w:rsidR="001E12BB" w:rsidRDefault="001E12BB" w:rsidP="00713213">
      <w:pPr>
        <w:tabs>
          <w:tab w:val="left" w:pos="742"/>
        </w:tabs>
        <w:spacing w:after="0" w:line="240" w:lineRule="auto"/>
        <w:ind w:left="743" w:hanging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 с 8-10 лет (второй год обучения)</w:t>
      </w:r>
    </w:p>
    <w:p w:rsidR="001E12BB" w:rsidRDefault="001E12BB" w:rsidP="00511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с 10-12 лет (третий год обучения)</w:t>
      </w:r>
    </w:p>
    <w:p w:rsidR="001E12BB" w:rsidRDefault="001E12BB" w:rsidP="00511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4F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подготовительный, предполагает дать информацию об объединении «Транспортная техника»; формирование умений и навыков работы; выявляются и развиваются элементы образного мышления и логики; формирование волевых навыков, усидчивости и внимания для более интенсивного последующего обучения. Дети лучше узнают технику, развивается конструкторское и техническое мышление, умение выражать замысел на плоскости с помощью чертежа, развитие смекалки и изобретательности.</w:t>
      </w:r>
    </w:p>
    <w:p w:rsidR="001E12BB" w:rsidRDefault="001E12BB" w:rsidP="00456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4F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– последующее развитие творческих способностей ребенка. Предполагает как групповые формы работы, так и индивидуальные. Интенсивное общение, происходящее в группе по ходу решения задач, через расширение психологической «ситуации успеха» каждого ребенка, способствует усиленному развитию индивидуальной интеллектуальной деятельности ребенка, формированию личностных новообразований, приводящих к развитию личности. </w:t>
      </w:r>
    </w:p>
    <w:p w:rsidR="001E12BB" w:rsidRDefault="001E12BB" w:rsidP="00456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E3">
        <w:rPr>
          <w:rFonts w:ascii="Times New Roman" w:hAnsi="Times New Roman" w:cs="Times New Roman"/>
          <w:b/>
          <w:bCs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развитие общей культуры, созидательного труда независимо от направления деятельности ребенка, формирование необходимых навыков для исследовательской работы, выдвижение гипотез, проведение экспериментов; обучение умению работать самостоятельно, что служит важнейшим стимулом для самостоятельного обучения, без которого не мыслим творческий процесс; реализация потенциальной потребности самоутверждения среди сверстников и взрослых, уверенность в своей востребованности обществом. </w:t>
      </w:r>
    </w:p>
    <w:p w:rsidR="001E12BB" w:rsidRPr="00F5610D" w:rsidRDefault="001E12BB" w:rsidP="0071321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На первых занятиях педагог диагностирует уровень подготовленности учащихся с учетом их возрастных и психофизических особенностей для определения программы обучения.</w:t>
      </w:r>
    </w:p>
    <w:p w:rsidR="001E12BB" w:rsidRPr="00F5610D" w:rsidRDefault="001E12BB" w:rsidP="00F561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Организационные формы работы на занятии определяются педагогом в соответствии с поставленными целями и задачами, а формы подведения итогов могут быть предложены и самими учащимися. Это могут быть и различные конкурсы, тематические выставки, мастер-классы, праздничное чаепитие, игры и т.д.</w:t>
      </w:r>
    </w:p>
    <w:p w:rsidR="001E12BB" w:rsidRPr="00F5610D" w:rsidRDefault="001E12BB" w:rsidP="00F561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Завершением курса обучения является итоговая выставка, призванная показать достижения детей за год. А лучшие изделия фотографируются и отбираются для участия в городских и областных конкурсах, выставках, фестивалях.</w:t>
      </w:r>
    </w:p>
    <w:p w:rsidR="001E12BB" w:rsidRPr="00F5610D" w:rsidRDefault="001E12BB" w:rsidP="00F561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образовательной программы включает в себя дидактические принципы, методы, техническое оснащение, организационные формы работы, формы подведения итогов. При подготовке к занятиям большое внимание уделяется нормам организации образовательного процесса и дидактическим принципам. Прежде всего, это принцип наглядности, так как пси</w:t>
      </w:r>
      <w:r>
        <w:rPr>
          <w:rFonts w:ascii="Times New Roman" w:hAnsi="Times New Roman" w:cs="Times New Roman"/>
          <w:sz w:val="28"/>
          <w:szCs w:val="28"/>
        </w:rPr>
        <w:t>хофизическое развитие детей 6–12</w:t>
      </w:r>
      <w:r w:rsidRPr="00F5610D">
        <w:rPr>
          <w:rFonts w:ascii="Times New Roman" w:hAnsi="Times New Roman" w:cs="Times New Roman"/>
          <w:sz w:val="28"/>
          <w:szCs w:val="28"/>
        </w:rPr>
        <w:t xml:space="preserve"> лет, на который рассчитана данная образовательная программа, характеризуется конкретно-образным мышлением. Следовательно, учащиеся  способны полностью усвоить материал при осуществлении практической деятельности с применением предметной (образцы изделий, практические упражнения, экскурсии), изобразительной (учебно-наглядные пособия) и словесной (образная речь педагога) наглядности. Естественно, что достижение поставленной цели в образовательной  деятельности во многом зависит от системности и последовательности в обучении. При строгом соблюдении логики дети постепенно овладевают знаниями, умениями и навыками. Педагог делает отбор и определяет место изучения того или иного материала на протяжении всего периода обучения. Большое внимание также уделяется принципам доступности и посильности в обучении, методу активности, связи теории с практикой, прочности овладения знаниями и умениями.</w:t>
      </w:r>
    </w:p>
    <w:p w:rsidR="001E12BB" w:rsidRPr="00F5610D" w:rsidRDefault="001E12BB" w:rsidP="00F56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Методы,</w:t>
      </w:r>
      <w:r w:rsidRPr="00F5610D">
        <w:rPr>
          <w:rFonts w:ascii="Times New Roman" w:hAnsi="Times New Roman" w:cs="Times New Roman"/>
          <w:sz w:val="28"/>
          <w:szCs w:val="28"/>
        </w:rPr>
        <w:t xml:space="preserve"> применяемые при подготовке к занятиям подразделяются на:</w:t>
      </w:r>
    </w:p>
    <w:p w:rsidR="001E12BB" w:rsidRPr="00F5610D" w:rsidRDefault="001E12BB" w:rsidP="00F561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i/>
          <w:iCs/>
          <w:sz w:val="28"/>
          <w:szCs w:val="28"/>
        </w:rPr>
        <w:t>словесные</w:t>
      </w:r>
      <w:r w:rsidRPr="00F5610D">
        <w:rPr>
          <w:rFonts w:ascii="Times New Roman" w:hAnsi="Times New Roman" w:cs="Times New Roman"/>
          <w:sz w:val="28"/>
          <w:szCs w:val="28"/>
        </w:rPr>
        <w:t>(рассказ-объяснение, беседа, чтение книг, лекция, сказка);</w:t>
      </w:r>
    </w:p>
    <w:p w:rsidR="001E12BB" w:rsidRPr="00F5610D" w:rsidRDefault="001E12BB" w:rsidP="00F561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i/>
          <w:iCs/>
          <w:sz w:val="28"/>
          <w:szCs w:val="28"/>
        </w:rPr>
        <w:t>наглядные</w:t>
      </w:r>
      <w:r w:rsidRPr="00F5610D">
        <w:rPr>
          <w:rFonts w:ascii="Times New Roman" w:hAnsi="Times New Roman" w:cs="Times New Roman"/>
          <w:sz w:val="28"/>
          <w:szCs w:val="28"/>
        </w:rPr>
        <w:t xml:space="preserve"> (демонстрация педагогом приемов работы, наглядных пособий, самостоятельные наблюдения учащихся, экскурсии);</w:t>
      </w:r>
    </w:p>
    <w:p w:rsidR="001E12BB" w:rsidRPr="00F5610D" w:rsidRDefault="001E12BB" w:rsidP="00F561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i/>
          <w:iCs/>
          <w:sz w:val="28"/>
          <w:szCs w:val="28"/>
        </w:rPr>
        <w:t>практические</w:t>
      </w:r>
      <w:r w:rsidRPr="00F5610D">
        <w:rPr>
          <w:rFonts w:ascii="Times New Roman" w:hAnsi="Times New Roman" w:cs="Times New Roman"/>
          <w:sz w:val="28"/>
          <w:szCs w:val="28"/>
        </w:rP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1E12BB" w:rsidRPr="00F5610D" w:rsidRDefault="001E12BB" w:rsidP="00F561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1E12BB" w:rsidRPr="00F5610D" w:rsidRDefault="001E12BB" w:rsidP="00F561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Организационные формы работы на занятиях объединения  определяются педагогам в соответствии с поставленными целями и задачами. На одном занятии могут быть использованы различные формы работы: фронтальная, звеньевая, работа в парах и индивидуальная.</w:t>
      </w:r>
    </w:p>
    <w:p w:rsidR="001E12BB" w:rsidRPr="00F5610D" w:rsidRDefault="001E12BB" w:rsidP="00F561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Оптимальные условия для реализации потребностей и развития способностей учащихся формируются через постановку и принятие учебно-творческих задач, продуктивные виды художественно-творческой деятельности, выполнение авторских работ и коллективных заданий, а также методы контроля и самоконтроля. Организация на занятиях атмосферы взаимопонимания и дружеской поддержки, проявление внимания к индивидуальным особенностям детей приводят к высокой результативности в работе, что позволяет повысить их уровень развития.</w:t>
      </w:r>
    </w:p>
    <w:p w:rsidR="001E12BB" w:rsidRPr="00F5610D" w:rsidRDefault="001E12BB" w:rsidP="00F561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К оценкам результатов творчества относятся похвала за самостоятельность и инициативу выбора новой темы, выставка работ, награждение грамотами, дипломами, благодарственными письмами, фотографирование работ для фотоальбома лучших работ объединения.</w:t>
      </w:r>
    </w:p>
    <w:p w:rsidR="001E12BB" w:rsidRPr="00C55A9D" w:rsidRDefault="001E12BB" w:rsidP="00B34DD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610D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«Транспортная техника» </w:t>
      </w:r>
      <w:r w:rsidRPr="00F5610D">
        <w:rPr>
          <w:rFonts w:ascii="Times New Roman" w:hAnsi="Times New Roman" w:cs="Times New Roman"/>
          <w:sz w:val="28"/>
          <w:szCs w:val="28"/>
        </w:rPr>
        <w:t>подразумевает собой работу с детьми 6-1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610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(1-3 класс) на 3 года обучения. На реализацию программы отводится 72 часа в год по 2 часа один раз в неделю</w:t>
      </w:r>
      <w:r w:rsidRPr="00C55A9D">
        <w:rPr>
          <w:rFonts w:ascii="Times New Roman" w:hAnsi="Times New Roman" w:cs="Times New Roman"/>
          <w:sz w:val="28"/>
          <w:szCs w:val="28"/>
        </w:rPr>
        <w:t>.</w:t>
      </w:r>
      <w:r w:rsidRPr="00C55A9D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проводятся по 40 минут с перерывом 10-15 минут.</w:t>
      </w:r>
    </w:p>
    <w:p w:rsidR="001E12BB" w:rsidRPr="009E59E1" w:rsidRDefault="001E12BB" w:rsidP="00C2674D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9D">
        <w:rPr>
          <w:rFonts w:ascii="Times New Roman" w:hAnsi="Times New Roman" w:cs="Times New Roman"/>
          <w:sz w:val="28"/>
          <w:szCs w:val="28"/>
        </w:rPr>
        <w:tab/>
        <w:t>Данная программа разработана на основе дополнительной общеразвивающей программы объединения «Транспортная техника</w:t>
      </w:r>
      <w:r w:rsidRPr="009E59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Морковкиной Татьяны Васильевны.</w:t>
      </w:r>
    </w:p>
    <w:p w:rsidR="001E12BB" w:rsidRDefault="001E12BB" w:rsidP="00C267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Default="001E12BB" w:rsidP="004F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4F7BE9" w:rsidRDefault="001E12BB" w:rsidP="004F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Pr="004F7BE9">
        <w:rPr>
          <w:rFonts w:ascii="Times New Roman" w:hAnsi="Times New Roman" w:cs="Times New Roman"/>
          <w:b/>
          <w:bCs/>
          <w:sz w:val="28"/>
          <w:szCs w:val="28"/>
        </w:rPr>
        <w:t xml:space="preserve"> план занятий 1-го года обучения.</w:t>
      </w:r>
    </w:p>
    <w:p w:rsidR="001E12BB" w:rsidRDefault="001E12BB" w:rsidP="004F7BE9">
      <w:pPr>
        <w:spacing w:after="0" w:line="420" w:lineRule="auto"/>
        <w:ind w:left="142" w:right="1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"/>
        <w:gridCol w:w="5596"/>
        <w:gridCol w:w="992"/>
        <w:gridCol w:w="1134"/>
        <w:gridCol w:w="1276"/>
      </w:tblGrid>
      <w:tr w:rsidR="001E12BB" w:rsidRPr="00A16629">
        <w:trPr>
          <w:cantSplit/>
          <w:trHeight w:hRule="exact" w:val="386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12BB" w:rsidRPr="004F7BE9" w:rsidRDefault="001E12BB" w:rsidP="00C2674D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rPr>
          <w:cantSplit/>
          <w:trHeight w:hRule="exact" w:val="435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rPr>
          <w:trHeight w:hRule="exact" w:val="42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rPr>
          <w:trHeight w:hRule="exact" w:val="43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Понятие о материалах и инструментах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rPr>
          <w:trHeight w:hRule="exact" w:val="77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Первоначальные графические знания и  умения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A71BE3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A71BE3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2BB" w:rsidRPr="00A16629">
        <w:trPr>
          <w:trHeight w:hRule="exact" w:val="109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Модели, передвигающиеся по земле;</w:t>
            </w:r>
          </w:p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 xml:space="preserve">Летающие модели; </w:t>
            </w:r>
          </w:p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Плавающие модели.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rPr>
          <w:trHeight w:hRule="exact" w:val="43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плоских деталей.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rPr>
          <w:trHeight w:hRule="exact" w:val="40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Конструирование  из контурных моделей.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rPr>
          <w:trHeight w:hRule="exact" w:val="4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BB" w:rsidRPr="004F7BE9" w:rsidRDefault="001E12BB" w:rsidP="00A71BE3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A71BE3">
            <w:pPr>
              <w:spacing w:before="20"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A71BE3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A71BE3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A71BE3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E12BB" w:rsidRPr="00A16629">
        <w:trPr>
          <w:trHeight w:hRule="exact" w:val="71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 сувениров, игрушек, пособий</w:t>
            </w:r>
          </w:p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E12BB" w:rsidRPr="004F7BE9" w:rsidRDefault="001E12BB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rPr>
          <w:trHeight w:hRule="exact" w:val="8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движения на дороге, улице, в транспорте.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12BB" w:rsidRPr="00A16629">
        <w:trPr>
          <w:trHeight w:hRule="exact" w:val="43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rPr>
          <w:trHeight w:hRule="exact" w:val="411"/>
        </w:trPr>
        <w:tc>
          <w:tcPr>
            <w:tcW w:w="6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1E12BB" w:rsidRPr="004F7BE9" w:rsidRDefault="001E12BB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2BB" w:rsidRDefault="001E12BB" w:rsidP="004F7B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12BB" w:rsidRPr="004F7BE9" w:rsidRDefault="001E12BB" w:rsidP="004F7BE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E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1-го года обучения.</w:t>
      </w:r>
    </w:p>
    <w:p w:rsidR="001E12BB" w:rsidRPr="004F7BE9" w:rsidRDefault="001E12BB" w:rsidP="004F7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4F7BE9" w:rsidRDefault="001E12BB" w:rsidP="004F7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BE9">
        <w:rPr>
          <w:rFonts w:ascii="Times New Roman" w:hAnsi="Times New Roman" w:cs="Times New Roman"/>
          <w:b/>
          <w:bCs/>
          <w:sz w:val="24"/>
          <w:szCs w:val="24"/>
        </w:rPr>
        <w:t>ОРГАНИЗАЦИОННОЕ ЗАНЯТИЕ.</w:t>
      </w:r>
    </w:p>
    <w:p w:rsidR="001E12BB" w:rsidRPr="004F7BE9" w:rsidRDefault="001E12BB" w:rsidP="004F7BE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часть: </w:t>
      </w:r>
      <w:r w:rsidRPr="004F7BE9">
        <w:rPr>
          <w:rFonts w:ascii="Times New Roman" w:hAnsi="Times New Roman" w:cs="Times New Roman"/>
          <w:sz w:val="28"/>
          <w:szCs w:val="28"/>
        </w:rPr>
        <w:t>Знакомство с объединением. Порядок и содержание работы объединения. Правила поведения в мастерской. Знакомство с мастерской. Показ образцов готовых моделей. Инструктаж по технике безопасности.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часть: </w:t>
      </w:r>
      <w:r w:rsidRPr="004F7BE9">
        <w:rPr>
          <w:rFonts w:ascii="Times New Roman" w:hAnsi="Times New Roman" w:cs="Times New Roman"/>
          <w:sz w:val="28"/>
          <w:szCs w:val="28"/>
        </w:rPr>
        <w:t>Любые поделки из бумаги и картона по желанию детей.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BE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F7BE9">
        <w:rPr>
          <w:rFonts w:ascii="Times New Roman" w:hAnsi="Times New Roman" w:cs="Times New Roman"/>
          <w:b/>
          <w:bCs/>
          <w:sz w:val="24"/>
          <w:szCs w:val="24"/>
        </w:rPr>
        <w:t>ПОНЯТИЕ О МАТЕРИАЛАХ И ИНСТРУМЕНТАХ</w:t>
      </w:r>
      <w:r w:rsidRPr="004F7B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часть: </w:t>
      </w:r>
      <w:r w:rsidRPr="004F7BE9">
        <w:rPr>
          <w:rFonts w:ascii="Times New Roman" w:hAnsi="Times New Roman" w:cs="Times New Roman"/>
          <w:sz w:val="28"/>
          <w:szCs w:val="28"/>
        </w:rPr>
        <w:t xml:space="preserve"> Знакомство с основными рабочими операциями в процессе практической работы с бумагой (сгибание, складывание, резание, склеивание и т. д.). Правила работы с бумагой и правила работы с инструментами, необходимыми для работы с бумагой и правила техники безопасности при работе с инструментами. Демонстрация образцов бумаги.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4F7BE9">
        <w:rPr>
          <w:rFonts w:ascii="Times New Roman" w:hAnsi="Times New Roman" w:cs="Times New Roman"/>
          <w:sz w:val="28"/>
          <w:szCs w:val="28"/>
        </w:rPr>
        <w:t xml:space="preserve">  Изготовление плоской модели грузовика из картона с  целью выявления умений и навыков (входная диагностика).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BE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F7BE9">
        <w:rPr>
          <w:rFonts w:ascii="Times New Roman" w:hAnsi="Times New Roman" w:cs="Times New Roman"/>
          <w:b/>
          <w:bCs/>
          <w:sz w:val="24"/>
          <w:szCs w:val="24"/>
        </w:rPr>
        <w:t>ПЕРВОНАЧАЛЬНЫЕ ГРАФИЧЕСКИЕ ЗНАНИЯ И УМЕНИЯ</w:t>
      </w:r>
      <w:r w:rsidRPr="004F7B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4F7BE9">
        <w:rPr>
          <w:rFonts w:ascii="Times New Roman" w:hAnsi="Times New Roman" w:cs="Times New Roman"/>
          <w:sz w:val="28"/>
          <w:szCs w:val="28"/>
        </w:rPr>
        <w:t xml:space="preserve"> Знакомство с разнообразием поделочного материала, с элементами черчения – «рисунок» - язык техники. Первоначальные представления о чертежных инструментах и принадлежностях: линейке, циркуле, карандаше. Учить экономно расходовать материал. Знакомство с инструментом, необходимым для работы по данной теме и правила ТБ при работе с ним. Способы соединения деталей. Художественное оформление готовых моделей (окрашивание или склеивание цветной бумагой). Элементы предварительного планирования предстоящей работы.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4F7BE9">
        <w:rPr>
          <w:rFonts w:ascii="Times New Roman" w:hAnsi="Times New Roman" w:cs="Times New Roman"/>
          <w:sz w:val="28"/>
          <w:szCs w:val="28"/>
        </w:rPr>
        <w:t xml:space="preserve"> Изготовление моделей технических объектов и игрушек, используя шаблоны. Игры с готовыми игрушками.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4F7BE9" w:rsidRDefault="001E12BB" w:rsidP="004F7B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BE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F7BE9">
        <w:rPr>
          <w:rFonts w:ascii="Times New Roman" w:hAnsi="Times New Roman" w:cs="Times New Roman"/>
          <w:b/>
          <w:bCs/>
          <w:sz w:val="24"/>
          <w:szCs w:val="24"/>
        </w:rPr>
        <w:t>МОДЕЛИ, ПЕРЕДВИГАЮЩИЕСЯ ПО ЗЕМЛЕ, ЛЕТАЮЩИЕ, ПЛАВАЮЩИЕ.</w:t>
      </w:r>
    </w:p>
    <w:p w:rsidR="001E12BB" w:rsidRPr="004F7BE9" w:rsidRDefault="001E12BB" w:rsidP="004F7B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4F7BE9">
        <w:rPr>
          <w:rFonts w:ascii="Times New Roman" w:hAnsi="Times New Roman" w:cs="Times New Roman"/>
          <w:sz w:val="28"/>
          <w:szCs w:val="28"/>
        </w:rPr>
        <w:t xml:space="preserve">  Авиация и ее значение в жизни людей. Основные части самолета. Космическая техника и ее значение в жизни людей. Основные части ракеты. Как люди научились летать. Знакомство с объединениями «Авиамоделирование» и «Ракетомоделирование». Самолет «Юный разведчик», Ил-18, спортивные самолеты.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Флот и его значение в жизни людей. Рождение флота Российского. Название основных частей плавающих средств (корпус, надстройка, палуба, трап, мачта и т. д.). Знакомство с маяком и его значением для моряка. Знакомство с объединением «Судомоделирование» на Станции юных техников. Судомоделирование – первая школа воспитания будущих моряков и судостроителей.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Автотранспорт и его значение в народном хозяйстве и жизни людей. Кто придумал колесо. Название основных частей автомобиля (кабина, кузов, ось, колесо, кронштейн, двигатель, фары). Классификация автотранспорта (грузовой, пассажирский, легковой, спортивный). Знакомство с кружком «Картинг» на Станции юных техников.</w:t>
      </w:r>
    </w:p>
    <w:p w:rsidR="001E12BB" w:rsidRPr="004F7BE9" w:rsidRDefault="001E12BB" w:rsidP="00A71BE3">
      <w:pPr>
        <w:widowControl w:val="0"/>
        <w:numPr>
          <w:ilvl w:val="1"/>
          <w:numId w:val="7"/>
        </w:numPr>
        <w:tabs>
          <w:tab w:val="clear" w:pos="1335"/>
          <w:tab w:val="num" w:pos="-284"/>
        </w:tabs>
        <w:autoSpaceDE w:val="0"/>
        <w:autoSpaceDN w:val="0"/>
        <w:adjustRightInd w:val="0"/>
        <w:spacing w:after="0" w:line="240" w:lineRule="auto"/>
        <w:ind w:left="284" w:right="-1" w:hanging="266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Конструирование из плоских деталей. Понятие о плоскости, силуэте технического объекта. Первоначальные понятия о геометрических фигурах: прямоугольнике, круге, половине круга.</w:t>
      </w:r>
    </w:p>
    <w:p w:rsidR="001E12BB" w:rsidRPr="004F7BE9" w:rsidRDefault="001E12BB" w:rsidP="007A10C2">
      <w:pPr>
        <w:tabs>
          <w:tab w:val="num" w:pos="-284"/>
        </w:tabs>
        <w:spacing w:after="0" w:line="240" w:lineRule="auto"/>
        <w:ind w:left="284" w:hanging="266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4F7BE9">
        <w:rPr>
          <w:rFonts w:ascii="Times New Roman" w:hAnsi="Times New Roman" w:cs="Times New Roman"/>
          <w:sz w:val="28"/>
          <w:szCs w:val="28"/>
        </w:rPr>
        <w:t xml:space="preserve">  Изготовление плоских моделей с подвижными частями  по шаблону и при помощи копировальной бумаги.</w:t>
      </w:r>
    </w:p>
    <w:p w:rsidR="001E12BB" w:rsidRPr="004F7BE9" w:rsidRDefault="001E12BB" w:rsidP="00A71BE3">
      <w:pPr>
        <w:widowControl w:val="0"/>
        <w:numPr>
          <w:ilvl w:val="1"/>
          <w:numId w:val="7"/>
        </w:numPr>
        <w:tabs>
          <w:tab w:val="clear" w:pos="1335"/>
          <w:tab w:val="num" w:pos="-284"/>
        </w:tabs>
        <w:autoSpaceDE w:val="0"/>
        <w:autoSpaceDN w:val="0"/>
        <w:adjustRightInd w:val="0"/>
        <w:spacing w:after="0" w:line="240" w:lineRule="auto"/>
        <w:ind w:left="284" w:right="-1" w:hanging="266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Конструирование контурных моделей. Понятие о контуре, использование копировальной бумаги и чертежных инструментов, соблюдение правил склеивания и художественного оформления моделей.</w:t>
      </w:r>
    </w:p>
    <w:p w:rsidR="001E12BB" w:rsidRPr="004F7BE9" w:rsidRDefault="001E12BB" w:rsidP="007A10C2">
      <w:pPr>
        <w:tabs>
          <w:tab w:val="num" w:pos="-284"/>
        </w:tabs>
        <w:spacing w:after="0" w:line="240" w:lineRule="auto"/>
        <w:ind w:left="284" w:hanging="266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4F7BE9">
        <w:rPr>
          <w:rFonts w:ascii="Times New Roman" w:hAnsi="Times New Roman" w:cs="Times New Roman"/>
          <w:sz w:val="28"/>
          <w:szCs w:val="28"/>
        </w:rPr>
        <w:t xml:space="preserve"> Изготовление контурных моделей машин, лодок, самолетов.</w:t>
      </w:r>
    </w:p>
    <w:p w:rsidR="001E12BB" w:rsidRPr="004F7BE9" w:rsidRDefault="001E12BB" w:rsidP="00A71BE3">
      <w:pPr>
        <w:widowControl w:val="0"/>
        <w:numPr>
          <w:ilvl w:val="1"/>
          <w:numId w:val="7"/>
        </w:numPr>
        <w:tabs>
          <w:tab w:val="clear" w:pos="1335"/>
          <w:tab w:val="num" w:pos="-284"/>
        </w:tabs>
        <w:autoSpaceDE w:val="0"/>
        <w:autoSpaceDN w:val="0"/>
        <w:adjustRightInd w:val="0"/>
        <w:spacing w:after="0" w:line="240" w:lineRule="auto"/>
        <w:ind w:left="284" w:right="-1" w:hanging="266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Конструирование из объемных деталей. Первоначальные понятия о простейших геометрических тел: грани, ребре, основании и т. д. Понятия о развертках, приемы их вычерчивания, вырезания и склеивания.</w:t>
      </w:r>
    </w:p>
    <w:p w:rsidR="001E12BB" w:rsidRPr="004F7BE9" w:rsidRDefault="001E12BB" w:rsidP="007A10C2">
      <w:pPr>
        <w:tabs>
          <w:tab w:val="num" w:pos="-284"/>
        </w:tabs>
        <w:spacing w:after="0" w:line="240" w:lineRule="auto"/>
        <w:ind w:left="284" w:hanging="266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4F7BE9">
        <w:rPr>
          <w:rFonts w:ascii="Times New Roman" w:hAnsi="Times New Roman" w:cs="Times New Roman"/>
          <w:sz w:val="28"/>
          <w:szCs w:val="28"/>
        </w:rPr>
        <w:t xml:space="preserve"> Изготовление макетов машин, самолетов, судов.</w:t>
      </w:r>
    </w:p>
    <w:p w:rsidR="001E12BB" w:rsidRPr="004F7BE9" w:rsidRDefault="001E12BB" w:rsidP="004F7BE9">
      <w:pPr>
        <w:spacing w:after="0" w:line="240" w:lineRule="auto"/>
        <w:ind w:left="1335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4F7BE9" w:rsidRDefault="001E12BB" w:rsidP="004F7B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BE9">
        <w:rPr>
          <w:rFonts w:ascii="Times New Roman" w:hAnsi="Times New Roman" w:cs="Times New Roman"/>
          <w:b/>
          <w:bCs/>
          <w:sz w:val="24"/>
          <w:szCs w:val="24"/>
        </w:rPr>
        <w:t>ТЕХНИЧЕСКОЕ МОДЕЛИРОВАНИЕ СУВЕНИРОВ, ИГРУШЕК, ПОСОБИЙ.</w:t>
      </w:r>
    </w:p>
    <w:p w:rsidR="001E12BB" w:rsidRPr="004F7BE9" w:rsidRDefault="001E12BB" w:rsidP="004F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4F7BE9">
        <w:rPr>
          <w:rFonts w:ascii="Times New Roman" w:hAnsi="Times New Roman" w:cs="Times New Roman"/>
          <w:sz w:val="28"/>
          <w:szCs w:val="28"/>
        </w:rPr>
        <w:t xml:space="preserve"> Способы разметки деталей простой формы на разных материалах. Разметка по шаблону на бумаге, ткани, полиэтилене. Приемы и способы изготовления сувениров, игрушек, пособий из разного материала и способы соединения деталей из разного материала. Способы отделочных работ готовой поделки. Правила работы при работе с различными материалами.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4F7BE9">
        <w:rPr>
          <w:rFonts w:ascii="Times New Roman" w:hAnsi="Times New Roman" w:cs="Times New Roman"/>
          <w:sz w:val="28"/>
          <w:szCs w:val="28"/>
        </w:rPr>
        <w:t xml:space="preserve"> Изготовление игрушек из бросового материала, путем обработки имеющегося материала необходимым инструментом и добавлением мелких деталей для завершения целостного образа. Работа выполняется с учетом праздников в календаре, дней рождений.</w:t>
      </w:r>
    </w:p>
    <w:p w:rsidR="001E12BB" w:rsidRPr="007A10C2" w:rsidRDefault="001E12BB" w:rsidP="004935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C2">
        <w:rPr>
          <w:rFonts w:ascii="Times New Roman" w:hAnsi="Times New Roman" w:cs="Times New Roman"/>
          <w:b/>
          <w:bCs/>
          <w:sz w:val="24"/>
          <w:szCs w:val="24"/>
        </w:rPr>
        <w:t>ПРАВИЛА ДОРОЖНОГО ДВИЖЕНИЯ НА ДОРОГЕ, УЛИЦЕ, В ТРАНСПОРТЕ.</w:t>
      </w:r>
    </w:p>
    <w:p w:rsidR="001E12BB" w:rsidRPr="004F7BE9" w:rsidRDefault="001E12BB" w:rsidP="004F7BE9">
      <w:pPr>
        <w:spacing w:after="0" w:line="240" w:lineRule="auto"/>
        <w:ind w:left="975"/>
        <w:rPr>
          <w:rFonts w:ascii="Times New Roman" w:hAnsi="Times New Roman" w:cs="Times New Roman"/>
          <w:b/>
          <w:bCs/>
          <w:sz w:val="24"/>
          <w:szCs w:val="24"/>
        </w:rPr>
      </w:pP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BE9">
        <w:rPr>
          <w:rFonts w:ascii="Times New Roman" w:hAnsi="Times New Roman" w:cs="Times New Roman"/>
          <w:i/>
          <w:iCs/>
          <w:sz w:val="28"/>
          <w:szCs w:val="28"/>
        </w:rPr>
        <w:t>Что мы знаем о правилах дорожного движения.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Выявление уровня знаний учащихся по Правилам дорожного движения.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BE9">
        <w:rPr>
          <w:rFonts w:ascii="Times New Roman" w:hAnsi="Times New Roman" w:cs="Times New Roman"/>
          <w:i/>
          <w:iCs/>
          <w:sz w:val="28"/>
          <w:szCs w:val="28"/>
        </w:rPr>
        <w:t>Внимание, улица!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Правила безопасного поведения на улице ребенка, беседа по ситуациям, контролирующая игра.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BE9">
        <w:rPr>
          <w:rFonts w:ascii="Times New Roman" w:hAnsi="Times New Roman" w:cs="Times New Roman"/>
          <w:i/>
          <w:iCs/>
          <w:sz w:val="28"/>
          <w:szCs w:val="28"/>
        </w:rPr>
        <w:t>Твой друг – светофор!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Знакомство с сигналами светофора для обеспечения безопасности перехода проезжей части.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BE9">
        <w:rPr>
          <w:rFonts w:ascii="Times New Roman" w:hAnsi="Times New Roman" w:cs="Times New Roman"/>
          <w:i/>
          <w:iCs/>
          <w:sz w:val="28"/>
          <w:szCs w:val="28"/>
        </w:rPr>
        <w:t>Веселая зебра.</w:t>
      </w:r>
    </w:p>
    <w:p w:rsidR="001E12BB" w:rsidRPr="004F7BE9" w:rsidRDefault="001E12BB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Знакомство с пешеходными переходами и островками безопасности.</w:t>
      </w:r>
    </w:p>
    <w:p w:rsidR="001E12BB" w:rsidRPr="004F7BE9" w:rsidRDefault="001E12BB" w:rsidP="004F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4F7BE9" w:rsidRDefault="001E12BB" w:rsidP="004F7B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sz w:val="24"/>
          <w:szCs w:val="24"/>
        </w:rPr>
      </w:pPr>
      <w:r w:rsidRPr="004F7BE9">
        <w:rPr>
          <w:rFonts w:ascii="Times New Roman" w:hAnsi="Times New Roman" w:cs="Times New Roman"/>
          <w:b/>
          <w:bCs/>
          <w:sz w:val="24"/>
          <w:szCs w:val="24"/>
        </w:rPr>
        <w:t>ИТОГОВОЕ ЗАНЯТИЕ.</w:t>
      </w:r>
    </w:p>
    <w:p w:rsidR="001E12BB" w:rsidRPr="004F7BE9" w:rsidRDefault="001E12BB" w:rsidP="004F7BE9">
      <w:pPr>
        <w:spacing w:after="0" w:line="240" w:lineRule="auto"/>
        <w:ind w:left="975"/>
        <w:rPr>
          <w:rFonts w:ascii="Times New Roman" w:hAnsi="Times New Roman" w:cs="Times New Roman"/>
          <w:sz w:val="24"/>
          <w:szCs w:val="24"/>
        </w:rPr>
      </w:pPr>
    </w:p>
    <w:p w:rsidR="001E12BB" w:rsidRPr="004F7BE9" w:rsidRDefault="001E12BB" w:rsidP="004F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Подведение итогов за год. Беседа на тему «Чему мы научились на занятиях». Проведение конкурса «Самые умелые руки» на звание «ВЕЛИКИЙ МАСТЕР». Выставка всех моделей, поделок, изготовленных в течение года.</w:t>
      </w:r>
    </w:p>
    <w:p w:rsidR="001E12BB" w:rsidRPr="004F7BE9" w:rsidRDefault="001E12BB" w:rsidP="004F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4F7BE9" w:rsidRDefault="001E12BB" w:rsidP="004F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BE9">
        <w:rPr>
          <w:rFonts w:ascii="Times New Roman" w:hAnsi="Times New Roman" w:cs="Times New Roman"/>
          <w:b/>
          <w:bCs/>
          <w:sz w:val="28"/>
          <w:szCs w:val="28"/>
        </w:rPr>
        <w:t>После первого года обучения дети должны знать:</w:t>
      </w:r>
    </w:p>
    <w:p w:rsidR="001E12BB" w:rsidRPr="004F7BE9" w:rsidRDefault="001E12BB" w:rsidP="007A10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000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знать технику безопасности при работе;</w:t>
      </w:r>
    </w:p>
    <w:p w:rsidR="001E12BB" w:rsidRPr="004F7BE9" w:rsidRDefault="001E12BB" w:rsidP="007A10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000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правила расположения материалов на столе;</w:t>
      </w:r>
    </w:p>
    <w:p w:rsidR="001E12BB" w:rsidRPr="004F7BE9" w:rsidRDefault="001E12BB" w:rsidP="007A10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000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правила работы с инструментами и материалами;</w:t>
      </w:r>
    </w:p>
    <w:p w:rsidR="001E12BB" w:rsidRPr="004F7BE9" w:rsidRDefault="001E12BB" w:rsidP="007A10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000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виды материалов и инструментов;</w:t>
      </w:r>
    </w:p>
    <w:p w:rsidR="001E12BB" w:rsidRPr="004F7BE9" w:rsidRDefault="001E12BB" w:rsidP="004F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2BB" w:rsidRPr="004F7BE9" w:rsidRDefault="001E12BB" w:rsidP="004F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BE9">
        <w:rPr>
          <w:rFonts w:ascii="Times New Roman" w:hAnsi="Times New Roman" w:cs="Times New Roman"/>
          <w:b/>
          <w:bCs/>
          <w:sz w:val="28"/>
          <w:szCs w:val="28"/>
        </w:rPr>
        <w:t>После первого года обучения дети должны уметь:</w:t>
      </w:r>
    </w:p>
    <w:p w:rsidR="001E12BB" w:rsidRPr="004F7BE9" w:rsidRDefault="001E12BB" w:rsidP="004F7BE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 xml:space="preserve">уметь оформлять поделки аппликацией и раскраской; </w:t>
      </w:r>
    </w:p>
    <w:p w:rsidR="001E12BB" w:rsidRPr="004F7BE9" w:rsidRDefault="001E12BB" w:rsidP="004F7BE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изготавливать подарки и сувениры;</w:t>
      </w:r>
    </w:p>
    <w:p w:rsidR="001E12BB" w:rsidRPr="004F7BE9" w:rsidRDefault="001E12BB" w:rsidP="004F7BE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>отличать плоские модели от объемных моделей;</w:t>
      </w:r>
    </w:p>
    <w:p w:rsidR="001E12BB" w:rsidRPr="004F7BE9" w:rsidRDefault="001E12BB" w:rsidP="004F7BE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2000"/>
        <w:jc w:val="both"/>
        <w:rPr>
          <w:rFonts w:ascii="Times New Roman" w:hAnsi="Times New Roman" w:cs="Times New Roman"/>
          <w:sz w:val="28"/>
          <w:szCs w:val="28"/>
        </w:rPr>
      </w:pPr>
      <w:r w:rsidRPr="004F7BE9">
        <w:rPr>
          <w:rFonts w:ascii="Times New Roman" w:hAnsi="Times New Roman" w:cs="Times New Roman"/>
          <w:sz w:val="28"/>
          <w:szCs w:val="28"/>
        </w:rPr>
        <w:t xml:space="preserve"> участвовать в конкурсах, викторинах, в соревнованиях.</w:t>
      </w:r>
    </w:p>
    <w:p w:rsidR="001E12BB" w:rsidRPr="004F7BE9" w:rsidRDefault="001E12BB" w:rsidP="004F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97D68" w:rsidRDefault="001E12BB" w:rsidP="00F97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Pr="00F97D68">
        <w:rPr>
          <w:rFonts w:ascii="Times New Roman" w:hAnsi="Times New Roman" w:cs="Times New Roman"/>
          <w:b/>
          <w:bCs/>
          <w:sz w:val="28"/>
          <w:szCs w:val="28"/>
        </w:rPr>
        <w:t xml:space="preserve"> план занятий 2-го года обучения.</w:t>
      </w:r>
    </w:p>
    <w:p w:rsidR="001E12BB" w:rsidRPr="00F97D68" w:rsidRDefault="001E12BB" w:rsidP="00F97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40"/>
        <w:gridCol w:w="1260"/>
        <w:gridCol w:w="1260"/>
        <w:gridCol w:w="1435"/>
      </w:tblGrid>
      <w:tr w:rsidR="001E12BB" w:rsidRPr="00A16629">
        <w:tc>
          <w:tcPr>
            <w:tcW w:w="675" w:type="dxa"/>
            <w:vMerge w:val="restart"/>
          </w:tcPr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</w:tcPr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955" w:type="dxa"/>
            <w:gridSpan w:val="3"/>
          </w:tcPr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E12BB" w:rsidRPr="00A16629">
        <w:tc>
          <w:tcPr>
            <w:tcW w:w="675" w:type="dxa"/>
            <w:vMerge/>
          </w:tcPr>
          <w:p w:rsidR="001E12BB" w:rsidRPr="00F97D68" w:rsidRDefault="001E12BB" w:rsidP="00F9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1E12BB" w:rsidRPr="00F97D68" w:rsidRDefault="001E12BB" w:rsidP="00F9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12BB" w:rsidRPr="00F97D68" w:rsidRDefault="001E12BB" w:rsidP="00F9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 xml:space="preserve">  всего</w:t>
            </w:r>
          </w:p>
        </w:tc>
        <w:tc>
          <w:tcPr>
            <w:tcW w:w="1260" w:type="dxa"/>
          </w:tcPr>
          <w:p w:rsidR="001E12BB" w:rsidRPr="00F97D68" w:rsidRDefault="001E12BB" w:rsidP="00F9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</w:p>
        </w:tc>
        <w:tc>
          <w:tcPr>
            <w:tcW w:w="1435" w:type="dxa"/>
          </w:tcPr>
          <w:p w:rsidR="001E12BB" w:rsidRPr="00F97D68" w:rsidRDefault="001E12BB" w:rsidP="00F9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E12BB" w:rsidRPr="00A16629">
        <w:trPr>
          <w:trHeight w:val="510"/>
        </w:trPr>
        <w:tc>
          <w:tcPr>
            <w:tcW w:w="675" w:type="dxa"/>
          </w:tcPr>
          <w:p w:rsidR="001E12BB" w:rsidRPr="00D1694E" w:rsidRDefault="001E12BB" w:rsidP="00D1694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42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E12BB" w:rsidRPr="00F97D68" w:rsidRDefault="001E12BB" w:rsidP="00F9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1E12BB" w:rsidRPr="00F97D68" w:rsidRDefault="001E12BB" w:rsidP="0049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Pr="00F97D68" w:rsidRDefault="001E12BB" w:rsidP="0049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2BB" w:rsidRPr="00A16629">
        <w:trPr>
          <w:trHeight w:val="457"/>
        </w:trPr>
        <w:tc>
          <w:tcPr>
            <w:tcW w:w="675" w:type="dxa"/>
          </w:tcPr>
          <w:p w:rsidR="001E12BB" w:rsidRPr="00D1694E" w:rsidRDefault="001E12BB" w:rsidP="00D1694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E12BB" w:rsidRPr="00F97D68" w:rsidRDefault="001E12BB" w:rsidP="00F9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Понятие о материалах и инструментах</w:t>
            </w:r>
          </w:p>
        </w:tc>
        <w:tc>
          <w:tcPr>
            <w:tcW w:w="1260" w:type="dxa"/>
          </w:tcPr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2BB" w:rsidRPr="00A16629">
        <w:trPr>
          <w:trHeight w:val="1327"/>
        </w:trPr>
        <w:tc>
          <w:tcPr>
            <w:tcW w:w="675" w:type="dxa"/>
          </w:tcPr>
          <w:p w:rsidR="001E12BB" w:rsidRPr="00D1694E" w:rsidRDefault="001E12BB" w:rsidP="00D1694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F97D68" w:rsidRDefault="001E12BB" w:rsidP="00D1694E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F97D68" w:rsidRDefault="001E12BB" w:rsidP="00D1694E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F97D68" w:rsidRDefault="001E12BB" w:rsidP="00D1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E12BB" w:rsidRPr="00F97D68" w:rsidRDefault="001E12BB" w:rsidP="00F9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  <w:p w:rsidR="001E12BB" w:rsidRPr="00F97D68" w:rsidRDefault="001E12BB" w:rsidP="00F97D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2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Легковые автомобили</w:t>
            </w:r>
          </w:p>
          <w:p w:rsidR="001E12BB" w:rsidRPr="00F97D68" w:rsidRDefault="001E12BB" w:rsidP="00F97D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2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Грузовые автомобили</w:t>
            </w:r>
          </w:p>
          <w:p w:rsidR="001E12BB" w:rsidRPr="00F97D68" w:rsidRDefault="001E12BB" w:rsidP="00F97D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2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</w:p>
        </w:tc>
        <w:tc>
          <w:tcPr>
            <w:tcW w:w="1260" w:type="dxa"/>
          </w:tcPr>
          <w:p w:rsidR="001E12BB" w:rsidRDefault="001E12BB" w:rsidP="00CF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Default="001E12BB" w:rsidP="00CF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E12BB" w:rsidRDefault="001E12BB" w:rsidP="00CF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E12BB" w:rsidRPr="00F97D68" w:rsidRDefault="001E12BB" w:rsidP="0049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E12BB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12BB" w:rsidRPr="00A16629">
        <w:trPr>
          <w:trHeight w:val="600"/>
        </w:trPr>
        <w:tc>
          <w:tcPr>
            <w:tcW w:w="675" w:type="dxa"/>
          </w:tcPr>
          <w:p w:rsidR="001E12BB" w:rsidRPr="00D1694E" w:rsidRDefault="001E12BB" w:rsidP="00D1694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Морской и речной транспорт</w:t>
            </w:r>
          </w:p>
        </w:tc>
        <w:tc>
          <w:tcPr>
            <w:tcW w:w="1260" w:type="dxa"/>
          </w:tcPr>
          <w:p w:rsidR="001E12BB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12BB" w:rsidRPr="00A16629">
        <w:trPr>
          <w:trHeight w:val="620"/>
        </w:trPr>
        <w:tc>
          <w:tcPr>
            <w:tcW w:w="675" w:type="dxa"/>
          </w:tcPr>
          <w:p w:rsidR="001E12BB" w:rsidRPr="00D1694E" w:rsidRDefault="001E12BB" w:rsidP="00D1694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 xml:space="preserve">Авиатранспорт </w:t>
            </w:r>
          </w:p>
        </w:tc>
        <w:tc>
          <w:tcPr>
            <w:tcW w:w="1260" w:type="dxa"/>
          </w:tcPr>
          <w:p w:rsidR="001E12BB" w:rsidRPr="00F97D68" w:rsidRDefault="001E12BB" w:rsidP="00CF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12BB" w:rsidRPr="00A16629">
        <w:trPr>
          <w:trHeight w:val="590"/>
        </w:trPr>
        <w:tc>
          <w:tcPr>
            <w:tcW w:w="675" w:type="dxa"/>
          </w:tcPr>
          <w:p w:rsidR="001E12BB" w:rsidRPr="00D1694E" w:rsidRDefault="001E12BB" w:rsidP="00D1694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Космическая техника</w:t>
            </w:r>
          </w:p>
        </w:tc>
        <w:tc>
          <w:tcPr>
            <w:tcW w:w="1260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12BB" w:rsidRPr="00A16629">
        <w:trPr>
          <w:trHeight w:val="683"/>
        </w:trPr>
        <w:tc>
          <w:tcPr>
            <w:tcW w:w="675" w:type="dxa"/>
          </w:tcPr>
          <w:p w:rsidR="001E12BB" w:rsidRPr="00D1694E" w:rsidRDefault="001E12BB" w:rsidP="00D1694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F97D68" w:rsidRDefault="001E12BB" w:rsidP="00D1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игрушек и поделок из различного материала </w:t>
            </w:r>
          </w:p>
        </w:tc>
        <w:tc>
          <w:tcPr>
            <w:tcW w:w="1260" w:type="dxa"/>
          </w:tcPr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12BB" w:rsidRPr="00F97D68" w:rsidRDefault="001E12BB" w:rsidP="00D3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rPr>
          <w:trHeight w:val="810"/>
        </w:trPr>
        <w:tc>
          <w:tcPr>
            <w:tcW w:w="675" w:type="dxa"/>
          </w:tcPr>
          <w:p w:rsidR="001E12BB" w:rsidRPr="00D1694E" w:rsidRDefault="001E12BB" w:rsidP="00D1694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F97D68" w:rsidRDefault="001E12BB" w:rsidP="00D1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на дороге, улице, в транспорте.</w:t>
            </w:r>
          </w:p>
        </w:tc>
        <w:tc>
          <w:tcPr>
            <w:tcW w:w="1260" w:type="dxa"/>
          </w:tcPr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12BB" w:rsidRPr="00F97D68" w:rsidRDefault="001E12BB" w:rsidP="00F9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12BB" w:rsidRPr="00A16629">
        <w:trPr>
          <w:trHeight w:val="393"/>
        </w:trPr>
        <w:tc>
          <w:tcPr>
            <w:tcW w:w="675" w:type="dxa"/>
          </w:tcPr>
          <w:p w:rsidR="001E12BB" w:rsidRPr="00D1694E" w:rsidRDefault="001E12BB" w:rsidP="00D1694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00" w:line="48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10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260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10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10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E12BB" w:rsidRPr="00F97D68" w:rsidRDefault="001E12BB" w:rsidP="00F9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12BB" w:rsidRPr="00A16629">
        <w:tc>
          <w:tcPr>
            <w:tcW w:w="675" w:type="dxa"/>
          </w:tcPr>
          <w:p w:rsidR="001E12BB" w:rsidRPr="00F97D68" w:rsidRDefault="001E12BB" w:rsidP="00F9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1E12BB" w:rsidRPr="00F97D68" w:rsidRDefault="001E12BB" w:rsidP="00F9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1E12BB" w:rsidRPr="00F97D68" w:rsidRDefault="001E12BB" w:rsidP="00F9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12BB" w:rsidRPr="00F97D68" w:rsidRDefault="001E12BB" w:rsidP="0049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1E12BB" w:rsidRPr="00F97D68" w:rsidRDefault="001E12BB" w:rsidP="00D1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5" w:type="dxa"/>
          </w:tcPr>
          <w:p w:rsidR="001E12BB" w:rsidRPr="00F97D68" w:rsidRDefault="001E12BB" w:rsidP="00D3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1E12BB" w:rsidRDefault="001E12BB" w:rsidP="00F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97D68" w:rsidRDefault="001E12BB" w:rsidP="00F97D6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D68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2-го года обучения.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97D68" w:rsidRDefault="001E12BB" w:rsidP="00F97D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D68">
        <w:rPr>
          <w:rFonts w:ascii="Times New Roman" w:hAnsi="Times New Roman" w:cs="Times New Roman"/>
          <w:b/>
          <w:bCs/>
          <w:sz w:val="24"/>
          <w:szCs w:val="24"/>
        </w:rPr>
        <w:t>ВВОДНОЕ ЗАНЯТИЕ</w:t>
      </w:r>
      <w:r w:rsidRPr="00F97D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Знакомство с порядком и планом работы кружка. Повторение правил техники безопасности и правил поведения в кабинете. Показ готовых образцов моделей техники на экспозиции выставки. Изготовление поделки на вольную тему с целью повторения навыков детей, полученных за первый год обучения.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97D68" w:rsidRDefault="001E12BB" w:rsidP="00F97D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D68">
        <w:rPr>
          <w:rFonts w:ascii="Times New Roman" w:hAnsi="Times New Roman" w:cs="Times New Roman"/>
          <w:b/>
          <w:bCs/>
          <w:sz w:val="24"/>
          <w:szCs w:val="24"/>
        </w:rPr>
        <w:t>ПОНЯТИЕ О МАТЕРИАЛАХ И ИНСТРУМЕНТАХ.</w:t>
      </w:r>
    </w:p>
    <w:p w:rsidR="001E12BB" w:rsidRPr="00F97D68" w:rsidRDefault="001E12BB" w:rsidP="00F97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F97D68">
        <w:rPr>
          <w:rFonts w:ascii="Times New Roman" w:hAnsi="Times New Roman" w:cs="Times New Roman"/>
          <w:sz w:val="28"/>
          <w:szCs w:val="28"/>
        </w:rPr>
        <w:t xml:space="preserve"> Повторение знаний об инструментах и приспособлениях, применяемых в кружке и правила пользования ими. Организация рабочего места. Повторение правил безопасной работы с </w:t>
      </w:r>
      <w:r w:rsidRPr="00F97D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7D68">
        <w:rPr>
          <w:rFonts w:ascii="Times New Roman" w:hAnsi="Times New Roman" w:cs="Times New Roman"/>
          <w:sz w:val="28"/>
          <w:szCs w:val="28"/>
        </w:rPr>
        <w:t>колющими и режущими инструментами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F97D68">
        <w:rPr>
          <w:rFonts w:ascii="Times New Roman" w:hAnsi="Times New Roman" w:cs="Times New Roman"/>
          <w:sz w:val="28"/>
          <w:szCs w:val="28"/>
        </w:rPr>
        <w:t xml:space="preserve"> Изготовление модели технического объекта на вольную тему.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97D68" w:rsidRDefault="001E12BB" w:rsidP="00F97D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D68">
        <w:rPr>
          <w:rFonts w:ascii="Times New Roman" w:hAnsi="Times New Roman" w:cs="Times New Roman"/>
          <w:b/>
          <w:bCs/>
          <w:sz w:val="24"/>
          <w:szCs w:val="24"/>
        </w:rPr>
        <w:t>АВТОМОБИЛЬНЫЙ ТРАНСПОРТ.</w:t>
      </w:r>
    </w:p>
    <w:p w:rsidR="001E12BB" w:rsidRPr="00F97D68" w:rsidRDefault="001E12BB" w:rsidP="00F97D6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F97D68">
        <w:rPr>
          <w:rFonts w:ascii="Times New Roman" w:hAnsi="Times New Roman" w:cs="Times New Roman"/>
          <w:sz w:val="28"/>
          <w:szCs w:val="28"/>
        </w:rPr>
        <w:t xml:space="preserve"> Развитие и история отечественного машиностроения. Автомобиль и его части. Назначение легкового и грузового транспорта, военной техники прошлого и настоящего. Военная техника Великой Отечественной войны. Героизм русского народа.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F97D68">
        <w:rPr>
          <w:rFonts w:ascii="Times New Roman" w:hAnsi="Times New Roman" w:cs="Times New Roman"/>
          <w:sz w:val="28"/>
          <w:szCs w:val="28"/>
        </w:rPr>
        <w:t xml:space="preserve"> Изготовление простых моделей по чертежам (легковая, грузовая, военная).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97D68" w:rsidRDefault="001E12BB" w:rsidP="00F97D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D68">
        <w:rPr>
          <w:rFonts w:ascii="Times New Roman" w:hAnsi="Times New Roman" w:cs="Times New Roman"/>
          <w:b/>
          <w:bCs/>
          <w:sz w:val="24"/>
          <w:szCs w:val="24"/>
        </w:rPr>
        <w:t>МОРСКОЙ И РЕЧНОЙ ТРАНСПОРТ.</w:t>
      </w:r>
    </w:p>
    <w:p w:rsidR="001E12BB" w:rsidRPr="00F97D68" w:rsidRDefault="001E12BB" w:rsidP="00F97D6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F97D68">
        <w:rPr>
          <w:rFonts w:ascii="Times New Roman" w:hAnsi="Times New Roman" w:cs="Times New Roman"/>
          <w:sz w:val="28"/>
          <w:szCs w:val="28"/>
        </w:rPr>
        <w:t xml:space="preserve"> Из истории судостроения. Беседа о морском и речном транспорте. Устройство корабля.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F97D68">
        <w:rPr>
          <w:rFonts w:ascii="Times New Roman" w:hAnsi="Times New Roman" w:cs="Times New Roman"/>
          <w:sz w:val="28"/>
          <w:szCs w:val="28"/>
        </w:rPr>
        <w:t xml:space="preserve"> Изготовление моделей парусника, лодки, ладьи, катера, корабля по чертежам.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97D68" w:rsidRDefault="001E12BB" w:rsidP="00F97D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D68">
        <w:rPr>
          <w:rFonts w:ascii="Times New Roman" w:hAnsi="Times New Roman" w:cs="Times New Roman"/>
          <w:b/>
          <w:bCs/>
          <w:sz w:val="24"/>
          <w:szCs w:val="24"/>
        </w:rPr>
        <w:t>АВИАТРАНСПОРТ.</w:t>
      </w:r>
    </w:p>
    <w:p w:rsidR="001E12BB" w:rsidRPr="00F97D68" w:rsidRDefault="001E12BB" w:rsidP="00F97D6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F97D68">
        <w:rPr>
          <w:rFonts w:ascii="Times New Roman" w:hAnsi="Times New Roman" w:cs="Times New Roman"/>
          <w:sz w:val="28"/>
          <w:szCs w:val="28"/>
        </w:rPr>
        <w:t xml:space="preserve"> Из истории развития авиации, развитие русской авиации, выдающиеся летчики. Устройство самолета, виды самолетов.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часть: </w:t>
      </w:r>
      <w:r w:rsidRPr="00F97D68">
        <w:rPr>
          <w:rFonts w:ascii="Times New Roman" w:hAnsi="Times New Roman" w:cs="Times New Roman"/>
          <w:sz w:val="28"/>
          <w:szCs w:val="28"/>
        </w:rPr>
        <w:t>Изготовление</w:t>
      </w:r>
      <w:r w:rsidRPr="00F97D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7D68">
        <w:rPr>
          <w:rFonts w:ascii="Times New Roman" w:hAnsi="Times New Roman" w:cs="Times New Roman"/>
          <w:sz w:val="28"/>
          <w:szCs w:val="28"/>
        </w:rPr>
        <w:t>простых моделей самолетов по чертежам.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97D68" w:rsidRDefault="001E12BB" w:rsidP="00F97D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D68">
        <w:rPr>
          <w:rFonts w:ascii="Times New Roman" w:hAnsi="Times New Roman" w:cs="Times New Roman"/>
          <w:b/>
          <w:bCs/>
          <w:sz w:val="24"/>
          <w:szCs w:val="24"/>
        </w:rPr>
        <w:t>КОСМИЧЕСКАЯ ТЕХНИКА.</w:t>
      </w:r>
    </w:p>
    <w:p w:rsidR="001E12BB" w:rsidRPr="00F97D68" w:rsidRDefault="001E12BB" w:rsidP="00F97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F97D68">
        <w:rPr>
          <w:rFonts w:ascii="Times New Roman" w:hAnsi="Times New Roman" w:cs="Times New Roman"/>
          <w:sz w:val="28"/>
          <w:szCs w:val="28"/>
        </w:rPr>
        <w:t xml:space="preserve"> Космос и мы.«Ракета – средство достижения космической скорости». Основные части ракеты. Героизм первого русского космонавта. Помощники в космосе – роботы. Их назначение и применение в жизни.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F97D68">
        <w:rPr>
          <w:rFonts w:ascii="Times New Roman" w:hAnsi="Times New Roman" w:cs="Times New Roman"/>
          <w:sz w:val="28"/>
          <w:szCs w:val="28"/>
        </w:rPr>
        <w:t xml:space="preserve"> Изготовление простых моделей ракет, звездолетов, роботов.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97D68" w:rsidRDefault="001E12BB" w:rsidP="00F97D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D68">
        <w:rPr>
          <w:rFonts w:ascii="Times New Roman" w:hAnsi="Times New Roman" w:cs="Times New Roman"/>
          <w:b/>
          <w:bCs/>
          <w:sz w:val="24"/>
          <w:szCs w:val="24"/>
        </w:rPr>
        <w:t>ИЗГОТОВЛЕНИЕ ИГРУШЕК ИЗ РАЗЛИЧНОГО МАТЕРИАЛА</w:t>
      </w:r>
      <w:r w:rsidRPr="00F97D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12BB" w:rsidRPr="00F97D68" w:rsidRDefault="001E12BB" w:rsidP="00F97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Изготовление моделей не только из картона и бумаги, но и  из бросового материала,  проволоки по эскизам, изготовление сувениров и подарков, используя различный материал.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97D68" w:rsidRDefault="001E12BB" w:rsidP="00F97D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D68">
        <w:rPr>
          <w:rFonts w:ascii="Times New Roman" w:hAnsi="Times New Roman" w:cs="Times New Roman"/>
          <w:b/>
          <w:bCs/>
          <w:sz w:val="24"/>
          <w:szCs w:val="24"/>
        </w:rPr>
        <w:t>ПРАВИЛА ДОРОЖНОГО ДВИЖЕНИЯ НА ДОРОГЕ, УЛИЦЕ, В ТРАНСПОРТЕ.</w:t>
      </w:r>
    </w:p>
    <w:p w:rsidR="001E12BB" w:rsidRPr="00F97D68" w:rsidRDefault="001E12BB" w:rsidP="00F97D6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E12BB" w:rsidRPr="00F97D68" w:rsidRDefault="001E12BB" w:rsidP="00F97D68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7D68">
        <w:rPr>
          <w:rFonts w:ascii="Times New Roman" w:hAnsi="Times New Roman" w:cs="Times New Roman"/>
          <w:i/>
          <w:iCs/>
          <w:sz w:val="28"/>
          <w:szCs w:val="28"/>
        </w:rPr>
        <w:t>Мы – пассажиры!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Знакомство с общественным транспортом, правила пользования и поведения.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7D68">
        <w:rPr>
          <w:rFonts w:ascii="Times New Roman" w:hAnsi="Times New Roman" w:cs="Times New Roman"/>
          <w:i/>
          <w:iCs/>
          <w:sz w:val="28"/>
          <w:szCs w:val="28"/>
        </w:rPr>
        <w:t>Мы идем гулять.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Знакомство с безопасным движением на улице в группе.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i/>
          <w:iCs/>
          <w:sz w:val="28"/>
          <w:szCs w:val="28"/>
        </w:rPr>
        <w:t>На загородной дороге.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Знакомство с правилами поведения и движения по загородной дороге, а также с переходом через ж/д пути.</w:t>
      </w: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97D68" w:rsidRDefault="001E12BB" w:rsidP="00F97D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97D68" w:rsidRDefault="001E12BB" w:rsidP="00F97D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D68">
        <w:rPr>
          <w:rFonts w:ascii="Times New Roman" w:hAnsi="Times New Roman" w:cs="Times New Roman"/>
          <w:b/>
          <w:bCs/>
          <w:sz w:val="24"/>
          <w:szCs w:val="24"/>
        </w:rPr>
        <w:t>ЗАКЛЮЧИТЕЛЬНОЕ ЗАНЯТИЕ.</w:t>
      </w:r>
    </w:p>
    <w:p w:rsidR="001E12BB" w:rsidRPr="00F97D68" w:rsidRDefault="001E12BB" w:rsidP="00F97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97D68" w:rsidRDefault="001E12BB" w:rsidP="00F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Подготовка моделей к отчетной выставке. Итоги работы объединения за год. Перспективы работы в будущем году.</w:t>
      </w:r>
    </w:p>
    <w:p w:rsidR="001E12BB" w:rsidRPr="00F97D68" w:rsidRDefault="001E12BB" w:rsidP="00F9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BB" w:rsidRPr="00F97D68" w:rsidRDefault="001E12BB" w:rsidP="00F97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D68">
        <w:rPr>
          <w:rFonts w:ascii="Times New Roman" w:hAnsi="Times New Roman" w:cs="Times New Roman"/>
          <w:b/>
          <w:bCs/>
          <w:sz w:val="28"/>
          <w:szCs w:val="28"/>
        </w:rPr>
        <w:t>После второго года обучения дети должны знать:</w:t>
      </w:r>
    </w:p>
    <w:p w:rsidR="001E12BB" w:rsidRPr="00F97D68" w:rsidRDefault="001E12BB" w:rsidP="00F97D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знать технику безопасности при работе;</w:t>
      </w:r>
    </w:p>
    <w:p w:rsidR="001E12BB" w:rsidRPr="00F97D68" w:rsidRDefault="001E12BB" w:rsidP="00F97D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знать правила дорожного движения на дороге, улице;</w:t>
      </w:r>
    </w:p>
    <w:p w:rsidR="001E12BB" w:rsidRPr="00F97D68" w:rsidRDefault="001E12BB" w:rsidP="00F97D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виды транспортной техники;</w:t>
      </w:r>
    </w:p>
    <w:p w:rsidR="001E12BB" w:rsidRPr="00F97D68" w:rsidRDefault="001E12BB" w:rsidP="00F97D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правила расположения материалов на рабочем месте;</w:t>
      </w:r>
    </w:p>
    <w:p w:rsidR="001E12BB" w:rsidRPr="00F97D68" w:rsidRDefault="001E12BB" w:rsidP="00F97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D68">
        <w:rPr>
          <w:rFonts w:ascii="Times New Roman" w:hAnsi="Times New Roman" w:cs="Times New Roman"/>
          <w:b/>
          <w:bCs/>
          <w:sz w:val="28"/>
          <w:szCs w:val="28"/>
        </w:rPr>
        <w:t>После второго года обучения дети должны уметь:</w:t>
      </w:r>
    </w:p>
    <w:p w:rsidR="001E12BB" w:rsidRPr="00F97D68" w:rsidRDefault="001E12BB" w:rsidP="00F97D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изготавливать различные виды простых объемных моделей транспорта из общей развертки чертежа и по частям, используя схему сборки;</w:t>
      </w:r>
    </w:p>
    <w:p w:rsidR="001E12BB" w:rsidRPr="00F97D68" w:rsidRDefault="001E12BB" w:rsidP="00F97D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пользоваться различными материалами и инструментами;</w:t>
      </w:r>
    </w:p>
    <w:p w:rsidR="001E12BB" w:rsidRPr="00F97D68" w:rsidRDefault="001E12BB" w:rsidP="00F97D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D68">
        <w:rPr>
          <w:rFonts w:ascii="Times New Roman" w:hAnsi="Times New Roman" w:cs="Times New Roman"/>
          <w:sz w:val="28"/>
          <w:szCs w:val="28"/>
        </w:rPr>
        <w:t>участвовать в различных выставках.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F5610D">
        <w:rPr>
          <w:rFonts w:ascii="Times New Roman" w:hAnsi="Times New Roman" w:cs="Times New Roman"/>
          <w:b/>
          <w:bCs/>
          <w:sz w:val="28"/>
          <w:szCs w:val="28"/>
        </w:rPr>
        <w:t xml:space="preserve"> план занятий 3-го года обучения</w:t>
      </w:r>
      <w:r w:rsidRPr="00F5610D">
        <w:rPr>
          <w:rFonts w:ascii="Times New Roman" w:hAnsi="Times New Roman" w:cs="Times New Roman"/>
          <w:b/>
          <w:bCs/>
          <w:i/>
          <w:iCs/>
          <w:sz w:val="44"/>
          <w:szCs w:val="44"/>
        </w:rPr>
        <w:t>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W w:w="98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5659"/>
        <w:gridCol w:w="883"/>
        <w:gridCol w:w="1087"/>
        <w:gridCol w:w="1435"/>
      </w:tblGrid>
      <w:tr w:rsidR="001E12BB" w:rsidRPr="00A16629">
        <w:tc>
          <w:tcPr>
            <w:tcW w:w="789" w:type="dxa"/>
            <w:vMerge w:val="restart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59" w:type="dxa"/>
            <w:vMerge w:val="restart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405" w:type="dxa"/>
            <w:gridSpan w:val="3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E12BB" w:rsidRPr="00A16629">
        <w:tc>
          <w:tcPr>
            <w:tcW w:w="789" w:type="dxa"/>
            <w:vMerge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59" w:type="dxa"/>
            <w:vMerge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87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1E12BB" w:rsidRPr="00A16629">
        <w:trPr>
          <w:trHeight w:val="411"/>
        </w:trPr>
        <w:tc>
          <w:tcPr>
            <w:tcW w:w="78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83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2BB" w:rsidRPr="00A16629">
        <w:trPr>
          <w:trHeight w:val="559"/>
        </w:trPr>
        <w:tc>
          <w:tcPr>
            <w:tcW w:w="78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Понятие о материалах и инструментах</w:t>
            </w:r>
          </w:p>
        </w:tc>
        <w:tc>
          <w:tcPr>
            <w:tcW w:w="883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2BB" w:rsidRPr="00A16629">
        <w:trPr>
          <w:trHeight w:val="1319"/>
        </w:trPr>
        <w:tc>
          <w:tcPr>
            <w:tcW w:w="78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транспорт:</w:t>
            </w:r>
          </w:p>
          <w:p w:rsidR="001E12BB" w:rsidRPr="00F5610D" w:rsidRDefault="001E12BB" w:rsidP="00F561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0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легковые автомобили</w:t>
            </w:r>
          </w:p>
          <w:p w:rsidR="001E12BB" w:rsidRPr="00F5610D" w:rsidRDefault="001E12BB" w:rsidP="00F561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0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грузовые автомобили</w:t>
            </w:r>
          </w:p>
          <w:p w:rsidR="001E12BB" w:rsidRPr="00F5610D" w:rsidRDefault="001E12BB" w:rsidP="00D350F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-505"/>
              </w:tabs>
              <w:autoSpaceDE w:val="0"/>
              <w:autoSpaceDN w:val="0"/>
              <w:adjustRightInd w:val="0"/>
              <w:spacing w:after="0" w:line="240" w:lineRule="auto"/>
              <w:ind w:left="345" w:right="2000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 xml:space="preserve">военная техника </w:t>
            </w:r>
          </w:p>
        </w:tc>
        <w:tc>
          <w:tcPr>
            <w:tcW w:w="883" w:type="dxa"/>
          </w:tcPr>
          <w:p w:rsidR="001E12BB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E12BB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2BB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E12BB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12BB" w:rsidRPr="00A16629">
        <w:trPr>
          <w:trHeight w:val="690"/>
        </w:trPr>
        <w:tc>
          <w:tcPr>
            <w:tcW w:w="78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 xml:space="preserve">Морской и речной транспорт </w:t>
            </w:r>
          </w:p>
        </w:tc>
        <w:tc>
          <w:tcPr>
            <w:tcW w:w="883" w:type="dxa"/>
          </w:tcPr>
          <w:p w:rsidR="001E12BB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12BB" w:rsidRPr="00A16629">
        <w:trPr>
          <w:trHeight w:val="720"/>
        </w:trPr>
        <w:tc>
          <w:tcPr>
            <w:tcW w:w="78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565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 xml:space="preserve">Авиатранспорт </w:t>
            </w:r>
          </w:p>
        </w:tc>
        <w:tc>
          <w:tcPr>
            <w:tcW w:w="883" w:type="dxa"/>
          </w:tcPr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12BB" w:rsidRPr="00A16629">
        <w:trPr>
          <w:trHeight w:val="682"/>
        </w:trPr>
        <w:tc>
          <w:tcPr>
            <w:tcW w:w="78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Космическая техника </w:t>
            </w:r>
          </w:p>
        </w:tc>
        <w:tc>
          <w:tcPr>
            <w:tcW w:w="883" w:type="dxa"/>
          </w:tcPr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12BB" w:rsidRPr="00A16629">
        <w:trPr>
          <w:trHeight w:val="696"/>
        </w:trPr>
        <w:tc>
          <w:tcPr>
            <w:tcW w:w="78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подарков и сувениров  из различного материала  </w:t>
            </w:r>
          </w:p>
        </w:tc>
        <w:tc>
          <w:tcPr>
            <w:tcW w:w="883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rPr>
          <w:trHeight w:val="611"/>
        </w:trPr>
        <w:tc>
          <w:tcPr>
            <w:tcW w:w="78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на дороге, улице, в транспорте</w:t>
            </w:r>
          </w:p>
        </w:tc>
        <w:tc>
          <w:tcPr>
            <w:tcW w:w="883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12BB" w:rsidRPr="00A16629">
        <w:trPr>
          <w:trHeight w:val="515"/>
        </w:trPr>
        <w:tc>
          <w:tcPr>
            <w:tcW w:w="78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9" w:type="dxa"/>
          </w:tcPr>
          <w:p w:rsidR="001E12BB" w:rsidRPr="00F5610D" w:rsidRDefault="001E12BB" w:rsidP="00D3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883" w:type="dxa"/>
          </w:tcPr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10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10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1E12BB" w:rsidRPr="00F97D68" w:rsidRDefault="001E12BB" w:rsidP="0027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12BB" w:rsidRPr="00A16629">
        <w:tc>
          <w:tcPr>
            <w:tcW w:w="78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1E12BB" w:rsidRPr="00F5610D" w:rsidRDefault="001E12BB" w:rsidP="00F5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3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7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5" w:type="dxa"/>
          </w:tcPr>
          <w:p w:rsidR="001E12BB" w:rsidRPr="00F97D68" w:rsidRDefault="001E12BB" w:rsidP="002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3-го года обучения.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5610D">
        <w:rPr>
          <w:rFonts w:ascii="Times New Roman" w:hAnsi="Times New Roman" w:cs="Times New Roman"/>
          <w:b/>
          <w:bCs/>
          <w:sz w:val="24"/>
          <w:szCs w:val="24"/>
        </w:rPr>
        <w:t>ВВОДНОЕ ЗАНЯТИЕ.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Знакомство с объединением  и планом работы объединения. Повторение правил техники безопасности и правил поведения в кабинете. Показ готовых образцов моделей техники на экспозиции выставки. Изготовление поделки на вольную тему с целью повторения навыков ребенка, полученных на занятиях объединения «Транспортная техника».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5610D">
        <w:rPr>
          <w:rFonts w:ascii="Times New Roman" w:hAnsi="Times New Roman" w:cs="Times New Roman"/>
          <w:b/>
          <w:bCs/>
          <w:sz w:val="24"/>
          <w:szCs w:val="24"/>
        </w:rPr>
        <w:t>.ПОНЯТИЕ О МАТЕРИАЛАХ И ИНСТРУМЕНТАХ</w:t>
      </w:r>
      <w:r w:rsidRPr="00F5610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 xml:space="preserve">Повторение знаний об инструментах и приспособлениях, применяемых в кружке и правила пользования ими. Организация рабочего места. Повторение правил безопасной работы с колющими и режущими инструментами. 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F5610D">
        <w:rPr>
          <w:rFonts w:ascii="Times New Roman" w:hAnsi="Times New Roman" w:cs="Times New Roman"/>
          <w:sz w:val="28"/>
          <w:szCs w:val="28"/>
        </w:rPr>
        <w:t>: Изготовление модели технического объекта на свободную тему.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5610D">
        <w:rPr>
          <w:rFonts w:ascii="Times New Roman" w:hAnsi="Times New Roman" w:cs="Times New Roman"/>
          <w:b/>
          <w:bCs/>
          <w:sz w:val="24"/>
          <w:szCs w:val="24"/>
        </w:rPr>
        <w:t>.АВТОМОБИЛЬНЫЙ  ТРАНСПОРТ.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Легковые автомобили.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F5610D">
        <w:rPr>
          <w:rFonts w:ascii="Times New Roman" w:hAnsi="Times New Roman" w:cs="Times New Roman"/>
          <w:sz w:val="28"/>
          <w:szCs w:val="28"/>
        </w:rPr>
        <w:t>: Познакомить с устройством и назначением легкового автомобиля. История создания и развития легковых автомобилей. Различные виды автомобиля  и  его части.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F5610D">
        <w:rPr>
          <w:rFonts w:ascii="Times New Roman" w:hAnsi="Times New Roman" w:cs="Times New Roman"/>
          <w:sz w:val="28"/>
          <w:szCs w:val="28"/>
        </w:rPr>
        <w:t xml:space="preserve">: Изготовление простой объемной модели легкового автомобиля: Ваз, «Нива», «Запорожец», «Скорой помощи», ГАЗ-64, УАЗ из общей развертки чертежа и по частям. Оформление машин  аппликацией и раскраской. 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Грузовые автомобили.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F5610D">
        <w:rPr>
          <w:rFonts w:ascii="Times New Roman" w:hAnsi="Times New Roman" w:cs="Times New Roman"/>
          <w:sz w:val="28"/>
          <w:szCs w:val="28"/>
        </w:rPr>
        <w:t>: Познакомить с устройством и назначением грузового автомобиля. История создания и развития грузовых автомобилей. Применение в народном  хозяйстве. Различные виды грузовых автомобилей, а также составные части каждой машины.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F5610D">
        <w:rPr>
          <w:rFonts w:ascii="Times New Roman" w:hAnsi="Times New Roman" w:cs="Times New Roman"/>
          <w:sz w:val="28"/>
          <w:szCs w:val="28"/>
        </w:rPr>
        <w:t xml:space="preserve">: Изготовить по чертежам различные виды простых  объемных моделей грузового автомобиля: «КАМАЗ»,  «ЗИЛ-150», пожарную машину, ГАЗ-63, бетономешалку, используя схему сборки. Оформление машин аппликацией и раскраской. 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Военная техника.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F5610D">
        <w:rPr>
          <w:rFonts w:ascii="Times New Roman" w:hAnsi="Times New Roman" w:cs="Times New Roman"/>
          <w:sz w:val="28"/>
          <w:szCs w:val="28"/>
        </w:rPr>
        <w:t>: Познакомить с устройством и назначением военной техникой, а также военной техникой прошлого и настоящего, времен Великой Отечественной войны. Для чего и как использовались различные виды военной техники.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F5610D">
        <w:rPr>
          <w:rFonts w:ascii="Times New Roman" w:hAnsi="Times New Roman" w:cs="Times New Roman"/>
          <w:sz w:val="28"/>
          <w:szCs w:val="28"/>
        </w:rPr>
        <w:t xml:space="preserve">: Изготовить по чертежам различные виды простых   объемных  моделей военной техники:  боевая машина пехоты, паровоз, танк «Шнейдер», трехэтажный танк М-3 используя схему сборки. Оформление машин аппликацией и раскраской. 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5610D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F5610D">
        <w:rPr>
          <w:rFonts w:ascii="Times New Roman" w:hAnsi="Times New Roman" w:cs="Times New Roman"/>
          <w:b/>
          <w:bCs/>
          <w:sz w:val="24"/>
          <w:szCs w:val="24"/>
        </w:rPr>
        <w:t>МОРСКОЙ И РЕЧНОЙ ТРАНСПОРТ.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F5610D">
        <w:rPr>
          <w:rFonts w:ascii="Times New Roman" w:hAnsi="Times New Roman" w:cs="Times New Roman"/>
          <w:sz w:val="28"/>
          <w:szCs w:val="28"/>
        </w:rPr>
        <w:t>: Познакомить с устройством и назначением морского и речного транспорта. История создания и развития морского и речного транспорта и его применение.  Различные виды  морского и речного транспорта, а также составные части каждого вида транспорта.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F5610D">
        <w:rPr>
          <w:rFonts w:ascii="Times New Roman" w:hAnsi="Times New Roman" w:cs="Times New Roman"/>
          <w:sz w:val="28"/>
          <w:szCs w:val="28"/>
        </w:rPr>
        <w:t xml:space="preserve">: Изготовить по чертежам различные виды  простых объемных моделей морского и речного транспорта: лодки моторной, речного катера и подводного батискафа, катер Г-5 используя схему сборки. Оформление поделок аппликацией и раскраской. 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5610D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F5610D">
        <w:rPr>
          <w:rFonts w:ascii="Times New Roman" w:hAnsi="Times New Roman" w:cs="Times New Roman"/>
          <w:b/>
          <w:bCs/>
          <w:sz w:val="24"/>
          <w:szCs w:val="24"/>
        </w:rPr>
        <w:t>АВИАТРАНСПОРТ.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F5610D">
        <w:rPr>
          <w:rFonts w:ascii="Times New Roman" w:hAnsi="Times New Roman" w:cs="Times New Roman"/>
          <w:sz w:val="28"/>
          <w:szCs w:val="28"/>
        </w:rPr>
        <w:t xml:space="preserve"> Познакомить с устройством и назначением авиатранспорта, в частности самолетами и вертолетами. История создания и развития авиатранспорта и его применение.  Различные виды  авиатранспорта (самолетов и вертолетов), а также составные части каждого вида транспорта.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F5610D">
        <w:rPr>
          <w:rFonts w:ascii="Times New Roman" w:hAnsi="Times New Roman" w:cs="Times New Roman"/>
          <w:sz w:val="28"/>
          <w:szCs w:val="28"/>
        </w:rPr>
        <w:t xml:space="preserve">: Изготовить объемные модели самолетов и вертолетов настоящего и прошлого по чертежам, используя схему сборки (МИГ-25, американский «ОРЕЛ», СУ-35, МИГ-15, И-16, реактивная стрелка.). Оформление поделок аппликацией и раскраской.  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5610D">
        <w:rPr>
          <w:rFonts w:ascii="Times New Roman" w:hAnsi="Times New Roman" w:cs="Times New Roman"/>
          <w:b/>
          <w:bCs/>
          <w:sz w:val="24"/>
          <w:szCs w:val="24"/>
        </w:rPr>
        <w:t>КОСМИЧЕСКАЯ ТЕХНИКА</w:t>
      </w:r>
      <w:r w:rsidRPr="00F5610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F5610D">
        <w:rPr>
          <w:rFonts w:ascii="Times New Roman" w:hAnsi="Times New Roman" w:cs="Times New Roman"/>
          <w:sz w:val="28"/>
          <w:szCs w:val="28"/>
        </w:rPr>
        <w:t xml:space="preserve"> Познакомить с устройством и назначением космической техники (ракеты звездолеты, спутники, роботы). История создания и развития космической техники и её применение. Первые космонавты России.  Различные виды  космической техники, а также составные части каждого вида космической техники.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F5610D">
        <w:rPr>
          <w:rFonts w:ascii="Times New Roman" w:hAnsi="Times New Roman" w:cs="Times New Roman"/>
          <w:sz w:val="28"/>
          <w:szCs w:val="28"/>
        </w:rPr>
        <w:t xml:space="preserve">: Изготовить объемные модели космической техники по чертежам, используя схему сборки (космический аппарат «Космолет -2», модель ракеты, спутник, звездолет «Саламандра»), роботы - помощники. Оформление поделок аппликацией и раскраской.  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36"/>
          <w:szCs w:val="36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5610D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F5610D">
        <w:rPr>
          <w:rFonts w:ascii="Times New Roman" w:hAnsi="Times New Roman" w:cs="Times New Roman"/>
          <w:b/>
          <w:bCs/>
          <w:sz w:val="24"/>
          <w:szCs w:val="24"/>
        </w:rPr>
        <w:t>ИЗГОТОВЛЕНИЕ ПОДАРКОВ И СУВЕНИРОВ.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F5610D">
        <w:rPr>
          <w:rFonts w:ascii="Times New Roman" w:hAnsi="Times New Roman" w:cs="Times New Roman"/>
          <w:sz w:val="28"/>
          <w:szCs w:val="28"/>
        </w:rPr>
        <w:t xml:space="preserve"> Познакомить с различными способами  изготовления подарков и сувениров  из различного материала, в том числе и из бросового материала для праздников «Дня защитника Отечества», «8 марта», «Дня рождения», «Новый год».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F5610D">
        <w:rPr>
          <w:rFonts w:ascii="Times New Roman" w:hAnsi="Times New Roman" w:cs="Times New Roman"/>
          <w:sz w:val="28"/>
          <w:szCs w:val="28"/>
        </w:rPr>
        <w:t xml:space="preserve"> Изготовить объемные открытки,  подарки и сувениры. 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610D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F5610D">
        <w:rPr>
          <w:rFonts w:ascii="Times New Roman" w:hAnsi="Times New Roman" w:cs="Times New Roman"/>
          <w:b/>
          <w:bCs/>
          <w:sz w:val="24"/>
          <w:szCs w:val="24"/>
        </w:rPr>
        <w:t>ПРАВИЛА ДОРОЖНОГО ДВИЖЕНИЯ НА ДОРОГЕ, УЛИЦЕ, В   ТРАНСПОРТЕ.</w:t>
      </w:r>
    </w:p>
    <w:p w:rsidR="001E12BB" w:rsidRPr="00F5610D" w:rsidRDefault="001E12BB" w:rsidP="00F5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2BB" w:rsidRPr="00F5610D" w:rsidRDefault="001E12BB" w:rsidP="00F5610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610D">
        <w:rPr>
          <w:rFonts w:ascii="Times New Roman" w:hAnsi="Times New Roman" w:cs="Times New Roman"/>
          <w:i/>
          <w:iCs/>
          <w:sz w:val="28"/>
          <w:szCs w:val="28"/>
        </w:rPr>
        <w:t xml:space="preserve"> Путешествие в страну дорожных знаков.</w:t>
      </w:r>
    </w:p>
    <w:p w:rsidR="001E12BB" w:rsidRPr="00F5610D" w:rsidRDefault="001E12BB" w:rsidP="00F5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Знакомство детей с   дорожными знаками, как источником информации.</w:t>
      </w:r>
    </w:p>
    <w:p w:rsidR="001E12BB" w:rsidRPr="00F5610D" w:rsidRDefault="001E12BB" w:rsidP="00F5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2BB" w:rsidRPr="00F5610D" w:rsidRDefault="001E12BB" w:rsidP="00F5610D">
      <w:pPr>
        <w:spacing w:after="0"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i/>
          <w:iCs/>
          <w:sz w:val="28"/>
          <w:szCs w:val="28"/>
        </w:rPr>
        <w:t>Детский дорожно-транспорный травматизм.</w:t>
      </w:r>
    </w:p>
    <w:p w:rsidR="001E12BB" w:rsidRPr="00F5610D" w:rsidRDefault="001E12BB" w:rsidP="00F5610D">
      <w:pPr>
        <w:spacing w:after="0"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Причины трагедий с детьми на дорогах. Примеры дорожно-транспортных происшествий с детьми.</w:t>
      </w:r>
    </w:p>
    <w:p w:rsidR="001E12BB" w:rsidRPr="00F5610D" w:rsidRDefault="001E12BB" w:rsidP="00F5610D">
      <w:pPr>
        <w:spacing w:after="0" w:line="220" w:lineRule="auto"/>
        <w:rPr>
          <w:rFonts w:ascii="Times New Roman" w:hAnsi="Times New Roman" w:cs="Times New Roman"/>
          <w:sz w:val="28"/>
          <w:szCs w:val="28"/>
        </w:rPr>
      </w:pPr>
    </w:p>
    <w:p w:rsidR="001E12BB" w:rsidRPr="00F5610D" w:rsidRDefault="001E12BB" w:rsidP="00F5610D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i/>
          <w:iCs/>
          <w:sz w:val="28"/>
          <w:szCs w:val="28"/>
        </w:rPr>
        <w:t xml:space="preserve">       Правила перехода улиц и дорог.</w:t>
      </w:r>
    </w:p>
    <w:p w:rsidR="001E12BB" w:rsidRPr="00F5610D" w:rsidRDefault="001E12BB" w:rsidP="00F5610D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Правила  перехода  различных вид дорог.</w:t>
      </w:r>
    </w:p>
    <w:p w:rsidR="001E12BB" w:rsidRPr="00F5610D" w:rsidRDefault="001E12BB" w:rsidP="00F5610D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Беседа о дороге и ее главных составных частях. Знакомство  детей с видами перекрестков и правилами поведения пешеходов на них.</w:t>
      </w:r>
    </w:p>
    <w:p w:rsidR="001E12BB" w:rsidRPr="00F5610D" w:rsidRDefault="001E12BB" w:rsidP="00F5610D">
      <w:pPr>
        <w:spacing w:after="0" w:line="220" w:lineRule="auto"/>
        <w:rPr>
          <w:rFonts w:ascii="Times New Roman" w:hAnsi="Times New Roman" w:cs="Times New Roman"/>
          <w:sz w:val="28"/>
          <w:szCs w:val="28"/>
        </w:rPr>
      </w:pPr>
    </w:p>
    <w:p w:rsidR="001E12BB" w:rsidRPr="00F5610D" w:rsidRDefault="001E12BB" w:rsidP="00F5610D">
      <w:pPr>
        <w:spacing w:after="0" w:line="220" w:lineRule="auto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i/>
          <w:iCs/>
          <w:sz w:val="28"/>
          <w:szCs w:val="28"/>
        </w:rPr>
        <w:t xml:space="preserve">         Мы – пешеходы!</w:t>
      </w:r>
    </w:p>
    <w:p w:rsidR="001E12BB" w:rsidRPr="00F5610D" w:rsidRDefault="001E12BB" w:rsidP="00F5610D">
      <w:pPr>
        <w:spacing w:after="0" w:line="220" w:lineRule="auto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 xml:space="preserve"> Соблюдение правил дорожного движения – залог безопасности пешеходов. Пешеходная дисциплина.</w:t>
      </w:r>
    </w:p>
    <w:p w:rsidR="001E12BB" w:rsidRPr="00F5610D" w:rsidRDefault="001E12BB" w:rsidP="00F5610D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2BB" w:rsidRPr="00F5610D" w:rsidRDefault="001E12BB" w:rsidP="00F5610D">
      <w:pPr>
        <w:spacing w:after="0" w:line="22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610D">
        <w:rPr>
          <w:rFonts w:ascii="Times New Roman" w:hAnsi="Times New Roman" w:cs="Times New Roman"/>
          <w:i/>
          <w:iCs/>
          <w:sz w:val="28"/>
          <w:szCs w:val="28"/>
        </w:rPr>
        <w:t xml:space="preserve"> Мы – пассажиры!</w:t>
      </w:r>
    </w:p>
    <w:p w:rsidR="001E12BB" w:rsidRPr="00F5610D" w:rsidRDefault="001E12BB" w:rsidP="00F5610D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 xml:space="preserve"> Правила посадки и высадки из общественного транспорта, обязанности пассажиров. Знакомство  с правилами перехода улицы после высадки из общественного  транспорта.</w:t>
      </w:r>
    </w:p>
    <w:p w:rsidR="001E12BB" w:rsidRPr="00F5610D" w:rsidRDefault="001E12BB" w:rsidP="00F5610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12BB" w:rsidRPr="00F5610D" w:rsidRDefault="001E12BB" w:rsidP="00F5610D">
      <w:pPr>
        <w:spacing w:after="0" w:line="2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5610D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F5610D">
        <w:rPr>
          <w:rFonts w:ascii="Times New Roman" w:hAnsi="Times New Roman" w:cs="Times New Roman"/>
          <w:b/>
          <w:bCs/>
          <w:sz w:val="24"/>
          <w:szCs w:val="24"/>
        </w:rPr>
        <w:t>ЗАКЛЮЧИТЕЛЬНОЕ ЗАНЯТИЕ.</w:t>
      </w:r>
    </w:p>
    <w:p w:rsidR="001E12BB" w:rsidRPr="00F5610D" w:rsidRDefault="001E12BB" w:rsidP="00F5610D">
      <w:pPr>
        <w:spacing w:after="0" w:line="22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E12BB" w:rsidRPr="00F5610D" w:rsidRDefault="001E12BB" w:rsidP="00F5610D">
      <w:pPr>
        <w:spacing w:after="0" w:line="22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Подготовка моделей к отчетной выставке.  Итоги работы кружка за год. Перспективы работы в будущем году.</w:t>
      </w:r>
    </w:p>
    <w:p w:rsidR="001E12BB" w:rsidRPr="00F5610D" w:rsidRDefault="001E12BB" w:rsidP="00F56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После третьего  года обучения дети должны знать:</w:t>
      </w:r>
    </w:p>
    <w:p w:rsidR="001E12BB" w:rsidRPr="00F5610D" w:rsidRDefault="001E12BB" w:rsidP="00F561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технику безопасности  при работе;</w:t>
      </w:r>
    </w:p>
    <w:p w:rsidR="001E12BB" w:rsidRPr="00F5610D" w:rsidRDefault="001E12BB" w:rsidP="00F561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правила расположения материалов на рабочем месте;</w:t>
      </w:r>
    </w:p>
    <w:p w:rsidR="001E12BB" w:rsidRPr="00F5610D" w:rsidRDefault="001E12BB" w:rsidP="00F561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виды транспортной техники;</w:t>
      </w:r>
    </w:p>
    <w:p w:rsidR="001E12BB" w:rsidRPr="00F5610D" w:rsidRDefault="001E12BB" w:rsidP="00F561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устройство, назначение и виды автомобильного транспорта, морского и речного транспорта, авиатранспорта, космического транспорта;</w:t>
      </w:r>
    </w:p>
    <w:p w:rsidR="001E12BB" w:rsidRPr="00F5610D" w:rsidRDefault="001E12BB" w:rsidP="00F561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историю создания и развития различных видов транспорта;</w:t>
      </w:r>
    </w:p>
    <w:p w:rsidR="001E12BB" w:rsidRPr="00F5610D" w:rsidRDefault="001E12BB" w:rsidP="00F561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правила дорожного движения на дороге, улице, в транспорте;</w:t>
      </w:r>
    </w:p>
    <w:p w:rsidR="001E12BB" w:rsidRPr="00F5610D" w:rsidRDefault="001E12BB" w:rsidP="00F561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различные виды зданий и сооружений;</w:t>
      </w:r>
    </w:p>
    <w:p w:rsidR="001E12BB" w:rsidRPr="00F5610D" w:rsidRDefault="001E12BB" w:rsidP="00F561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историю развития строительства и архитектуры.</w:t>
      </w:r>
    </w:p>
    <w:p w:rsidR="001E12BB" w:rsidRPr="00F5610D" w:rsidRDefault="001E12BB" w:rsidP="00EE5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10D">
        <w:rPr>
          <w:rFonts w:ascii="Times New Roman" w:hAnsi="Times New Roman" w:cs="Times New Roman"/>
          <w:b/>
          <w:bCs/>
          <w:sz w:val="28"/>
          <w:szCs w:val="28"/>
        </w:rPr>
        <w:t>После третьего года обучения дети должны уметь:</w:t>
      </w:r>
    </w:p>
    <w:p w:rsidR="001E12BB" w:rsidRPr="00F5610D" w:rsidRDefault="001E12BB" w:rsidP="00F5610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пользоваться различными материалами и инструментами;</w:t>
      </w:r>
    </w:p>
    <w:p w:rsidR="001E12BB" w:rsidRPr="00F5610D" w:rsidRDefault="001E12BB" w:rsidP="00F561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изготавливать различные виды более сложных объемных моделей транспорта из нескольких чертежей и по частям, используя схему сборки;</w:t>
      </w:r>
    </w:p>
    <w:p w:rsidR="001E12BB" w:rsidRPr="00F5610D" w:rsidRDefault="001E12BB" w:rsidP="00F561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читать схемы сборки моделей;</w:t>
      </w:r>
    </w:p>
    <w:p w:rsidR="001E12BB" w:rsidRPr="00F5610D" w:rsidRDefault="001E12BB" w:rsidP="00F561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отбирать наилучшие работы для участия в выставке;</w:t>
      </w:r>
    </w:p>
    <w:p w:rsidR="001E12BB" w:rsidRPr="00EE5663" w:rsidRDefault="001E12BB" w:rsidP="00F561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F5610D">
        <w:rPr>
          <w:rFonts w:ascii="Times New Roman" w:hAnsi="Times New Roman" w:cs="Times New Roman"/>
          <w:sz w:val="28"/>
          <w:szCs w:val="28"/>
        </w:rPr>
        <w:t>самостоятельно и творчески решать проблемные задачи.</w:t>
      </w:r>
    </w:p>
    <w:p w:rsidR="001E12BB" w:rsidRDefault="001E12BB" w:rsidP="00593C1C">
      <w:pPr>
        <w:tabs>
          <w:tab w:val="left" w:pos="231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316">
        <w:rPr>
          <w:rFonts w:ascii="Times New Roman" w:hAnsi="Times New Roman" w:cs="Times New Roman"/>
          <w:b/>
          <w:bCs/>
          <w:sz w:val="28"/>
          <w:szCs w:val="28"/>
        </w:rPr>
        <w:t>Диагностические материалы.</w:t>
      </w:r>
    </w:p>
    <w:p w:rsidR="001E12BB" w:rsidRPr="005A340D" w:rsidRDefault="001E12BB" w:rsidP="00593C1C">
      <w:pPr>
        <w:tabs>
          <w:tab w:val="left" w:pos="2317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12BB" w:rsidRPr="00AB3316" w:rsidRDefault="001E12BB" w:rsidP="004A03C2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 xml:space="preserve">        Система проверки учащихся включает  следующие компоненты:</w:t>
      </w:r>
    </w:p>
    <w:p w:rsidR="001E12BB" w:rsidRPr="00AB3316" w:rsidRDefault="001E12BB" w:rsidP="004A03C2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1.</w:t>
      </w:r>
      <w:r w:rsidRPr="00AB3316">
        <w:rPr>
          <w:rFonts w:ascii="Times New Roman" w:hAnsi="Times New Roman" w:cs="Times New Roman"/>
          <w:sz w:val="28"/>
          <w:szCs w:val="28"/>
        </w:rPr>
        <w:tab/>
        <w:t>Предварительно в начале года выявляется уровень знаний, умений и навыков детей. Для первого года обучения  проводится вводное занятие, где выявляется начальный уровень развития ребенка, для второго года  - проводится занятие на повторение пройденного материала, чтобы определить уровень знаний предыдущего года. Предварительная проверка сочетается с компенсационным обучением, направленным на устранение пробелов в знаниях, умениях и навыках.</w:t>
      </w:r>
    </w:p>
    <w:p w:rsidR="001E12BB" w:rsidRPr="00AB3316" w:rsidRDefault="001E12BB" w:rsidP="004A03C2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2.</w:t>
      </w:r>
      <w:r w:rsidRPr="00AB3316">
        <w:rPr>
          <w:rFonts w:ascii="Times New Roman" w:hAnsi="Times New Roman" w:cs="Times New Roman"/>
          <w:sz w:val="28"/>
          <w:szCs w:val="28"/>
        </w:rPr>
        <w:tab/>
        <w:t>Текущая проверка проводится в процессе усвоения каждой изучаемой темы. Методы и формы проведения  проверки различны и зависят от  таких факторов, как  содержание учебного плана, его сложность, возраст и условия подготовки обучаемых, уровень и цели обучения, конкретные условия.</w:t>
      </w:r>
    </w:p>
    <w:p w:rsidR="001E12BB" w:rsidRPr="00AB3316" w:rsidRDefault="001E12BB" w:rsidP="004A03C2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3.</w:t>
      </w:r>
      <w:r w:rsidRPr="00AB3316">
        <w:rPr>
          <w:rFonts w:ascii="Times New Roman" w:hAnsi="Times New Roman" w:cs="Times New Roman"/>
          <w:sz w:val="28"/>
          <w:szCs w:val="28"/>
        </w:rPr>
        <w:tab/>
        <w:t>Тематическая повторная проверка: параллельно с изучением нового материала дети повторяют пройденный. Повторная  проверка способствует упрочнению полученных знаний, умений и навыков.</w:t>
      </w:r>
    </w:p>
    <w:p w:rsidR="001E12BB" w:rsidRPr="00AB3316" w:rsidRDefault="001E12BB" w:rsidP="004A03C2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4.</w:t>
      </w:r>
      <w:r w:rsidRPr="00AB3316">
        <w:rPr>
          <w:rFonts w:ascii="Times New Roman" w:hAnsi="Times New Roman" w:cs="Times New Roman"/>
          <w:sz w:val="28"/>
          <w:szCs w:val="28"/>
        </w:rPr>
        <w:tab/>
        <w:t>Периодическая проверка знаний, умений и навыков детей по целому разделу или значительной теме курса. Цель такой проверки – диагностирование качества  усвоения детьми взаимосвязей между структурными элементами программы, изучавшимися в разных частях курса. Главной функцией периодической проверки является систематизация и обобщение изученного материала.</w:t>
      </w:r>
    </w:p>
    <w:p w:rsidR="001E12BB" w:rsidRPr="00AB3316" w:rsidRDefault="001E12BB" w:rsidP="004A03C2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5.</w:t>
      </w:r>
      <w:r w:rsidRPr="00AB3316">
        <w:rPr>
          <w:rFonts w:ascii="Times New Roman" w:hAnsi="Times New Roman" w:cs="Times New Roman"/>
          <w:sz w:val="28"/>
          <w:szCs w:val="28"/>
        </w:rPr>
        <w:tab/>
        <w:t xml:space="preserve"> Итоговая проверка и учет полученных детьми знаний, умений и навыков проводится в конце учебного  года. Творческие отчеты. Участие в выставках, конкурсах, смотрах.</w:t>
      </w:r>
    </w:p>
    <w:p w:rsidR="001E12BB" w:rsidRPr="00BE0B55" w:rsidRDefault="001E12BB" w:rsidP="004A03C2">
      <w:pPr>
        <w:jc w:val="both"/>
        <w:rPr>
          <w:rFonts w:ascii="Times New Roman" w:hAnsi="Times New Roman" w:cs="Times New Roman"/>
          <w:sz w:val="28"/>
          <w:szCs w:val="28"/>
        </w:rPr>
        <w:sectPr w:rsidR="001E12BB" w:rsidRPr="00BE0B55" w:rsidSect="004F7BE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3316">
        <w:rPr>
          <w:rFonts w:ascii="Times New Roman" w:hAnsi="Times New Roman" w:cs="Times New Roman"/>
          <w:sz w:val="28"/>
          <w:szCs w:val="28"/>
        </w:rPr>
        <w:t>В процессе обучения проводится тестирование на предмет выявления познавательной сферы детей, их интересов, а также особенностям характера обучающихся и предупреждение конфликтны</w:t>
      </w:r>
      <w:r>
        <w:rPr>
          <w:rFonts w:ascii="Times New Roman" w:hAnsi="Times New Roman" w:cs="Times New Roman"/>
          <w:sz w:val="28"/>
          <w:szCs w:val="28"/>
        </w:rPr>
        <w:t>х ситуаций в детском коллективе.</w:t>
      </w:r>
    </w:p>
    <w:p w:rsidR="001E12BB" w:rsidRPr="00EE5663" w:rsidRDefault="001E12BB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56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Диагностика гр. №______ объединения «Транспортная техника»</w:t>
      </w:r>
    </w:p>
    <w:p w:rsidR="001E12BB" w:rsidRPr="00EE5663" w:rsidRDefault="001E12BB" w:rsidP="00EE56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E5663">
        <w:rPr>
          <w:rFonts w:ascii="Times New Roman" w:hAnsi="Times New Roman" w:cs="Times New Roman"/>
          <w:i/>
          <w:iCs/>
          <w:sz w:val="20"/>
          <w:szCs w:val="20"/>
        </w:rPr>
        <w:t>1 год обучения</w:t>
      </w:r>
    </w:p>
    <w:p w:rsidR="001E12BB" w:rsidRPr="00EE5663" w:rsidRDefault="001E12BB" w:rsidP="00EE56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"/>
        <w:gridCol w:w="2392"/>
        <w:gridCol w:w="429"/>
        <w:gridCol w:w="423"/>
        <w:gridCol w:w="566"/>
        <w:gridCol w:w="425"/>
        <w:gridCol w:w="431"/>
        <w:gridCol w:w="425"/>
        <w:gridCol w:w="578"/>
        <w:gridCol w:w="425"/>
        <w:gridCol w:w="564"/>
        <w:gridCol w:w="570"/>
        <w:gridCol w:w="425"/>
        <w:gridCol w:w="567"/>
        <w:gridCol w:w="432"/>
        <w:gridCol w:w="425"/>
        <w:gridCol w:w="560"/>
        <w:gridCol w:w="7"/>
        <w:gridCol w:w="425"/>
        <w:gridCol w:w="425"/>
        <w:gridCol w:w="560"/>
        <w:gridCol w:w="7"/>
        <w:gridCol w:w="571"/>
        <w:gridCol w:w="709"/>
        <w:gridCol w:w="699"/>
        <w:gridCol w:w="10"/>
        <w:gridCol w:w="709"/>
        <w:gridCol w:w="736"/>
        <w:gridCol w:w="659"/>
        <w:gridCol w:w="395"/>
        <w:gridCol w:w="456"/>
      </w:tblGrid>
      <w:tr w:rsidR="001E12BB" w:rsidRPr="00A16629">
        <w:trPr>
          <w:gridAfter w:val="2"/>
          <w:wAfter w:w="851" w:type="dxa"/>
          <w:trHeight w:val="158"/>
        </w:trPr>
        <w:tc>
          <w:tcPr>
            <w:tcW w:w="382" w:type="dxa"/>
            <w:vMerge w:val="restart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92" w:type="dxa"/>
            <w:vMerge w:val="restart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828" w:type="dxa"/>
            <w:gridSpan w:val="1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Технические компетенции</w:t>
            </w:r>
          </w:p>
        </w:tc>
        <w:tc>
          <w:tcPr>
            <w:tcW w:w="2834" w:type="dxa"/>
            <w:gridSpan w:val="7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</w:tc>
        <w:tc>
          <w:tcPr>
            <w:tcW w:w="1986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114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Исследовательский потенциал</w:t>
            </w:r>
          </w:p>
        </w:tc>
      </w:tr>
      <w:tr w:rsidR="001E12BB" w:rsidRPr="00A16629">
        <w:trPr>
          <w:gridAfter w:val="2"/>
          <w:wAfter w:w="851" w:type="dxa"/>
          <w:trHeight w:val="1433"/>
        </w:trPr>
        <w:tc>
          <w:tcPr>
            <w:tcW w:w="382" w:type="dxa"/>
            <w:vMerge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Интерес к выбранному виду деятельности</w:t>
            </w:r>
          </w:p>
        </w:tc>
        <w:tc>
          <w:tcPr>
            <w:tcW w:w="1281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Умение работать  с шаблоном</w:t>
            </w:r>
          </w:p>
        </w:tc>
        <w:tc>
          <w:tcPr>
            <w:tcW w:w="1567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Качество выполнения практического задания</w:t>
            </w:r>
          </w:p>
        </w:tc>
        <w:tc>
          <w:tcPr>
            <w:tcW w:w="1562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Умение работать с инструментами</w:t>
            </w:r>
          </w:p>
        </w:tc>
        <w:tc>
          <w:tcPr>
            <w:tcW w:w="1417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 готовой модели</w:t>
            </w:r>
          </w:p>
        </w:tc>
        <w:tc>
          <w:tcPr>
            <w:tcW w:w="1417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Умение доводить до конца начатую работу</w:t>
            </w:r>
          </w:p>
        </w:tc>
        <w:tc>
          <w:tcPr>
            <w:tcW w:w="1986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свое рабочее место, соблюдение техники безопасности</w:t>
            </w:r>
          </w:p>
        </w:tc>
        <w:tc>
          <w:tcPr>
            <w:tcW w:w="2114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Стремление к творческой и исследовательской деятельности</w:t>
            </w:r>
          </w:p>
        </w:tc>
      </w:tr>
      <w:tr w:rsidR="001E12BB" w:rsidRPr="00A16629">
        <w:trPr>
          <w:trHeight w:val="986"/>
        </w:trPr>
        <w:tc>
          <w:tcPr>
            <w:tcW w:w="382" w:type="dxa"/>
            <w:vMerge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3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6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31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8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4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0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7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32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7" w:type="dxa"/>
            <w:gridSpan w:val="2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0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8" w:type="dxa"/>
            <w:gridSpan w:val="2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709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709" w:type="dxa"/>
            <w:gridSpan w:val="2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709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736" w:type="dxa"/>
            <w:tcBorders>
              <w:top w:val="nil"/>
            </w:tcBorders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659" w:type="dxa"/>
            <w:tcBorders>
              <w:top w:val="nil"/>
            </w:tcBorders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395" w:type="dxa"/>
            <w:vMerge w:val="restart"/>
            <w:tcBorders>
              <w:top w:val="nil"/>
              <w:right w:val="nil"/>
            </w:tcBorders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</w:tcBorders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2BB" w:rsidRPr="00A16629">
        <w:trPr>
          <w:trHeight w:val="369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05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bottom w:val="nil"/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2BB" w:rsidRPr="00EE5663" w:rsidRDefault="001E12BB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56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Диагностика гр. №______ объединения «Транспортная техника»</w:t>
      </w:r>
    </w:p>
    <w:p w:rsidR="001E12BB" w:rsidRPr="00EE5663" w:rsidRDefault="001E12BB" w:rsidP="00EE56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E5663">
        <w:rPr>
          <w:rFonts w:ascii="Times New Roman" w:hAnsi="Times New Roman" w:cs="Times New Roman"/>
          <w:i/>
          <w:iCs/>
          <w:sz w:val="20"/>
          <w:szCs w:val="20"/>
        </w:rPr>
        <w:t>2 год обучения</w:t>
      </w:r>
    </w:p>
    <w:p w:rsidR="001E12BB" w:rsidRPr="00EE5663" w:rsidRDefault="001E12BB" w:rsidP="00EE56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40"/>
        <w:gridCol w:w="429"/>
        <w:gridCol w:w="423"/>
        <w:gridCol w:w="566"/>
        <w:gridCol w:w="425"/>
        <w:gridCol w:w="431"/>
        <w:gridCol w:w="425"/>
        <w:gridCol w:w="578"/>
        <w:gridCol w:w="425"/>
        <w:gridCol w:w="564"/>
        <w:gridCol w:w="570"/>
        <w:gridCol w:w="425"/>
        <w:gridCol w:w="567"/>
        <w:gridCol w:w="432"/>
        <w:gridCol w:w="425"/>
        <w:gridCol w:w="560"/>
        <w:gridCol w:w="7"/>
        <w:gridCol w:w="425"/>
        <w:gridCol w:w="425"/>
        <w:gridCol w:w="560"/>
        <w:gridCol w:w="7"/>
        <w:gridCol w:w="571"/>
        <w:gridCol w:w="709"/>
        <w:gridCol w:w="699"/>
        <w:gridCol w:w="10"/>
        <w:gridCol w:w="709"/>
        <w:gridCol w:w="736"/>
        <w:gridCol w:w="659"/>
        <w:gridCol w:w="395"/>
        <w:gridCol w:w="456"/>
      </w:tblGrid>
      <w:tr w:rsidR="001E12BB" w:rsidRPr="00A16629">
        <w:trPr>
          <w:gridAfter w:val="2"/>
          <w:wAfter w:w="851" w:type="dxa"/>
          <w:trHeight w:val="158"/>
        </w:trPr>
        <w:tc>
          <w:tcPr>
            <w:tcW w:w="534" w:type="dxa"/>
            <w:vMerge w:val="restart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40" w:type="dxa"/>
            <w:vMerge w:val="restart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828" w:type="dxa"/>
            <w:gridSpan w:val="1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Технические компетенции</w:t>
            </w:r>
          </w:p>
        </w:tc>
        <w:tc>
          <w:tcPr>
            <w:tcW w:w="2834" w:type="dxa"/>
            <w:gridSpan w:val="7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</w:tc>
        <w:tc>
          <w:tcPr>
            <w:tcW w:w="1986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114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Исследовательский потенциал</w:t>
            </w:r>
          </w:p>
        </w:tc>
      </w:tr>
      <w:tr w:rsidR="001E12BB" w:rsidRPr="00A16629">
        <w:trPr>
          <w:gridAfter w:val="2"/>
          <w:wAfter w:w="851" w:type="dxa"/>
          <w:trHeight w:val="1433"/>
        </w:trPr>
        <w:tc>
          <w:tcPr>
            <w:tcW w:w="534" w:type="dxa"/>
            <w:vMerge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Интерес к выбранному виду деятельности</w:t>
            </w:r>
          </w:p>
        </w:tc>
        <w:tc>
          <w:tcPr>
            <w:tcW w:w="1281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Общие технические требования к моделям</w:t>
            </w:r>
          </w:p>
        </w:tc>
        <w:tc>
          <w:tcPr>
            <w:tcW w:w="1567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Овладение приемами соединения (склеивание) деталей моделей</w:t>
            </w:r>
          </w:p>
        </w:tc>
        <w:tc>
          <w:tcPr>
            <w:tcW w:w="1562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Умение работать с инструментами</w:t>
            </w:r>
          </w:p>
        </w:tc>
        <w:tc>
          <w:tcPr>
            <w:tcW w:w="1417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Творческое отношение к выполнению практического задания</w:t>
            </w:r>
          </w:p>
        </w:tc>
        <w:tc>
          <w:tcPr>
            <w:tcW w:w="1417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Умение доводить до конца начатую работу</w:t>
            </w:r>
          </w:p>
        </w:tc>
        <w:tc>
          <w:tcPr>
            <w:tcW w:w="1986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свое рабочее место, соблюдение техники безопасности</w:t>
            </w:r>
          </w:p>
        </w:tc>
        <w:tc>
          <w:tcPr>
            <w:tcW w:w="2114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Стремление к творческой и исследовательской деятельности</w:t>
            </w:r>
          </w:p>
        </w:tc>
      </w:tr>
      <w:tr w:rsidR="001E12BB" w:rsidRPr="00A16629">
        <w:trPr>
          <w:trHeight w:val="986"/>
        </w:trPr>
        <w:tc>
          <w:tcPr>
            <w:tcW w:w="534" w:type="dxa"/>
            <w:vMerge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3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6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31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8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4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0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7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32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7" w:type="dxa"/>
            <w:gridSpan w:val="2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0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8" w:type="dxa"/>
            <w:gridSpan w:val="2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709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709" w:type="dxa"/>
            <w:gridSpan w:val="2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709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736" w:type="dxa"/>
            <w:tcBorders>
              <w:top w:val="nil"/>
            </w:tcBorders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659" w:type="dxa"/>
            <w:tcBorders>
              <w:top w:val="nil"/>
            </w:tcBorders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395" w:type="dxa"/>
            <w:vMerge w:val="restart"/>
            <w:tcBorders>
              <w:top w:val="nil"/>
              <w:right w:val="nil"/>
            </w:tcBorders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</w:tcBorders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2BB" w:rsidRPr="00A16629">
        <w:trPr>
          <w:trHeight w:val="369"/>
        </w:trPr>
        <w:tc>
          <w:tcPr>
            <w:tcW w:w="534" w:type="dxa"/>
          </w:tcPr>
          <w:p w:rsidR="001E12BB" w:rsidRPr="00EE5663" w:rsidRDefault="001E12BB" w:rsidP="00EE566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05"/>
        </w:trPr>
        <w:tc>
          <w:tcPr>
            <w:tcW w:w="534" w:type="dxa"/>
          </w:tcPr>
          <w:p w:rsidR="001E12BB" w:rsidRPr="00EE5663" w:rsidRDefault="001E12BB" w:rsidP="00EE566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534" w:type="dxa"/>
          </w:tcPr>
          <w:p w:rsidR="001E12BB" w:rsidRPr="00EE5663" w:rsidRDefault="001E12BB" w:rsidP="00EE566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534" w:type="dxa"/>
          </w:tcPr>
          <w:p w:rsidR="001E12BB" w:rsidRPr="00EE5663" w:rsidRDefault="001E12BB" w:rsidP="00EE566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534" w:type="dxa"/>
          </w:tcPr>
          <w:p w:rsidR="001E12BB" w:rsidRPr="00EE5663" w:rsidRDefault="001E12BB" w:rsidP="00EE566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53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534" w:type="dxa"/>
          </w:tcPr>
          <w:p w:rsidR="001E12BB" w:rsidRPr="00EE5663" w:rsidRDefault="001E12BB" w:rsidP="00EE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53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53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4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534" w:type="dxa"/>
          </w:tcPr>
          <w:p w:rsidR="001E12BB" w:rsidRPr="00EE5663" w:rsidRDefault="001E12BB" w:rsidP="00EE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10..</w:t>
            </w:r>
          </w:p>
        </w:tc>
        <w:tc>
          <w:tcPr>
            <w:tcW w:w="224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53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4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53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4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2BB" w:rsidRDefault="001E12BB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E12BB" w:rsidRDefault="001E12BB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E12BB" w:rsidRDefault="001E12BB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E12BB" w:rsidRDefault="001E12BB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1E12BB" w:rsidRPr="00EE5663" w:rsidRDefault="001E12BB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56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Диагностика гр. №______ объединения «Транспортная техника»</w:t>
      </w:r>
    </w:p>
    <w:p w:rsidR="001E12BB" w:rsidRPr="00EE5663" w:rsidRDefault="001E12BB" w:rsidP="00EE56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E5663">
        <w:rPr>
          <w:rFonts w:ascii="Times New Roman" w:hAnsi="Times New Roman" w:cs="Times New Roman"/>
          <w:i/>
          <w:iCs/>
          <w:sz w:val="20"/>
          <w:szCs w:val="20"/>
        </w:rPr>
        <w:t>3 год обучения</w:t>
      </w:r>
    </w:p>
    <w:p w:rsidR="001E12BB" w:rsidRPr="00EE5663" w:rsidRDefault="001E12BB" w:rsidP="00EE56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"/>
        <w:gridCol w:w="2392"/>
        <w:gridCol w:w="429"/>
        <w:gridCol w:w="423"/>
        <w:gridCol w:w="566"/>
        <w:gridCol w:w="425"/>
        <w:gridCol w:w="431"/>
        <w:gridCol w:w="425"/>
        <w:gridCol w:w="578"/>
        <w:gridCol w:w="425"/>
        <w:gridCol w:w="564"/>
        <w:gridCol w:w="570"/>
        <w:gridCol w:w="425"/>
        <w:gridCol w:w="567"/>
        <w:gridCol w:w="432"/>
        <w:gridCol w:w="425"/>
        <w:gridCol w:w="560"/>
        <w:gridCol w:w="7"/>
        <w:gridCol w:w="425"/>
        <w:gridCol w:w="425"/>
        <w:gridCol w:w="560"/>
        <w:gridCol w:w="7"/>
        <w:gridCol w:w="571"/>
        <w:gridCol w:w="709"/>
        <w:gridCol w:w="699"/>
        <w:gridCol w:w="10"/>
        <w:gridCol w:w="709"/>
        <w:gridCol w:w="736"/>
        <w:gridCol w:w="659"/>
        <w:gridCol w:w="395"/>
        <w:gridCol w:w="456"/>
      </w:tblGrid>
      <w:tr w:rsidR="001E12BB" w:rsidRPr="00A16629">
        <w:trPr>
          <w:gridAfter w:val="2"/>
          <w:wAfter w:w="851" w:type="dxa"/>
          <w:trHeight w:val="158"/>
        </w:trPr>
        <w:tc>
          <w:tcPr>
            <w:tcW w:w="382" w:type="dxa"/>
            <w:vMerge w:val="restart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92" w:type="dxa"/>
            <w:vMerge w:val="restart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828" w:type="dxa"/>
            <w:gridSpan w:val="1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Технические компетенции</w:t>
            </w:r>
          </w:p>
        </w:tc>
        <w:tc>
          <w:tcPr>
            <w:tcW w:w="2834" w:type="dxa"/>
            <w:gridSpan w:val="7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</w:tc>
        <w:tc>
          <w:tcPr>
            <w:tcW w:w="1986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114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Исследовательский потенциал</w:t>
            </w:r>
          </w:p>
        </w:tc>
      </w:tr>
      <w:tr w:rsidR="001E12BB" w:rsidRPr="00A16629">
        <w:trPr>
          <w:gridAfter w:val="2"/>
          <w:wAfter w:w="851" w:type="dxa"/>
          <w:trHeight w:val="1433"/>
        </w:trPr>
        <w:tc>
          <w:tcPr>
            <w:tcW w:w="382" w:type="dxa"/>
            <w:vMerge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Интерес к выбранному виду деятельности</w:t>
            </w:r>
          </w:p>
        </w:tc>
        <w:tc>
          <w:tcPr>
            <w:tcW w:w="1281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Навык выполнения технического чертежа</w:t>
            </w:r>
          </w:p>
        </w:tc>
        <w:tc>
          <w:tcPr>
            <w:tcW w:w="1567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Овладение приемами соединения (склеивание) деталей моделей</w:t>
            </w:r>
          </w:p>
        </w:tc>
        <w:tc>
          <w:tcPr>
            <w:tcW w:w="1562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Умение работать с инструментами</w:t>
            </w:r>
          </w:p>
        </w:tc>
        <w:tc>
          <w:tcPr>
            <w:tcW w:w="1417" w:type="dxa"/>
            <w:gridSpan w:val="3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 готовой модели</w:t>
            </w:r>
          </w:p>
        </w:tc>
        <w:tc>
          <w:tcPr>
            <w:tcW w:w="1417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Умение доводить до конца начатую работу</w:t>
            </w:r>
          </w:p>
        </w:tc>
        <w:tc>
          <w:tcPr>
            <w:tcW w:w="1986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свое рабочее место, соблюдение техники безопасности</w:t>
            </w:r>
          </w:p>
        </w:tc>
        <w:tc>
          <w:tcPr>
            <w:tcW w:w="2114" w:type="dxa"/>
            <w:gridSpan w:val="4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63">
              <w:rPr>
                <w:rFonts w:ascii="Times New Roman" w:hAnsi="Times New Roman" w:cs="Times New Roman"/>
                <w:sz w:val="20"/>
                <w:szCs w:val="20"/>
              </w:rPr>
              <w:t>Стремление к творческой и исследовательской деятельности</w:t>
            </w:r>
          </w:p>
        </w:tc>
      </w:tr>
      <w:tr w:rsidR="001E12BB" w:rsidRPr="00A16629">
        <w:trPr>
          <w:trHeight w:val="986"/>
        </w:trPr>
        <w:tc>
          <w:tcPr>
            <w:tcW w:w="382" w:type="dxa"/>
            <w:vMerge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3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6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31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8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4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0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7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32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7" w:type="dxa"/>
            <w:gridSpan w:val="2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0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8" w:type="dxa"/>
            <w:gridSpan w:val="2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709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709" w:type="dxa"/>
            <w:gridSpan w:val="2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709" w:type="dxa"/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736" w:type="dxa"/>
            <w:tcBorders>
              <w:top w:val="nil"/>
            </w:tcBorders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659" w:type="dxa"/>
            <w:tcBorders>
              <w:top w:val="nil"/>
            </w:tcBorders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663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395" w:type="dxa"/>
            <w:vMerge w:val="restart"/>
            <w:tcBorders>
              <w:top w:val="nil"/>
              <w:right w:val="nil"/>
            </w:tcBorders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</w:tcBorders>
            <w:textDirection w:val="btLr"/>
          </w:tcPr>
          <w:p w:rsidR="001E12BB" w:rsidRPr="00EE5663" w:rsidRDefault="001E12BB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2BB" w:rsidRPr="00A16629">
        <w:trPr>
          <w:trHeight w:val="369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05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2BB" w:rsidRPr="00A16629">
        <w:trPr>
          <w:trHeight w:val="427"/>
        </w:trPr>
        <w:tc>
          <w:tcPr>
            <w:tcW w:w="382" w:type="dxa"/>
          </w:tcPr>
          <w:p w:rsidR="001E12BB" w:rsidRPr="00EE5663" w:rsidRDefault="001E12BB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1E12BB" w:rsidRPr="00EE5663" w:rsidRDefault="001E12BB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2BB" w:rsidRPr="000D4882" w:rsidRDefault="001E12BB" w:rsidP="00593C1C">
      <w:pPr>
        <w:rPr>
          <w:rFonts w:ascii="Times New Roman" w:hAnsi="Times New Roman" w:cs="Times New Roman"/>
          <w:sz w:val="28"/>
          <w:szCs w:val="28"/>
        </w:rPr>
        <w:sectPr w:rsidR="001E12BB" w:rsidRPr="000D4882" w:rsidSect="00EE5663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1E12BB" w:rsidRPr="00A37559" w:rsidRDefault="001E12BB" w:rsidP="00593C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7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 работа.</w:t>
      </w:r>
    </w:p>
    <w:p w:rsidR="001E12BB" w:rsidRPr="00A37559" w:rsidRDefault="001E12BB" w:rsidP="00593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BB" w:rsidRPr="00A37559" w:rsidRDefault="001E12BB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Развитие «духовной множественности» нации, воспитание людей по-разному талантливых и хороших во многом зависит от содержания воспитания, т.е. от того, что воспитание предлагает ребенку в качестве предметов познания, размышления, преобразовательной деятельности, общения, переживания, преодоления,  достижения.</w:t>
      </w:r>
    </w:p>
    <w:p w:rsidR="001E12BB" w:rsidRPr="00A37559" w:rsidRDefault="001E12BB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В связи с этим, здесь представлены  важные компоненты содержания современного воспитания:</w:t>
      </w:r>
    </w:p>
    <w:p w:rsidR="001E12BB" w:rsidRPr="00A37559" w:rsidRDefault="001E12BB" w:rsidP="004A03C2">
      <w:pPr>
        <w:widowControl w:val="0"/>
        <w:numPr>
          <w:ilvl w:val="0"/>
          <w:numId w:val="5"/>
        </w:numPr>
        <w:tabs>
          <w:tab w:val="clear" w:pos="1260"/>
          <w:tab w:val="num" w:pos="-142"/>
        </w:tabs>
        <w:autoSpaceDE w:val="0"/>
        <w:autoSpaceDN w:val="0"/>
        <w:adjustRightInd w:val="0"/>
        <w:spacing w:after="0" w:line="240" w:lineRule="atLeast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 xml:space="preserve">Интернализация детьми универсальных общечеловеческих ценностей, осмысление единства человеческого рода и себя как его неповторимой части; сохранение совокупного духовного опыта человечества; диалог между различными культурами и народами; уважение к человеческой жизни, осознание ее неприкосновенности; ответственность перед будущими поколениями; свобода, братство, равенство, человечность и др. (мировоззренческий компонент содержания воспитания); </w:t>
      </w:r>
    </w:p>
    <w:p w:rsidR="001E12BB" w:rsidRPr="00A37559" w:rsidRDefault="001E12BB" w:rsidP="004A03C2">
      <w:pPr>
        <w:widowControl w:val="0"/>
        <w:numPr>
          <w:ilvl w:val="0"/>
          <w:numId w:val="5"/>
        </w:numPr>
        <w:tabs>
          <w:tab w:val="clear" w:pos="1260"/>
          <w:tab w:val="num" w:pos="-142"/>
        </w:tabs>
        <w:autoSpaceDE w:val="0"/>
        <w:autoSpaceDN w:val="0"/>
        <w:adjustRightInd w:val="0"/>
        <w:spacing w:after="0" w:line="240" w:lineRule="atLeast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Овладение детьми основными сферами жизнедеятельности современного человека, гуманизирующими личность и отношения между людьми: художественное и техническое творчество; забота о здоровье и жилье; охрана природы и среды обитания; общение с родителями  и друзьями; совместные экскурсии, участие в воспитании младших братьев и сестер, оказание им помощи и повседневного внимания и др.;</w:t>
      </w:r>
    </w:p>
    <w:p w:rsidR="001E12BB" w:rsidRPr="00A37559" w:rsidRDefault="001E12BB" w:rsidP="004A03C2">
      <w:pPr>
        <w:widowControl w:val="0"/>
        <w:numPr>
          <w:ilvl w:val="0"/>
          <w:numId w:val="5"/>
        </w:numPr>
        <w:tabs>
          <w:tab w:val="clear" w:pos="1260"/>
          <w:tab w:val="num" w:pos="-142"/>
        </w:tabs>
        <w:autoSpaceDE w:val="0"/>
        <w:autoSpaceDN w:val="0"/>
        <w:adjustRightInd w:val="0"/>
        <w:spacing w:after="0" w:line="240" w:lineRule="atLeast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Освоение материальных и духовных ценностей общечеловеческой и национальной культуры: художественных, научных, технических, нравственных путем ознакомления, их охраны, возрождения, воспроизводства в творческих видах деятельности;</w:t>
      </w:r>
    </w:p>
    <w:p w:rsidR="001E12BB" w:rsidRPr="00A37559" w:rsidRDefault="001E12BB" w:rsidP="004A03C2">
      <w:pPr>
        <w:widowControl w:val="0"/>
        <w:numPr>
          <w:ilvl w:val="0"/>
          <w:numId w:val="5"/>
        </w:numPr>
        <w:tabs>
          <w:tab w:val="clear" w:pos="1260"/>
          <w:tab w:val="num" w:pos="-142"/>
        </w:tabs>
        <w:autoSpaceDE w:val="0"/>
        <w:autoSpaceDN w:val="0"/>
        <w:adjustRightInd w:val="0"/>
        <w:spacing w:after="0" w:line="240" w:lineRule="atLeast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Формирование опыта гражданского поведения: участие в гражданских делах, проявление гражданский чувств, в том числе в ситуациях риска, противодействия к аморальным явлениям, отстаивание прав человека и др.;</w:t>
      </w:r>
    </w:p>
    <w:p w:rsidR="001E12BB" w:rsidRPr="00A37559" w:rsidRDefault="001E12BB" w:rsidP="004A03C2">
      <w:pPr>
        <w:widowControl w:val="0"/>
        <w:numPr>
          <w:ilvl w:val="0"/>
          <w:numId w:val="5"/>
        </w:numPr>
        <w:tabs>
          <w:tab w:val="clear" w:pos="1260"/>
          <w:tab w:val="num" w:pos="-142"/>
        </w:tabs>
        <w:autoSpaceDE w:val="0"/>
        <w:autoSpaceDN w:val="0"/>
        <w:adjustRightInd w:val="0"/>
        <w:spacing w:after="0" w:line="240" w:lineRule="atLeast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Накопление опыта проживания эмоционально-насыщенных ситуаций гуманного поведения: организация детьми актов милосердия, проявления заботы о близких и дальних, терпимости, уважения к правам и достоинству других людей и др.;</w:t>
      </w:r>
    </w:p>
    <w:p w:rsidR="001E12BB" w:rsidRPr="00A37559" w:rsidRDefault="001E12BB" w:rsidP="004A03C2">
      <w:pPr>
        <w:widowControl w:val="0"/>
        <w:numPr>
          <w:ilvl w:val="0"/>
          <w:numId w:val="5"/>
        </w:numPr>
        <w:tabs>
          <w:tab w:val="clear" w:pos="1260"/>
          <w:tab w:val="num" w:pos="-142"/>
        </w:tabs>
        <w:autoSpaceDE w:val="0"/>
        <w:autoSpaceDN w:val="0"/>
        <w:adjustRightInd w:val="0"/>
        <w:spacing w:after="0" w:line="240" w:lineRule="atLeast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Овладение детьми ситуации реальной ответственности, самостоятельности: принятие решений, свободный выбор поступков, способов саморегуляции поведения во всех сферах жизнедеятельности;</w:t>
      </w:r>
    </w:p>
    <w:p w:rsidR="001E12BB" w:rsidRPr="00A37559" w:rsidRDefault="001E12BB" w:rsidP="004A03C2">
      <w:pPr>
        <w:widowControl w:val="0"/>
        <w:numPr>
          <w:ilvl w:val="0"/>
          <w:numId w:val="5"/>
        </w:numPr>
        <w:tabs>
          <w:tab w:val="clear" w:pos="1260"/>
          <w:tab w:val="num" w:pos="-142"/>
        </w:tabs>
        <w:autoSpaceDE w:val="0"/>
        <w:autoSpaceDN w:val="0"/>
        <w:adjustRightInd w:val="0"/>
        <w:spacing w:after="0" w:line="240" w:lineRule="atLeast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Самовоспитание и самооценка: рефлексия по поводу совершенного, осуществление самоанализа и самооценки, проектирование поведения, овладение способами самосовершенствования, психокоррекции и др.</w:t>
      </w:r>
    </w:p>
    <w:p w:rsidR="001E12BB" w:rsidRPr="00A37559" w:rsidRDefault="001E12BB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Реализация базового содержания воспитания теснейшим образом связана с гуманизацией образования, повышением в нем роли философских, человеческих, психологических, исторических, культурологических и других гуманитарных знаний, назначение которых – ввести ребенка в мир человека, его жизненных проблем, помочь осознать себя как личность и индивидуальность, понять свою связь с другими людьми, природой, обществом, культурой, научить жизнетворчеству, созиданию себя как человека культуры.</w:t>
      </w:r>
    </w:p>
    <w:p w:rsidR="001E12BB" w:rsidRPr="00A37559" w:rsidRDefault="001E12BB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 xml:space="preserve"> Таким образом, ориентация на принцип гуманизации предполагает разработку не определение такого содержания воспитания, которое гарантирует развитие активно-творческих возможностей человека, его интеллектуально- нравственной свободы.</w:t>
      </w:r>
    </w:p>
    <w:p w:rsidR="001E12BB" w:rsidRPr="00A37559" w:rsidRDefault="001E12BB" w:rsidP="0059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A37559" w:rsidRDefault="001E12BB" w:rsidP="00593C1C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7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 сберегающие мероприятия.</w:t>
      </w:r>
    </w:p>
    <w:p w:rsidR="001E12BB" w:rsidRPr="00A37559" w:rsidRDefault="001E12BB" w:rsidP="00593C1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A37559" w:rsidRDefault="001E12BB" w:rsidP="00593C1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Правильно организованная образовательная деятельность  имеет  не только воспитательное, но и оздоровительное значение.  Занятия в объединении обеспечивают восстановление снизившейся работоспособности организма. При этом учитывается, что  во  время  занятий ребят положение тела содействует развитию мышц, совершенствованию координации движений, нормальному физическому развитию и не затрудняет функционирование отдельных систем органов всего организма.</w:t>
      </w:r>
    </w:p>
    <w:p w:rsidR="001E12BB" w:rsidRPr="00A37559" w:rsidRDefault="001E12BB" w:rsidP="00593C1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На занятиях с ребятами обращается особое внимание на положение тела детей при работе. Правильное положение тела достигается:</w:t>
      </w:r>
    </w:p>
    <w:p w:rsidR="001E12BB" w:rsidRPr="00A37559" w:rsidRDefault="001E12BB" w:rsidP="004A03C2">
      <w:pPr>
        <w:widowControl w:val="0"/>
        <w:numPr>
          <w:ilvl w:val="0"/>
          <w:numId w:val="13"/>
        </w:numPr>
        <w:tabs>
          <w:tab w:val="clear" w:pos="1363"/>
          <w:tab w:val="num" w:pos="-142"/>
        </w:tabs>
        <w:autoSpaceDE w:val="0"/>
        <w:autoSpaceDN w:val="0"/>
        <w:adjustRightInd w:val="0"/>
        <w:spacing w:after="0" w:line="240" w:lineRule="atLeast"/>
        <w:ind w:left="426"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прямым положением корпуса и небольшим наклоном головы;</w:t>
      </w:r>
    </w:p>
    <w:p w:rsidR="001E12BB" w:rsidRPr="00A37559" w:rsidRDefault="001E12BB" w:rsidP="004A03C2">
      <w:pPr>
        <w:widowControl w:val="0"/>
        <w:numPr>
          <w:ilvl w:val="0"/>
          <w:numId w:val="13"/>
        </w:numPr>
        <w:tabs>
          <w:tab w:val="clear" w:pos="1363"/>
          <w:tab w:val="num" w:pos="-142"/>
        </w:tabs>
        <w:autoSpaceDE w:val="0"/>
        <w:autoSpaceDN w:val="0"/>
        <w:adjustRightInd w:val="0"/>
        <w:spacing w:after="0" w:line="240" w:lineRule="atLeast"/>
        <w:ind w:left="426"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симметричным положением правой и левой половины тела;</w:t>
      </w:r>
    </w:p>
    <w:p w:rsidR="001E12BB" w:rsidRPr="00A37559" w:rsidRDefault="001E12BB" w:rsidP="004A03C2">
      <w:pPr>
        <w:widowControl w:val="0"/>
        <w:numPr>
          <w:ilvl w:val="0"/>
          <w:numId w:val="13"/>
        </w:numPr>
        <w:tabs>
          <w:tab w:val="clear" w:pos="1363"/>
          <w:tab w:val="num" w:pos="-142"/>
        </w:tabs>
        <w:autoSpaceDE w:val="0"/>
        <w:autoSpaceDN w:val="0"/>
        <w:adjustRightInd w:val="0"/>
        <w:spacing w:after="0" w:line="240" w:lineRule="atLeast"/>
        <w:ind w:left="426"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одинаковую нагрузку на правую и левую половину тела;</w:t>
      </w:r>
    </w:p>
    <w:p w:rsidR="001E12BB" w:rsidRPr="00A37559" w:rsidRDefault="001E12BB" w:rsidP="004A03C2">
      <w:pPr>
        <w:widowControl w:val="0"/>
        <w:numPr>
          <w:ilvl w:val="0"/>
          <w:numId w:val="13"/>
        </w:numPr>
        <w:tabs>
          <w:tab w:val="clear" w:pos="1363"/>
          <w:tab w:val="num" w:pos="-142"/>
        </w:tabs>
        <w:autoSpaceDE w:val="0"/>
        <w:autoSpaceDN w:val="0"/>
        <w:adjustRightInd w:val="0"/>
        <w:spacing w:after="0" w:line="240" w:lineRule="atLeast"/>
        <w:ind w:left="426"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равномерным упражнением различных групп мышц;</w:t>
      </w:r>
    </w:p>
    <w:p w:rsidR="001E12BB" w:rsidRPr="00A37559" w:rsidRDefault="001E12BB" w:rsidP="004A03C2">
      <w:pPr>
        <w:widowControl w:val="0"/>
        <w:numPr>
          <w:ilvl w:val="0"/>
          <w:numId w:val="13"/>
        </w:numPr>
        <w:tabs>
          <w:tab w:val="clear" w:pos="1363"/>
          <w:tab w:val="num" w:pos="-142"/>
        </w:tabs>
        <w:autoSpaceDE w:val="0"/>
        <w:autoSpaceDN w:val="0"/>
        <w:adjustRightInd w:val="0"/>
        <w:spacing w:after="0" w:line="240" w:lineRule="atLeast"/>
        <w:ind w:left="426"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отсутствием перенапряжения зрения;</w:t>
      </w:r>
    </w:p>
    <w:p w:rsidR="001E12BB" w:rsidRPr="00A37559" w:rsidRDefault="001E12BB" w:rsidP="004A03C2">
      <w:pPr>
        <w:widowControl w:val="0"/>
        <w:numPr>
          <w:ilvl w:val="0"/>
          <w:numId w:val="13"/>
        </w:numPr>
        <w:tabs>
          <w:tab w:val="clear" w:pos="1363"/>
          <w:tab w:val="num" w:pos="-142"/>
        </w:tabs>
        <w:autoSpaceDE w:val="0"/>
        <w:autoSpaceDN w:val="0"/>
        <w:adjustRightInd w:val="0"/>
        <w:spacing w:after="0" w:line="240" w:lineRule="atLeast"/>
        <w:ind w:left="426"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недопустимостью сдавливания органов грудной и  брюшной полости.</w:t>
      </w:r>
    </w:p>
    <w:p w:rsidR="001E12BB" w:rsidRPr="00A37559" w:rsidRDefault="001E12BB" w:rsidP="0059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В течение всего занятия проводятся 2-3 физкультминутки.</w:t>
      </w:r>
    </w:p>
    <w:p w:rsidR="001E12BB" w:rsidRDefault="001E12BB" w:rsidP="004A03C2">
      <w:pPr>
        <w:tabs>
          <w:tab w:val="left" w:pos="567"/>
          <w:tab w:val="left" w:pos="38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E12BB" w:rsidRDefault="001E12BB" w:rsidP="00593C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План массовых мероприятий</w:t>
      </w:r>
    </w:p>
    <w:p w:rsidR="001E12BB" w:rsidRPr="00FE5DF5" w:rsidRDefault="001E12BB" w:rsidP="00593C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61"/>
        <w:gridCol w:w="2375"/>
      </w:tblGrid>
      <w:tr w:rsidR="001E12BB" w:rsidRPr="00A16629">
        <w:tc>
          <w:tcPr>
            <w:tcW w:w="993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1E12BB" w:rsidRPr="00A16629">
        <w:tc>
          <w:tcPr>
            <w:tcW w:w="993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375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</w:tr>
      <w:tr w:rsidR="001E12BB" w:rsidRPr="00A16629">
        <w:tc>
          <w:tcPr>
            <w:tcW w:w="993" w:type="dxa"/>
          </w:tcPr>
          <w:p w:rsidR="001E12BB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1E12BB" w:rsidRDefault="001E12BB" w:rsidP="004A03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</w:rPr>
              <w:t>Участие в фестивале научно-технического творчества «Самоделкин»</w:t>
            </w:r>
          </w:p>
        </w:tc>
        <w:tc>
          <w:tcPr>
            <w:tcW w:w="2375" w:type="dxa"/>
          </w:tcPr>
          <w:p w:rsidR="001E12BB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E12BB" w:rsidRPr="00A16629">
        <w:tc>
          <w:tcPr>
            <w:tcW w:w="993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им. Ломоносова</w:t>
            </w:r>
          </w:p>
        </w:tc>
        <w:tc>
          <w:tcPr>
            <w:tcW w:w="2375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</w:tr>
      <w:tr w:rsidR="001E12BB" w:rsidRPr="00A16629">
        <w:tc>
          <w:tcPr>
            <w:tcW w:w="993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лучшую новогоднюю поделку</w:t>
            </w:r>
          </w:p>
        </w:tc>
        <w:tc>
          <w:tcPr>
            <w:tcW w:w="2375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E12BB" w:rsidRPr="00A16629">
        <w:tc>
          <w:tcPr>
            <w:tcW w:w="993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АЮИ</w:t>
            </w:r>
          </w:p>
        </w:tc>
        <w:tc>
          <w:tcPr>
            <w:tcW w:w="2375" w:type="dxa"/>
          </w:tcPr>
          <w:p w:rsidR="001E12BB" w:rsidRPr="00FE5DF5" w:rsidRDefault="001E12BB" w:rsidP="009F61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</w:tr>
      <w:tr w:rsidR="001E12BB" w:rsidRPr="00A16629">
        <w:tc>
          <w:tcPr>
            <w:tcW w:w="993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творчества по пожарной тематике</w:t>
            </w:r>
          </w:p>
        </w:tc>
        <w:tc>
          <w:tcPr>
            <w:tcW w:w="2375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1E12BB" w:rsidRPr="00A16629">
        <w:tc>
          <w:tcPr>
            <w:tcW w:w="993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авиамодельному спорту среди школьников  в закрытых помещениях.</w:t>
            </w:r>
          </w:p>
        </w:tc>
        <w:tc>
          <w:tcPr>
            <w:tcW w:w="2375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</w:tr>
      <w:tr w:rsidR="001E12BB" w:rsidRPr="00A16629">
        <w:tc>
          <w:tcPr>
            <w:tcW w:w="993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1" w:type="dxa"/>
          </w:tcPr>
          <w:p w:rsidR="001E12BB" w:rsidRPr="00FE5DF5" w:rsidRDefault="001E12BB" w:rsidP="009F61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этап Всероссийского конкурса- фестиваля ЮИД «Безопасное колесо-2020»</w:t>
            </w:r>
          </w:p>
        </w:tc>
        <w:tc>
          <w:tcPr>
            <w:tcW w:w="2375" w:type="dxa"/>
          </w:tcPr>
          <w:p w:rsidR="001E12BB" w:rsidRPr="00FE5DF5" w:rsidRDefault="001E12BB" w:rsidP="00AF7D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E12BB" w:rsidRPr="00A16629">
        <w:tc>
          <w:tcPr>
            <w:tcW w:w="993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1E12BB" w:rsidRPr="00FE5DF5" w:rsidRDefault="001E12BB" w:rsidP="00C32A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игра-конкурс «Веселый светофор»</w:t>
            </w:r>
          </w:p>
        </w:tc>
        <w:tc>
          <w:tcPr>
            <w:tcW w:w="2375" w:type="dxa"/>
          </w:tcPr>
          <w:p w:rsidR="001E12BB" w:rsidRPr="00FE5DF5" w:rsidRDefault="001E12BB" w:rsidP="00C32A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E12BB" w:rsidRPr="00A16629">
        <w:tc>
          <w:tcPr>
            <w:tcW w:w="993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 выставка детского творчества</w:t>
            </w:r>
          </w:p>
        </w:tc>
        <w:tc>
          <w:tcPr>
            <w:tcW w:w="2375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E12BB" w:rsidRPr="00A16629">
        <w:tc>
          <w:tcPr>
            <w:tcW w:w="993" w:type="dxa"/>
          </w:tcPr>
          <w:p w:rsidR="001E12BB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61" w:type="dxa"/>
          </w:tcPr>
          <w:p w:rsidR="001E12BB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Международных, Всероссийских и областных конкурсах детского творчества</w:t>
            </w:r>
          </w:p>
        </w:tc>
        <w:tc>
          <w:tcPr>
            <w:tcW w:w="2375" w:type="dxa"/>
          </w:tcPr>
          <w:p w:rsidR="001E12BB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1E12BB" w:rsidRPr="00FE5DF5" w:rsidRDefault="001E12BB" w:rsidP="00593C1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Pr="00FE5DF5" w:rsidRDefault="001E12BB" w:rsidP="00593C1C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1E12BB" w:rsidRPr="00FE5DF5" w:rsidRDefault="001E12BB" w:rsidP="00593C1C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1E12BB" w:rsidRPr="00A16629">
        <w:tc>
          <w:tcPr>
            <w:tcW w:w="85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E12BB" w:rsidRPr="00A16629">
        <w:tc>
          <w:tcPr>
            <w:tcW w:w="85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E12BB" w:rsidRPr="00A16629">
        <w:tc>
          <w:tcPr>
            <w:tcW w:w="85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E12BB" w:rsidRPr="00A16629">
        <w:tc>
          <w:tcPr>
            <w:tcW w:w="85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1E12BB" w:rsidRPr="00A16629">
        <w:tc>
          <w:tcPr>
            <w:tcW w:w="85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Родительская спонсорская помощь</w:t>
            </w: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1E12BB" w:rsidRDefault="001E12BB" w:rsidP="00593C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Default="001E12BB" w:rsidP="00593C1C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p w:rsidR="001E12BB" w:rsidRPr="00FE5DF5" w:rsidRDefault="001E12BB" w:rsidP="00593C1C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BB" w:rsidRPr="00FE5DF5" w:rsidRDefault="001E12BB" w:rsidP="00593C1C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69"/>
        <w:gridCol w:w="2127"/>
        <w:gridCol w:w="2516"/>
      </w:tblGrid>
      <w:tr w:rsidR="001E12BB" w:rsidRPr="00A16629">
        <w:tc>
          <w:tcPr>
            <w:tcW w:w="85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127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Адрес и форма отчетности</w:t>
            </w:r>
          </w:p>
        </w:tc>
      </w:tr>
      <w:tr w:rsidR="001E12BB" w:rsidRPr="00A16629">
        <w:tc>
          <w:tcPr>
            <w:tcW w:w="85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государственных и (или) создание авторских образовательных программ</w:t>
            </w:r>
          </w:p>
        </w:tc>
        <w:tc>
          <w:tcPr>
            <w:tcW w:w="2127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c>
          <w:tcPr>
            <w:tcW w:w="85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E12BB" w:rsidRPr="00FE5DF5" w:rsidRDefault="001E12BB" w:rsidP="004A03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авторских пособий </w:t>
            </w:r>
          </w:p>
        </w:tc>
        <w:tc>
          <w:tcPr>
            <w:tcW w:w="2127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c>
          <w:tcPr>
            <w:tcW w:w="85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E12BB" w:rsidRPr="00FE5DF5" w:rsidRDefault="001E12BB" w:rsidP="004A03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2127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c>
          <w:tcPr>
            <w:tcW w:w="85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Собственные открытые занятия</w:t>
            </w:r>
          </w:p>
        </w:tc>
        <w:tc>
          <w:tcPr>
            <w:tcW w:w="2127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2BB" w:rsidRPr="00FE5DF5" w:rsidRDefault="001E12BB" w:rsidP="00593C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2BB" w:rsidRDefault="001E12BB" w:rsidP="00593C1C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 xml:space="preserve"> Работа в летний период</w:t>
      </w:r>
    </w:p>
    <w:p w:rsidR="001E12BB" w:rsidRPr="00FE5DF5" w:rsidRDefault="001E12BB" w:rsidP="00593C1C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1E12BB" w:rsidRPr="00A16629">
        <w:tc>
          <w:tcPr>
            <w:tcW w:w="85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52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1E12BB" w:rsidRPr="00A16629">
        <w:tc>
          <w:tcPr>
            <w:tcW w:w="85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Занятия в свободных группах</w:t>
            </w: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2BB" w:rsidRPr="00A16629">
        <w:tc>
          <w:tcPr>
            <w:tcW w:w="851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Приходящий лагерь</w:t>
            </w: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180" w:type="dxa"/>
          </w:tcPr>
          <w:p w:rsidR="001E12BB" w:rsidRPr="00FE5DF5" w:rsidRDefault="001E12BB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2BB" w:rsidRDefault="001E12BB" w:rsidP="004A03C2"/>
    <w:p w:rsidR="001E12BB" w:rsidRDefault="001E12BB" w:rsidP="004A03C2"/>
    <w:p w:rsidR="001E12BB" w:rsidRDefault="001E12BB" w:rsidP="004A03C2"/>
    <w:p w:rsidR="001E12BB" w:rsidRPr="00ED623B" w:rsidRDefault="001E12BB" w:rsidP="0027482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Календарн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ый учебный график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группы </w:t>
      </w:r>
      <w:r w:rsidRPr="00566D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</w:p>
    <w:p w:rsidR="001E12BB" w:rsidRDefault="001E12BB" w:rsidP="0027482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72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ча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 год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понедельник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)</w:t>
      </w:r>
    </w:p>
    <w:p w:rsidR="001E12BB" w:rsidRPr="00ED623B" w:rsidRDefault="001E12BB" w:rsidP="0027482C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 год обучения</w:t>
      </w:r>
    </w:p>
    <w:tbl>
      <w:tblPr>
        <w:tblW w:w="102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278"/>
        <w:gridCol w:w="1418"/>
        <w:gridCol w:w="1605"/>
        <w:gridCol w:w="1369"/>
      </w:tblGrid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Число, месяц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Набор детей, комплектование группы, подготовка материала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1064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 в образовательную программу. Изготовление ракеты на пусковом механизме.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техники безопасности, инструменты и материалы. Изготовление модели из бумаги «Легковой автомобиль». Входная диагностика.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рождения бумаги. Аппликация. «Виды бумаги – грузовая машина».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 из геометрических фигур. «Урок-фантазия».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Волшебные свойства бумаги. Оригами. «Изготовление самолетика».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Оригами. «Изготовление парохода, лодочки».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Сюжетная мозаика из бумаги.  «Фантазия».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бумаги. «Автобус»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 «Открытка ко Дню матери».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бумаги. «Скорая помощь»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бумаги. «Самолет»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бумаги. «Пожарная машина»»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Творческая мастерская. «Изготовление Новогодней игрушки».  Промежуточная диагностика.  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«Изготовление Новогодней открытки»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«Изготовление Новогоднего сувенира – белый медведь»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«Бульдозер»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«Легковая машина»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«Грузовая машина»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«Паровоз»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«Экскаватор»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«Самолет»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Творческая мастерская.   </w:t>
            </w:r>
          </w:p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«Открытка к 23 февраля» 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«Сувенир к 8 марта».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«Открытка  к 8 марта».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Конструирование плоскостных моделей с кнопочным  креплением. «Легковая машина»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«Ракета»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«Самолет».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«Ладья».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«Кабриолет».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«Самолет».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«Сувенир к 9 мая - танк 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«Открытка к 9 мая 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«Мусоровоз» Итоговая диагностика.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«Полицейская машина»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занятие. Работа  по интересам.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Всего: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E12BB" w:rsidRPr="00ED623B" w:rsidRDefault="001E12BB" w:rsidP="0027482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E12BB" w:rsidRPr="00155424" w:rsidRDefault="001E12BB" w:rsidP="0027482C"/>
    <w:p w:rsidR="001E12BB" w:rsidRPr="00ED623B" w:rsidRDefault="001E12BB" w:rsidP="00310AE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Календарн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ый учебный график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группы </w:t>
      </w:r>
      <w:r w:rsidRPr="00566D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</w:p>
    <w:p w:rsidR="001E12BB" w:rsidRDefault="001E12BB" w:rsidP="00310AE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72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ча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 год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понедельник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)</w:t>
      </w:r>
    </w:p>
    <w:p w:rsidR="001E12BB" w:rsidRPr="00ED623B" w:rsidRDefault="001E12BB" w:rsidP="00310AE2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 год обучения</w:t>
      </w:r>
    </w:p>
    <w:tbl>
      <w:tblPr>
        <w:tblW w:w="102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278"/>
        <w:gridCol w:w="1418"/>
        <w:gridCol w:w="1605"/>
        <w:gridCol w:w="1369"/>
      </w:tblGrid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Число, месяц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знаний. Интересное об известном. Час правил дорожного движения.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7.09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1064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Вводное занятие. Показ готовых образцов моделей техники на экспозиции выставки. Входная диагностика. Инструктаж по технике безопасности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7.09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о материалах и инструментах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Простейшая объемная модель легковой машины.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Простейшая объемная модель УАЗ.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газели.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легковой машины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легковой машины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грузовой машины.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грузовой машины.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грузовой машины.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грузовой машины.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9.11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грузовой машины.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военной техники.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военной техники.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717"/>
        </w:trPr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военной техники.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7.12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военной техники.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военной техники.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игрушек и поделок из различного материала. «Изготовление новогоднего сувенира»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28.12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Морской и речной транспорт. Объемная модель водного транспорта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Морской и речной транспорт. Объемная модель водного транспорта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Морской и речной транспорт. Объемная модель водного транспорта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Морской и речной транспорт. Объемная модель водного транспорта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Морской и речной транспорт. Объемная модель водного транспорта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Авиатранспорт. Объемная модель воздушного транспорта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открытки  к празднику 23 февраля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открытки  к празднику 8 марта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1.03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Авиатранспорт. Объемная модель воздушного транспорта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Авиатранспорт. Объемная модель воздушного транспорта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Авиатранспорт. Объемная модель воздушного транспорта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29.03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Авиатранспорт. Объемная модель воздушного транспорта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5.04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684"/>
        </w:trPr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Космическая техника. Объемная модель космического транспорта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Космическая техника. Объемная модель космического транспорта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открытки  к празднику 9 мая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Космическая техника. Объемная модель космического транспорта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Космическая техника. Объемная модель космического транспорта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Заключительное занятие. Инструктаж по технике безопасности. Итоговая диагностика.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Всего: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E12BB" w:rsidRPr="00ED623B" w:rsidRDefault="001E12BB" w:rsidP="0027482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E12BB" w:rsidRPr="00ED623B" w:rsidRDefault="001E12BB" w:rsidP="0088512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Календарн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ый учебный график группы </w:t>
      </w:r>
      <w:r w:rsidRPr="00566D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</w:p>
    <w:p w:rsidR="001E12BB" w:rsidRDefault="001E12BB" w:rsidP="0088512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72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ча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 год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понедельник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)</w:t>
      </w:r>
    </w:p>
    <w:p w:rsidR="001E12BB" w:rsidRPr="00ED623B" w:rsidRDefault="001E12BB" w:rsidP="0088512D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 год обучения</w:t>
      </w:r>
    </w:p>
    <w:tbl>
      <w:tblPr>
        <w:tblW w:w="102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278"/>
        <w:gridCol w:w="1418"/>
        <w:gridCol w:w="1605"/>
        <w:gridCol w:w="1369"/>
      </w:tblGrid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Число, месяц</w:t>
            </w: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1E12BB" w:rsidRPr="00A16629">
        <w:trPr>
          <w:trHeight w:val="1064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Вводное занятие. Показ готовых образцов моделей техники на экспозиции выставки. Час правил дорожного движения Входная диагностика. Инструктаж по технике безопасности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о материалах и инструментах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Простейшая объемная модель легковой машины.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Простейшая объемная модель УАЗ.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ВАЗ.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«Нива»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«Запорожец»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«Скорая помощь».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«ГАЗ-64».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«КАМАЗ».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«ЗИЛ-150».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«Пожарная машина».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«ГАЗ-63».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боевой машины пехоты.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717"/>
        </w:trPr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танка «Шнейдер».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«Трехэтажный танк М-3».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Автомобильный транспорт ПДД. Объемная модель паровоза.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игрушек и поделок из различного материала. «Изготовление новогоднего сувенира»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Морской и речной транспорт. Объемная модель моторной лодки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Морской и речной транспорт. Объемная модель речного катера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Морской и речной транспорт. Объемная модель подводного батискафа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Морской и речной транспорт. Объемная модель»Катер Г-5»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Морской и речной транспорт. Объемная модель МИГ-25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Авиатранспорт. Объемная модель американского самолета «ОРЕЛ»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открытки  к празднику 23 февраля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открытки  к празднику 8 марта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Авиатранспорт. Объемная модель СУ-35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Авиатранспорт. Объемная модель МИГ-15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Авиатранспорт. Объемная модель И-16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Авиатранспорт. Объемная модель реактивной стрелки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684"/>
        </w:trPr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Космическая техника. Объемная модель космического аппрата «Космолет-2»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Космическая техника. Объемная модель ракеты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открытки  к празднику 9 мая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Космическая техника. Объемная модель космического спутника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Космическая техника. Объемная модель звездолета «Саламандра»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88" w:lineRule="auto"/>
              <w:ind w:left="-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Заключительное занятие. Инструктаж по технике безопасности. Итоговая диагностика.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12BB" w:rsidRPr="00A16629">
        <w:tc>
          <w:tcPr>
            <w:tcW w:w="534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1E12BB" w:rsidRPr="00A16629" w:rsidRDefault="001E12BB" w:rsidP="00A1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Всего:</w:t>
            </w:r>
          </w:p>
        </w:tc>
        <w:tc>
          <w:tcPr>
            <w:tcW w:w="1418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6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</w:tc>
        <w:tc>
          <w:tcPr>
            <w:tcW w:w="1605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1E12BB" w:rsidRPr="00A16629" w:rsidRDefault="001E12BB" w:rsidP="00A1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E12BB" w:rsidRPr="00ED623B" w:rsidRDefault="001E12BB" w:rsidP="0088512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E12BB" w:rsidRDefault="001E12BB" w:rsidP="004A03C2"/>
    <w:p w:rsidR="001E12BB" w:rsidRDefault="001E12BB" w:rsidP="004A03C2"/>
    <w:sectPr w:rsidR="001E12BB" w:rsidSect="0066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BB" w:rsidRDefault="001E12BB">
      <w:pPr>
        <w:spacing w:after="0" w:line="240" w:lineRule="auto"/>
      </w:pPr>
      <w:r>
        <w:separator/>
      </w:r>
    </w:p>
  </w:endnote>
  <w:endnote w:type="continuationSeparator" w:id="0">
    <w:p w:rsidR="001E12BB" w:rsidRDefault="001E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BB" w:rsidRDefault="001E12BB">
      <w:pPr>
        <w:spacing w:after="0" w:line="240" w:lineRule="auto"/>
      </w:pPr>
      <w:r>
        <w:separator/>
      </w:r>
    </w:p>
  </w:footnote>
  <w:footnote w:type="continuationSeparator" w:id="0">
    <w:p w:rsidR="001E12BB" w:rsidRDefault="001E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BB" w:rsidRDefault="001E12BB">
    <w:pPr>
      <w:pStyle w:val="Header"/>
      <w:jc w:val="right"/>
    </w:pPr>
    <w:fldSimple w:instr="PAGE   \* MERGEFORMAT">
      <w:r>
        <w:rPr>
          <w:noProof/>
        </w:rPr>
        <w:t>6</w:t>
      </w:r>
    </w:fldSimple>
  </w:p>
  <w:p w:rsidR="001E12BB" w:rsidRDefault="001E1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7804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272716"/>
    <w:multiLevelType w:val="hybridMultilevel"/>
    <w:tmpl w:val="6D5A7C18"/>
    <w:lvl w:ilvl="0" w:tplc="5A10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3B2B66"/>
    <w:multiLevelType w:val="hybridMultilevel"/>
    <w:tmpl w:val="4A0C3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AD139E"/>
    <w:multiLevelType w:val="hybridMultilevel"/>
    <w:tmpl w:val="7E2E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73B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FF80AE3"/>
    <w:multiLevelType w:val="hybridMultilevel"/>
    <w:tmpl w:val="227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F6FCE"/>
    <w:multiLevelType w:val="hybridMultilevel"/>
    <w:tmpl w:val="0C26770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8">
    <w:nsid w:val="33382E49"/>
    <w:multiLevelType w:val="hybridMultilevel"/>
    <w:tmpl w:val="5A783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36593E9A"/>
    <w:multiLevelType w:val="hybridMultilevel"/>
    <w:tmpl w:val="9ED6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A36DB"/>
    <w:multiLevelType w:val="hybridMultilevel"/>
    <w:tmpl w:val="5C82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F23FAC"/>
    <w:multiLevelType w:val="hybridMultilevel"/>
    <w:tmpl w:val="FD36AF38"/>
    <w:lvl w:ilvl="0" w:tplc="420630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9B78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C233C5"/>
    <w:multiLevelType w:val="hybridMultilevel"/>
    <w:tmpl w:val="7DFCB0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53135183"/>
    <w:multiLevelType w:val="hybridMultilevel"/>
    <w:tmpl w:val="9208C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E16E91"/>
    <w:multiLevelType w:val="hybridMultilevel"/>
    <w:tmpl w:val="183C20FE"/>
    <w:lvl w:ilvl="0" w:tplc="0C8A6C02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62203E35"/>
    <w:multiLevelType w:val="hybridMultilevel"/>
    <w:tmpl w:val="107473E0"/>
    <w:lvl w:ilvl="0" w:tplc="5A109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1563CF"/>
    <w:multiLevelType w:val="hybridMultilevel"/>
    <w:tmpl w:val="AFC47F70"/>
    <w:lvl w:ilvl="0" w:tplc="5A10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983D35"/>
    <w:multiLevelType w:val="hybridMultilevel"/>
    <w:tmpl w:val="6616B288"/>
    <w:lvl w:ilvl="0" w:tplc="D5D84A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0146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48B432A"/>
    <w:multiLevelType w:val="multilevel"/>
    <w:tmpl w:val="C0700E22"/>
    <w:lvl w:ilvl="0">
      <w:start w:val="4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975"/>
      </w:pPr>
      <w:rPr>
        <w:rFonts w:hint="default"/>
        <w:b/>
        <w:bCs/>
      </w:rPr>
    </w:lvl>
    <w:lvl w:ilvl="2">
      <w:start w:val="1"/>
      <w:numFmt w:val="decimalZero"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  <w:bCs/>
      </w:rPr>
    </w:lvl>
  </w:abstractNum>
  <w:abstractNum w:abstractNumId="21">
    <w:nsid w:val="764A4BF8"/>
    <w:multiLevelType w:val="hybridMultilevel"/>
    <w:tmpl w:val="5086AAA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Wingdings" w:hint="default"/>
      </w:rPr>
    </w:lvl>
  </w:abstractNum>
  <w:abstractNum w:abstractNumId="22">
    <w:nsid w:val="7CFC258A"/>
    <w:multiLevelType w:val="hybridMultilevel"/>
    <w:tmpl w:val="E6DE5A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3"/>
  </w:num>
  <w:num w:numId="5">
    <w:abstractNumId w:val="13"/>
  </w:num>
  <w:num w:numId="6">
    <w:abstractNumId w:val="18"/>
  </w:num>
  <w:num w:numId="7">
    <w:abstractNumId w:val="20"/>
  </w:num>
  <w:num w:numId="8">
    <w:abstractNumId w:val="17"/>
  </w:num>
  <w:num w:numId="9">
    <w:abstractNumId w:val="11"/>
  </w:num>
  <w:num w:numId="10">
    <w:abstractNumId w:val="7"/>
  </w:num>
  <w:num w:numId="11">
    <w:abstractNumId w:val="21"/>
  </w:num>
  <w:num w:numId="12">
    <w:abstractNumId w:val="8"/>
  </w:num>
  <w:num w:numId="13">
    <w:abstractNumId w:val="15"/>
  </w:num>
  <w:num w:numId="14">
    <w:abstractNumId w:val="10"/>
  </w:num>
  <w:num w:numId="15">
    <w:abstractNumId w:val="0"/>
  </w:num>
  <w:num w:numId="16">
    <w:abstractNumId w:val="6"/>
  </w:num>
  <w:num w:numId="17">
    <w:abstractNumId w:val="5"/>
  </w:num>
  <w:num w:numId="18">
    <w:abstractNumId w:val="12"/>
  </w:num>
  <w:num w:numId="19">
    <w:abstractNumId w:val="19"/>
  </w:num>
  <w:num w:numId="20">
    <w:abstractNumId w:val="1"/>
  </w:num>
  <w:num w:numId="21">
    <w:abstractNumId w:val="4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10D"/>
    <w:rsid w:val="000837F8"/>
    <w:rsid w:val="000874C3"/>
    <w:rsid w:val="000912B7"/>
    <w:rsid w:val="00095923"/>
    <w:rsid w:val="000D4882"/>
    <w:rsid w:val="000F43F5"/>
    <w:rsid w:val="00126EC0"/>
    <w:rsid w:val="00144E2A"/>
    <w:rsid w:val="00155424"/>
    <w:rsid w:val="001C1FDA"/>
    <w:rsid w:val="001E12BB"/>
    <w:rsid w:val="00232297"/>
    <w:rsid w:val="00252262"/>
    <w:rsid w:val="00267595"/>
    <w:rsid w:val="0027482C"/>
    <w:rsid w:val="002A6198"/>
    <w:rsid w:val="002F4BCC"/>
    <w:rsid w:val="00310AE2"/>
    <w:rsid w:val="00335385"/>
    <w:rsid w:val="003C6B7D"/>
    <w:rsid w:val="00403EAF"/>
    <w:rsid w:val="00405E99"/>
    <w:rsid w:val="00427D69"/>
    <w:rsid w:val="00456EB7"/>
    <w:rsid w:val="00464264"/>
    <w:rsid w:val="004935D9"/>
    <w:rsid w:val="004A03C2"/>
    <w:rsid w:val="004A51BC"/>
    <w:rsid w:val="004D7C8D"/>
    <w:rsid w:val="004F7BE9"/>
    <w:rsid w:val="00503DDD"/>
    <w:rsid w:val="00511E4F"/>
    <w:rsid w:val="00566D02"/>
    <w:rsid w:val="00593C1C"/>
    <w:rsid w:val="005A340D"/>
    <w:rsid w:val="0061458C"/>
    <w:rsid w:val="00631C37"/>
    <w:rsid w:val="00642109"/>
    <w:rsid w:val="00653DAE"/>
    <w:rsid w:val="0066423F"/>
    <w:rsid w:val="0067209E"/>
    <w:rsid w:val="006821D1"/>
    <w:rsid w:val="00682DCC"/>
    <w:rsid w:val="00713213"/>
    <w:rsid w:val="00764B41"/>
    <w:rsid w:val="0077403A"/>
    <w:rsid w:val="007A10C2"/>
    <w:rsid w:val="008172A4"/>
    <w:rsid w:val="00822060"/>
    <w:rsid w:val="00853B51"/>
    <w:rsid w:val="0088512D"/>
    <w:rsid w:val="008C3741"/>
    <w:rsid w:val="008D37D9"/>
    <w:rsid w:val="00903D59"/>
    <w:rsid w:val="00904FE5"/>
    <w:rsid w:val="0094528B"/>
    <w:rsid w:val="00961F9B"/>
    <w:rsid w:val="009E59E1"/>
    <w:rsid w:val="009F61EA"/>
    <w:rsid w:val="00A16629"/>
    <w:rsid w:val="00A33DFF"/>
    <w:rsid w:val="00A37559"/>
    <w:rsid w:val="00A71BE3"/>
    <w:rsid w:val="00A94AE6"/>
    <w:rsid w:val="00A96E87"/>
    <w:rsid w:val="00AB3316"/>
    <w:rsid w:val="00AB443B"/>
    <w:rsid w:val="00AE50AF"/>
    <w:rsid w:val="00AF7D8F"/>
    <w:rsid w:val="00B174EC"/>
    <w:rsid w:val="00B34DD9"/>
    <w:rsid w:val="00B57EE0"/>
    <w:rsid w:val="00BD544A"/>
    <w:rsid w:val="00BD7CFC"/>
    <w:rsid w:val="00BE0B55"/>
    <w:rsid w:val="00BE4011"/>
    <w:rsid w:val="00BF0860"/>
    <w:rsid w:val="00C22341"/>
    <w:rsid w:val="00C2674D"/>
    <w:rsid w:val="00C32AC7"/>
    <w:rsid w:val="00C546F7"/>
    <w:rsid w:val="00C55A9D"/>
    <w:rsid w:val="00C70C34"/>
    <w:rsid w:val="00C97723"/>
    <w:rsid w:val="00CD2E27"/>
    <w:rsid w:val="00CD2F5F"/>
    <w:rsid w:val="00CE2423"/>
    <w:rsid w:val="00CF05BD"/>
    <w:rsid w:val="00CF62C3"/>
    <w:rsid w:val="00D1694E"/>
    <w:rsid w:val="00D350F7"/>
    <w:rsid w:val="00D42DE1"/>
    <w:rsid w:val="00D515EB"/>
    <w:rsid w:val="00D862F7"/>
    <w:rsid w:val="00D97F8B"/>
    <w:rsid w:val="00E736DF"/>
    <w:rsid w:val="00EC4350"/>
    <w:rsid w:val="00ED2437"/>
    <w:rsid w:val="00ED623B"/>
    <w:rsid w:val="00EE5663"/>
    <w:rsid w:val="00F01D79"/>
    <w:rsid w:val="00F04077"/>
    <w:rsid w:val="00F5610D"/>
    <w:rsid w:val="00F6441A"/>
    <w:rsid w:val="00F97D68"/>
    <w:rsid w:val="00FD091A"/>
    <w:rsid w:val="00FE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3C1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3C1C"/>
    <w:rPr>
      <w:rFonts w:eastAsia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593C1C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93C1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E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B5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2674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674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1694E"/>
    <w:pPr>
      <w:ind w:left="720"/>
    </w:pPr>
  </w:style>
  <w:style w:type="paragraph" w:customStyle="1" w:styleId="ConsNormal">
    <w:name w:val="ConsNormal"/>
    <w:uiPriority w:val="99"/>
    <w:rsid w:val="00C546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">
    <w:name w:val="......."/>
    <w:basedOn w:val="Normal"/>
    <w:next w:val="Normal"/>
    <w:uiPriority w:val="99"/>
    <w:rsid w:val="00C546F7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C546F7"/>
    <w:pPr>
      <w:widowControl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D515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normaltextrun">
    <w:name w:val="normaltextrun"/>
    <w:uiPriority w:val="99"/>
    <w:rsid w:val="00713213"/>
  </w:style>
  <w:style w:type="table" w:customStyle="1" w:styleId="2">
    <w:name w:val="Сетка таблицы2"/>
    <w:uiPriority w:val="99"/>
    <w:rsid w:val="0027482C"/>
    <w:rPr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1526</TotalTime>
  <Pages>36</Pages>
  <Words>8349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2021-06-21T08:05:00Z</cp:lastPrinted>
  <dcterms:created xsi:type="dcterms:W3CDTF">2019-10-18T12:10:00Z</dcterms:created>
  <dcterms:modified xsi:type="dcterms:W3CDTF">2021-07-01T11:07:00Z</dcterms:modified>
</cp:coreProperties>
</file>